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4363B1D4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F30AD2" w:rsidRPr="00A3182D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3A004B56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7D6EB9">
        <w:rPr>
          <w:rFonts w:ascii="Open Sans Medium" w:hAnsi="Open Sans Medium" w:cs="Open Sans Medium"/>
          <w:b/>
          <w:sz w:val="18"/>
          <w:szCs w:val="18"/>
        </w:rPr>
        <w:t>4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037DBD">
        <w:rPr>
          <w:rFonts w:ascii="Open Sans Medium" w:hAnsi="Open Sans Medium" w:cs="Open Sans Medium"/>
          <w:b/>
          <w:sz w:val="18"/>
          <w:szCs w:val="18"/>
        </w:rPr>
        <w:t>2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403F1BBD" w14:textId="11F139C3" w:rsidR="00B451DF" w:rsidRPr="00A3182D" w:rsidRDefault="00B451DF" w:rsidP="00B451DF">
      <w:pPr>
        <w:spacing w:after="240" w:line="276" w:lineRule="auto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”</w:t>
      </w:r>
      <w:r w:rsidR="00F6101E" w:rsidRPr="00F6101E">
        <w:t xml:space="preserve"> </w:t>
      </w:r>
      <w:r w:rsidR="00F6101E" w:rsidRPr="00F6101E">
        <w:rPr>
          <w:rFonts w:ascii="Open Sans Medium" w:hAnsi="Open Sans Medium" w:cs="Open Sans Medium"/>
          <w:b/>
          <w:sz w:val="18"/>
          <w:szCs w:val="18"/>
        </w:rPr>
        <w:t>Przebudowa, nadbudowa i zmiana sposobu użytkowania budynku dawnej remizy na budynek wystawienniczy wyrobów rękodzielniczych</w:t>
      </w:r>
      <w:r w:rsidRPr="00A3182D">
        <w:rPr>
          <w:rFonts w:ascii="Open Sans Medium" w:hAnsi="Open Sans Medium" w:cs="Open Sans Medium"/>
          <w:b/>
          <w:sz w:val="18"/>
          <w:szCs w:val="18"/>
        </w:rPr>
        <w:t>”</w:t>
      </w:r>
    </w:p>
    <w:p w14:paraId="1F8A30DA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0878" w14:textId="77777777" w:rsidR="001840E7" w:rsidRDefault="001840E7">
      <w:r>
        <w:separator/>
      </w:r>
    </w:p>
  </w:endnote>
  <w:endnote w:type="continuationSeparator" w:id="0">
    <w:p w14:paraId="411BBC8D" w14:textId="77777777" w:rsidR="001840E7" w:rsidRDefault="001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01DA" w14:textId="77777777" w:rsidR="001840E7" w:rsidRDefault="001840E7">
      <w:r>
        <w:separator/>
      </w:r>
    </w:p>
  </w:footnote>
  <w:footnote w:type="continuationSeparator" w:id="0">
    <w:p w14:paraId="278D5CBD" w14:textId="77777777" w:rsidR="001840E7" w:rsidRDefault="0018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840E7"/>
    <w:rsid w:val="001B798B"/>
    <w:rsid w:val="001E1006"/>
    <w:rsid w:val="00204613"/>
    <w:rsid w:val="002818CD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33E9F"/>
    <w:rsid w:val="00542F12"/>
    <w:rsid w:val="0056132E"/>
    <w:rsid w:val="00583ED5"/>
    <w:rsid w:val="005A5013"/>
    <w:rsid w:val="005C0282"/>
    <w:rsid w:val="005C3627"/>
    <w:rsid w:val="005E622E"/>
    <w:rsid w:val="005F0671"/>
    <w:rsid w:val="00613B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75E2B"/>
    <w:rsid w:val="00776E7F"/>
    <w:rsid w:val="007823E9"/>
    <w:rsid w:val="007951AD"/>
    <w:rsid w:val="007D36CE"/>
    <w:rsid w:val="007D6EB9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E6092"/>
    <w:rsid w:val="00BE74BD"/>
    <w:rsid w:val="00C24800"/>
    <w:rsid w:val="00C33407"/>
    <w:rsid w:val="00C37CD2"/>
    <w:rsid w:val="00C527C7"/>
    <w:rsid w:val="00C606B9"/>
    <w:rsid w:val="00CB6204"/>
    <w:rsid w:val="00CC527A"/>
    <w:rsid w:val="00D74F94"/>
    <w:rsid w:val="00D95AD8"/>
    <w:rsid w:val="00DD482A"/>
    <w:rsid w:val="00DE0396"/>
    <w:rsid w:val="00DE0405"/>
    <w:rsid w:val="00DE252B"/>
    <w:rsid w:val="00E37A20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14</cp:revision>
  <cp:lastPrinted>2010-01-07T09:39:00Z</cp:lastPrinted>
  <dcterms:created xsi:type="dcterms:W3CDTF">2021-04-29T08:03:00Z</dcterms:created>
  <dcterms:modified xsi:type="dcterms:W3CDTF">2022-02-15T07:26:00Z</dcterms:modified>
</cp:coreProperties>
</file>