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92" w:rsidRPr="00F52631" w:rsidRDefault="00670992" w:rsidP="00670992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bookmarkStart w:id="0" w:name="_GoBack"/>
      <w:bookmarkEnd w:id="0"/>
      <w:r w:rsidRPr="00F52631">
        <w:rPr>
          <w:rFonts w:ascii="Arial Narrow" w:hAnsi="Arial Narrow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670992" w:rsidRPr="00F52631" w:rsidRDefault="00670992" w:rsidP="00670992">
      <w:pPr>
        <w:tabs>
          <w:tab w:val="left" w:pos="2122"/>
          <w:tab w:val="right" w:pos="10203"/>
        </w:tabs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670992" w:rsidRPr="00F52631" w:rsidRDefault="00670992" w:rsidP="00670992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670992" w:rsidRPr="00F52631" w:rsidRDefault="00670992" w:rsidP="00670992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670992" w:rsidRPr="00F52631" w:rsidRDefault="00670992" w:rsidP="00670992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670992" w:rsidRPr="00F52631" w:rsidRDefault="00670992" w:rsidP="00670992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bookmarkStart w:id="1" w:name="bookmark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1"/>
      <w:r>
        <w:rPr>
          <w:rFonts w:ascii="Arial Narrow" w:hAnsi="Arial Narrow" w:cs="Calibri"/>
          <w:b/>
          <w:bCs/>
          <w:sz w:val="22"/>
          <w:szCs w:val="22"/>
        </w:rPr>
        <w:t>/Wykonawców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670992" w:rsidRPr="00F52631" w:rsidRDefault="00670992" w:rsidP="00670992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*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/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MAŁY * /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 xml:space="preserve">ŚREDNI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* / DUŻY * / 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670992" w:rsidRPr="00F52631" w:rsidRDefault="00670992" w:rsidP="00670992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670992" w:rsidRPr="00F52631" w:rsidRDefault="00670992" w:rsidP="00670992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2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b/>
          <w:sz w:val="22"/>
          <w:szCs w:val="22"/>
        </w:rPr>
        <w:t>Adres e mail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..……………………/…….………………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670992" w:rsidRDefault="00670992" w:rsidP="0067099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670992" w:rsidRPr="006904F6" w:rsidRDefault="00670992" w:rsidP="00670992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670992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</w:p>
    <w:p w:rsidR="00670992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2"/>
      <w:bookmarkEnd w:id="2"/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670992" w:rsidRPr="006904F6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670992" w:rsidRPr="00F52631" w:rsidRDefault="00670992" w:rsidP="00670992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3"/>
    </w:p>
    <w:p w:rsidR="00670992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 w:rsidRPr="00C75EAC">
        <w:rPr>
          <w:rFonts w:ascii="Arial Narrow" w:hAnsi="Arial Narrow" w:cs="Calibri"/>
          <w:b/>
          <w:sz w:val="22"/>
          <w:szCs w:val="22"/>
        </w:rPr>
        <w:t>„</w:t>
      </w:r>
      <w:r w:rsidRPr="00392EF2">
        <w:rPr>
          <w:rFonts w:ascii="Arial Narrow" w:hAnsi="Arial Narrow" w:cs="Calibri"/>
          <w:b/>
          <w:sz w:val="22"/>
          <w:szCs w:val="22"/>
        </w:rPr>
        <w:t xml:space="preserve">SUKCESYWNE DOSTAWY </w:t>
      </w:r>
      <w:r>
        <w:rPr>
          <w:rFonts w:ascii="Arial Narrow" w:hAnsi="Arial Narrow" w:cs="Calibri"/>
          <w:b/>
          <w:sz w:val="22"/>
          <w:szCs w:val="22"/>
        </w:rPr>
        <w:t>WYROBÓW MEDYCZNYCH</w:t>
      </w:r>
      <w:r w:rsidRPr="00C75EAC">
        <w:rPr>
          <w:rFonts w:ascii="Arial Narrow" w:hAnsi="Arial Narrow" w:cs="Calibri"/>
          <w:b/>
          <w:bCs/>
          <w:sz w:val="22"/>
          <w:szCs w:val="22"/>
        </w:rPr>
        <w:t>”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 w:rsidRPr="008650B4">
        <w:rPr>
          <w:rFonts w:ascii="Arial Narrow" w:hAnsi="Arial Narrow" w:cs="Calibri"/>
          <w:b/>
          <w:sz w:val="22"/>
          <w:szCs w:val="22"/>
        </w:rPr>
        <w:t>podstawowym, z fakultatywnymi negocjacjami</w:t>
      </w:r>
      <w:r w:rsidRPr="0062368F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n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r sprawy </w:t>
      </w:r>
      <w:r>
        <w:rPr>
          <w:rFonts w:ascii="Arial Narrow" w:hAnsi="Arial Narrow" w:cs="Calibri"/>
          <w:b/>
          <w:sz w:val="22"/>
          <w:szCs w:val="22"/>
        </w:rPr>
        <w:t>26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2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392EF2">
        <w:rPr>
          <w:rFonts w:ascii="Arial Narrow" w:hAnsi="Arial Narrow" w:cs="Calibri"/>
          <w:b/>
          <w:bCs/>
          <w:sz w:val="22"/>
          <w:szCs w:val="22"/>
        </w:rPr>
        <w:t xml:space="preserve">sukcesywne dostawy </w:t>
      </w:r>
      <w:r>
        <w:rPr>
          <w:rFonts w:ascii="Arial Narrow" w:hAnsi="Arial Narrow" w:cs="Calibri"/>
          <w:b/>
          <w:bCs/>
          <w:sz w:val="22"/>
          <w:szCs w:val="22"/>
        </w:rPr>
        <w:t>wyrobów medycznych</w:t>
      </w:r>
      <w:r w:rsidRPr="00392EF2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D6620">
        <w:rPr>
          <w:rFonts w:ascii="Arial Narrow" w:hAnsi="Arial Narrow" w:cs="Calibri"/>
          <w:bCs/>
          <w:sz w:val="22"/>
          <w:szCs w:val="22"/>
        </w:rPr>
        <w:t>z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>
        <w:rPr>
          <w:rFonts w:ascii="Arial Narrow" w:hAnsi="Arial Narrow" w:cs="Calibri"/>
          <w:sz w:val="22"/>
          <w:szCs w:val="22"/>
        </w:rPr>
        <w:t>:</w:t>
      </w: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22"/>
      </w:tblGrid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sz w:val="22"/>
                <w:szCs w:val="22"/>
              </w:rPr>
              <w:t>.1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1.2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027B34" w:rsidTr="00360172">
        <w:tc>
          <w:tcPr>
            <w:tcW w:w="1618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382" w:type="pct"/>
            <w:shd w:val="clear" w:color="auto" w:fill="auto"/>
          </w:tcPr>
          <w:p w:rsidR="00670992" w:rsidRPr="00027B34" w:rsidRDefault="00670992" w:rsidP="0036017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670992" w:rsidRDefault="00670992" w:rsidP="00670992">
      <w:pPr>
        <w:ind w:left="360"/>
        <w:jc w:val="both"/>
        <w:rPr>
          <w:rFonts w:ascii="Arial Narrow" w:hAnsi="Arial Narrow" w:cs="Calibri"/>
          <w:b/>
          <w:sz w:val="22"/>
          <w:szCs w:val="22"/>
        </w:rPr>
      </w:pPr>
    </w:p>
    <w:p w:rsidR="00670992" w:rsidRDefault="00670992" w:rsidP="00670992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Oświadczam, że posiadam wszystkie wymagane uprawnienia do prowadzenia działalności związanej ze sprzedażą oferowanych </w:t>
      </w:r>
      <w:r>
        <w:rPr>
          <w:rFonts w:ascii="Arial Narrow" w:hAnsi="Arial Narrow" w:cs="Calibri"/>
          <w:b/>
          <w:sz w:val="22"/>
          <w:szCs w:val="22"/>
        </w:rPr>
        <w:t>wyrobów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. Oferowane przeze mnie wszystkie </w:t>
      </w:r>
      <w:r>
        <w:rPr>
          <w:rFonts w:ascii="Arial Narrow" w:hAnsi="Arial Narrow" w:cs="Calibri"/>
          <w:b/>
          <w:sz w:val="22"/>
          <w:szCs w:val="22"/>
        </w:rPr>
        <w:t>wyroby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670992" w:rsidRPr="006F5C9C" w:rsidRDefault="00670992" w:rsidP="00670992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Oświadczam, że </w:t>
      </w:r>
      <w:r w:rsidRPr="006F5C9C">
        <w:rPr>
          <w:rFonts w:ascii="Arial Narrow" w:hAnsi="Arial Narrow" w:cs="Calibri"/>
          <w:b/>
          <w:sz w:val="22"/>
          <w:szCs w:val="22"/>
        </w:rPr>
        <w:t xml:space="preserve">oferowane przeze mnie wyroby medyczne posiadają deklaracją zgodności ze znakiem CE wystawioną przez producenta oferowanego wyrobu, że oferowane wyroby zostały wyprodukowane </w:t>
      </w:r>
      <w:proofErr w:type="spellStart"/>
      <w:r w:rsidRPr="006F5C9C">
        <w:rPr>
          <w:rFonts w:ascii="Arial Narrow" w:hAnsi="Arial Narrow" w:cs="Calibri"/>
          <w:b/>
          <w:sz w:val="22"/>
          <w:szCs w:val="22"/>
        </w:rPr>
        <w:t>zg</w:t>
      </w:r>
      <w:proofErr w:type="spellEnd"/>
      <w:r w:rsidRPr="006F5C9C">
        <w:rPr>
          <w:rFonts w:ascii="Arial Narrow" w:hAnsi="Arial Narrow" w:cs="Calibri"/>
          <w:b/>
          <w:sz w:val="22"/>
          <w:szCs w:val="22"/>
        </w:rPr>
        <w:t>. z normami UE i Polski.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670992" w:rsidRPr="00F52631" w:rsidRDefault="00670992" w:rsidP="00670992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670992" w:rsidRPr="00F52631" w:rsidRDefault="00670992" w:rsidP="00670992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670992" w:rsidRPr="00F52631" w:rsidRDefault="00670992" w:rsidP="00670992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……………………..…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670992" w:rsidRPr="00D6690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670992" w:rsidRPr="00392EF2" w:rsidRDefault="00670992" w:rsidP="0067099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przedmiotowe zamówienie realizować będę zgodnie z wymaganiami określonymi w SWZ, w tym określonymi we wzorze umowy,</w:t>
      </w:r>
    </w:p>
    <w:p w:rsidR="00670992" w:rsidRPr="00392EF2" w:rsidRDefault="00670992" w:rsidP="0067099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 xml:space="preserve">dostawy realizować będę w terminie </w:t>
      </w:r>
      <w:r>
        <w:rPr>
          <w:rFonts w:ascii="Arial Narrow" w:hAnsi="Arial Narrow" w:cs="Calibri"/>
          <w:sz w:val="22"/>
          <w:szCs w:val="22"/>
        </w:rPr>
        <w:t>24</w:t>
      </w:r>
      <w:r w:rsidRPr="00392EF2">
        <w:rPr>
          <w:rFonts w:ascii="Arial Narrow" w:hAnsi="Arial Narrow" w:cs="Calibri"/>
          <w:sz w:val="22"/>
          <w:szCs w:val="22"/>
        </w:rPr>
        <w:t xml:space="preserve"> miesięcy od dnia podpisania umowy,</w:t>
      </w:r>
    </w:p>
    <w:p w:rsidR="00670992" w:rsidRPr="00392EF2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 xml:space="preserve">zamówienia bieżące (częściowe) zrealizuję w terminie maksymalnie do </w:t>
      </w:r>
      <w:r>
        <w:rPr>
          <w:rFonts w:ascii="Arial Narrow" w:hAnsi="Arial Narrow" w:cs="Calibri"/>
          <w:sz w:val="22"/>
          <w:szCs w:val="22"/>
        </w:rPr>
        <w:t>5 dni kalendarzowych</w:t>
      </w:r>
      <w:r w:rsidRPr="00392EF2">
        <w:rPr>
          <w:rFonts w:ascii="Arial Narrow" w:hAnsi="Arial Narrow" w:cs="Calibri"/>
          <w:sz w:val="22"/>
          <w:szCs w:val="22"/>
        </w:rPr>
        <w:t xml:space="preserve">, od momentu złożenia zamówienia, do Apteki szpitalnej Zamawiającego, zgodnie z zapisami wzoru umowy stanowiącym załącznik nr </w:t>
      </w:r>
      <w:r>
        <w:rPr>
          <w:rFonts w:ascii="Arial Narrow" w:hAnsi="Arial Narrow" w:cs="Calibri"/>
          <w:sz w:val="22"/>
          <w:szCs w:val="22"/>
        </w:rPr>
        <w:t>6</w:t>
      </w:r>
      <w:r w:rsidRPr="00392EF2">
        <w:rPr>
          <w:rFonts w:ascii="Arial Narrow" w:hAnsi="Arial Narrow" w:cs="Calibri"/>
          <w:sz w:val="22"/>
          <w:szCs w:val="22"/>
        </w:rPr>
        <w:t xml:space="preserve"> do </w:t>
      </w:r>
      <w:r>
        <w:rPr>
          <w:rFonts w:ascii="Arial Narrow" w:hAnsi="Arial Narrow" w:cs="Calibri"/>
          <w:sz w:val="22"/>
          <w:szCs w:val="22"/>
        </w:rPr>
        <w:t>SWZ</w:t>
      </w:r>
      <w:r w:rsidRPr="00392EF2">
        <w:rPr>
          <w:rFonts w:ascii="Arial Narrow" w:hAnsi="Arial Narrow" w:cs="Calibri"/>
          <w:sz w:val="22"/>
          <w:szCs w:val="22"/>
        </w:rPr>
        <w:t>,</w:t>
      </w:r>
    </w:p>
    <w:p w:rsidR="00670992" w:rsidRPr="00392EF2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okres ważności dostarczonych produktów, w chwili dostawy nie będzie krótszy niż 6 miesięcy</w:t>
      </w:r>
    </w:p>
    <w:p w:rsidR="00670992" w:rsidRPr="00392EF2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uważam</w:t>
      </w:r>
      <w:r w:rsidRPr="00392EF2">
        <w:rPr>
          <w:rFonts w:ascii="Arial Narrow" w:hAnsi="Arial Narrow" w:cs="Calibri"/>
          <w:b/>
          <w:sz w:val="22"/>
          <w:szCs w:val="22"/>
        </w:rPr>
        <w:t xml:space="preserve"> się za związanego ofertą </w:t>
      </w:r>
      <w:r>
        <w:rPr>
          <w:rFonts w:ascii="Arial Narrow" w:hAnsi="Arial Narrow" w:cs="Calibri"/>
          <w:b/>
          <w:sz w:val="22"/>
          <w:szCs w:val="22"/>
        </w:rPr>
        <w:t>do dnia 26.10.2022 r.</w:t>
      </w:r>
    </w:p>
    <w:p w:rsidR="00670992" w:rsidRPr="00F52631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670992" w:rsidRPr="00F52631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670992" w:rsidRPr="00F52631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670992" w:rsidRPr="00F52631" w:rsidRDefault="00670992" w:rsidP="00670992">
      <w:pPr>
        <w:numPr>
          <w:ilvl w:val="0"/>
          <w:numId w:val="5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4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670992" w:rsidRPr="00F52631" w:rsidRDefault="00670992" w:rsidP="00670992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670992" w:rsidRPr="00F52631" w:rsidRDefault="00670992" w:rsidP="00670992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670992" w:rsidRPr="00F52631" w:rsidTr="00360172">
        <w:tc>
          <w:tcPr>
            <w:tcW w:w="3936" w:type="dxa"/>
            <w:shd w:val="clear" w:color="auto" w:fill="F2F2F2"/>
          </w:tcPr>
          <w:p w:rsidR="00670992" w:rsidRPr="0045400C" w:rsidRDefault="00670992" w:rsidP="003601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lastRenderedPageBreak/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70992" w:rsidRPr="0045400C" w:rsidRDefault="00670992" w:rsidP="00360172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670992" w:rsidRPr="0045400C" w:rsidRDefault="00670992" w:rsidP="00360172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670992" w:rsidRPr="0045400C" w:rsidRDefault="00670992" w:rsidP="00360172">
            <w:pPr>
              <w:spacing w:before="24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670992" w:rsidRPr="00F52631" w:rsidTr="00360172">
        <w:tc>
          <w:tcPr>
            <w:tcW w:w="3936" w:type="dxa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70992" w:rsidRPr="00F52631" w:rsidTr="00360172">
        <w:tc>
          <w:tcPr>
            <w:tcW w:w="3936" w:type="dxa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0992" w:rsidRPr="00F52631" w:rsidRDefault="00670992" w:rsidP="0036017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670992" w:rsidRDefault="00670992" w:rsidP="00670992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</w:t>
      </w:r>
      <w:r>
        <w:rPr>
          <w:rFonts w:ascii="Arial Narrow" w:hAnsi="Arial Narrow" w:cs="Calibri"/>
          <w:sz w:val="22"/>
          <w:szCs w:val="22"/>
        </w:rPr>
        <w:t>elementy zamówienia</w:t>
      </w:r>
      <w:r w:rsidRPr="00127ADC">
        <w:rPr>
          <w:rFonts w:ascii="Arial Narrow" w:hAnsi="Arial Narrow" w:cs="Calibri"/>
          <w:sz w:val="22"/>
          <w:szCs w:val="22"/>
        </w:rPr>
        <w:t xml:space="preserve">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670992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670992" w:rsidRDefault="00670992" w:rsidP="0067099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 ……………………………………………………………..</w:t>
      </w:r>
    </w:p>
    <w:p w:rsidR="00670992" w:rsidRDefault="00670992" w:rsidP="0067099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670992" w:rsidRDefault="00670992" w:rsidP="0067099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670992" w:rsidRPr="000234B3" w:rsidRDefault="00670992" w:rsidP="00670992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b/>
          <w:bCs/>
          <w:sz w:val="22"/>
          <w:szCs w:val="22"/>
        </w:rPr>
        <w:t>Oświadczam</w:t>
      </w:r>
      <w:r w:rsidRPr="00F52631">
        <w:rPr>
          <w:rFonts w:ascii="Arial Narrow" w:hAnsi="Arial Narrow" w:cs="Calibri"/>
          <w:sz w:val="22"/>
          <w:szCs w:val="22"/>
        </w:rPr>
        <w:t xml:space="preserve">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XXIX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S</w:t>
      </w:r>
      <w:r w:rsidRPr="00F52631">
        <w:rPr>
          <w:rFonts w:ascii="Arial Narrow" w:hAnsi="Arial Narrow" w:cs="Calibri"/>
          <w:sz w:val="22"/>
          <w:szCs w:val="22"/>
        </w:rPr>
        <w:t>WZ i oświadczam, że:</w:t>
      </w:r>
    </w:p>
    <w:p w:rsidR="00670992" w:rsidRPr="00F52631" w:rsidRDefault="00670992" w:rsidP="0067099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670992" w:rsidRPr="00F52631" w:rsidRDefault="00670992" w:rsidP="0067099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670992" w:rsidRPr="00F52631" w:rsidRDefault="00670992" w:rsidP="0067099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670992" w:rsidRPr="00F52631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70992" w:rsidRPr="009A4607" w:rsidRDefault="00670992" w:rsidP="0067099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670992" w:rsidRPr="005B1BC9" w:rsidRDefault="00670992" w:rsidP="00670992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 xml:space="preserve">Formularz </w:t>
      </w:r>
      <w:r>
        <w:rPr>
          <w:rFonts w:ascii="Arial Narrow" w:hAnsi="Arial Narrow" w:cs="Calibri"/>
          <w:sz w:val="22"/>
          <w:szCs w:val="22"/>
        </w:rPr>
        <w:t>asortymentowo-cenowy</w:t>
      </w:r>
    </w:p>
    <w:p w:rsidR="00670992" w:rsidRPr="005B1BC9" w:rsidRDefault="00670992" w:rsidP="00670992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Pełnomocnictwo*</w:t>
      </w:r>
    </w:p>
    <w:p w:rsidR="00670992" w:rsidRPr="005B1BC9" w:rsidRDefault="00670992" w:rsidP="00670992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5B1BC9">
        <w:rPr>
          <w:rFonts w:ascii="Arial Narrow" w:hAnsi="Arial Narrow" w:cs="Calibri"/>
          <w:sz w:val="22"/>
          <w:szCs w:val="22"/>
        </w:rPr>
        <w:t>potw</w:t>
      </w:r>
      <w:proofErr w:type="spellEnd"/>
      <w:r w:rsidRPr="005B1BC9">
        <w:rPr>
          <w:rFonts w:ascii="Arial Narrow" w:hAnsi="Arial Narrow" w:cs="Calibri"/>
          <w:sz w:val="22"/>
          <w:szCs w:val="22"/>
        </w:rPr>
        <w:t>., że zastrzeżone informacje stanow</w:t>
      </w:r>
      <w:r>
        <w:rPr>
          <w:rFonts w:ascii="Arial Narrow" w:hAnsi="Arial Narrow" w:cs="Calibri"/>
          <w:sz w:val="22"/>
          <w:szCs w:val="22"/>
        </w:rPr>
        <w:t>ią tajemnicę przedsiębiorstwa*</w:t>
      </w:r>
      <w:r>
        <w:rPr>
          <w:rFonts w:ascii="Arial Narrow" w:hAnsi="Arial Narrow" w:cs="Calibri"/>
          <w:sz w:val="22"/>
          <w:szCs w:val="22"/>
        </w:rPr>
        <w:tab/>
      </w:r>
    </w:p>
    <w:p w:rsidR="00670992" w:rsidRDefault="00670992" w:rsidP="00670992">
      <w:pPr>
        <w:jc w:val="both"/>
        <w:rPr>
          <w:rFonts w:ascii="Arial Narrow" w:hAnsi="Arial Narrow" w:cs="Calibri"/>
          <w:sz w:val="22"/>
          <w:szCs w:val="22"/>
        </w:rPr>
      </w:pPr>
    </w:p>
    <w:p w:rsidR="00670992" w:rsidRPr="009178AD" w:rsidRDefault="00670992" w:rsidP="00670992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670992" w:rsidRPr="00F52631" w:rsidRDefault="00670992" w:rsidP="00670992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670992" w:rsidRPr="00861C70" w:rsidRDefault="00670992" w:rsidP="00670992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3B00CA" w:rsidRDefault="00670992"/>
    <w:sectPr w:rsidR="003B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2" w:rsidRDefault="00670992" w:rsidP="00670992">
      <w:r>
        <w:separator/>
      </w:r>
    </w:p>
  </w:endnote>
  <w:endnote w:type="continuationSeparator" w:id="0">
    <w:p w:rsidR="00670992" w:rsidRDefault="00670992" w:rsidP="006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2" w:rsidRDefault="00670992" w:rsidP="00670992">
      <w:r>
        <w:separator/>
      </w:r>
    </w:p>
  </w:footnote>
  <w:footnote w:type="continuationSeparator" w:id="0">
    <w:p w:rsidR="00670992" w:rsidRDefault="00670992" w:rsidP="00670992">
      <w:r>
        <w:continuationSeparator/>
      </w:r>
    </w:p>
  </w:footnote>
  <w:footnote w:id="1">
    <w:p w:rsidR="00670992" w:rsidRPr="0033551F" w:rsidRDefault="00670992" w:rsidP="00670992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670992" w:rsidRPr="003E1F5F" w:rsidRDefault="00670992" w:rsidP="00670992">
      <w:pPr>
        <w:tabs>
          <w:tab w:val="left" w:pos="426"/>
          <w:tab w:val="left" w:pos="709"/>
        </w:tabs>
        <w:jc w:val="both"/>
        <w:rPr>
          <w:rFonts w:ascii="Calibri" w:hAnsi="Calibri" w:cs="Calibri"/>
          <w:i/>
          <w:sz w:val="16"/>
          <w:szCs w:val="16"/>
        </w:rPr>
      </w:pPr>
      <w:r w:rsidRPr="0067188C">
        <w:rPr>
          <w:rStyle w:val="Odwoanieprzypisudolnego"/>
          <w:i/>
          <w:sz w:val="18"/>
          <w:szCs w:val="18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3E1F5F">
        <w:rPr>
          <w:rFonts w:ascii="Calibri" w:hAnsi="Calibri"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670992" w:rsidRPr="003E1F5F" w:rsidRDefault="00670992" w:rsidP="0067099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3E1F5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E1F5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670992" w:rsidRPr="0033551F" w:rsidRDefault="00670992" w:rsidP="0067099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EA741AD6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4E74"/>
    <w:multiLevelType w:val="hybridMultilevel"/>
    <w:tmpl w:val="1F10EC78"/>
    <w:lvl w:ilvl="0" w:tplc="0974FDE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2"/>
    <w:rsid w:val="000558FC"/>
    <w:rsid w:val="00670992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F8E3-F7D3-4FB1-8EF1-85E3751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67099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0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70992"/>
    <w:rPr>
      <w:vertAlign w:val="superscript"/>
    </w:rPr>
  </w:style>
  <w:style w:type="paragraph" w:styleId="Tekstpodstawowy3">
    <w:name w:val="Body Text 3"/>
    <w:basedOn w:val="Normalny"/>
    <w:link w:val="Tekstpodstawowy3Znak"/>
    <w:rsid w:val="006709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99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D5001370</Template>
  <TotalTime>2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2022-09-20T09:24:00Z</dcterms:created>
  <dcterms:modified xsi:type="dcterms:W3CDTF">2022-09-20T09:26:00Z</dcterms:modified>
</cp:coreProperties>
</file>