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6250A2C9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F02EAA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003D5C7B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4322F6">
        <w:rPr>
          <w:b/>
          <w:bCs/>
        </w:rPr>
        <w:t>9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73E5963" w:rsidR="00D06C44" w:rsidRPr="002236A4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4322F6" w:rsidRPr="004322F6">
        <w:rPr>
          <w:rFonts w:eastAsia="Times New Roman"/>
          <w:b/>
        </w:rPr>
        <w:t>Sukcesywna dostawa oleju napędowego  do samochodów służbowych, pojazdów i ciągników na potrzeby Rybackiego Zakładu Doświadczalnego w Zatorze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3978ADC5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</w:t>
      </w:r>
      <w:r w:rsidR="00565226">
        <w:rPr>
          <w:rFonts w:eastAsia="Times New Roman"/>
        </w:rPr>
        <w:t xml:space="preserve">i 2 </w:t>
      </w:r>
      <w:r w:rsidRPr="002236A4">
        <w:rPr>
          <w:rFonts w:eastAsia="Times New Roman"/>
        </w:rPr>
        <w:t xml:space="preserve">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85CE" w14:textId="77777777" w:rsidR="00522A98" w:rsidRDefault="00522A98">
      <w:r>
        <w:separator/>
      </w:r>
    </w:p>
  </w:endnote>
  <w:endnote w:type="continuationSeparator" w:id="0">
    <w:p w14:paraId="1CB4B095" w14:textId="77777777" w:rsidR="00522A98" w:rsidRDefault="0052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A27D" w14:textId="77777777" w:rsidR="00522A98" w:rsidRDefault="00522A98">
      <w:r>
        <w:separator/>
      </w:r>
    </w:p>
  </w:footnote>
  <w:footnote w:type="continuationSeparator" w:id="0">
    <w:p w14:paraId="1044E76F" w14:textId="77777777" w:rsidR="00522A98" w:rsidRDefault="0052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2785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6</cp:revision>
  <cp:lastPrinted>2022-08-16T10:31:00Z</cp:lastPrinted>
  <dcterms:created xsi:type="dcterms:W3CDTF">2023-02-01T12:40:00Z</dcterms:created>
  <dcterms:modified xsi:type="dcterms:W3CDTF">2023-02-13T08:55:00Z</dcterms:modified>
</cp:coreProperties>
</file>