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MOSiR.ZP.IIRB.2.26.1.2023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B46CB" w:rsidRPr="001720E3" w:rsidRDefault="00857544" w:rsidP="001720E3">
      <w:pPr>
        <w:spacing w:after="160"/>
        <w:ind w:right="220"/>
        <w:rPr>
          <w:rFonts w:ascii="Calibri" w:eastAsia="Arial" w:hAnsi="Calibri" w:cs="Calibri"/>
          <w:sz w:val="24"/>
          <w:szCs w:val="24"/>
          <w:lang w:eastAsia="en-US"/>
        </w:rPr>
      </w:pPr>
      <w:r>
        <w:rPr>
          <w:rFonts w:ascii="Calibri" w:eastAsia="Arial" w:hAnsi="Calibri" w:cs="Calibri"/>
          <w:sz w:val="24"/>
          <w:szCs w:val="24"/>
          <w:lang w:eastAsia="en-US"/>
        </w:rPr>
        <w:t>„</w:t>
      </w:r>
      <w:r w:rsidRPr="00857544">
        <w:rPr>
          <w:rFonts w:ascii="Calibri" w:eastAsia="Arial" w:hAnsi="Calibri" w:cs="Calibri"/>
          <w:sz w:val="24"/>
          <w:szCs w:val="24"/>
          <w:lang w:eastAsia="en-US"/>
        </w:rPr>
        <w:t>Modernizacja boiska piłkarskiego treningowego ze sztuczną nawierzchnią prz</w:t>
      </w:r>
      <w:r>
        <w:rPr>
          <w:rFonts w:ascii="Calibri" w:eastAsia="Arial" w:hAnsi="Calibri" w:cs="Calibri"/>
          <w:sz w:val="24"/>
          <w:szCs w:val="24"/>
          <w:lang w:eastAsia="en-US"/>
        </w:rPr>
        <w:t>y ul. Ściegiennego 8 w Kielcach</w:t>
      </w:r>
      <w:r w:rsidR="001720E3" w:rsidRPr="001720E3">
        <w:rPr>
          <w:rFonts w:ascii="Calibri" w:eastAsia="Arial" w:hAnsi="Calibri" w:cs="Calibri"/>
          <w:sz w:val="24"/>
          <w:szCs w:val="24"/>
          <w:lang w:eastAsia="en-US"/>
        </w:rPr>
        <w:t>”</w:t>
      </w:r>
    </w:p>
    <w:p w:rsidR="00F24524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583BE9" w:rsidRDefault="00857544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583BE9" w:rsidRDefault="00857544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4D42E4" w:rsidRDefault="00857544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Cena</w:t>
            </w:r>
          </w:p>
          <w:p w:rsidR="00857544" w:rsidRPr="004D42E4" w:rsidRDefault="00857544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brutto zł</w:t>
            </w:r>
          </w:p>
          <w:p w:rsidR="00857544" w:rsidRPr="004D42E4" w:rsidRDefault="00857544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Default="00857544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</w:t>
            </w:r>
          </w:p>
          <w:p w:rsidR="00857544" w:rsidRPr="004D42E4" w:rsidRDefault="00857544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57544" w:rsidRDefault="00857544" w:rsidP="008575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575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Okres </w:t>
            </w:r>
          </w:p>
          <w:p w:rsidR="00857544" w:rsidRPr="004D42E4" w:rsidRDefault="00857544" w:rsidP="008575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575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4D42E4" w:rsidRDefault="00857544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4D42E4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Default="00857544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D671BD" w:rsidRPr="00D671BD" w:rsidRDefault="00D671BD" w:rsidP="00D67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1BD">
              <w:rPr>
                <w:rFonts w:asciiTheme="minorHAnsi" w:hAnsiTheme="minorHAnsi" w:cstheme="minorHAnsi"/>
                <w:b/>
              </w:rPr>
              <w:t>TAMEX Obiekty Sportowe S.A.</w:t>
            </w:r>
          </w:p>
          <w:p w:rsidR="00857544" w:rsidRPr="00AA1B23" w:rsidRDefault="00D671BD" w:rsidP="00D671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671BD">
              <w:rPr>
                <w:rFonts w:asciiTheme="minorHAnsi" w:hAnsiTheme="minorHAnsi" w:cstheme="minorHAnsi"/>
                <w:b/>
              </w:rPr>
              <w:t>ul. Idzikowskiego 16, 00-710 Warszawa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57544" w:rsidRPr="006F7C72" w:rsidRDefault="00D671BD" w:rsidP="00C425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1BD">
              <w:rPr>
                <w:rFonts w:asciiTheme="minorHAnsi" w:hAnsiTheme="minorHAnsi" w:cstheme="minorHAnsi"/>
                <w:bCs/>
              </w:rPr>
              <w:t>2 470 658,07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717182" w:rsidRDefault="00D671BD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77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717182" w:rsidRDefault="00D671BD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7544" w:rsidRPr="002D3117" w:rsidRDefault="00D671BD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REGON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017270901</w:t>
            </w:r>
          </w:p>
        </w:tc>
      </w:tr>
      <w:tr w:rsidR="00D671BD" w:rsidRPr="00F4081F" w:rsidTr="00DC6556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D671BD" w:rsidRDefault="00D671BD" w:rsidP="00D671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D671BD" w:rsidRPr="00D671BD" w:rsidRDefault="00D671BD" w:rsidP="00D67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1BD">
              <w:rPr>
                <w:rFonts w:asciiTheme="minorHAnsi" w:hAnsiTheme="minorHAnsi" w:cstheme="minorHAnsi"/>
                <w:b/>
              </w:rPr>
              <w:t>EVERSPORT Obiekty Sportowe S.A.</w:t>
            </w:r>
          </w:p>
          <w:p w:rsidR="00D671BD" w:rsidRPr="00D671BD" w:rsidRDefault="00D671BD" w:rsidP="00D67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1BD">
              <w:rPr>
                <w:rFonts w:asciiTheme="minorHAnsi" w:hAnsiTheme="minorHAnsi" w:cstheme="minorHAnsi"/>
                <w:b/>
              </w:rPr>
              <w:t>ul. Ki</w:t>
            </w:r>
            <w:r w:rsidRPr="00D671BD">
              <w:rPr>
                <w:rFonts w:asciiTheme="minorHAnsi" w:hAnsiTheme="minorHAnsi" w:cstheme="minorHAnsi"/>
                <w:b/>
              </w:rPr>
              <w:t xml:space="preserve">ersnowskiego 12/20, 03-161 </w:t>
            </w:r>
            <w:r w:rsidRPr="00D671BD">
              <w:rPr>
                <w:rFonts w:asciiTheme="minorHAnsi" w:hAnsiTheme="minorHAnsi" w:cstheme="minorHAnsi"/>
                <w:b/>
              </w:rPr>
              <w:t>Warszawa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D671BD" w:rsidRPr="006F7C72" w:rsidRDefault="00D671BD" w:rsidP="00D671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1BD">
              <w:rPr>
                <w:rFonts w:asciiTheme="minorHAnsi" w:hAnsiTheme="minorHAnsi" w:cstheme="minorHAnsi"/>
                <w:bCs/>
              </w:rPr>
              <w:t>2 317 332,92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71BD" w:rsidRPr="00717182" w:rsidRDefault="00D671BD" w:rsidP="00D671B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77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71BD" w:rsidRPr="00717182" w:rsidRDefault="00D671BD" w:rsidP="00D671B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71BD" w:rsidRPr="002D3117" w:rsidRDefault="00D671BD" w:rsidP="00D671B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REGON </w:t>
            </w: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521861115</w:t>
            </w:r>
          </w:p>
        </w:tc>
      </w:tr>
      <w:tr w:rsidR="00E53B45" w:rsidRPr="00F4081F" w:rsidTr="00DC6556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E53B45" w:rsidRDefault="00E53B45" w:rsidP="00E53B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E53B45" w:rsidRPr="00D671BD" w:rsidRDefault="00E53B45" w:rsidP="00E53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1BD">
              <w:rPr>
                <w:rFonts w:asciiTheme="minorHAnsi" w:hAnsiTheme="minorHAnsi" w:cstheme="minorHAnsi"/>
                <w:b/>
              </w:rPr>
              <w:t>Panorama Obiekty Sportowe Sp. z o.o.</w:t>
            </w:r>
          </w:p>
          <w:p w:rsidR="00E53B45" w:rsidRPr="006F7C72" w:rsidRDefault="00E53B45" w:rsidP="00E53B45">
            <w:pPr>
              <w:jc w:val="center"/>
              <w:rPr>
                <w:rFonts w:asciiTheme="minorHAnsi" w:hAnsiTheme="minorHAnsi" w:cstheme="minorHAnsi"/>
              </w:rPr>
            </w:pPr>
            <w:r w:rsidRPr="00D671BD">
              <w:rPr>
                <w:rFonts w:asciiTheme="minorHAnsi" w:hAnsiTheme="minorHAnsi" w:cstheme="minorHAnsi"/>
                <w:b/>
              </w:rPr>
              <w:t xml:space="preserve">ul. Puławska 38 , 05-500 </w:t>
            </w:r>
            <w:r w:rsidRPr="00D671BD">
              <w:rPr>
                <w:rFonts w:asciiTheme="minorHAnsi" w:hAnsiTheme="minorHAnsi" w:cstheme="minorHAnsi"/>
                <w:b/>
              </w:rPr>
              <w:t>Piaseczno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E53B45" w:rsidRPr="006F7C72" w:rsidRDefault="00E53B45" w:rsidP="00E53B4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53B45">
              <w:rPr>
                <w:rFonts w:asciiTheme="minorHAnsi" w:hAnsiTheme="minorHAnsi" w:cstheme="minorHAnsi"/>
                <w:bCs/>
              </w:rPr>
              <w:t>2 498 571,91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53B45" w:rsidRPr="00717182" w:rsidRDefault="00E53B45" w:rsidP="00E53B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77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53B45" w:rsidRPr="00717182" w:rsidRDefault="00E53B45" w:rsidP="00E53B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60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53B45" w:rsidRPr="002D3117" w:rsidRDefault="00E53B45" w:rsidP="00E53B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71BD">
              <w:rPr>
                <w:rFonts w:asciiTheme="minorHAnsi" w:eastAsiaTheme="minorHAnsi" w:hAnsiTheme="minorHAnsi" w:cstheme="minorHAnsi"/>
                <w:lang w:eastAsia="en-US"/>
              </w:rPr>
              <w:t>REGON 302258839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4C36" w:rsidRPr="000A4C36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2" w:rsidRDefault="006F7C72" w:rsidP="00D86A88">
      <w:r>
        <w:separator/>
      </w:r>
    </w:p>
  </w:endnote>
  <w:endnote w:type="continuationSeparator" w:id="0">
    <w:p w:rsidR="006F7C72" w:rsidRDefault="006F7C72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2" w:rsidRDefault="006F7C72" w:rsidP="00D86A88">
      <w:r>
        <w:separator/>
      </w:r>
    </w:p>
  </w:footnote>
  <w:footnote w:type="continuationSeparator" w:id="0">
    <w:p w:rsidR="006F7C72" w:rsidRDefault="006F7C72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6F7C72"/>
    <w:rsid w:val="00701828"/>
    <w:rsid w:val="007037AD"/>
    <w:rsid w:val="00706824"/>
    <w:rsid w:val="00707841"/>
    <w:rsid w:val="00710878"/>
    <w:rsid w:val="00717182"/>
    <w:rsid w:val="0072595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1B23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E3941"/>
    <w:rsid w:val="00DE4392"/>
    <w:rsid w:val="00DE6A7C"/>
    <w:rsid w:val="00DF2650"/>
    <w:rsid w:val="00E21B5C"/>
    <w:rsid w:val="00E403D1"/>
    <w:rsid w:val="00E472DB"/>
    <w:rsid w:val="00E53B45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B908-C794-4502-9BE1-5ABFA8F7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EFBAC0B9</Template>
  <TotalTime>166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96</cp:revision>
  <cp:lastPrinted>2023-08-03T06:49:00Z</cp:lastPrinted>
  <dcterms:created xsi:type="dcterms:W3CDTF">2021-10-29T11:02:00Z</dcterms:created>
  <dcterms:modified xsi:type="dcterms:W3CDTF">2023-08-03T08:27:00Z</dcterms:modified>
</cp:coreProperties>
</file>