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FB2" w14:textId="5178A6D3" w:rsidR="00AE643E" w:rsidRPr="002C2C57" w:rsidRDefault="00AE643E" w:rsidP="00AE643E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E643E">
        <w:rPr>
          <w:rFonts w:ascii="Times New Roman" w:eastAsiaTheme="minorHAnsi" w:hAnsi="Times New Roman"/>
          <w:b/>
          <w:lang w:eastAsia="en-US"/>
        </w:rPr>
        <w:t>RZP.272.</w:t>
      </w:r>
      <w:r w:rsidR="00FA7E3F">
        <w:rPr>
          <w:rFonts w:ascii="Times New Roman" w:eastAsiaTheme="minorHAnsi" w:hAnsi="Times New Roman"/>
          <w:b/>
          <w:lang w:eastAsia="en-US"/>
        </w:rPr>
        <w:t>2</w:t>
      </w:r>
      <w:r w:rsidRPr="00AE643E">
        <w:rPr>
          <w:rFonts w:ascii="Times New Roman" w:eastAsiaTheme="minorHAnsi" w:hAnsi="Times New Roman"/>
          <w:b/>
          <w:lang w:eastAsia="en-US"/>
        </w:rPr>
        <w:t>.</w:t>
      </w:r>
      <w:r w:rsidR="00FA7E3F">
        <w:rPr>
          <w:rFonts w:ascii="Times New Roman" w:eastAsiaTheme="minorHAnsi" w:hAnsi="Times New Roman"/>
          <w:b/>
          <w:lang w:eastAsia="en-US"/>
        </w:rPr>
        <w:t>4</w:t>
      </w:r>
      <w:r w:rsidRPr="00AE643E">
        <w:rPr>
          <w:rFonts w:ascii="Times New Roman" w:eastAsiaTheme="minorHAnsi" w:hAnsi="Times New Roman"/>
          <w:b/>
          <w:lang w:eastAsia="en-US"/>
        </w:rPr>
        <w:t>.202</w:t>
      </w:r>
      <w:r w:rsidR="00BC1881">
        <w:rPr>
          <w:rFonts w:ascii="Times New Roman" w:eastAsiaTheme="minorHAnsi" w:hAnsi="Times New Roman"/>
          <w:b/>
          <w:lang w:eastAsia="en-US"/>
        </w:rPr>
        <w:t>3</w:t>
      </w:r>
      <w:r w:rsidRPr="00AE643E">
        <w:rPr>
          <w:rFonts w:ascii="Times New Roman" w:eastAsiaTheme="minorHAnsi" w:hAnsi="Times New Roman"/>
          <w:i/>
          <w:lang w:eastAsia="en-US"/>
        </w:rPr>
        <w:t xml:space="preserve">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</w:t>
      </w:r>
      <w:r w:rsidR="002C2C57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 xml:space="preserve">Załącznik nr </w:t>
      </w:r>
      <w:r w:rsidR="00FA7E3F">
        <w:rPr>
          <w:rFonts w:ascii="Times New Roman" w:eastAsia="SimSun" w:hAnsi="Times New Roman" w:cs="Arial"/>
          <w:b/>
          <w:kern w:val="2"/>
          <w:lang w:eastAsia="hi-IN" w:bidi="hi-IN"/>
        </w:rPr>
        <w:t>4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 xml:space="preserve"> do SWZ</w:t>
      </w:r>
    </w:p>
    <w:p w14:paraId="06725024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E643E">
        <w:rPr>
          <w:rFonts w:ascii="Times New Roman" w:hAnsi="Times New Roman" w:cstheme="minorBidi"/>
          <w:b/>
        </w:rPr>
        <w:t xml:space="preserve">                     </w:t>
      </w:r>
    </w:p>
    <w:p w14:paraId="6A792BB3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 </w:t>
      </w:r>
      <w:r w:rsidRPr="00AE643E">
        <w:rPr>
          <w:rFonts w:ascii="Times New Roman" w:hAnsi="Times New Roman" w:cstheme="minorBidi"/>
          <w:b/>
          <w:u w:val="single"/>
        </w:rPr>
        <w:t>Zamawiający:</w:t>
      </w:r>
    </w:p>
    <w:p w14:paraId="458E5BD3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16599C7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1C91EE4" w14:textId="77777777" w:rsidR="00AE643E" w:rsidRPr="00AE643E" w:rsidRDefault="00AE643E" w:rsidP="002C2C57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</w:t>
      </w:r>
      <w:r w:rsidRPr="00AE643E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BB2E221" w14:textId="77777777" w:rsidR="00AE643E" w:rsidRPr="00AE643E" w:rsidRDefault="00AE643E" w:rsidP="00AE643E">
      <w:pPr>
        <w:tabs>
          <w:tab w:val="left" w:pos="4534"/>
        </w:tabs>
        <w:suppressAutoHyphens w:val="0"/>
        <w:autoSpaceDN/>
        <w:ind w:right="4536"/>
        <w:textAlignment w:val="auto"/>
        <w:rPr>
          <w:rFonts w:cs="Arial"/>
          <w:sz w:val="21"/>
          <w:szCs w:val="21"/>
        </w:rPr>
      </w:pPr>
    </w:p>
    <w:p w14:paraId="6899CE09" w14:textId="77777777" w:rsidR="00AE643E" w:rsidRPr="00AE643E" w:rsidRDefault="00AE643E" w:rsidP="00AE643E">
      <w:pPr>
        <w:suppressAutoHyphens w:val="0"/>
        <w:autoSpaceDN/>
        <w:ind w:right="3685"/>
        <w:textAlignment w:val="auto"/>
        <w:rPr>
          <w:rFonts w:cs="Arial"/>
          <w:sz w:val="21"/>
          <w:szCs w:val="21"/>
        </w:rPr>
      </w:pPr>
    </w:p>
    <w:p w14:paraId="6F8220BF" w14:textId="305D2360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E643E">
        <w:rPr>
          <w:rFonts w:ascii="Times New Roman" w:hAnsi="Times New Roman" w:cstheme="minorBidi"/>
          <w:b/>
          <w:u w:val="single"/>
        </w:rPr>
        <w:t>Wykonawca:</w:t>
      </w:r>
    </w:p>
    <w:p w14:paraId="6E2F3014" w14:textId="77777777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354504D" w14:textId="77777777" w:rsidR="00AE643E" w:rsidRPr="00AE643E" w:rsidRDefault="00AE643E" w:rsidP="00AE643E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74995623" w14:textId="32EDFBBA" w:rsidR="00AE643E" w:rsidRPr="00AE643E" w:rsidRDefault="002C2C57" w:rsidP="00AE643E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</w:t>
      </w:r>
    </w:p>
    <w:p w14:paraId="398A7773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10153EA3" w14:textId="5B324781" w:rsidR="00AE643E" w:rsidRPr="00AE643E" w:rsidRDefault="001D5299" w:rsidP="00AE643E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</w:t>
      </w:r>
      <w:r w:rsidR="002C2C57" w:rsidRPr="003E0A1A">
        <w:rPr>
          <w:rFonts w:ascii="Times New Roman" w:hAnsi="Times New Roman"/>
          <w:sz w:val="18"/>
          <w:szCs w:val="18"/>
        </w:rPr>
        <w:t xml:space="preserve">  </w:t>
      </w:r>
      <w:r w:rsidR="00AE643E" w:rsidRPr="00AE643E">
        <w:rPr>
          <w:rFonts w:ascii="Times New Roman" w:hAnsi="Times New Roman"/>
          <w:sz w:val="18"/>
          <w:szCs w:val="18"/>
        </w:rPr>
        <w:t xml:space="preserve">  </w:t>
      </w:r>
    </w:p>
    <w:p w14:paraId="1A10AE1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0CF4392C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10420E06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5120C921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>Adres e-mail, numer telefonu</w:t>
      </w:r>
    </w:p>
    <w:p w14:paraId="7DDE6EE5" w14:textId="77777777" w:rsidR="00AE643E" w:rsidRPr="00AE643E" w:rsidRDefault="00AE643E" w:rsidP="00AE643E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18"/>
          <w:szCs w:val="18"/>
          <w:lang w:eastAsia="hi-IN" w:bidi="hi-IN"/>
        </w:rPr>
      </w:pPr>
    </w:p>
    <w:p w14:paraId="1BE81991" w14:textId="567D1ACD" w:rsid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AE643E">
        <w:rPr>
          <w:rFonts w:ascii="Times New Roman" w:hAnsi="Times New Roman"/>
          <w:b/>
          <w:sz w:val="28"/>
          <w:szCs w:val="28"/>
        </w:rPr>
        <w:t>OŚWIADCZENIE O PRZYNALEŻNOŚCI LUB BRAKU PRZYNALEŻNOŚCI DO TEJ SAMEJ GRUPY KAPITAŁOWEJ, O KTÓREJ MOWA W ART. 108 UST. 1 PKT 5 USTAWY PZP</w:t>
      </w:r>
    </w:p>
    <w:p w14:paraId="1879FE52" w14:textId="77777777" w:rsidR="00AE643E" w:rsidRP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18"/>
          <w:szCs w:val="18"/>
        </w:rPr>
      </w:pPr>
    </w:p>
    <w:p w14:paraId="32297E22" w14:textId="77777777" w:rsidR="00AE643E" w:rsidRPr="00AE643E" w:rsidRDefault="00AE643E" w:rsidP="00AE643E">
      <w:pPr>
        <w:tabs>
          <w:tab w:val="center" w:pos="4536"/>
          <w:tab w:val="right" w:pos="9072"/>
        </w:tabs>
        <w:textAlignment w:val="auto"/>
        <w:rPr>
          <w:rFonts w:ascii="Times New Roman" w:hAnsi="Times New Roman"/>
          <w:sz w:val="14"/>
          <w:szCs w:val="20"/>
        </w:rPr>
      </w:pPr>
    </w:p>
    <w:p w14:paraId="7CD8A980" w14:textId="4575A1B4" w:rsidR="00AE643E" w:rsidRPr="00AE643E" w:rsidRDefault="00AE643E" w:rsidP="002C2C57">
      <w:pPr>
        <w:ind w:firstLine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 xml:space="preserve">Na potrzeby postępowania o udzielenie zamówienia publicznego </w:t>
      </w:r>
      <w:r w:rsidR="00461AA1" w:rsidRPr="00AE643E">
        <w:rPr>
          <w:rFonts w:ascii="Times New Roman" w:hAnsi="Times New Roman"/>
          <w:iCs/>
        </w:rPr>
        <w:t>na</w:t>
      </w:r>
      <w:r w:rsidR="00461AA1" w:rsidRPr="00AE643E">
        <w:rPr>
          <w:rFonts w:ascii="Times New Roman" w:hAnsi="Times New Roman"/>
          <w:b/>
          <w:bCs/>
          <w:iCs/>
        </w:rPr>
        <w:t xml:space="preserve"> </w:t>
      </w:r>
      <w:bookmarkStart w:id="0" w:name="_Hlk77921782"/>
      <w:r w:rsidR="00461AA1">
        <w:rPr>
          <w:rFonts w:ascii="Times New Roman" w:eastAsia="Calibri" w:hAnsi="Times New Roman"/>
          <w:b/>
          <w:bCs/>
          <w:lang w:eastAsia="en-US"/>
        </w:rPr>
        <w:t>sukcesywną dostawę materiałów eksploatacyjnych do sprzętu drukującego i kopiującego dla Starostwa Powiatowego w Kartuzach w roku 2023</w:t>
      </w:r>
      <w:bookmarkEnd w:id="0"/>
      <w:r w:rsidR="00461AA1">
        <w:rPr>
          <w:rFonts w:ascii="Times New Roman" w:eastAsia="Calibri" w:hAnsi="Times New Roman"/>
          <w:b/>
          <w:bCs/>
          <w:lang w:eastAsia="en-US"/>
        </w:rPr>
        <w:t xml:space="preserve">/2024 (część 1) oraz </w:t>
      </w:r>
      <w:r w:rsidR="00461AA1">
        <w:rPr>
          <w:rFonts w:ascii="Times New Roman" w:hAnsi="Times New Roman"/>
          <w:b/>
        </w:rPr>
        <w:t>dostawę sprzętu komputerowego wraz z oprogramowaniem na potrzeby Starostwa Powiatowego w Kartuzach (część 2)</w:t>
      </w:r>
      <w:r w:rsidR="00461AA1">
        <w:rPr>
          <w:rFonts w:ascii="Times New Roman" w:hAnsi="Times New Roman"/>
          <w:b/>
        </w:rPr>
        <w:t xml:space="preserve">, </w:t>
      </w:r>
      <w:r w:rsidRPr="00AE643E">
        <w:rPr>
          <w:rFonts w:ascii="Times New Roman" w:hAnsi="Times New Roman"/>
          <w:iCs/>
        </w:rPr>
        <w:t xml:space="preserve">prowadzonego w trybie podstawowym – negocjacje fakultatywne na podstawie art. 275 pkt 2 </w:t>
      </w:r>
      <w:r w:rsidR="00461AA1">
        <w:rPr>
          <w:rFonts w:ascii="Times New Roman" w:hAnsi="Times New Roman"/>
          <w:iCs/>
        </w:rPr>
        <w:t>u</w:t>
      </w:r>
      <w:r w:rsidRPr="00AE643E">
        <w:rPr>
          <w:rFonts w:ascii="Times New Roman" w:hAnsi="Times New Roman"/>
          <w:iCs/>
        </w:rPr>
        <w:t xml:space="preserve">stawy </w:t>
      </w:r>
      <w:proofErr w:type="spellStart"/>
      <w:r w:rsidRPr="00AE643E">
        <w:rPr>
          <w:rFonts w:ascii="Times New Roman" w:hAnsi="Times New Roman"/>
          <w:iCs/>
        </w:rPr>
        <w:t>Pzp</w:t>
      </w:r>
      <w:proofErr w:type="spellEnd"/>
      <w:r w:rsidRPr="00AE643E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AE643E">
        <w:rPr>
          <w:rFonts w:ascii="Times New Roman" w:hAnsi="Times New Roman"/>
        </w:rPr>
        <w:t>przez Powiat Kartuski</w:t>
      </w:r>
      <w:r w:rsidRPr="00AE643E">
        <w:rPr>
          <w:rFonts w:ascii="Times New Roman" w:hAnsi="Times New Roman"/>
          <w:i/>
          <w:sz w:val="18"/>
          <w:szCs w:val="18"/>
        </w:rPr>
        <w:t xml:space="preserve">, </w:t>
      </w:r>
      <w:r w:rsidRPr="00AE643E">
        <w:rPr>
          <w:rFonts w:ascii="Times New Roman" w:hAnsi="Times New Roman"/>
        </w:rPr>
        <w:t>oświadczam, co następuje:</w:t>
      </w:r>
    </w:p>
    <w:p w14:paraId="01786580" w14:textId="77777777" w:rsidR="00AE643E" w:rsidRPr="00AE643E" w:rsidRDefault="00AE643E" w:rsidP="00AE643E">
      <w:pPr>
        <w:jc w:val="both"/>
        <w:textAlignment w:val="auto"/>
        <w:rPr>
          <w:rFonts w:ascii="Times New Roman" w:hAnsi="Times New Roman"/>
        </w:rPr>
      </w:pPr>
    </w:p>
    <w:p w14:paraId="14D2832E" w14:textId="2A64BE1F" w:rsidR="00AE643E" w:rsidRPr="00AE643E" w:rsidRDefault="00AE643E" w:rsidP="00461AA1">
      <w:pPr>
        <w:numPr>
          <w:ilvl w:val="3"/>
          <w:numId w:val="29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 xml:space="preserve">nie należę </w:t>
      </w:r>
      <w:r w:rsidRPr="00AE643E">
        <w:rPr>
          <w:rFonts w:ascii="Times New Roman" w:hAnsi="Times New Roman"/>
        </w:rPr>
        <w:t>do tej samy grupy kapitałowej, w rozumieniu ustawy z dnia 16 lutego 2007 r. o</w:t>
      </w:r>
      <w:r>
        <w:rPr>
          <w:rFonts w:ascii="Times New Roman" w:hAnsi="Times New Roman"/>
        </w:rPr>
        <w:t> </w:t>
      </w:r>
      <w:r w:rsidRPr="00AE643E">
        <w:rPr>
          <w:rFonts w:ascii="Times New Roman" w:hAnsi="Times New Roman"/>
        </w:rPr>
        <w:t>ochronie konkurencji i konsumentów (Dz. U. z 2021 r. poz.</w:t>
      </w:r>
      <w:r>
        <w:rPr>
          <w:rFonts w:ascii="Times New Roman" w:hAnsi="Times New Roman"/>
        </w:rPr>
        <w:t xml:space="preserve"> </w:t>
      </w:r>
      <w:r w:rsidRPr="00AE643E">
        <w:rPr>
          <w:rFonts w:ascii="Times New Roman" w:hAnsi="Times New Roman"/>
        </w:rPr>
        <w:t>275</w:t>
      </w:r>
      <w:r w:rsidR="005D0114">
        <w:rPr>
          <w:rFonts w:ascii="Times New Roman" w:hAnsi="Times New Roman"/>
        </w:rPr>
        <w:t xml:space="preserve"> z </w:t>
      </w:r>
      <w:proofErr w:type="spellStart"/>
      <w:r w:rsidR="005D0114">
        <w:rPr>
          <w:rFonts w:ascii="Times New Roman" w:hAnsi="Times New Roman"/>
        </w:rPr>
        <w:t>późn</w:t>
      </w:r>
      <w:proofErr w:type="spellEnd"/>
      <w:r w:rsidR="005D0114">
        <w:rPr>
          <w:rFonts w:ascii="Times New Roman" w:hAnsi="Times New Roman"/>
        </w:rPr>
        <w:t>. zm.</w:t>
      </w:r>
      <w:r w:rsidRPr="00AE643E">
        <w:rPr>
          <w:rFonts w:ascii="Times New Roman" w:hAnsi="Times New Roman"/>
        </w:rPr>
        <w:t>) z innym Wykonawcą, który złożył odrębną ofertę w postępowaniu o udzielenie przedmiotowego zamówienia publicznego*,</w:t>
      </w:r>
    </w:p>
    <w:p w14:paraId="6AFF34C4" w14:textId="2F36DB16" w:rsidR="00AE643E" w:rsidRP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>należę</w:t>
      </w:r>
      <w:r w:rsidRPr="00AE643E">
        <w:rPr>
          <w:rFonts w:ascii="Times New Roman" w:hAnsi="Times New Roman"/>
        </w:rPr>
        <w:t xml:space="preserve"> do tej samej grupy kapitałowej z innym Wykonawcą/-</w:t>
      </w:r>
      <w:proofErr w:type="spellStart"/>
      <w:r w:rsidRPr="00AE643E">
        <w:rPr>
          <w:rFonts w:ascii="Times New Roman" w:hAnsi="Times New Roman"/>
        </w:rPr>
        <w:t>ami</w:t>
      </w:r>
      <w:proofErr w:type="spellEnd"/>
      <w:r w:rsidRPr="00AE643E">
        <w:rPr>
          <w:rFonts w:ascii="Times New Roman" w:hAnsi="Times New Roman"/>
        </w:rPr>
        <w:t>, który</w:t>
      </w:r>
      <w:r w:rsidR="000B758B">
        <w:rPr>
          <w:rFonts w:ascii="Times New Roman" w:hAnsi="Times New Roman"/>
        </w:rPr>
        <w:t>/-</w:t>
      </w:r>
      <w:proofErr w:type="spellStart"/>
      <w:r w:rsidR="000B758B">
        <w:rPr>
          <w:rFonts w:ascii="Times New Roman" w:hAnsi="Times New Roman"/>
        </w:rPr>
        <w:t>zy</w:t>
      </w:r>
      <w:proofErr w:type="spellEnd"/>
      <w:r w:rsidRPr="00AE643E">
        <w:rPr>
          <w:rFonts w:ascii="Times New Roman" w:hAnsi="Times New Roman"/>
        </w:rPr>
        <w:t xml:space="preserve"> złożył/-li odrębną ofertę w przedmiotowym postępowaniu*:</w:t>
      </w:r>
    </w:p>
    <w:p w14:paraId="5B982578" w14:textId="5121E20F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1) ………</w:t>
      </w:r>
      <w:r w:rsidR="000B758B">
        <w:rPr>
          <w:rFonts w:ascii="Times New Roman" w:hAnsi="Times New Roman"/>
        </w:rPr>
        <w:t>…………………………………………………………….…………………...</w:t>
      </w:r>
      <w:r w:rsidRPr="00AE643E">
        <w:rPr>
          <w:rFonts w:ascii="Times New Roman" w:hAnsi="Times New Roman"/>
        </w:rPr>
        <w:t>,</w:t>
      </w:r>
    </w:p>
    <w:p w14:paraId="76E26227" w14:textId="3D286119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2) ………………………………</w:t>
      </w:r>
      <w:r w:rsidR="000B758B">
        <w:rPr>
          <w:rFonts w:ascii="Times New Roman" w:hAnsi="Times New Roman"/>
        </w:rPr>
        <w:t>…………………………………………………............</w:t>
      </w:r>
      <w:r w:rsidRPr="00AE643E">
        <w:rPr>
          <w:rFonts w:ascii="Times New Roman" w:hAnsi="Times New Roman"/>
        </w:rPr>
        <w:t>,</w:t>
      </w:r>
    </w:p>
    <w:p w14:paraId="65DC7225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20"/>
        </w:rPr>
      </w:pPr>
      <w:r w:rsidRPr="00AE643E">
        <w:rPr>
          <w:rFonts w:ascii="Times New Roman" w:hAnsi="Times New Roman"/>
        </w:rPr>
        <w:t xml:space="preserve">                                        </w:t>
      </w:r>
      <w:r w:rsidRPr="00AE643E">
        <w:rPr>
          <w:rFonts w:ascii="Times New Roman" w:hAnsi="Times New Roman"/>
          <w:i/>
          <w:sz w:val="20"/>
        </w:rPr>
        <w:t>(nazwa i adres tych Wykonawców)</w:t>
      </w:r>
    </w:p>
    <w:p w14:paraId="5513D892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10"/>
        </w:rPr>
      </w:pPr>
    </w:p>
    <w:p w14:paraId="75683ECA" w14:textId="77777777" w:rsidR="00AE643E" w:rsidRPr="00AE643E" w:rsidRDefault="00AE643E" w:rsidP="00AE643E">
      <w:pPr>
        <w:ind w:left="425"/>
        <w:jc w:val="both"/>
        <w:textAlignment w:val="auto"/>
        <w:rPr>
          <w:rFonts w:ascii="Times New Roman" w:hAnsi="Times New Roman"/>
          <w:i/>
          <w:iCs/>
        </w:rPr>
      </w:pPr>
      <w:r w:rsidRPr="00AE643E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3B3DBED9" w14:textId="77777777" w:rsidR="00AE643E" w:rsidRPr="00AE643E" w:rsidRDefault="00AE643E" w:rsidP="00AE643E">
      <w:pPr>
        <w:keepLines/>
        <w:autoSpaceDE w:val="0"/>
        <w:ind w:firstLine="709"/>
        <w:jc w:val="both"/>
        <w:textAlignment w:val="auto"/>
        <w:rPr>
          <w:rFonts w:ascii="Times New Roman" w:hAnsi="Times New Roman"/>
          <w:b/>
          <w:color w:val="000000"/>
          <w:sz w:val="10"/>
          <w:szCs w:val="10"/>
        </w:rPr>
      </w:pPr>
    </w:p>
    <w:p w14:paraId="4ACF6139" w14:textId="77777777" w:rsidR="00AE643E" w:rsidRPr="00AE643E" w:rsidRDefault="00AE643E" w:rsidP="00AE643E">
      <w:pPr>
        <w:keepLines/>
        <w:autoSpaceDE w:val="0"/>
        <w:ind w:firstLine="709"/>
        <w:jc w:val="both"/>
        <w:textAlignment w:val="auto"/>
        <w:rPr>
          <w:rFonts w:ascii="Times New Roman" w:hAnsi="Times New Roman"/>
          <w:b/>
          <w:color w:val="000000"/>
          <w:sz w:val="20"/>
          <w:szCs w:val="20"/>
        </w:rPr>
      </w:pPr>
    </w:p>
    <w:p w14:paraId="10D1B21C" w14:textId="7422560C" w:rsidR="00AE643E" w:rsidRDefault="00AE643E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E643E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E643E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644C0F6E" w14:textId="0EC153A5" w:rsidR="00FA7E3F" w:rsidRDefault="00FA7E3F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9B2A521" w14:textId="77777777" w:rsidR="00461AA1" w:rsidRDefault="00461AA1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BCFA60" w14:textId="77777777" w:rsidR="00FA7E3F" w:rsidRPr="00AE643E" w:rsidRDefault="00FA7E3F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3D2728C" w14:textId="77777777" w:rsidR="00AE643E" w:rsidRPr="00AE643E" w:rsidRDefault="00AE643E" w:rsidP="00AE643E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B8115F0" w14:textId="77777777" w:rsidR="00AE643E" w:rsidRPr="00AE643E" w:rsidRDefault="00AE643E" w:rsidP="00AE643E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AE643E">
        <w:rPr>
          <w:rFonts w:ascii="Times New Roman" w:hAnsi="Times New Roman"/>
          <w:b/>
        </w:rPr>
        <w:lastRenderedPageBreak/>
        <w:t>OŚWIADCZENIE DOTYCZĄCE PODANYCH INFORMACJI:</w:t>
      </w:r>
    </w:p>
    <w:p w14:paraId="6233710D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A84E9E5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080DDEC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1728DB1B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156A479E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94A43B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11418EC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0CE8FB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952B77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554C7EA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AE643E" w:rsidRDefault="004A3105" w:rsidP="00AE643E">
      <w:pPr>
        <w:rPr>
          <w:rFonts w:eastAsiaTheme="minorHAnsi"/>
        </w:rPr>
      </w:pPr>
    </w:p>
    <w:sectPr w:rsidR="004A3105" w:rsidRPr="00AE643E" w:rsidSect="00AB23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CC63" w14:textId="77777777" w:rsidR="00AB2364" w:rsidRPr="00D966A9" w:rsidRDefault="00AB2364" w:rsidP="00AB2364">
    <w:pPr>
      <w:tabs>
        <w:tab w:val="center" w:pos="4536"/>
        <w:tab w:val="right" w:pos="9072"/>
      </w:tabs>
      <w:jc w:val="right"/>
      <w:rPr>
        <w:rFonts w:ascii="Times New Roman" w:hAnsi="Times New Roman"/>
        <w:color w:val="548DD4"/>
        <w:sz w:val="18"/>
        <w:szCs w:val="18"/>
      </w:rPr>
    </w:pPr>
    <w:r>
      <w:rPr>
        <w:rFonts w:ascii="Times New Roman" w:hAnsi="Times New Roman"/>
        <w:noProof/>
        <w:color w:val="17365D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652F92AF" wp14:editId="6D1B2581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709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6pt;margin-top:14.1pt;width:534.7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  <w:r w:rsidRPr="00D966A9"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72DEB76C" w14:textId="77777777" w:rsidR="00AB2364" w:rsidRPr="00D966A9" w:rsidRDefault="00AB2364" w:rsidP="00AB2364">
    <w:pPr>
      <w:tabs>
        <w:tab w:val="center" w:pos="4536"/>
        <w:tab w:val="right" w:pos="9072"/>
      </w:tabs>
      <w:jc w:val="right"/>
      <w:rPr>
        <w:color w:val="548DD4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  <w:r w:rsidRPr="00D966A9">
      <w:rPr>
        <w:rFonts w:ascii="Times New Roman" w:hAnsi="Times New Roman"/>
        <w:color w:val="548DD4"/>
        <w:sz w:val="18"/>
        <w:szCs w:val="18"/>
      </w:rPr>
      <w:t>ISO 9001:2015</w:t>
    </w:r>
    <w:r w:rsidRPr="00D966A9">
      <w:rPr>
        <w:rFonts w:ascii="Times New Roman" w:hAnsi="Times New Roman"/>
        <w:color w:val="548DD4"/>
        <w:sz w:val="20"/>
        <w:szCs w:val="20"/>
      </w:rPr>
      <w:tab/>
    </w:r>
  </w:p>
  <w:sdt>
    <w:sdtPr>
      <w:id w:val="20897854"/>
      <w:docPartObj>
        <w:docPartGallery w:val="Page Numbers (Bottom of Page)"/>
        <w:docPartUnique/>
      </w:docPartObj>
    </w:sdtPr>
    <w:sdtEndPr/>
    <w:sdtContent>
      <w:p w14:paraId="0F445705" w14:textId="584C4279" w:rsidR="00AB2364" w:rsidRDefault="00AB23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A898D" w14:textId="24D273F0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E5CA" w14:textId="0C33D96E" w:rsidR="005774A7" w:rsidRDefault="005774A7" w:rsidP="005774A7">
    <w:pPr>
      <w:ind w:left="1416"/>
      <w:rPr>
        <w:rFonts w:ascii="Book Antiqua" w:eastAsia="Adobe Song Std L" w:hAnsi="Book Antiqua"/>
        <w:b/>
        <w:color w:val="548DD4"/>
        <w:sz w:val="40"/>
        <w:szCs w:val="40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824" behindDoc="0" locked="0" layoutInCell="1" allowOverlap="1" wp14:anchorId="4DFCBBCF" wp14:editId="28FCFAF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" name="Obraz 1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378139"/>
    <w:r>
      <w:rPr>
        <w:rFonts w:ascii="Book Antiqua" w:eastAsia="Adobe Song Std L" w:hAnsi="Book Antiqua"/>
        <w:b/>
        <w:color w:val="548DD4"/>
        <w:sz w:val="40"/>
        <w:szCs w:val="40"/>
      </w:rPr>
      <w:t xml:space="preserve">POWIAT  KARTUSKI </w:t>
    </w:r>
    <w:bookmarkEnd w:id="1"/>
  </w:p>
  <w:p w14:paraId="7550B8ED" w14:textId="4783DC3D" w:rsidR="00230E1A" w:rsidRDefault="00230E1A" w:rsidP="005A4FF0">
    <w:pPr>
      <w:pStyle w:val="Nagwek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7" name="Obraz 2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68646973">
    <w:abstractNumId w:val="6"/>
  </w:num>
  <w:num w:numId="2" w16cid:durableId="557715715">
    <w:abstractNumId w:val="5"/>
  </w:num>
  <w:num w:numId="3" w16cid:durableId="1853495533">
    <w:abstractNumId w:val="7"/>
  </w:num>
  <w:num w:numId="4" w16cid:durableId="1265455313">
    <w:abstractNumId w:val="9"/>
  </w:num>
  <w:num w:numId="5" w16cid:durableId="548147850">
    <w:abstractNumId w:val="4"/>
  </w:num>
  <w:num w:numId="6" w16cid:durableId="1438796582">
    <w:abstractNumId w:val="19"/>
  </w:num>
  <w:num w:numId="7" w16cid:durableId="834996755">
    <w:abstractNumId w:val="3"/>
  </w:num>
  <w:num w:numId="8" w16cid:durableId="1554270417">
    <w:abstractNumId w:val="0"/>
  </w:num>
  <w:num w:numId="9" w16cid:durableId="1732119858">
    <w:abstractNumId w:val="17"/>
  </w:num>
  <w:num w:numId="10" w16cid:durableId="1290428312">
    <w:abstractNumId w:val="26"/>
  </w:num>
  <w:num w:numId="11" w16cid:durableId="195315304">
    <w:abstractNumId w:val="28"/>
  </w:num>
  <w:num w:numId="12" w16cid:durableId="1388183904">
    <w:abstractNumId w:val="18"/>
  </w:num>
  <w:num w:numId="13" w16cid:durableId="1753815281">
    <w:abstractNumId w:val="27"/>
  </w:num>
  <w:num w:numId="14" w16cid:durableId="1915579772">
    <w:abstractNumId w:val="25"/>
  </w:num>
  <w:num w:numId="15" w16cid:durableId="1162819709">
    <w:abstractNumId w:val="2"/>
  </w:num>
  <w:num w:numId="16" w16cid:durableId="1386027267">
    <w:abstractNumId w:val="1"/>
  </w:num>
  <w:num w:numId="17" w16cid:durableId="98256346">
    <w:abstractNumId w:val="11"/>
  </w:num>
  <w:num w:numId="18" w16cid:durableId="1692563503">
    <w:abstractNumId w:val="22"/>
  </w:num>
  <w:num w:numId="19" w16cid:durableId="193882739">
    <w:abstractNumId w:val="21"/>
  </w:num>
  <w:num w:numId="20" w16cid:durableId="548567104">
    <w:abstractNumId w:val="13"/>
  </w:num>
  <w:num w:numId="21" w16cid:durableId="1469854636">
    <w:abstractNumId w:val="15"/>
  </w:num>
  <w:num w:numId="22" w16cid:durableId="1116019846">
    <w:abstractNumId w:val="24"/>
  </w:num>
  <w:num w:numId="23" w16cid:durableId="1077366569">
    <w:abstractNumId w:val="20"/>
  </w:num>
  <w:num w:numId="24" w16cid:durableId="171142512">
    <w:abstractNumId w:val="12"/>
  </w:num>
  <w:num w:numId="25" w16cid:durableId="1201012892">
    <w:abstractNumId w:val="10"/>
  </w:num>
  <w:num w:numId="26" w16cid:durableId="1125154400">
    <w:abstractNumId w:val="8"/>
  </w:num>
  <w:num w:numId="27" w16cid:durableId="642542708">
    <w:abstractNumId w:val="14"/>
  </w:num>
  <w:num w:numId="28" w16cid:durableId="181404057">
    <w:abstractNumId w:val="23"/>
  </w:num>
  <w:num w:numId="29" w16cid:durableId="156483380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B758B"/>
    <w:rsid w:val="000D283E"/>
    <w:rsid w:val="000E229D"/>
    <w:rsid w:val="000E4D48"/>
    <w:rsid w:val="000F71C3"/>
    <w:rsid w:val="00100DBB"/>
    <w:rsid w:val="00101E62"/>
    <w:rsid w:val="00124D4A"/>
    <w:rsid w:val="00130B23"/>
    <w:rsid w:val="00166D47"/>
    <w:rsid w:val="001B18C9"/>
    <w:rsid w:val="001B210F"/>
    <w:rsid w:val="001D5299"/>
    <w:rsid w:val="00222F10"/>
    <w:rsid w:val="00230E1A"/>
    <w:rsid w:val="00241C1F"/>
    <w:rsid w:val="002425AE"/>
    <w:rsid w:val="00251BA7"/>
    <w:rsid w:val="002A36A3"/>
    <w:rsid w:val="002B3EC4"/>
    <w:rsid w:val="002B5A9A"/>
    <w:rsid w:val="002C2C57"/>
    <w:rsid w:val="002C6347"/>
    <w:rsid w:val="002E2B46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A5E70"/>
    <w:rsid w:val="003C554F"/>
    <w:rsid w:val="003E6104"/>
    <w:rsid w:val="0040149C"/>
    <w:rsid w:val="00404F63"/>
    <w:rsid w:val="00414478"/>
    <w:rsid w:val="00427C28"/>
    <w:rsid w:val="00435C35"/>
    <w:rsid w:val="00461AA1"/>
    <w:rsid w:val="004861BD"/>
    <w:rsid w:val="00492BD3"/>
    <w:rsid w:val="004A1AF9"/>
    <w:rsid w:val="004A3105"/>
    <w:rsid w:val="004B70BD"/>
    <w:rsid w:val="0052111D"/>
    <w:rsid w:val="00537F26"/>
    <w:rsid w:val="005760A9"/>
    <w:rsid w:val="005774A7"/>
    <w:rsid w:val="00594464"/>
    <w:rsid w:val="005A0BC7"/>
    <w:rsid w:val="005A4FF0"/>
    <w:rsid w:val="005C73CE"/>
    <w:rsid w:val="005D0114"/>
    <w:rsid w:val="005D25B0"/>
    <w:rsid w:val="00605C32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B2909"/>
    <w:rsid w:val="007C5AD3"/>
    <w:rsid w:val="007D1D9D"/>
    <w:rsid w:val="007D61D6"/>
    <w:rsid w:val="007E1B19"/>
    <w:rsid w:val="007E4D5C"/>
    <w:rsid w:val="007E65DE"/>
    <w:rsid w:val="007F3623"/>
    <w:rsid w:val="00802FAE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B2364"/>
    <w:rsid w:val="00AC524A"/>
    <w:rsid w:val="00AE250D"/>
    <w:rsid w:val="00AE643E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1881"/>
    <w:rsid w:val="00BC363C"/>
    <w:rsid w:val="00BC77BC"/>
    <w:rsid w:val="00C066EF"/>
    <w:rsid w:val="00C1221B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9777A"/>
    <w:rsid w:val="00EA5C16"/>
    <w:rsid w:val="00EA6574"/>
    <w:rsid w:val="00EE2C0F"/>
    <w:rsid w:val="00EE4693"/>
    <w:rsid w:val="00EF000D"/>
    <w:rsid w:val="00F01279"/>
    <w:rsid w:val="00F03AFB"/>
    <w:rsid w:val="00F06247"/>
    <w:rsid w:val="00F31E1C"/>
    <w:rsid w:val="00F34EF7"/>
    <w:rsid w:val="00F545A3"/>
    <w:rsid w:val="00F82EE2"/>
    <w:rsid w:val="00F9774B"/>
    <w:rsid w:val="00FA2EB1"/>
    <w:rsid w:val="00FA7E3F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8</TotalTime>
  <Pages>2</Pages>
  <Words>254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19</cp:revision>
  <cp:lastPrinted>2012-08-24T11:01:00Z</cp:lastPrinted>
  <dcterms:created xsi:type="dcterms:W3CDTF">2021-09-28T06:45:00Z</dcterms:created>
  <dcterms:modified xsi:type="dcterms:W3CDTF">2023-03-17T08:20:00Z</dcterms:modified>
</cp:coreProperties>
</file>