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DD3" w14:textId="47FC6262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0E1C26">
        <w:rPr>
          <w:noProof/>
        </w:rPr>
        <w:drawing>
          <wp:inline distT="0" distB="0" distL="0" distR="0" wp14:anchorId="385737D2" wp14:editId="61C527DB">
            <wp:extent cx="57245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0E1E" w14:textId="763F1C06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 xml:space="preserve">Załącznik nr </w:t>
      </w:r>
      <w:r w:rsidR="00004A9A">
        <w:rPr>
          <w:rFonts w:ascii="Calibri" w:hAnsi="Calibri" w:cs="Calibri"/>
          <w:b/>
          <w:i w:val="0"/>
          <w:sz w:val="22"/>
          <w:szCs w:val="22"/>
        </w:rPr>
        <w:t>2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-3/2022</w:t>
      </w:r>
    </w:p>
    <w:p w14:paraId="3CE35FE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E2F3E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12B521EC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49E3053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254C0ECF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D731A52" w14:textId="38A81AEB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3C5AE8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16DF38FD" w14:textId="47E2DD67" w:rsidR="00BE209D" w:rsidRPr="00242564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09116C85" w14:textId="4FD3F34D" w:rsidR="00314AA7" w:rsidRPr="00242564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C7CE5E2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14364B25" w14:textId="65549CF8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>
        <w:rPr>
          <w:rFonts w:ascii="Verdana" w:hAnsi="Verdana"/>
          <w:b/>
          <w:bCs/>
          <w:lang w:eastAsia="zh-CN"/>
        </w:rPr>
        <w:t>Budowa kujawsko -pomorskiego systemu udostępniania elektronicznej dokumentacji medycznej – II etap”  – zadanie nr 1 - ZP/TP -3/2022</w:t>
      </w:r>
    </w:p>
    <w:p w14:paraId="7A16CD27" w14:textId="77777777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14:paraId="3AC73C9A" w14:textId="494DFC46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086CBE35" w14:textId="3404FBBE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4EC9BE10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8D383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40B3607D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C897D91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6499C5FC" w14:textId="6396D8DE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7A4D4C5B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277356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2475029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4DAF5C8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F13F60A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BD2A531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B180E30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54E5028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09FE77C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41808173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9F2E6ED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691FD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59AD2A2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79AE" w14:textId="77777777" w:rsidR="00357A2A" w:rsidRDefault="00357A2A">
      <w:r>
        <w:separator/>
      </w:r>
    </w:p>
  </w:endnote>
  <w:endnote w:type="continuationSeparator" w:id="0">
    <w:p w14:paraId="7A1B9A0D" w14:textId="77777777" w:rsidR="00357A2A" w:rsidRDefault="003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F62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06F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BE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4730996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890D" w14:textId="77777777" w:rsidR="00357A2A" w:rsidRDefault="00357A2A">
      <w:r>
        <w:separator/>
      </w:r>
    </w:p>
  </w:footnote>
  <w:footnote w:type="continuationSeparator" w:id="0">
    <w:p w14:paraId="720ED1CD" w14:textId="77777777" w:rsidR="00357A2A" w:rsidRDefault="0035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466331">
    <w:abstractNumId w:val="14"/>
  </w:num>
  <w:num w:numId="2" w16cid:durableId="1457482405">
    <w:abstractNumId w:val="0"/>
  </w:num>
  <w:num w:numId="3" w16cid:durableId="984748001">
    <w:abstractNumId w:val="12"/>
  </w:num>
  <w:num w:numId="4" w16cid:durableId="822504710">
    <w:abstractNumId w:val="9"/>
  </w:num>
  <w:num w:numId="5" w16cid:durableId="1004822653">
    <w:abstractNumId w:val="8"/>
  </w:num>
  <w:num w:numId="6" w16cid:durableId="151415620">
    <w:abstractNumId w:val="1"/>
  </w:num>
  <w:num w:numId="7" w16cid:durableId="188378742">
    <w:abstractNumId w:val="7"/>
  </w:num>
  <w:num w:numId="8" w16cid:durableId="1127700368">
    <w:abstractNumId w:val="3"/>
  </w:num>
  <w:num w:numId="9" w16cid:durableId="1173759322">
    <w:abstractNumId w:val="2"/>
  </w:num>
  <w:num w:numId="10" w16cid:durableId="1693875274">
    <w:abstractNumId w:val="5"/>
  </w:num>
  <w:num w:numId="11" w16cid:durableId="1704405438">
    <w:abstractNumId w:val="11"/>
  </w:num>
  <w:num w:numId="12" w16cid:durableId="499852852">
    <w:abstractNumId w:val="4"/>
  </w:num>
  <w:num w:numId="13" w16cid:durableId="911549565">
    <w:abstractNumId w:val="10"/>
  </w:num>
  <w:num w:numId="14" w16cid:durableId="1581600304">
    <w:abstractNumId w:val="13"/>
  </w:num>
  <w:num w:numId="15" w16cid:durableId="59621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04A9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7A2A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64D2F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3BA"/>
    <w:rsid w:val="00872556"/>
    <w:rsid w:val="00882E9F"/>
    <w:rsid w:val="008843C0"/>
    <w:rsid w:val="00894CC9"/>
    <w:rsid w:val="008A0D67"/>
    <w:rsid w:val="008B3C7B"/>
    <w:rsid w:val="008C2CBF"/>
    <w:rsid w:val="008D4CAF"/>
    <w:rsid w:val="008D6AF6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E05C5"/>
    <w:rsid w:val="00B04D14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E3B5F"/>
    <w:rsid w:val="00D71B12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30DC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cp:lastModifiedBy>spzozrypin</cp:lastModifiedBy>
  <cp:revision>8</cp:revision>
  <cp:lastPrinted>2010-01-07T09:39:00Z</cp:lastPrinted>
  <dcterms:created xsi:type="dcterms:W3CDTF">2022-02-11T11:03:00Z</dcterms:created>
  <dcterms:modified xsi:type="dcterms:W3CDTF">2022-04-07T14:21:00Z</dcterms:modified>
</cp:coreProperties>
</file>