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8F" w:rsidRPr="00901C6E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901C6E">
        <w:rPr>
          <w:rFonts w:eastAsia="Calibri" w:cs="Arial"/>
          <w:lang w:eastAsia="en-US"/>
        </w:rPr>
        <w:t>Załącznik nr</w:t>
      </w:r>
      <w:r w:rsidR="00920E49">
        <w:rPr>
          <w:rFonts w:eastAsia="Calibri" w:cs="Arial"/>
          <w:lang w:eastAsia="en-US"/>
        </w:rPr>
        <w:t xml:space="preserve"> 6</w:t>
      </w:r>
      <w:r w:rsidR="009923E4" w:rsidRPr="00901C6E">
        <w:rPr>
          <w:rFonts w:eastAsia="Calibri" w:cs="Arial"/>
          <w:lang w:eastAsia="en-US"/>
        </w:rPr>
        <w:t xml:space="preserve"> do S</w:t>
      </w:r>
      <w:r w:rsidRPr="00901C6E">
        <w:rPr>
          <w:rFonts w:eastAsia="Calibri" w:cs="Arial"/>
          <w:lang w:eastAsia="en-US"/>
        </w:rPr>
        <w:t xml:space="preserve">WZ </w:t>
      </w:r>
      <w:r w:rsidR="00920E49">
        <w:rPr>
          <w:rFonts w:eastAsia="Calibri" w:cs="Arial"/>
          <w:lang w:eastAsia="en-US"/>
        </w:rPr>
        <w:t>Wykaz dostaw</w:t>
      </w:r>
    </w:p>
    <w:p w:rsidR="001D707D" w:rsidRPr="00901C6E" w:rsidRDefault="001D707D" w:rsidP="001D707D">
      <w:pPr>
        <w:spacing w:after="200" w:line="276" w:lineRule="auto"/>
        <w:rPr>
          <w:rFonts w:eastAsia="Calibri" w:cs="Arial"/>
          <w:lang w:eastAsia="en-US"/>
        </w:rPr>
      </w:pPr>
      <w:r w:rsidRPr="00901C6E">
        <w:rPr>
          <w:rFonts w:eastAsia="Calibri" w:cs="Arial"/>
          <w:lang w:eastAsia="en-US"/>
        </w:rPr>
        <w:t>ZNAK SPRAWY: WG.271.</w:t>
      </w:r>
      <w:r w:rsidR="00517452" w:rsidRPr="00901C6E">
        <w:rPr>
          <w:rFonts w:eastAsia="Calibri" w:cs="Arial"/>
          <w:lang w:eastAsia="en-US"/>
        </w:rPr>
        <w:t>1</w:t>
      </w:r>
      <w:r w:rsidR="00982CA4" w:rsidRPr="00901C6E">
        <w:rPr>
          <w:rFonts w:eastAsia="Calibri" w:cs="Arial"/>
          <w:lang w:eastAsia="en-US"/>
        </w:rPr>
        <w:t>.</w:t>
      </w:r>
      <w:r w:rsidR="00CC3FBF">
        <w:rPr>
          <w:rFonts w:eastAsia="Calibri" w:cs="Arial"/>
          <w:lang w:eastAsia="en-US"/>
        </w:rPr>
        <w:t>5</w:t>
      </w:r>
      <w:r w:rsidR="00CB4CD9" w:rsidRPr="00901C6E">
        <w:rPr>
          <w:rFonts w:eastAsia="Calibri" w:cs="Arial"/>
          <w:lang w:eastAsia="en-US"/>
        </w:rPr>
        <w:t>.202</w:t>
      </w:r>
      <w:r w:rsidR="00982CA4" w:rsidRPr="00901C6E">
        <w:rPr>
          <w:rFonts w:eastAsia="Calibri" w:cs="Arial"/>
          <w:lang w:eastAsia="en-US"/>
        </w:rPr>
        <w:t>3</w:t>
      </w:r>
      <w:r w:rsidR="005C2D91" w:rsidRPr="00901C6E">
        <w:rPr>
          <w:rFonts w:eastAsia="Calibri" w:cs="Arial"/>
          <w:lang w:eastAsia="en-US"/>
        </w:rPr>
        <w:t>.WC</w:t>
      </w:r>
    </w:p>
    <w:p w:rsidR="001D707D" w:rsidRPr="00901C6E" w:rsidRDefault="001D707D" w:rsidP="00CB4CD9">
      <w:pPr>
        <w:rPr>
          <w:rFonts w:eastAsia="Calibri" w:cs="Arial"/>
          <w:lang w:eastAsia="en-US"/>
        </w:rPr>
      </w:pPr>
      <w:r w:rsidRPr="00901C6E">
        <w:rPr>
          <w:rFonts w:eastAsia="Calibri" w:cs="Arial"/>
          <w:lang w:eastAsia="en-US"/>
        </w:rPr>
        <w:tab/>
      </w:r>
      <w:r w:rsidRPr="00901C6E">
        <w:rPr>
          <w:rFonts w:eastAsia="Calibri" w:cs="Arial"/>
          <w:lang w:eastAsia="en-US"/>
        </w:rPr>
        <w:tab/>
      </w:r>
      <w:r w:rsidRPr="00901C6E">
        <w:rPr>
          <w:rFonts w:eastAsia="Calibri" w:cs="Arial"/>
          <w:lang w:eastAsia="en-US"/>
        </w:rPr>
        <w:tab/>
      </w:r>
      <w:r w:rsidRPr="00901C6E">
        <w:rPr>
          <w:rFonts w:eastAsia="Calibri" w:cs="Arial"/>
          <w:lang w:eastAsia="en-US"/>
        </w:rPr>
        <w:tab/>
      </w:r>
      <w:r w:rsidRPr="00901C6E">
        <w:rPr>
          <w:rFonts w:eastAsia="Calibri" w:cs="Arial"/>
          <w:lang w:eastAsia="en-US"/>
        </w:rPr>
        <w:tab/>
      </w:r>
      <w:r w:rsidRPr="00901C6E">
        <w:rPr>
          <w:rFonts w:eastAsia="Calibri" w:cs="Arial"/>
          <w:lang w:eastAsia="en-US"/>
        </w:rPr>
        <w:tab/>
      </w:r>
      <w:r w:rsidRPr="00901C6E">
        <w:rPr>
          <w:rFonts w:eastAsia="Calibri" w:cs="Arial"/>
          <w:lang w:eastAsia="en-US"/>
        </w:rPr>
        <w:tab/>
        <w:t>…………………………………………</w:t>
      </w:r>
    </w:p>
    <w:p w:rsidR="001D707D" w:rsidRPr="00901C6E" w:rsidRDefault="001D707D" w:rsidP="00CB4CD9">
      <w:pPr>
        <w:rPr>
          <w:rFonts w:eastAsia="Calibri" w:cs="Arial"/>
          <w:lang w:eastAsia="en-US"/>
        </w:rPr>
      </w:pPr>
      <w:r w:rsidRPr="00901C6E">
        <w:rPr>
          <w:rFonts w:eastAsia="Calibri" w:cs="Arial"/>
          <w:lang w:eastAsia="en-US"/>
        </w:rPr>
        <w:tab/>
      </w:r>
      <w:r w:rsidRPr="00901C6E">
        <w:rPr>
          <w:rFonts w:eastAsia="Calibri" w:cs="Arial"/>
          <w:lang w:eastAsia="en-US"/>
        </w:rPr>
        <w:tab/>
      </w:r>
      <w:r w:rsidRPr="00901C6E">
        <w:rPr>
          <w:rFonts w:eastAsia="Calibri" w:cs="Arial"/>
          <w:lang w:eastAsia="en-US"/>
        </w:rPr>
        <w:tab/>
      </w:r>
      <w:r w:rsidRPr="00901C6E">
        <w:rPr>
          <w:rFonts w:eastAsia="Calibri" w:cs="Arial"/>
          <w:lang w:eastAsia="en-US"/>
        </w:rPr>
        <w:tab/>
      </w:r>
      <w:r w:rsidRPr="00901C6E">
        <w:rPr>
          <w:rFonts w:eastAsia="Calibri" w:cs="Arial"/>
          <w:lang w:eastAsia="en-US"/>
        </w:rPr>
        <w:tab/>
      </w:r>
      <w:r w:rsidRPr="00901C6E">
        <w:rPr>
          <w:rFonts w:eastAsia="Calibri" w:cs="Arial"/>
          <w:lang w:eastAsia="en-US"/>
        </w:rPr>
        <w:tab/>
      </w:r>
      <w:r w:rsidRPr="00901C6E">
        <w:rPr>
          <w:rFonts w:eastAsia="Calibri" w:cs="Arial"/>
          <w:lang w:eastAsia="en-US"/>
        </w:rPr>
        <w:tab/>
      </w:r>
      <w:r w:rsidRPr="00901C6E">
        <w:rPr>
          <w:rFonts w:eastAsia="Calibri" w:cs="Arial"/>
          <w:lang w:eastAsia="en-US"/>
        </w:rPr>
        <w:tab/>
      </w:r>
      <w:r w:rsidRPr="00901C6E">
        <w:rPr>
          <w:rFonts w:eastAsia="Calibri" w:cs="Arial"/>
          <w:lang w:eastAsia="en-US"/>
        </w:rPr>
        <w:tab/>
        <w:t>Miejscowość, data</w:t>
      </w:r>
    </w:p>
    <w:p w:rsidR="001D707D" w:rsidRPr="00901C6E" w:rsidRDefault="001D707D" w:rsidP="00CB4CD9">
      <w:pPr>
        <w:jc w:val="both"/>
        <w:rPr>
          <w:rFonts w:eastAsia="Calibri" w:cs="Arial"/>
          <w:lang w:eastAsia="en-US"/>
        </w:rPr>
      </w:pPr>
      <w:r w:rsidRPr="00901C6E">
        <w:rPr>
          <w:rFonts w:eastAsia="Calibri" w:cs="Arial"/>
          <w:lang w:eastAsia="en-US"/>
        </w:rPr>
        <w:t>Wykonawca:</w:t>
      </w:r>
    </w:p>
    <w:p w:rsidR="001D707D" w:rsidRPr="00901C6E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901C6E">
        <w:rPr>
          <w:rFonts w:eastAsia="Calibri" w:cs="Arial"/>
          <w:lang w:eastAsia="en-US"/>
        </w:rPr>
        <w:t>………………………………………………</w:t>
      </w:r>
    </w:p>
    <w:p w:rsidR="001D707D" w:rsidRPr="00901C6E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901C6E">
        <w:rPr>
          <w:rFonts w:eastAsia="Calibri" w:cs="Arial"/>
          <w:lang w:eastAsia="en-US"/>
        </w:rPr>
        <w:t>………………………………………………</w:t>
      </w:r>
    </w:p>
    <w:p w:rsidR="001D707D" w:rsidRPr="00901C6E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901C6E">
        <w:rPr>
          <w:rFonts w:eastAsia="Calibri" w:cs="Arial"/>
          <w:lang w:eastAsia="en-US"/>
        </w:rPr>
        <w:t>………………………………………………</w:t>
      </w:r>
    </w:p>
    <w:p w:rsidR="001D707D" w:rsidRPr="00901C6E" w:rsidRDefault="001D707D" w:rsidP="001D707D">
      <w:pPr>
        <w:jc w:val="both"/>
        <w:rPr>
          <w:rFonts w:eastAsia="Calibri" w:cs="Arial"/>
          <w:lang w:eastAsia="en-US"/>
        </w:rPr>
      </w:pPr>
      <w:r w:rsidRPr="00901C6E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901C6E">
        <w:rPr>
          <w:rFonts w:eastAsia="Calibri" w:cs="Arial"/>
          <w:lang w:eastAsia="en-US"/>
        </w:rPr>
        <w:t>CEiDG</w:t>
      </w:r>
      <w:proofErr w:type="spellEnd"/>
      <w:r w:rsidRPr="00901C6E">
        <w:rPr>
          <w:rFonts w:eastAsia="Calibri" w:cs="Arial"/>
          <w:lang w:eastAsia="en-US"/>
        </w:rPr>
        <w:t>)</w:t>
      </w:r>
    </w:p>
    <w:p w:rsidR="001D707D" w:rsidRPr="00901C6E" w:rsidRDefault="001D707D" w:rsidP="001D707D">
      <w:pPr>
        <w:jc w:val="both"/>
        <w:rPr>
          <w:rFonts w:eastAsia="Calibri" w:cs="Arial"/>
          <w:lang w:eastAsia="en-US"/>
        </w:rPr>
      </w:pPr>
    </w:p>
    <w:p w:rsidR="001D707D" w:rsidRPr="00901C6E" w:rsidRDefault="001D707D" w:rsidP="001D707D">
      <w:pPr>
        <w:jc w:val="both"/>
        <w:rPr>
          <w:rFonts w:eastAsia="Calibri" w:cs="Arial"/>
          <w:lang w:eastAsia="en-US"/>
        </w:rPr>
      </w:pPr>
      <w:r w:rsidRPr="00901C6E">
        <w:rPr>
          <w:rFonts w:eastAsia="Calibri" w:cs="Arial"/>
          <w:lang w:eastAsia="en-US"/>
        </w:rPr>
        <w:t>reprezentowany przez:</w:t>
      </w:r>
    </w:p>
    <w:p w:rsidR="001D707D" w:rsidRPr="00901C6E" w:rsidRDefault="001D707D" w:rsidP="001D707D">
      <w:pPr>
        <w:jc w:val="both"/>
        <w:rPr>
          <w:rFonts w:eastAsia="Calibri" w:cs="Arial"/>
          <w:lang w:eastAsia="en-US"/>
        </w:rPr>
      </w:pPr>
    </w:p>
    <w:p w:rsidR="001D707D" w:rsidRPr="00901C6E" w:rsidRDefault="001D707D" w:rsidP="001D707D">
      <w:pPr>
        <w:jc w:val="both"/>
        <w:rPr>
          <w:rFonts w:eastAsia="Calibri" w:cs="Arial"/>
          <w:lang w:eastAsia="en-US"/>
        </w:rPr>
      </w:pPr>
      <w:r w:rsidRPr="00901C6E">
        <w:rPr>
          <w:rFonts w:eastAsia="Calibri" w:cs="Arial"/>
          <w:lang w:eastAsia="en-US"/>
        </w:rPr>
        <w:t>………………………………………………………………………………</w:t>
      </w:r>
    </w:p>
    <w:p w:rsidR="001D707D" w:rsidRPr="00901C6E" w:rsidRDefault="001D707D" w:rsidP="001D707D">
      <w:pPr>
        <w:jc w:val="both"/>
        <w:rPr>
          <w:rFonts w:eastAsia="Calibri" w:cs="Arial"/>
          <w:lang w:eastAsia="en-US"/>
        </w:rPr>
      </w:pPr>
      <w:r w:rsidRPr="00901C6E">
        <w:rPr>
          <w:rFonts w:eastAsia="Calibri" w:cs="Arial"/>
          <w:lang w:eastAsia="en-US"/>
        </w:rPr>
        <w:t>(imię, nazwisko, stanowisko/podstawa do reprezentacji)</w:t>
      </w:r>
    </w:p>
    <w:p w:rsidR="001D707D" w:rsidRPr="00901C6E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901C6E">
        <w:rPr>
          <w:rFonts w:eastAsia="Calibri" w:cs="Arial"/>
          <w:lang w:eastAsia="en-US"/>
        </w:rPr>
        <w:t>Gmina Stężyca</w:t>
      </w:r>
    </w:p>
    <w:p w:rsidR="001D707D" w:rsidRPr="00901C6E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901C6E">
        <w:rPr>
          <w:rFonts w:eastAsia="Calibri" w:cs="Arial"/>
          <w:lang w:eastAsia="en-US"/>
        </w:rPr>
        <w:t xml:space="preserve">Ul. </w:t>
      </w:r>
      <w:r w:rsidR="00A757EB" w:rsidRPr="00901C6E">
        <w:rPr>
          <w:rFonts w:eastAsia="Calibri" w:cs="Arial"/>
          <w:lang w:eastAsia="en-US"/>
        </w:rPr>
        <w:t>Parkowa 1</w:t>
      </w:r>
    </w:p>
    <w:p w:rsidR="001D707D" w:rsidRPr="00901C6E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901C6E">
        <w:rPr>
          <w:rFonts w:eastAsia="Calibri" w:cs="Arial"/>
          <w:lang w:eastAsia="en-US"/>
        </w:rPr>
        <w:t>83-322 Stężyca</w:t>
      </w:r>
    </w:p>
    <w:p w:rsidR="001D707D" w:rsidRPr="00901C6E" w:rsidRDefault="001D707D" w:rsidP="001D707D">
      <w:pPr>
        <w:ind w:left="6379"/>
        <w:jc w:val="both"/>
        <w:rPr>
          <w:rFonts w:eastAsia="Calibri" w:cs="Arial"/>
          <w:lang w:eastAsia="en-US"/>
        </w:rPr>
      </w:pPr>
    </w:p>
    <w:p w:rsidR="008358A0" w:rsidRPr="00901C6E" w:rsidRDefault="008358A0" w:rsidP="00CB4CD9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</w:p>
    <w:p w:rsidR="00901C6E" w:rsidRPr="00901C6E" w:rsidRDefault="00901C6E" w:rsidP="00901C6E">
      <w:pPr>
        <w:spacing w:line="360" w:lineRule="auto"/>
        <w:jc w:val="center"/>
        <w:rPr>
          <w:rFonts w:eastAsia="Calibri" w:cs="Arial"/>
          <w:u w:val="single"/>
          <w:lang w:eastAsia="en-US"/>
        </w:rPr>
      </w:pPr>
      <w:r w:rsidRPr="00901C6E">
        <w:rPr>
          <w:rFonts w:eastAsia="Calibri" w:cs="Arial"/>
          <w:u w:val="single"/>
          <w:lang w:eastAsia="en-US"/>
        </w:rPr>
        <w:t xml:space="preserve">Oświadczenie wykonawcy </w:t>
      </w:r>
    </w:p>
    <w:p w:rsidR="00901C6E" w:rsidRDefault="00901C6E" w:rsidP="00901C6E">
      <w:pPr>
        <w:spacing w:line="360" w:lineRule="auto"/>
        <w:jc w:val="center"/>
        <w:rPr>
          <w:rFonts w:eastAsia="Calibri" w:cs="Arial"/>
          <w:u w:val="single"/>
          <w:lang w:eastAsia="en-US"/>
        </w:rPr>
      </w:pPr>
      <w:r w:rsidRPr="00901C6E">
        <w:rPr>
          <w:rFonts w:eastAsia="Calibri" w:cs="Arial"/>
          <w:u w:val="single"/>
          <w:lang w:eastAsia="en-US"/>
        </w:rPr>
        <w:t xml:space="preserve">DOTYCZĄCE WYKONANYCH </w:t>
      </w:r>
      <w:r>
        <w:rPr>
          <w:rFonts w:eastAsia="Calibri" w:cs="Arial"/>
          <w:u w:val="single"/>
          <w:lang w:eastAsia="en-US"/>
        </w:rPr>
        <w:t>DOSTAW</w:t>
      </w:r>
    </w:p>
    <w:p w:rsidR="00901C6E" w:rsidRDefault="00901C6E" w:rsidP="00901C6E">
      <w:pPr>
        <w:spacing w:line="360" w:lineRule="auto"/>
        <w:jc w:val="center"/>
        <w:rPr>
          <w:rFonts w:eastAsia="Calibri" w:cs="Arial"/>
          <w:lang w:eastAsia="en-US"/>
        </w:rPr>
      </w:pPr>
      <w:r w:rsidRPr="00901C6E">
        <w:rPr>
          <w:rFonts w:eastAsia="Calibri" w:cs="Arial"/>
          <w:lang w:eastAsia="en-US"/>
        </w:rPr>
        <w:t xml:space="preserve">Ubiegając się o udzielenie zamówienia publicznego pn. </w:t>
      </w:r>
    </w:p>
    <w:p w:rsidR="00901C6E" w:rsidRPr="00901C6E" w:rsidRDefault="00901C6E" w:rsidP="00901C6E">
      <w:pPr>
        <w:spacing w:line="360" w:lineRule="auto"/>
        <w:rPr>
          <w:rFonts w:cs="Arial"/>
        </w:rPr>
      </w:pPr>
      <w:r w:rsidRPr="00D24DC8">
        <w:rPr>
          <w:rFonts w:cs="Arial"/>
          <w:b/>
          <w:bCs/>
        </w:rPr>
        <w:t xml:space="preserve">Dostawa </w:t>
      </w:r>
      <w:r w:rsidR="00CC3FBF" w:rsidRPr="00D24DC8">
        <w:rPr>
          <w:rFonts w:cs="Arial"/>
          <w:b/>
          <w:bCs/>
        </w:rPr>
        <w:t>lekkiego</w:t>
      </w:r>
      <w:r w:rsidRPr="00D24DC8">
        <w:rPr>
          <w:rFonts w:cs="Arial"/>
          <w:b/>
          <w:bCs/>
        </w:rPr>
        <w:t xml:space="preserve"> samochodu ratowniczo-gaśniczego</w:t>
      </w:r>
      <w:r>
        <w:rPr>
          <w:rFonts w:cs="Arial"/>
        </w:rPr>
        <w:t xml:space="preserve"> </w:t>
      </w:r>
      <w:r w:rsidRPr="00901C6E">
        <w:rPr>
          <w:rFonts w:eastAsia="Calibri" w:cs="Arial"/>
          <w:lang w:eastAsia="en-US"/>
        </w:rPr>
        <w:t>oświadczam, co następuje:</w:t>
      </w:r>
    </w:p>
    <w:p w:rsidR="00901C6E" w:rsidRPr="00901C6E" w:rsidRDefault="00901C6E" w:rsidP="00901C6E">
      <w:pPr>
        <w:numPr>
          <w:ilvl w:val="0"/>
          <w:numId w:val="3"/>
        </w:numPr>
        <w:ind w:left="425" w:hanging="425"/>
        <w:jc w:val="both"/>
        <w:rPr>
          <w:rFonts w:eastAsia="Calibri" w:cs="Arial"/>
          <w:lang w:eastAsia="en-US"/>
        </w:rPr>
      </w:pPr>
      <w:r w:rsidRPr="00901C6E">
        <w:rPr>
          <w:rFonts w:eastAsia="Calibri" w:cs="Arial"/>
          <w:lang w:eastAsia="en-US"/>
        </w:rPr>
        <w:t>w ostatnich 3 latach przed upływem terminu składania ofert, a jeżeli okres działalności jest krótszy - w tym okresie, wykonałem zamówienia wyszczególnione w poniższej tabeli:</w:t>
      </w:r>
    </w:p>
    <w:p w:rsidR="00901C6E" w:rsidRPr="00901C6E" w:rsidRDefault="00901C6E" w:rsidP="00901C6E">
      <w:pPr>
        <w:jc w:val="both"/>
        <w:rPr>
          <w:rFonts w:eastAsia="Calibri" w:cs="Arial"/>
          <w:lang w:eastAsia="en-US"/>
        </w:rPr>
      </w:pP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701"/>
        <w:gridCol w:w="3119"/>
      </w:tblGrid>
      <w:tr w:rsidR="00901C6E" w:rsidRPr="00901C6E" w:rsidTr="001A7479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1C6E" w:rsidRPr="00901C6E" w:rsidRDefault="00901C6E" w:rsidP="001A7479">
            <w:pPr>
              <w:jc w:val="center"/>
              <w:rPr>
                <w:rFonts w:eastAsia="Calibri" w:cs="Arial"/>
                <w:lang w:eastAsia="en-US"/>
              </w:rPr>
            </w:pPr>
            <w:r w:rsidRPr="00901C6E">
              <w:rPr>
                <w:rFonts w:eastAsia="Calibri" w:cs="Arial"/>
                <w:lang w:eastAsia="en-US"/>
              </w:rPr>
              <w:t>Lp.</w:t>
            </w: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1C6E" w:rsidRPr="00901C6E" w:rsidRDefault="00901C6E" w:rsidP="001A7479">
            <w:pPr>
              <w:jc w:val="center"/>
              <w:rPr>
                <w:rFonts w:eastAsia="Calibri" w:cs="Arial"/>
                <w:lang w:eastAsia="en-US"/>
              </w:rPr>
            </w:pPr>
            <w:r w:rsidRPr="00901C6E">
              <w:rPr>
                <w:rFonts w:eastAsia="Calibri" w:cs="Arial"/>
                <w:lang w:eastAsia="en-US"/>
              </w:rPr>
              <w:t>Nazwa i adres podmiotu, na rzecz którego zamówienie zostało wykonane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1C6E" w:rsidRPr="00901C6E" w:rsidRDefault="00901C6E" w:rsidP="001A7479">
            <w:pPr>
              <w:jc w:val="center"/>
              <w:rPr>
                <w:rFonts w:eastAsia="Calibri" w:cs="Arial"/>
                <w:lang w:eastAsia="en-US"/>
              </w:rPr>
            </w:pPr>
            <w:r w:rsidRPr="00901C6E">
              <w:rPr>
                <w:rFonts w:eastAsia="Calibri" w:cs="Arial"/>
                <w:lang w:eastAsia="en-US"/>
              </w:rPr>
              <w:t>Data wykonania</w:t>
            </w:r>
          </w:p>
          <w:p w:rsidR="00901C6E" w:rsidRPr="00901C6E" w:rsidRDefault="00901C6E" w:rsidP="001A7479">
            <w:pPr>
              <w:jc w:val="center"/>
              <w:rPr>
                <w:rFonts w:eastAsia="Calibri" w:cs="Arial"/>
                <w:lang w:eastAsia="en-US"/>
              </w:rPr>
            </w:pPr>
            <w:r w:rsidRPr="00901C6E">
              <w:rPr>
                <w:rFonts w:eastAsia="Calibri" w:cs="Arial"/>
                <w:lang w:eastAsia="en-US"/>
              </w:rPr>
              <w:t>„od-do” [</w:t>
            </w:r>
            <w:proofErr w:type="spellStart"/>
            <w:r w:rsidRPr="00901C6E">
              <w:rPr>
                <w:rFonts w:eastAsia="Calibri" w:cs="Arial"/>
                <w:lang w:eastAsia="en-US"/>
              </w:rPr>
              <w:t>dd</w:t>
            </w:r>
            <w:proofErr w:type="spellEnd"/>
            <w:r w:rsidRPr="00901C6E">
              <w:rPr>
                <w:rFonts w:eastAsia="Calibri" w:cs="Arial"/>
                <w:lang w:eastAsia="en-US"/>
              </w:rPr>
              <w:t>/mm/</w:t>
            </w:r>
            <w:proofErr w:type="spellStart"/>
            <w:r w:rsidRPr="00901C6E">
              <w:rPr>
                <w:rFonts w:eastAsia="Calibri" w:cs="Arial"/>
                <w:lang w:eastAsia="en-US"/>
              </w:rPr>
              <w:t>rrrr</w:t>
            </w:r>
            <w:proofErr w:type="spellEnd"/>
            <w:r w:rsidRPr="00901C6E">
              <w:rPr>
                <w:rFonts w:eastAsia="Calibri" w:cs="Arial"/>
                <w:lang w:eastAsia="en-US"/>
              </w:rPr>
              <w:t>]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1C6E" w:rsidRPr="00901C6E" w:rsidRDefault="00901C6E" w:rsidP="003F5141">
            <w:pPr>
              <w:jc w:val="center"/>
              <w:rPr>
                <w:rFonts w:eastAsia="Calibri" w:cs="Arial"/>
                <w:lang w:eastAsia="en-US"/>
              </w:rPr>
            </w:pPr>
            <w:r w:rsidRPr="00901C6E">
              <w:rPr>
                <w:rFonts w:eastAsia="Calibri" w:cs="Arial"/>
                <w:lang w:eastAsia="en-US"/>
              </w:rPr>
              <w:t>Wartość zamówienia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1C6E" w:rsidRPr="00901C6E" w:rsidRDefault="00901C6E" w:rsidP="001A7479">
            <w:pPr>
              <w:jc w:val="center"/>
              <w:rPr>
                <w:rFonts w:eastAsia="Calibri" w:cs="Arial"/>
                <w:lang w:eastAsia="en-US"/>
              </w:rPr>
            </w:pPr>
            <w:r w:rsidRPr="00901C6E">
              <w:rPr>
                <w:rFonts w:eastAsia="Calibri" w:cs="Arial"/>
                <w:lang w:eastAsia="en-US"/>
              </w:rPr>
              <w:t>Przedmiot zamówienia (nazwa zadania, zakres, ogólny opis)</w:t>
            </w:r>
          </w:p>
        </w:tc>
      </w:tr>
      <w:tr w:rsidR="00901C6E" w:rsidRPr="00901C6E" w:rsidTr="001A7479">
        <w:tc>
          <w:tcPr>
            <w:tcW w:w="567" w:type="dxa"/>
            <w:shd w:val="clear" w:color="auto" w:fill="auto"/>
          </w:tcPr>
          <w:p w:rsidR="00901C6E" w:rsidRPr="00901C6E" w:rsidRDefault="00901C6E" w:rsidP="001A7479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:rsidR="00901C6E" w:rsidRPr="00901C6E" w:rsidRDefault="00901C6E" w:rsidP="001A7479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:rsidR="00901C6E" w:rsidRPr="00901C6E" w:rsidRDefault="00901C6E" w:rsidP="001A7479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901C6E" w:rsidRPr="00901C6E" w:rsidRDefault="00901C6E" w:rsidP="001A7479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:rsidR="00901C6E" w:rsidRPr="00901C6E" w:rsidRDefault="00901C6E" w:rsidP="001A7479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01C6E" w:rsidRPr="00901C6E" w:rsidRDefault="00901C6E" w:rsidP="001A7479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01C6E" w:rsidRPr="00901C6E" w:rsidRDefault="00901C6E" w:rsidP="001A7479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901C6E" w:rsidRPr="00901C6E" w:rsidRDefault="00901C6E" w:rsidP="001A7479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:rsidR="00901C6E" w:rsidRPr="00901C6E" w:rsidRDefault="00901C6E" w:rsidP="00901C6E">
      <w:pPr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eastAsia="Calibri" w:cs="Arial"/>
          <w:lang w:eastAsia="en-US"/>
        </w:rPr>
      </w:pPr>
      <w:r w:rsidRPr="00901C6E">
        <w:rPr>
          <w:rFonts w:eastAsia="Calibri" w:cs="Arial"/>
          <w:lang w:eastAsia="en-US"/>
        </w:rPr>
        <w:t>załączam dowody określające, czy te zamówienia zostały wykonane należycie.</w:t>
      </w:r>
    </w:p>
    <w:p w:rsidR="00FE7E02" w:rsidRPr="00901C6E" w:rsidRDefault="00FE7E02" w:rsidP="00901C6E">
      <w:pPr>
        <w:spacing w:before="120" w:after="120"/>
        <w:jc w:val="both"/>
        <w:rPr>
          <w:rFonts w:cs="Arial"/>
        </w:rPr>
      </w:pPr>
      <w:bookmarkStart w:id="0" w:name="_GoBack"/>
      <w:bookmarkEnd w:id="0"/>
    </w:p>
    <w:p w:rsidR="00901C6E" w:rsidRPr="00901C6E" w:rsidRDefault="00901C6E" w:rsidP="00901C6E">
      <w:pPr>
        <w:pStyle w:val="Stopka"/>
        <w:jc w:val="center"/>
        <w:rPr>
          <w:rFonts w:cs="Arial"/>
        </w:rPr>
      </w:pPr>
      <w:r w:rsidRPr="00901C6E">
        <w:rPr>
          <w:rFonts w:cs="Arial"/>
        </w:rPr>
        <w:tab/>
        <w:t>(Podpis upoważnionego przedstawiciela Wykonawcy *)</w:t>
      </w:r>
    </w:p>
    <w:p w:rsidR="00901C6E" w:rsidRPr="00901C6E" w:rsidRDefault="00901C6E" w:rsidP="00901C6E">
      <w:pPr>
        <w:pStyle w:val="Stopka"/>
        <w:jc w:val="center"/>
        <w:rPr>
          <w:rFonts w:cs="Arial"/>
        </w:rPr>
      </w:pPr>
    </w:p>
    <w:p w:rsidR="00901C6E" w:rsidRPr="00901C6E" w:rsidRDefault="00901C6E" w:rsidP="00901C6E">
      <w:pPr>
        <w:pStyle w:val="Stopka"/>
        <w:jc w:val="center"/>
        <w:rPr>
          <w:rFonts w:cs="Arial"/>
        </w:rPr>
      </w:pPr>
    </w:p>
    <w:p w:rsidR="00E3452A" w:rsidRPr="00901C6E" w:rsidRDefault="00901C6E" w:rsidP="00CB4CD9">
      <w:pPr>
        <w:jc w:val="both"/>
        <w:rPr>
          <w:rFonts w:cs="Arial"/>
          <w:i/>
        </w:rPr>
      </w:pPr>
      <w:r w:rsidRPr="00901C6E">
        <w:rPr>
          <w:rFonts w:cs="Arial"/>
          <w:i/>
          <w:iCs/>
        </w:rPr>
        <w:t xml:space="preserve">* </w:t>
      </w:r>
      <w:r w:rsidRPr="00901C6E">
        <w:rPr>
          <w:rFonts w:cs="Arial"/>
          <w:i/>
        </w:rPr>
        <w:t xml:space="preserve">Oświadczenie musi być opatrzone przez osobę lub osoby uprawnione do reprezentowania Wykonawcy </w:t>
      </w:r>
      <w:r w:rsidRPr="00901C6E">
        <w:rPr>
          <w:rFonts w:cs="Arial"/>
          <w:bCs/>
          <w:i/>
        </w:rPr>
        <w:t>kwalifikowanym podpisem elektronicznym.</w:t>
      </w:r>
    </w:p>
    <w:sectPr w:rsidR="00E3452A" w:rsidRPr="00901C6E" w:rsidSect="00CB4CD9">
      <w:footerReference w:type="even" r:id="rId9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417" w:rsidRDefault="00A32417">
      <w:r>
        <w:separator/>
      </w:r>
    </w:p>
  </w:endnote>
  <w:endnote w:type="continuationSeparator" w:id="0">
    <w:p w:rsidR="00A32417" w:rsidRDefault="00A3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28" w:rsidRDefault="008133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417" w:rsidRDefault="00A32417">
      <w:r>
        <w:separator/>
      </w:r>
    </w:p>
  </w:footnote>
  <w:footnote w:type="continuationSeparator" w:id="0">
    <w:p w:rsidR="00A32417" w:rsidRDefault="00A32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A0C6A"/>
    <w:multiLevelType w:val="hybridMultilevel"/>
    <w:tmpl w:val="C60E97B8"/>
    <w:lvl w:ilvl="0" w:tplc="0BD2F5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27539"/>
    <w:rsid w:val="00032006"/>
    <w:rsid w:val="00061F20"/>
    <w:rsid w:val="0008086A"/>
    <w:rsid w:val="00080D83"/>
    <w:rsid w:val="000D283E"/>
    <w:rsid w:val="00124D4A"/>
    <w:rsid w:val="001304E7"/>
    <w:rsid w:val="00130B23"/>
    <w:rsid w:val="001B210F"/>
    <w:rsid w:val="001D707D"/>
    <w:rsid w:val="00201A58"/>
    <w:rsid w:val="00223DD1"/>
    <w:rsid w:val="00236F02"/>
    <w:rsid w:val="00241C1F"/>
    <w:rsid w:val="002425AE"/>
    <w:rsid w:val="00255D66"/>
    <w:rsid w:val="002568EB"/>
    <w:rsid w:val="00267EA4"/>
    <w:rsid w:val="00271D42"/>
    <w:rsid w:val="00273D77"/>
    <w:rsid w:val="00291E9C"/>
    <w:rsid w:val="002978FB"/>
    <w:rsid w:val="002C6347"/>
    <w:rsid w:val="00315901"/>
    <w:rsid w:val="00320AAC"/>
    <w:rsid w:val="00325198"/>
    <w:rsid w:val="0032629C"/>
    <w:rsid w:val="00340E17"/>
    <w:rsid w:val="00342951"/>
    <w:rsid w:val="0035482A"/>
    <w:rsid w:val="003619F2"/>
    <w:rsid w:val="00365820"/>
    <w:rsid w:val="003A663C"/>
    <w:rsid w:val="003B2592"/>
    <w:rsid w:val="003B33BE"/>
    <w:rsid w:val="003C554F"/>
    <w:rsid w:val="003F5141"/>
    <w:rsid w:val="0040149C"/>
    <w:rsid w:val="00412196"/>
    <w:rsid w:val="00414478"/>
    <w:rsid w:val="004426B4"/>
    <w:rsid w:val="004526A7"/>
    <w:rsid w:val="00492BD3"/>
    <w:rsid w:val="004B70BD"/>
    <w:rsid w:val="004E545D"/>
    <w:rsid w:val="00517452"/>
    <w:rsid w:val="0052111D"/>
    <w:rsid w:val="00571CD0"/>
    <w:rsid w:val="005760A9"/>
    <w:rsid w:val="00593212"/>
    <w:rsid w:val="00594464"/>
    <w:rsid w:val="005B65BA"/>
    <w:rsid w:val="005C2D91"/>
    <w:rsid w:val="005E2387"/>
    <w:rsid w:val="005F778F"/>
    <w:rsid w:val="00621662"/>
    <w:rsid w:val="00622781"/>
    <w:rsid w:val="00640BFF"/>
    <w:rsid w:val="00661F46"/>
    <w:rsid w:val="0069621B"/>
    <w:rsid w:val="006A332D"/>
    <w:rsid w:val="006A3CAC"/>
    <w:rsid w:val="006B4267"/>
    <w:rsid w:val="006B712B"/>
    <w:rsid w:val="006D53D6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35257"/>
    <w:rsid w:val="008358A0"/>
    <w:rsid w:val="00867789"/>
    <w:rsid w:val="00873501"/>
    <w:rsid w:val="00873DBC"/>
    <w:rsid w:val="00876326"/>
    <w:rsid w:val="008945D9"/>
    <w:rsid w:val="008D1952"/>
    <w:rsid w:val="008D72AF"/>
    <w:rsid w:val="00901C6E"/>
    <w:rsid w:val="00920E49"/>
    <w:rsid w:val="00943828"/>
    <w:rsid w:val="00982CA4"/>
    <w:rsid w:val="009923E4"/>
    <w:rsid w:val="009C4147"/>
    <w:rsid w:val="009D318C"/>
    <w:rsid w:val="009D71C1"/>
    <w:rsid w:val="009F2CF0"/>
    <w:rsid w:val="00A04690"/>
    <w:rsid w:val="00A310EB"/>
    <w:rsid w:val="00A32417"/>
    <w:rsid w:val="00A40DD3"/>
    <w:rsid w:val="00A74A18"/>
    <w:rsid w:val="00A757EB"/>
    <w:rsid w:val="00A81F62"/>
    <w:rsid w:val="00A8311B"/>
    <w:rsid w:val="00AA5C56"/>
    <w:rsid w:val="00AD1EFE"/>
    <w:rsid w:val="00AD665D"/>
    <w:rsid w:val="00AE54D9"/>
    <w:rsid w:val="00B01F08"/>
    <w:rsid w:val="00B16E8F"/>
    <w:rsid w:val="00B30401"/>
    <w:rsid w:val="00B3286C"/>
    <w:rsid w:val="00B3496B"/>
    <w:rsid w:val="00B6637D"/>
    <w:rsid w:val="00BB76D0"/>
    <w:rsid w:val="00BC363C"/>
    <w:rsid w:val="00C04456"/>
    <w:rsid w:val="00C62C24"/>
    <w:rsid w:val="00C635B6"/>
    <w:rsid w:val="00C715D6"/>
    <w:rsid w:val="00C91F0A"/>
    <w:rsid w:val="00C97E1B"/>
    <w:rsid w:val="00CA5CBD"/>
    <w:rsid w:val="00CB1797"/>
    <w:rsid w:val="00CB4CD9"/>
    <w:rsid w:val="00CC3FBF"/>
    <w:rsid w:val="00CD2900"/>
    <w:rsid w:val="00CE005B"/>
    <w:rsid w:val="00D0361A"/>
    <w:rsid w:val="00D22D4A"/>
    <w:rsid w:val="00D24DC8"/>
    <w:rsid w:val="00D30ADD"/>
    <w:rsid w:val="00D40C3D"/>
    <w:rsid w:val="00D43A0D"/>
    <w:rsid w:val="00D46867"/>
    <w:rsid w:val="00D526F3"/>
    <w:rsid w:val="00DA01E4"/>
    <w:rsid w:val="00DA2034"/>
    <w:rsid w:val="00DC733E"/>
    <w:rsid w:val="00DF57BE"/>
    <w:rsid w:val="00E06500"/>
    <w:rsid w:val="00E3452A"/>
    <w:rsid w:val="00E57060"/>
    <w:rsid w:val="00E57F69"/>
    <w:rsid w:val="00E8149D"/>
    <w:rsid w:val="00E87616"/>
    <w:rsid w:val="00E9135F"/>
    <w:rsid w:val="00EA5C16"/>
    <w:rsid w:val="00EF000D"/>
    <w:rsid w:val="00F046C1"/>
    <w:rsid w:val="00F545A3"/>
    <w:rsid w:val="00F646B7"/>
    <w:rsid w:val="00F96A3B"/>
    <w:rsid w:val="00FB5706"/>
    <w:rsid w:val="00F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01C6E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01C6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F8565-1BF7-4844-932A-FADC510F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3</cp:revision>
  <cp:lastPrinted>2023-03-13T07:45:00Z</cp:lastPrinted>
  <dcterms:created xsi:type="dcterms:W3CDTF">2023-03-13T07:46:00Z</dcterms:created>
  <dcterms:modified xsi:type="dcterms:W3CDTF">2023-03-13T07:46:00Z</dcterms:modified>
</cp:coreProperties>
</file>