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44F0" w14:textId="2FA48676" w:rsidR="00E40A3C" w:rsidRPr="007917B9" w:rsidRDefault="00B73766" w:rsidP="00275C22">
      <w:pPr>
        <w:pStyle w:val="Gwka"/>
        <w:tabs>
          <w:tab w:val="left" w:pos="6525"/>
        </w:tabs>
        <w:jc w:val="center"/>
        <w:rPr>
          <w:rFonts w:ascii="Cambria" w:hAnsi="Cambria" w:cstheme="minorHAnsi"/>
          <w:sz w:val="16"/>
          <w:szCs w:val="16"/>
          <w:lang w:eastAsia="pl-PL"/>
        </w:rPr>
      </w:pPr>
      <w:r w:rsidRPr="007917B9">
        <w:rPr>
          <w:rFonts w:ascii="Cambria" w:hAnsi="Cambria" w:cstheme="minorHAnsi"/>
          <w:i/>
          <w:sz w:val="20"/>
          <w:szCs w:val="20"/>
        </w:rPr>
        <w:t xml:space="preserve">Dla postępowania o udzielenie zamówienia publicznego w trybie podstawowym pod nazwą: </w:t>
      </w:r>
      <w:r w:rsidR="00BC70C3" w:rsidRPr="00BC70C3">
        <w:rPr>
          <w:rFonts w:ascii="Cambria" w:hAnsi="Cambria" w:cstheme="minorHAnsi"/>
          <w:i/>
          <w:sz w:val="20"/>
          <w:szCs w:val="20"/>
        </w:rPr>
        <w:t>Usługi hotelarska i restauracyjna</w:t>
      </w:r>
      <w:r w:rsidRPr="007917B9">
        <w:rPr>
          <w:rFonts w:ascii="Cambria" w:hAnsi="Cambria" w:cstheme="minorHAnsi"/>
          <w:i/>
          <w:sz w:val="20"/>
          <w:szCs w:val="20"/>
        </w:rPr>
        <w:t xml:space="preserve"> podczas trwania działań szkoleniowych realizowanych w ramach Projektu „Budowa zdolności kluczowych zainteresowanych stron w dziedzinie energii geotermalnej”- </w:t>
      </w:r>
      <w:r w:rsidR="007917B9">
        <w:rPr>
          <w:rFonts w:ascii="Cambria" w:hAnsi="Cambria" w:cstheme="minorHAnsi"/>
          <w:i/>
          <w:sz w:val="20"/>
          <w:szCs w:val="20"/>
        </w:rPr>
        <w:br/>
      </w:r>
      <w:r w:rsidRPr="007917B9">
        <w:rPr>
          <w:rFonts w:ascii="Cambria" w:hAnsi="Cambria" w:cstheme="minorHAnsi"/>
          <w:i/>
          <w:sz w:val="20"/>
          <w:szCs w:val="20"/>
        </w:rPr>
        <w:t>AF-</w:t>
      </w:r>
      <w:r w:rsidR="007917B9">
        <w:rPr>
          <w:rFonts w:ascii="Cambria" w:hAnsi="Cambria" w:cstheme="minorHAnsi"/>
          <w:i/>
          <w:sz w:val="20"/>
          <w:szCs w:val="20"/>
        </w:rPr>
        <w:t>271-</w:t>
      </w:r>
      <w:r w:rsidR="000105BF">
        <w:rPr>
          <w:rFonts w:ascii="Cambria" w:hAnsi="Cambria" w:cstheme="minorHAnsi"/>
          <w:i/>
          <w:sz w:val="20"/>
          <w:szCs w:val="20"/>
        </w:rPr>
        <w:t>3</w:t>
      </w:r>
      <w:r w:rsidR="007917B9">
        <w:rPr>
          <w:rFonts w:ascii="Cambria" w:hAnsi="Cambria" w:cstheme="minorHAnsi"/>
          <w:i/>
          <w:sz w:val="20"/>
          <w:szCs w:val="20"/>
        </w:rPr>
        <w:t>/23</w:t>
      </w:r>
    </w:p>
    <w:p w14:paraId="426E6ACD" w14:textId="4C82D9AF" w:rsidR="00E40A3C" w:rsidRPr="007917B9" w:rsidRDefault="00E40A3C" w:rsidP="00E40A3C">
      <w:pPr>
        <w:jc w:val="right"/>
        <w:rPr>
          <w:rFonts w:ascii="Cambria" w:hAnsi="Cambria" w:cstheme="minorHAnsi"/>
          <w:b/>
          <w:sz w:val="24"/>
          <w:szCs w:val="24"/>
        </w:rPr>
      </w:pPr>
    </w:p>
    <w:p w14:paraId="582A68EC" w14:textId="77777777" w:rsidR="007917B9" w:rsidRDefault="007917B9" w:rsidP="00E40A3C">
      <w:pPr>
        <w:jc w:val="right"/>
        <w:rPr>
          <w:rFonts w:ascii="Cambria" w:hAnsi="Cambria" w:cstheme="minorHAnsi"/>
          <w:b/>
          <w:sz w:val="22"/>
          <w:szCs w:val="22"/>
        </w:rPr>
      </w:pPr>
    </w:p>
    <w:p w14:paraId="21041C7B" w14:textId="6C06B3BE" w:rsidR="00E40A3C" w:rsidRPr="007917B9" w:rsidRDefault="00E40A3C" w:rsidP="00E40A3C">
      <w:pPr>
        <w:jc w:val="right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Załącznik nr </w:t>
      </w:r>
      <w:r w:rsidR="00B73766" w:rsidRPr="007917B9">
        <w:rPr>
          <w:rFonts w:ascii="Cambria" w:hAnsi="Cambria" w:cstheme="minorHAnsi"/>
          <w:b/>
          <w:sz w:val="22"/>
          <w:szCs w:val="22"/>
        </w:rPr>
        <w:t>5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70B2A5C4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4FB0C766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2D6A500A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08E4744" w14:textId="4BDE6234" w:rsidR="00E40A3C" w:rsidRPr="00CB3ACA" w:rsidRDefault="00E40A3C" w:rsidP="007917B9">
      <w:pPr>
        <w:shd w:val="clear" w:color="auto" w:fill="D9D9D9" w:themeFill="background1" w:themeFillShade="D9"/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8"/>
          <w:szCs w:val="22"/>
        </w:rPr>
      </w:pPr>
      <w:r w:rsidRPr="00CB3ACA">
        <w:rPr>
          <w:rFonts w:ascii="Cambria" w:hAnsi="Cambria" w:cstheme="minorHAnsi"/>
          <w:b/>
          <w:color w:val="000000"/>
          <w:sz w:val="28"/>
          <w:szCs w:val="22"/>
        </w:rPr>
        <w:t xml:space="preserve">WYKAZ ZREALIZOWANYCH USŁUG </w:t>
      </w:r>
    </w:p>
    <w:p w14:paraId="3D50C74E" w14:textId="77777777" w:rsidR="00E40A3C" w:rsidRPr="007917B9" w:rsidRDefault="00E40A3C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2A05B55" w14:textId="77777777" w:rsidR="007917B9" w:rsidRDefault="007917B9" w:rsidP="00E40A3C">
      <w:pPr>
        <w:tabs>
          <w:tab w:val="right" w:pos="9000"/>
        </w:tabs>
        <w:spacing w:line="360" w:lineRule="auto"/>
        <w:rPr>
          <w:rFonts w:ascii="Cambria" w:hAnsi="Cambria" w:cstheme="minorHAnsi"/>
          <w:sz w:val="22"/>
          <w:szCs w:val="22"/>
        </w:rPr>
      </w:pPr>
    </w:p>
    <w:p w14:paraId="5EFADFBD" w14:textId="4B19DAFF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NAZWA WYKONAWCY: 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</w:t>
      </w:r>
      <w:r w:rsidRPr="007917B9">
        <w:rPr>
          <w:rFonts w:ascii="Cambria" w:hAnsi="Cambria" w:cstheme="minorHAnsi"/>
          <w:sz w:val="22"/>
          <w:szCs w:val="22"/>
        </w:rPr>
        <w:t>………….</w:t>
      </w:r>
    </w:p>
    <w:p w14:paraId="59663EC9" w14:textId="39A0D2B9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ADRES:………………………………………………………………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……………………………………………………….</w:t>
      </w:r>
      <w:r w:rsidRPr="007917B9">
        <w:rPr>
          <w:rFonts w:ascii="Cambria" w:hAnsi="Cambria" w:cstheme="minorHAnsi"/>
          <w:sz w:val="22"/>
          <w:szCs w:val="22"/>
        </w:rPr>
        <w:t xml:space="preserve">…………. </w:t>
      </w:r>
    </w:p>
    <w:p w14:paraId="24050761" w14:textId="02C1359A" w:rsidR="00306F83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Składając ofertę w postępowaniu o udzielenie zamówienia publicznego w trybie </w:t>
      </w:r>
      <w:r w:rsidR="007917B9">
        <w:rPr>
          <w:rFonts w:ascii="Cambria" w:hAnsi="Cambria" w:cstheme="minorHAnsi"/>
          <w:sz w:val="22"/>
          <w:szCs w:val="22"/>
        </w:rPr>
        <w:t>podstawowym</w:t>
      </w:r>
      <w:r w:rsidRPr="007917B9">
        <w:rPr>
          <w:rFonts w:ascii="Cambria" w:hAnsi="Cambria" w:cstheme="minorHAnsi"/>
          <w:sz w:val="22"/>
          <w:szCs w:val="22"/>
        </w:rPr>
        <w:t xml:space="preserve"> </w:t>
      </w:r>
      <w:r w:rsidR="007917B9">
        <w:rPr>
          <w:rFonts w:ascii="Cambria" w:hAnsi="Cambria" w:cstheme="minorHAnsi"/>
          <w:color w:val="000000"/>
          <w:sz w:val="22"/>
          <w:szCs w:val="22"/>
        </w:rPr>
        <w:t>pod nazwą</w:t>
      </w: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: </w:t>
      </w:r>
    </w:p>
    <w:p w14:paraId="49321502" w14:textId="77777777" w:rsidR="00CB3ACA" w:rsidRPr="007917B9" w:rsidRDefault="00CB3ACA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2DA33FD3" w14:textId="5445E98C" w:rsidR="00306F83" w:rsidRPr="007917B9" w:rsidRDefault="00BC70C3" w:rsidP="00CB3ACA">
      <w:pPr>
        <w:tabs>
          <w:tab w:val="left" w:pos="0"/>
        </w:tabs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Usługi hotelarska i restauracyjna</w:t>
      </w:r>
      <w:r w:rsidR="00335413" w:rsidRPr="007917B9">
        <w:rPr>
          <w:rFonts w:ascii="Cambria" w:hAnsi="Cambria" w:cstheme="minorHAnsi"/>
          <w:b/>
          <w:sz w:val="22"/>
          <w:szCs w:val="22"/>
        </w:rPr>
        <w:t xml:space="preserve"> podczas trwania działań szkoleniowych realizowanych w ramach Projektu „Budowa zdolności kluczowych zainteresowanych stron w dziedzinie energii geotermalnej”- </w:t>
      </w:r>
      <w:r w:rsidR="007917B9" w:rsidRPr="007917B9">
        <w:rPr>
          <w:rFonts w:ascii="Cambria" w:hAnsi="Cambria" w:cstheme="minorHAnsi"/>
          <w:b/>
          <w:sz w:val="22"/>
          <w:szCs w:val="22"/>
        </w:rPr>
        <w:t>AF-271-</w:t>
      </w:r>
      <w:r w:rsidR="000105BF">
        <w:rPr>
          <w:rFonts w:ascii="Cambria" w:hAnsi="Cambria" w:cstheme="minorHAnsi"/>
          <w:b/>
          <w:sz w:val="22"/>
          <w:szCs w:val="22"/>
        </w:rPr>
        <w:t>3</w:t>
      </w:r>
      <w:bookmarkStart w:id="0" w:name="_GoBack"/>
      <w:bookmarkEnd w:id="0"/>
      <w:r w:rsidR="007917B9" w:rsidRPr="007917B9">
        <w:rPr>
          <w:rFonts w:ascii="Cambria" w:hAnsi="Cambria" w:cstheme="minorHAnsi"/>
          <w:b/>
          <w:sz w:val="22"/>
          <w:szCs w:val="22"/>
        </w:rPr>
        <w:t>/23</w:t>
      </w:r>
    </w:p>
    <w:p w14:paraId="4E8EDE43" w14:textId="77777777" w:rsidR="00335413" w:rsidRPr="007917B9" w:rsidRDefault="00335413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28378CA" w14:textId="7F70F9E4" w:rsidR="00E40A3C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oświadczamy, że w ciągu ostatnich 3 lat przed upływem terminu składania ofert zrealizowaliśmy następujące zamówienia:</w:t>
      </w:r>
    </w:p>
    <w:p w14:paraId="2C2F934B" w14:textId="77777777" w:rsidR="007917B9" w:rsidRPr="007917B9" w:rsidRDefault="007917B9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478"/>
        <w:gridCol w:w="2410"/>
        <w:gridCol w:w="2693"/>
      </w:tblGrid>
      <w:tr w:rsidR="00E40A3C" w:rsidRPr="007917B9" w14:paraId="48785F38" w14:textId="77777777" w:rsidTr="007917B9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7BE53305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L</w:t>
            </w:r>
            <w:r w:rsidR="00CB3ACA">
              <w:rPr>
                <w:rFonts w:ascii="Cambria" w:hAnsi="Cambria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478" w:type="dxa"/>
            <w:vAlign w:val="center"/>
          </w:tcPr>
          <w:p w14:paraId="31981277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Przedmiot usługi</w:t>
            </w:r>
            <w:r w:rsidRPr="007917B9">
              <w:rPr>
                <w:rStyle w:val="Odwoanieprzypisudolnego"/>
                <w:rFonts w:ascii="Cambria" w:hAnsi="Cambria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3209357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vAlign w:val="center"/>
          </w:tcPr>
          <w:p w14:paraId="26553F6C" w14:textId="17083B99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Odbiorca usługi</w:t>
            </w:r>
          </w:p>
          <w:p w14:paraId="2F6ECB42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(nazwa, adres)</w:t>
            </w:r>
          </w:p>
        </w:tc>
      </w:tr>
      <w:tr w:rsidR="00E40A3C" w:rsidRPr="007917B9" w14:paraId="21D5C273" w14:textId="77777777" w:rsidTr="007917B9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478" w:type="dxa"/>
            <w:vAlign w:val="center"/>
          </w:tcPr>
          <w:p w14:paraId="3EDE772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78E339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55DFD93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E40A3C" w:rsidRPr="007917B9" w14:paraId="7B668A21" w14:textId="77777777" w:rsidTr="007917B9">
        <w:trPr>
          <w:cantSplit/>
          <w:trHeight w:val="921"/>
        </w:trPr>
        <w:tc>
          <w:tcPr>
            <w:tcW w:w="633" w:type="dxa"/>
          </w:tcPr>
          <w:p w14:paraId="20918BA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0AA718E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409B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A5DEF0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40A3C" w:rsidRPr="007917B9" w14:paraId="298C3FD5" w14:textId="77777777" w:rsidTr="007917B9">
        <w:trPr>
          <w:cantSplit/>
          <w:trHeight w:val="870"/>
        </w:trPr>
        <w:tc>
          <w:tcPr>
            <w:tcW w:w="633" w:type="dxa"/>
          </w:tcPr>
          <w:p w14:paraId="27CE183D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2884A69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F6CA5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BC3D6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</w:tbl>
    <w:p w14:paraId="047996B0" w14:textId="77777777" w:rsidR="00E40A3C" w:rsidRPr="007917B9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7969C47" w14:textId="42CC0417" w:rsidR="00E40A3C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W załączeniu 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przedstawiamy </w:t>
      </w:r>
      <w:r w:rsidRPr="007917B9">
        <w:rPr>
          <w:rFonts w:ascii="Cambria" w:hAnsi="Cambria" w:cstheme="minorHAnsi"/>
          <w:b/>
          <w:sz w:val="22"/>
          <w:szCs w:val="22"/>
        </w:rPr>
        <w:t>dokumenty potwierdzające należyte wykonanie usług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</w:t>
      </w:r>
      <w:r w:rsidRPr="007917B9">
        <w:rPr>
          <w:rFonts w:ascii="Cambria" w:hAnsi="Cambria" w:cstheme="minorHAnsi"/>
          <w:b/>
          <w:sz w:val="22"/>
          <w:szCs w:val="22"/>
        </w:rPr>
        <w:t>wyszczególnionych w wykazie</w:t>
      </w:r>
      <w:r w:rsidR="007917B9">
        <w:rPr>
          <w:rFonts w:ascii="Cambria" w:hAnsi="Cambria" w:cstheme="minorHAnsi"/>
          <w:b/>
          <w:sz w:val="22"/>
          <w:szCs w:val="22"/>
        </w:rPr>
        <w:t>.</w:t>
      </w:r>
    </w:p>
    <w:p w14:paraId="77F62E6D" w14:textId="77777777" w:rsidR="00E40A3C" w:rsidRPr="007917B9" w:rsidRDefault="00E40A3C" w:rsidP="00E40A3C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A5FF53F" w14:textId="77777777" w:rsidR="00E40A3C" w:rsidRPr="007917B9" w:rsidRDefault="00E40A3C" w:rsidP="00E40A3C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76C8F11" w14:textId="77777777" w:rsidR="004047D0" w:rsidRPr="007917B9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  <w:sz w:val="22"/>
          <w:szCs w:val="22"/>
        </w:rPr>
      </w:pPr>
      <w:r w:rsidRPr="007917B9">
        <w:rPr>
          <w:rFonts w:ascii="Cambria" w:hAnsi="Cambria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2AB95306" w14:textId="77777777" w:rsidR="004047D0" w:rsidRPr="007917B9" w:rsidRDefault="004047D0" w:rsidP="004047D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b/>
          <w:u w:val="single"/>
        </w:rPr>
      </w:pPr>
      <w:r w:rsidRPr="007917B9">
        <w:rPr>
          <w:rFonts w:ascii="Cambria" w:hAnsi="Cambria" w:cstheme="minorHAnsi"/>
          <w:i/>
          <w:color w:val="FF0000"/>
          <w:sz w:val="22"/>
          <w:szCs w:val="22"/>
        </w:rPr>
        <w:t>podpisem elektronicznym przez osobę/osoby uprawnioną/e do składania  oświadczeń woli w imieniu podmiotu składającego</w:t>
      </w:r>
    </w:p>
    <w:p w14:paraId="0E50503A" w14:textId="400E4DC3" w:rsidR="00E40A3C" w:rsidRPr="007917B9" w:rsidRDefault="00E40A3C" w:rsidP="00E40A3C">
      <w:pPr>
        <w:jc w:val="both"/>
        <w:rPr>
          <w:rFonts w:ascii="Cambria" w:hAnsi="Cambria" w:cstheme="minorHAnsi"/>
          <w:b/>
          <w:color w:val="FF0000"/>
          <w:sz w:val="22"/>
          <w:szCs w:val="22"/>
        </w:rPr>
      </w:pPr>
    </w:p>
    <w:p w14:paraId="3A22687C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550F255A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704C71B0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3FB25696" w14:textId="77777777" w:rsidR="00F213FB" w:rsidRPr="007917B9" w:rsidRDefault="00F213FB" w:rsidP="00E40A3C">
      <w:pPr>
        <w:rPr>
          <w:rFonts w:ascii="Cambria" w:hAnsi="Cambria" w:cstheme="minorHAnsi"/>
          <w:sz w:val="22"/>
          <w:szCs w:val="22"/>
        </w:rPr>
      </w:pPr>
    </w:p>
    <w:sectPr w:rsidR="00F213FB" w:rsidRPr="007917B9" w:rsidSect="00791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4847" w14:textId="77777777" w:rsidR="001C6432" w:rsidRDefault="001C6432">
      <w:r>
        <w:separator/>
      </w:r>
    </w:p>
  </w:endnote>
  <w:endnote w:type="continuationSeparator" w:id="0">
    <w:p w14:paraId="6F50A836" w14:textId="77777777" w:rsidR="001C6432" w:rsidRDefault="001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11BF" w14:textId="77777777" w:rsidR="001C6432" w:rsidRDefault="001C6432">
      <w:r>
        <w:separator/>
      </w:r>
    </w:p>
  </w:footnote>
  <w:footnote w:type="continuationSeparator" w:id="0">
    <w:p w14:paraId="11463C84" w14:textId="77777777" w:rsidR="001C6432" w:rsidRDefault="001C6432">
      <w:r>
        <w:continuationSeparator/>
      </w:r>
    </w:p>
  </w:footnote>
  <w:footnote w:id="1">
    <w:p w14:paraId="2D6EB44F" w14:textId="1469BAD4" w:rsidR="00E40A3C" w:rsidRPr="007917B9" w:rsidRDefault="00E40A3C" w:rsidP="00E40A3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7917B9">
        <w:rPr>
          <w:rStyle w:val="Odwoanieprzypisudolnego"/>
          <w:rFonts w:ascii="Cambria" w:hAnsi="Cambria" w:cstheme="minorHAnsi"/>
          <w:sz w:val="14"/>
          <w:szCs w:val="16"/>
        </w:rPr>
        <w:footnoteRef/>
      </w:r>
      <w:r w:rsidRPr="007917B9">
        <w:rPr>
          <w:rFonts w:ascii="Cambria" w:hAnsi="Cambria" w:cstheme="minorHAnsi"/>
          <w:sz w:val="14"/>
          <w:szCs w:val="16"/>
        </w:rPr>
        <w:t xml:space="preserve"> należy podać wszystkie informacje, pozwalające jednoznacznie stwierdzić czy wykonawca spełnia warunek określony w </w:t>
      </w:r>
      <w:r w:rsidR="007917B9" w:rsidRPr="007917B9">
        <w:rPr>
          <w:rFonts w:ascii="Cambria" w:hAnsi="Cambria" w:cstheme="minorHAnsi"/>
          <w:sz w:val="14"/>
          <w:szCs w:val="16"/>
        </w:rPr>
        <w:t>rozdziale</w:t>
      </w:r>
      <w:r w:rsidRPr="007917B9">
        <w:rPr>
          <w:rFonts w:ascii="Cambria" w:hAnsi="Cambria" w:cstheme="minorHAnsi"/>
          <w:sz w:val="14"/>
          <w:szCs w:val="16"/>
        </w:rPr>
        <w:t xml:space="preserve"> </w:t>
      </w:r>
      <w:r w:rsidR="007917B9" w:rsidRPr="007917B9">
        <w:rPr>
          <w:rFonts w:ascii="Cambria" w:hAnsi="Cambria" w:cstheme="minorHAnsi"/>
          <w:b/>
          <w:sz w:val="14"/>
          <w:szCs w:val="16"/>
          <w:u w:val="single"/>
        </w:rPr>
        <w:t>VIII punkt 1.d</w:t>
      </w:r>
      <w:r w:rsidRPr="007917B9">
        <w:rPr>
          <w:rFonts w:ascii="Cambria" w:hAnsi="Cambria" w:cstheme="minorHAnsi"/>
          <w:b/>
          <w:sz w:val="14"/>
          <w:szCs w:val="16"/>
          <w:u w:val="single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05A"/>
    <w:multiLevelType w:val="hybridMultilevel"/>
    <w:tmpl w:val="974E28C4"/>
    <w:lvl w:ilvl="0" w:tplc="3912A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rU0NjE3MzM2NDNU0lEKTi0uzszPAykwqgUAbEcvMCwAAAA="/>
  </w:docVars>
  <w:rsids>
    <w:rsidRoot w:val="009B7E62"/>
    <w:rsid w:val="000105BF"/>
    <w:rsid w:val="00066BF7"/>
    <w:rsid w:val="00082E0F"/>
    <w:rsid w:val="000A55D2"/>
    <w:rsid w:val="000B00D4"/>
    <w:rsid w:val="000C3DB5"/>
    <w:rsid w:val="00100A14"/>
    <w:rsid w:val="001C6432"/>
    <w:rsid w:val="00210E8E"/>
    <w:rsid w:val="00256C80"/>
    <w:rsid w:val="00275C22"/>
    <w:rsid w:val="00276C10"/>
    <w:rsid w:val="00306F83"/>
    <w:rsid w:val="00335413"/>
    <w:rsid w:val="003D70A8"/>
    <w:rsid w:val="004047D0"/>
    <w:rsid w:val="00522BEB"/>
    <w:rsid w:val="00561097"/>
    <w:rsid w:val="006C357F"/>
    <w:rsid w:val="00702A72"/>
    <w:rsid w:val="00707683"/>
    <w:rsid w:val="007917B9"/>
    <w:rsid w:val="007C3A9E"/>
    <w:rsid w:val="007C56ED"/>
    <w:rsid w:val="007F7B24"/>
    <w:rsid w:val="008642A9"/>
    <w:rsid w:val="009B7E62"/>
    <w:rsid w:val="009D18B9"/>
    <w:rsid w:val="00A31993"/>
    <w:rsid w:val="00A40AE7"/>
    <w:rsid w:val="00A91C25"/>
    <w:rsid w:val="00B17042"/>
    <w:rsid w:val="00B369D2"/>
    <w:rsid w:val="00B73766"/>
    <w:rsid w:val="00BC70C3"/>
    <w:rsid w:val="00C049BA"/>
    <w:rsid w:val="00C254C7"/>
    <w:rsid w:val="00C34B2E"/>
    <w:rsid w:val="00C75678"/>
    <w:rsid w:val="00CB3ACA"/>
    <w:rsid w:val="00CB3E09"/>
    <w:rsid w:val="00D029C4"/>
    <w:rsid w:val="00D11BC3"/>
    <w:rsid w:val="00D76928"/>
    <w:rsid w:val="00DB7589"/>
    <w:rsid w:val="00DD5BF2"/>
    <w:rsid w:val="00DF3312"/>
    <w:rsid w:val="00E1123C"/>
    <w:rsid w:val="00E34396"/>
    <w:rsid w:val="00E40A3C"/>
    <w:rsid w:val="00E730B7"/>
    <w:rsid w:val="00E966E9"/>
    <w:rsid w:val="00EA0362"/>
    <w:rsid w:val="00EE47FB"/>
    <w:rsid w:val="00F213FB"/>
    <w:rsid w:val="00F7265D"/>
    <w:rsid w:val="00F8605B"/>
    <w:rsid w:val="00F93708"/>
    <w:rsid w:val="00FC0465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0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0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Grząba</cp:lastModifiedBy>
  <cp:revision>2</cp:revision>
  <cp:lastPrinted>1899-12-31T23:00:00Z</cp:lastPrinted>
  <dcterms:created xsi:type="dcterms:W3CDTF">2023-03-23T10:47:00Z</dcterms:created>
  <dcterms:modified xsi:type="dcterms:W3CDTF">2023-03-23T10:47:00Z</dcterms:modified>
</cp:coreProperties>
</file>