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90EE6" w:rsidRPr="00390EE6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90EE6" w:rsidRPr="00390EE6">
        <w:rPr>
          <w:rFonts w:ascii="Times New Roman" w:hAnsi="Times New Roman"/>
          <w:b/>
        </w:rPr>
        <w:t>PNO/01/2021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90EE6" w:rsidRPr="00390EE6">
        <w:rPr>
          <w:sz w:val="22"/>
          <w:szCs w:val="22"/>
        </w:rPr>
        <w:t>Miejski Zakład Gospodarki Mieszkaniowej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90EE6" w:rsidRPr="00390EE6">
        <w:rPr>
          <w:sz w:val="22"/>
          <w:szCs w:val="22"/>
        </w:rPr>
        <w:t>Kościuszki</w:t>
      </w:r>
      <w:r w:rsidRPr="00E24546">
        <w:rPr>
          <w:sz w:val="22"/>
          <w:szCs w:val="22"/>
        </w:rPr>
        <w:t xml:space="preserve"> </w:t>
      </w:r>
      <w:r w:rsidR="00390EE6" w:rsidRPr="00390EE6">
        <w:rPr>
          <w:sz w:val="22"/>
          <w:szCs w:val="22"/>
        </w:rPr>
        <w:t>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90EE6" w:rsidRPr="00390EE6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390EE6" w:rsidRPr="00390EE6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0EE6" w:rsidRPr="00110593" w:rsidTr="008F47B2">
        <w:tc>
          <w:tcPr>
            <w:tcW w:w="9212" w:type="dxa"/>
            <w:shd w:val="clear" w:color="auto" w:fill="D9D9D9"/>
          </w:tcPr>
          <w:p w:rsidR="00390EE6" w:rsidRPr="00110593" w:rsidRDefault="00390EE6" w:rsidP="008F47B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390EE6" w:rsidRPr="00110593" w:rsidRDefault="00390EE6" w:rsidP="008F47B2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90EE6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390EE6" w:rsidRPr="00110593" w:rsidRDefault="00390EE6" w:rsidP="008F47B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390EE6" w:rsidRPr="00110593" w:rsidRDefault="00390EE6" w:rsidP="008F47B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390EE6" w:rsidRPr="00110593" w:rsidRDefault="00390EE6" w:rsidP="008F47B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90EE6" w:rsidRPr="00390EE6">
        <w:rPr>
          <w:rFonts w:ascii="Times New Roman" w:hAnsi="Times New Roman"/>
          <w:b/>
        </w:rPr>
        <w:t>Miejski Zakład Gospodarki Mieszkaniowej sp. z o.o.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390EE6" w:rsidP="005434B3">
      <w:pPr>
        <w:spacing w:after="240" w:line="276" w:lineRule="auto"/>
        <w:jc w:val="center"/>
        <w:rPr>
          <w:rFonts w:ascii="Times New Roman" w:hAnsi="Times New Roman"/>
        </w:rPr>
      </w:pPr>
      <w:r w:rsidRPr="00390EE6">
        <w:rPr>
          <w:rFonts w:ascii="Times New Roman" w:hAnsi="Times New Roman"/>
          <w:b/>
        </w:rPr>
        <w:t xml:space="preserve">Świadczenie usługi w zakresie utrzymania porządku i czystości na nieruchomościach będących w zasobach i zarządzie Miejskiego Zakładu Gospodarki Mieszkaniowej MZGM Sp. z o. o. </w:t>
      </w:r>
      <w:r w:rsidR="00097AEF">
        <w:rPr>
          <w:rFonts w:ascii="Times New Roman" w:hAnsi="Times New Roman"/>
          <w:b/>
        </w:rPr>
        <w:br/>
      </w:r>
      <w:r w:rsidRPr="00390EE6">
        <w:rPr>
          <w:rFonts w:ascii="Times New Roman" w:hAnsi="Times New Roman"/>
          <w:b/>
        </w:rPr>
        <w:t>w Ostrowie Wielkopolskim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097AEF" w:rsidRDefault="00097AEF" w:rsidP="00D2702A">
      <w:pPr>
        <w:spacing w:before="120" w:line="276" w:lineRule="auto"/>
        <w:jc w:val="both"/>
        <w:rPr>
          <w:rFonts w:ascii="Times New Roman" w:hAnsi="Times New Roman"/>
        </w:rPr>
      </w:pPr>
    </w:p>
    <w:p w:rsidR="00097AEF" w:rsidRDefault="00097AEF" w:rsidP="00D2702A">
      <w:pPr>
        <w:spacing w:before="120" w:line="276" w:lineRule="auto"/>
        <w:jc w:val="both"/>
        <w:rPr>
          <w:rFonts w:ascii="Times New Roman" w:hAnsi="Times New Roman"/>
        </w:rPr>
      </w:pP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7AEF" w:rsidRDefault="00097AE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7AEF" w:rsidRDefault="00097AE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7AEF" w:rsidRDefault="00097AE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7AEF" w:rsidRPr="006676AE" w:rsidRDefault="00097AE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677B4" w:rsidRDefault="005677B4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p w:rsidR="005677B4" w:rsidRDefault="005677B4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p w:rsidR="005677B4" w:rsidRPr="006676AE" w:rsidRDefault="005677B4" w:rsidP="005677B4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Verdana-Italic" w:hAnsi="Verdana-Italic" w:cs="Verdana-Italic"/>
          <w:i/>
          <w:iCs/>
          <w:color w:val="FF0000"/>
          <w:sz w:val="20"/>
          <w:szCs w:val="20"/>
          <w:lang w:eastAsia="pl-PL"/>
        </w:rPr>
        <w:t>Dokument należy podpisać podpisem: kwalifikowanym, zaufanym lub osobistym.</w:t>
      </w:r>
      <w:bookmarkStart w:id="0" w:name="_GoBack"/>
      <w:bookmarkEnd w:id="0"/>
    </w:p>
    <w:sectPr w:rsidR="005677B4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C21" w:rsidRDefault="00494C21" w:rsidP="0038231F">
      <w:pPr>
        <w:spacing w:after="0" w:line="240" w:lineRule="auto"/>
      </w:pPr>
      <w:r>
        <w:separator/>
      </w:r>
    </w:p>
  </w:endnote>
  <w:endnote w:type="continuationSeparator" w:id="0">
    <w:p w:rsidR="00494C21" w:rsidRDefault="00494C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E6" w:rsidRDefault="00390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E6" w:rsidRDefault="00390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C21" w:rsidRDefault="00494C21" w:rsidP="0038231F">
      <w:pPr>
        <w:spacing w:after="0" w:line="240" w:lineRule="auto"/>
      </w:pPr>
      <w:r>
        <w:separator/>
      </w:r>
    </w:p>
  </w:footnote>
  <w:footnote w:type="continuationSeparator" w:id="0">
    <w:p w:rsidR="00494C21" w:rsidRDefault="00494C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E6" w:rsidRDefault="00390E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E6" w:rsidRDefault="00390E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E6" w:rsidRDefault="00390E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17"/>
    <w:rsid w:val="00023477"/>
    <w:rsid w:val="000247FF"/>
    <w:rsid w:val="00025C8D"/>
    <w:rsid w:val="000303EE"/>
    <w:rsid w:val="0005473D"/>
    <w:rsid w:val="00073C3D"/>
    <w:rsid w:val="000809B6"/>
    <w:rsid w:val="000857C0"/>
    <w:rsid w:val="00097AEF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0EE6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4C21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677B4"/>
    <w:rsid w:val="005C2217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3CB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F15B"/>
  <w15:docId w15:val="{1A9858ED-8520-4135-A872-4FF53709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416E-42B2-4637-AC5F-7512E258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2021-04-28T20:19:00Z</dcterms:created>
  <dcterms:modified xsi:type="dcterms:W3CDTF">2021-04-29T05:58:00Z</dcterms:modified>
</cp:coreProperties>
</file>