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3FEA" w14:textId="0554870E" w:rsidR="00183E94" w:rsidRPr="00B462A5" w:rsidRDefault="000640A4" w:rsidP="003F08A5">
      <w:pPr>
        <w:pStyle w:val="Normalny1"/>
        <w:jc w:val="right"/>
        <w:rPr>
          <w:rFonts w:ascii="Tahoma" w:hAnsi="Tahoma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 w:rsidRPr="00B462A5">
        <w:rPr>
          <w:rFonts w:ascii="Tahoma" w:hAnsi="Tahoma"/>
          <w:b/>
          <w:sz w:val="16"/>
          <w:szCs w:val="16"/>
        </w:rPr>
        <w:t xml:space="preserve">Załącznik </w:t>
      </w:r>
      <w:r w:rsidR="00183E94">
        <w:rPr>
          <w:rFonts w:ascii="Tahoma" w:hAnsi="Tahoma"/>
          <w:b/>
          <w:sz w:val="16"/>
          <w:szCs w:val="16"/>
        </w:rPr>
        <w:t xml:space="preserve">Nr </w:t>
      </w:r>
      <w:r w:rsidR="00DC4793">
        <w:rPr>
          <w:rFonts w:ascii="Tahoma" w:hAnsi="Tahoma"/>
          <w:b/>
          <w:sz w:val="16"/>
          <w:szCs w:val="16"/>
        </w:rPr>
        <w:t>6</w:t>
      </w:r>
      <w:r w:rsidR="00183E94" w:rsidRPr="00B462A5">
        <w:rPr>
          <w:rFonts w:ascii="Tahoma" w:hAnsi="Tahoma"/>
          <w:b/>
          <w:sz w:val="16"/>
          <w:szCs w:val="16"/>
        </w:rPr>
        <w:t xml:space="preserve"> do SIWZ</w:t>
      </w:r>
    </w:p>
    <w:p w14:paraId="63522314" w14:textId="73FD37AC" w:rsidR="00CE7CA3" w:rsidRDefault="00CE7CA3" w:rsidP="00083791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Zamawiający:</w:t>
      </w:r>
      <w:r>
        <w:rPr>
          <w:rFonts w:ascii="Tahoma" w:hAnsi="Tahoma" w:cs="Tahoma"/>
          <w:b/>
          <w:sz w:val="18"/>
          <w:szCs w:val="18"/>
        </w:rPr>
        <w:tab/>
      </w:r>
      <w:r w:rsidR="00083791">
        <w:rPr>
          <w:rFonts w:ascii="Tahoma" w:eastAsia="Lucida Sans Unicode" w:hAnsi="Tahoma" w:cs="Tahoma"/>
          <w:sz w:val="18"/>
          <w:szCs w:val="18"/>
        </w:rPr>
        <w:t>Akademia Pomorska w Słupsku</w:t>
      </w:r>
    </w:p>
    <w:p w14:paraId="244130E3" w14:textId="59E502A5" w:rsidR="00083791" w:rsidRDefault="00083791" w:rsidP="00083791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  <w:t>ul. Arciszewskiego 22a</w:t>
      </w:r>
    </w:p>
    <w:p w14:paraId="62BFCD78" w14:textId="07F1BCB0" w:rsidR="00083791" w:rsidRDefault="00083791" w:rsidP="00083791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  <w:lang w:eastAsia="pl-PL"/>
        </w:rPr>
      </w:pPr>
      <w:r>
        <w:rPr>
          <w:rFonts w:ascii="Tahoma" w:eastAsia="Lucida Sans Unicode" w:hAnsi="Tahoma" w:cs="Tahoma"/>
          <w:sz w:val="18"/>
          <w:szCs w:val="18"/>
        </w:rPr>
        <w:tab/>
        <w:t>76-200 Słupsk</w:t>
      </w:r>
    </w:p>
    <w:p w14:paraId="611892F3" w14:textId="77777777" w:rsidR="00CE7CA3" w:rsidRDefault="00CE7CA3" w:rsidP="00CE7CA3">
      <w:pPr>
        <w:tabs>
          <w:tab w:val="left" w:pos="1701"/>
        </w:tabs>
        <w:spacing w:after="4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  <w:t xml:space="preserve"> </w:t>
      </w:r>
    </w:p>
    <w:p w14:paraId="06CA6892" w14:textId="77777777" w:rsidR="00CE7CA3" w:rsidRDefault="00CE7CA3" w:rsidP="003F08A5">
      <w:pPr>
        <w:tabs>
          <w:tab w:val="left" w:pos="1701"/>
        </w:tabs>
        <w:spacing w:after="0" w:line="48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14:paraId="1E1A58EC" w14:textId="77777777" w:rsidR="00CE7CA3" w:rsidRDefault="00CE7CA3" w:rsidP="003F08A5">
      <w:pPr>
        <w:tabs>
          <w:tab w:val="left" w:pos="1701"/>
        </w:tabs>
        <w:spacing w:after="0"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73D20BD4" w14:textId="77777777" w:rsidR="00CE7CA3" w:rsidRDefault="00CE7CA3" w:rsidP="003F08A5">
      <w:pPr>
        <w:tabs>
          <w:tab w:val="left" w:pos="1701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436D709F" w14:textId="339CD119" w:rsidR="00CE7CA3" w:rsidRDefault="00CE7CA3" w:rsidP="00CE7CA3">
      <w:pPr>
        <w:tabs>
          <w:tab w:val="left" w:pos="1701"/>
        </w:tabs>
        <w:spacing w:line="480" w:lineRule="auto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 w:rsidRPr="00CE7CA3">
        <w:rPr>
          <w:rFonts w:ascii="Tahoma" w:hAnsi="Tahoma" w:cs="Tahoma"/>
          <w:i/>
          <w:sz w:val="14"/>
          <w:szCs w:val="14"/>
        </w:rPr>
        <w:t>(pełna nazwa/firma, adres)</w:t>
      </w:r>
    </w:p>
    <w:p w14:paraId="34EBC832" w14:textId="77777777" w:rsidR="003F08A5" w:rsidRPr="003F08A5" w:rsidRDefault="003F08A5" w:rsidP="00CE7CA3">
      <w:pPr>
        <w:tabs>
          <w:tab w:val="left" w:pos="1701"/>
        </w:tabs>
        <w:spacing w:line="480" w:lineRule="auto"/>
        <w:rPr>
          <w:rFonts w:ascii="Tahoma" w:hAnsi="Tahoma" w:cs="Tahoma"/>
          <w:sz w:val="14"/>
          <w:szCs w:val="14"/>
        </w:rPr>
      </w:pPr>
    </w:p>
    <w:p w14:paraId="58866997" w14:textId="77777777" w:rsidR="00CE7CA3" w:rsidRDefault="00CE7CA3" w:rsidP="00CE7CA3">
      <w:pPr>
        <w:spacing w:after="40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OŚWIADCZENIE WYKONAWCY </w:t>
      </w:r>
    </w:p>
    <w:p w14:paraId="4E56EB4B" w14:textId="08AD966B" w:rsidR="00CE7CA3" w:rsidRDefault="00CE7CA3" w:rsidP="003F08A5">
      <w:pPr>
        <w:spacing w:after="40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składane na podstawie art. 24 ust. 1 pkt.  23 i </w:t>
      </w:r>
      <w:r w:rsidR="003F08A5">
        <w:rPr>
          <w:rFonts w:ascii="Tahoma" w:hAnsi="Tahoma" w:cs="Tahoma"/>
          <w:sz w:val="19"/>
          <w:szCs w:val="19"/>
        </w:rPr>
        <w:t xml:space="preserve">ust. </w:t>
      </w:r>
      <w:r>
        <w:rPr>
          <w:rFonts w:ascii="Tahoma" w:hAnsi="Tahoma" w:cs="Tahoma"/>
          <w:sz w:val="19"/>
          <w:szCs w:val="19"/>
        </w:rPr>
        <w:t>11 ustawy z dnia 29 stycznia 2004 r. Prawo zamówień publicznych</w:t>
      </w:r>
      <w:r w:rsidR="003F08A5">
        <w:rPr>
          <w:rFonts w:ascii="Tahoma" w:hAnsi="Tahoma" w:cs="Tahoma"/>
          <w:sz w:val="19"/>
          <w:szCs w:val="19"/>
        </w:rPr>
        <w:t xml:space="preserve"> </w:t>
      </w:r>
      <w:r w:rsidR="00792842">
        <w:rPr>
          <w:rFonts w:ascii="Tahoma" w:hAnsi="Tahoma" w:cs="Tahoma"/>
          <w:sz w:val="19"/>
          <w:szCs w:val="19"/>
        </w:rPr>
        <w:t xml:space="preserve">(dalej ustawa </w:t>
      </w:r>
      <w:proofErr w:type="spellStart"/>
      <w:r w:rsidR="00792842">
        <w:rPr>
          <w:rFonts w:ascii="Tahoma" w:hAnsi="Tahoma" w:cs="Tahoma"/>
          <w:sz w:val="19"/>
          <w:szCs w:val="19"/>
        </w:rPr>
        <w:t>Pzp</w:t>
      </w:r>
      <w:proofErr w:type="spellEnd"/>
      <w:r>
        <w:rPr>
          <w:rFonts w:ascii="Tahoma" w:hAnsi="Tahoma" w:cs="Tahoma"/>
          <w:sz w:val="19"/>
          <w:szCs w:val="19"/>
        </w:rPr>
        <w:t xml:space="preserve">) </w:t>
      </w:r>
    </w:p>
    <w:p w14:paraId="771385AD" w14:textId="546BF450" w:rsidR="00CE7CA3" w:rsidRPr="008F1DA7" w:rsidRDefault="00CE7CA3" w:rsidP="003F08A5">
      <w:pPr>
        <w:spacing w:before="120" w:after="60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O PRZYNALEŻNOŚCI LUB BRAKU PRZYNALEŻNOŚCI DO TEJ SAMEJ GRUPY KAPITAŁOWEJ </w:t>
      </w:r>
      <w:r>
        <w:rPr>
          <w:rFonts w:ascii="Tahoma" w:hAnsi="Tahoma" w:cs="Tahoma"/>
          <w:b/>
          <w:sz w:val="19"/>
          <w:szCs w:val="19"/>
        </w:rPr>
        <w:br/>
      </w:r>
    </w:p>
    <w:p w14:paraId="78FCA494" w14:textId="0643B16E" w:rsidR="003F08A5" w:rsidRPr="008F1DA7" w:rsidRDefault="00CE7CA3" w:rsidP="00083791">
      <w:pPr>
        <w:spacing w:after="120"/>
        <w:jc w:val="both"/>
        <w:rPr>
          <w:rFonts w:ascii="Tahoma" w:hAnsi="Tahoma" w:cs="Tahoma"/>
          <w:sz w:val="19"/>
          <w:szCs w:val="19"/>
        </w:rPr>
      </w:pPr>
      <w:r w:rsidRPr="008F1DA7">
        <w:rPr>
          <w:rFonts w:ascii="Tahoma" w:hAnsi="Tahoma" w:cs="Tahoma"/>
          <w:sz w:val="19"/>
          <w:szCs w:val="19"/>
        </w:rPr>
        <w:t>Na potrzeby postępowania o udzielenie zamówienia publicznego pn.</w:t>
      </w:r>
      <w:r w:rsidR="00411267" w:rsidRPr="00411267">
        <w:t xml:space="preserve"> </w:t>
      </w:r>
      <w:r w:rsidR="00411267" w:rsidRPr="00411267">
        <w:rPr>
          <w:b/>
        </w:rPr>
        <w:t>„</w:t>
      </w:r>
      <w:r w:rsidR="00411267" w:rsidRPr="00411267">
        <w:rPr>
          <w:rFonts w:ascii="Tahoma" w:hAnsi="Tahoma" w:cs="Tahoma"/>
          <w:b/>
          <w:sz w:val="19"/>
          <w:szCs w:val="19"/>
        </w:rPr>
        <w:t xml:space="preserve">Dostawa oprogramowania </w:t>
      </w:r>
      <w:proofErr w:type="spellStart"/>
      <w:r w:rsidR="00411267" w:rsidRPr="00411267">
        <w:rPr>
          <w:rFonts w:ascii="Tahoma" w:hAnsi="Tahoma" w:cs="Tahoma"/>
          <w:b/>
          <w:sz w:val="19"/>
          <w:szCs w:val="19"/>
        </w:rPr>
        <w:t>Matlab</w:t>
      </w:r>
      <w:proofErr w:type="spellEnd"/>
      <w:r w:rsidR="00411267" w:rsidRPr="00411267">
        <w:rPr>
          <w:rFonts w:ascii="Tahoma" w:hAnsi="Tahoma" w:cs="Tahoma"/>
          <w:b/>
          <w:sz w:val="19"/>
          <w:szCs w:val="19"/>
        </w:rPr>
        <w:t xml:space="preserve"> lub równoważnego w ramach realizowanego przez Akademię Pomorską w Słupsku projektu "Elektroniczne Centrum Udostępniania Danych Oceanograficznych eCUDO.pl" współfinansowanego przez Unię Europejską ze środków Europejskiego Funduszu Rozwoju Regionalnego”</w:t>
      </w:r>
      <w:r w:rsidR="00DC4793" w:rsidRPr="00DC4793">
        <w:t xml:space="preserve"> </w:t>
      </w:r>
      <w:r w:rsidR="00527071" w:rsidRPr="00527071">
        <w:rPr>
          <w:rFonts w:ascii="Tahoma" w:hAnsi="Tahoma" w:cs="Tahoma"/>
          <w:b/>
          <w:sz w:val="19"/>
          <w:szCs w:val="19"/>
        </w:rPr>
        <w:t xml:space="preserve">(nr referencyjny </w:t>
      </w:r>
      <w:r w:rsidR="005E1B01">
        <w:rPr>
          <w:rFonts w:ascii="Tahoma" w:hAnsi="Tahoma" w:cs="Tahoma"/>
          <w:b/>
          <w:sz w:val="19"/>
          <w:szCs w:val="19"/>
        </w:rPr>
        <w:t>nadany przez Zamawiającego: ZP/10</w:t>
      </w:r>
      <w:r w:rsidR="00527071" w:rsidRPr="00527071">
        <w:rPr>
          <w:rFonts w:ascii="Tahoma" w:hAnsi="Tahoma" w:cs="Tahoma"/>
          <w:b/>
          <w:sz w:val="19"/>
          <w:szCs w:val="19"/>
        </w:rPr>
        <w:t>/2020)</w:t>
      </w:r>
      <w:r w:rsidR="00527071">
        <w:rPr>
          <w:rFonts w:ascii="Tahoma" w:hAnsi="Tahoma" w:cs="Tahoma"/>
          <w:sz w:val="19"/>
          <w:szCs w:val="19"/>
        </w:rPr>
        <w:t xml:space="preserve"> </w:t>
      </w:r>
      <w:r w:rsidRPr="008F1DA7">
        <w:rPr>
          <w:rFonts w:ascii="Tahoma" w:hAnsi="Tahoma" w:cs="Tahoma"/>
          <w:color w:val="000000"/>
          <w:sz w:val="19"/>
          <w:szCs w:val="19"/>
        </w:rPr>
        <w:t xml:space="preserve">prowadzonego </w:t>
      </w:r>
      <w:r w:rsidRPr="008F1DA7">
        <w:rPr>
          <w:rFonts w:ascii="Tahoma" w:hAnsi="Tahoma" w:cs="Tahoma"/>
          <w:sz w:val="19"/>
          <w:szCs w:val="19"/>
        </w:rPr>
        <w:t xml:space="preserve">przez </w:t>
      </w:r>
      <w:r w:rsidR="00083791">
        <w:rPr>
          <w:rFonts w:ascii="Tahoma" w:hAnsi="Tahoma" w:cs="Tahoma"/>
          <w:sz w:val="19"/>
          <w:szCs w:val="19"/>
        </w:rPr>
        <w:t>Akademię Pomorską w Słupsku</w:t>
      </w:r>
      <w:r w:rsidRPr="008F1DA7">
        <w:rPr>
          <w:rFonts w:ascii="Tahoma" w:hAnsi="Tahoma" w:cs="Tahoma"/>
          <w:i/>
          <w:sz w:val="19"/>
          <w:szCs w:val="19"/>
        </w:rPr>
        <w:t xml:space="preserve">, </w:t>
      </w:r>
      <w:r w:rsidRPr="008F1DA7">
        <w:rPr>
          <w:rFonts w:ascii="Tahoma" w:hAnsi="Tahoma" w:cs="Tahoma"/>
          <w:sz w:val="19"/>
          <w:szCs w:val="19"/>
        </w:rPr>
        <w:t>oświadczam, co następuje:</w:t>
      </w:r>
    </w:p>
    <w:p w14:paraId="168DAA02" w14:textId="77777777" w:rsidR="003F08A5" w:rsidRPr="003F08A5" w:rsidRDefault="003F08A5" w:rsidP="003F08A5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677141DF" w14:textId="77777777" w:rsidR="00CE7CA3" w:rsidRPr="003F08A5" w:rsidRDefault="00CE7CA3" w:rsidP="00CE7CA3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F08A5">
        <w:rPr>
          <w:rFonts w:ascii="Tahoma" w:hAnsi="Tahoma" w:cs="Tahoma"/>
          <w:b/>
          <w:sz w:val="18"/>
          <w:szCs w:val="18"/>
        </w:rPr>
        <w:t>OŚWIADCZENIA WYKONAWCY:</w:t>
      </w:r>
    </w:p>
    <w:p w14:paraId="7EF8F015" w14:textId="77777777" w:rsidR="00CE7CA3" w:rsidRPr="003F08A5" w:rsidRDefault="00CE7CA3" w:rsidP="003F08A5">
      <w:pPr>
        <w:widowControl w:val="0"/>
        <w:shd w:val="clear" w:color="auto" w:fill="FFFFFF"/>
        <w:suppressAutoHyphens/>
        <w:spacing w:before="120" w:after="240" w:line="312" w:lineRule="auto"/>
        <w:ind w:right="74"/>
        <w:jc w:val="both"/>
        <w:rPr>
          <w:rFonts w:ascii="Tahoma" w:hAnsi="Tahoma" w:cs="Tahoma"/>
          <w:bCs/>
          <w:sz w:val="18"/>
          <w:szCs w:val="18"/>
        </w:rPr>
      </w:pPr>
      <w:r w:rsidRPr="003F08A5">
        <w:rPr>
          <w:rFonts w:ascii="Tahoma" w:hAnsi="Tahoma" w:cs="Tahoma"/>
          <w:color w:val="000000"/>
          <w:sz w:val="18"/>
          <w:szCs w:val="18"/>
        </w:rPr>
        <w:t>O</w:t>
      </w:r>
      <w:r w:rsidRPr="003F08A5">
        <w:rPr>
          <w:rFonts w:ascii="Tahoma" w:eastAsia="Lucida Sans Unicode" w:hAnsi="Tahoma" w:cs="Tahoma"/>
          <w:color w:val="000000"/>
          <w:sz w:val="18"/>
          <w:szCs w:val="18"/>
        </w:rPr>
        <w:t xml:space="preserve">świadczamy, że: </w:t>
      </w:r>
      <w:r w:rsidRPr="003F08A5">
        <w:rPr>
          <w:rFonts w:ascii="Tahoma" w:eastAsia="Lucida Sans Unicode" w:hAnsi="Tahoma" w:cs="Tahoma"/>
          <w:b/>
          <w:color w:val="000000"/>
          <w:sz w:val="18"/>
          <w:szCs w:val="18"/>
        </w:rPr>
        <w:t>nie należymy do żadnej grupy kapitałowej / należymy / nie należymy</w:t>
      </w:r>
      <w:r w:rsidRPr="003F08A5">
        <w:rPr>
          <w:rFonts w:ascii="Tahoma" w:eastAsia="Lucida Sans Unicode" w:hAnsi="Tahoma" w:cs="Tahoma"/>
          <w:b/>
          <w:color w:val="000000"/>
          <w:sz w:val="18"/>
          <w:szCs w:val="18"/>
          <w:vertAlign w:val="superscript"/>
        </w:rPr>
        <w:footnoteReference w:id="1"/>
      </w:r>
      <w:r w:rsidRPr="003F08A5">
        <w:rPr>
          <w:rFonts w:ascii="Tahoma" w:eastAsia="Lucida Sans Unicode" w:hAnsi="Tahoma" w:cs="Tahoma"/>
          <w:color w:val="000000"/>
          <w:sz w:val="18"/>
          <w:szCs w:val="18"/>
        </w:rPr>
        <w:t xml:space="preserve"> d</w:t>
      </w:r>
      <w:r w:rsidRPr="003F08A5">
        <w:rPr>
          <w:rFonts w:ascii="Tahoma" w:eastAsia="Lucida Sans Unicode" w:hAnsi="Tahoma" w:cs="Tahoma"/>
          <w:sz w:val="18"/>
          <w:szCs w:val="18"/>
        </w:rPr>
        <w:t xml:space="preserve">o tej samej </w:t>
      </w:r>
      <w:r w:rsidRPr="003F08A5">
        <w:rPr>
          <w:rFonts w:ascii="Tahoma" w:hAnsi="Tahoma" w:cs="Tahoma"/>
          <w:bCs/>
          <w:sz w:val="18"/>
          <w:szCs w:val="18"/>
        </w:rPr>
        <w:t>grupy kapitałowej, której inni przynależni Wykonawcy złożyli odrębne oferty.</w:t>
      </w:r>
    </w:p>
    <w:p w14:paraId="2F1F614C" w14:textId="2B6CF0FE" w:rsidR="00CE7CA3" w:rsidRDefault="003F08A5" w:rsidP="00CE7CA3">
      <w:pPr>
        <w:spacing w:after="40" w:line="288" w:lineRule="auto"/>
        <w:jc w:val="both"/>
        <w:rPr>
          <w:rFonts w:ascii="Tahoma" w:eastAsia="Calibri" w:hAnsi="Tahoma" w:cs="Tahoma"/>
          <w:sz w:val="19"/>
          <w:szCs w:val="19"/>
        </w:rPr>
      </w:pPr>
      <w:r>
        <w:rPr>
          <w:rFonts w:ascii="Tahoma" w:hAnsi="Tahoma" w:cs="Tahoma"/>
          <w:sz w:val="18"/>
          <w:szCs w:val="18"/>
        </w:rPr>
        <w:t>……………</w:t>
      </w:r>
      <w:r w:rsidR="00CE7CA3" w:rsidRPr="003F08A5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</w:t>
      </w:r>
      <w:r w:rsidR="00CE7CA3">
        <w:rPr>
          <w:rFonts w:ascii="Tahoma" w:hAnsi="Tahoma" w:cs="Tahoma"/>
          <w:sz w:val="19"/>
          <w:szCs w:val="19"/>
        </w:rPr>
        <w:t xml:space="preserve"> </w:t>
      </w:r>
      <w:r w:rsidR="00CE7CA3" w:rsidRPr="003F08A5">
        <w:rPr>
          <w:rFonts w:ascii="Tahoma" w:hAnsi="Tahoma" w:cs="Tahoma"/>
          <w:i/>
          <w:sz w:val="16"/>
          <w:szCs w:val="16"/>
        </w:rPr>
        <w:t>(miejscowość)</w:t>
      </w:r>
      <w:r w:rsidR="00CE7CA3">
        <w:rPr>
          <w:rFonts w:ascii="Tahoma" w:hAnsi="Tahoma" w:cs="Tahoma"/>
          <w:i/>
          <w:sz w:val="19"/>
          <w:szCs w:val="19"/>
        </w:rPr>
        <w:t xml:space="preserve">, </w:t>
      </w:r>
      <w:r w:rsidR="00CE7CA3" w:rsidRPr="003F08A5">
        <w:rPr>
          <w:rFonts w:ascii="Tahoma" w:hAnsi="Tahoma" w:cs="Tahoma"/>
          <w:sz w:val="18"/>
          <w:szCs w:val="18"/>
        </w:rPr>
        <w:t>dnia …………</w:t>
      </w:r>
      <w:r>
        <w:rPr>
          <w:rFonts w:ascii="Tahoma" w:hAnsi="Tahoma" w:cs="Tahoma"/>
          <w:sz w:val="18"/>
          <w:szCs w:val="18"/>
        </w:rPr>
        <w:t>………</w:t>
      </w:r>
      <w:r w:rsidR="00CE7CA3" w:rsidRPr="003F08A5">
        <w:rPr>
          <w:rFonts w:ascii="Tahoma" w:hAnsi="Tahoma" w:cs="Tahoma"/>
          <w:sz w:val="18"/>
          <w:szCs w:val="18"/>
        </w:rPr>
        <w:t xml:space="preserve"> r.</w:t>
      </w:r>
      <w:r w:rsidR="00CE7CA3">
        <w:rPr>
          <w:rFonts w:ascii="Tahoma" w:hAnsi="Tahoma" w:cs="Tahoma"/>
          <w:sz w:val="19"/>
          <w:szCs w:val="19"/>
        </w:rPr>
        <w:t xml:space="preserve"> </w:t>
      </w:r>
    </w:p>
    <w:p w14:paraId="61E46A43" w14:textId="77777777" w:rsidR="00CE7CA3" w:rsidRPr="003F08A5" w:rsidRDefault="00CE7CA3" w:rsidP="003F08A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3F08A5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14:paraId="12CD7B63" w14:textId="77777777" w:rsidR="00CE7CA3" w:rsidRPr="003F08A5" w:rsidRDefault="00CE7CA3" w:rsidP="00CE7CA3">
      <w:pPr>
        <w:spacing w:after="40" w:line="288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3F08A5">
        <w:rPr>
          <w:rFonts w:ascii="Tahoma" w:hAnsi="Tahoma" w:cs="Tahoma"/>
          <w:i/>
          <w:sz w:val="16"/>
          <w:szCs w:val="16"/>
        </w:rPr>
        <w:t>(podpis)</w:t>
      </w:r>
    </w:p>
    <w:p w14:paraId="0F42C2B8" w14:textId="77777777" w:rsidR="003F08A5" w:rsidRDefault="003F08A5" w:rsidP="00CE7CA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19"/>
          <w:szCs w:val="19"/>
        </w:rPr>
      </w:pPr>
    </w:p>
    <w:p w14:paraId="47B2CC0C" w14:textId="0F4D07DD" w:rsidR="00CE7CA3" w:rsidRPr="003F08A5" w:rsidRDefault="00CE7CA3" w:rsidP="00CE7CA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eastAsia="Lucida Sans Unicode" w:hAnsi="Tahoma" w:cs="Tahoma"/>
          <w:sz w:val="18"/>
          <w:szCs w:val="18"/>
        </w:rPr>
      </w:pPr>
      <w:r w:rsidRPr="003F08A5">
        <w:rPr>
          <w:rFonts w:ascii="Tahoma" w:eastAsia="Lucida Sans Unicode" w:hAnsi="Tahoma" w:cs="Tahoma"/>
          <w:sz w:val="18"/>
          <w:szCs w:val="18"/>
        </w:rPr>
        <w:t xml:space="preserve">Wykonawcy należących do tej samej grupy kapitałowej, które złożyły odrębne oferty </w:t>
      </w:r>
      <w:r w:rsidRPr="003F08A5">
        <w:rPr>
          <w:rFonts w:ascii="Tahoma" w:eastAsia="Lucida Sans Unicode" w:hAnsi="Tahoma" w:cs="Tahoma"/>
          <w:i/>
          <w:sz w:val="18"/>
          <w:szCs w:val="18"/>
        </w:rPr>
        <w:t>(wypełnić</w:t>
      </w:r>
      <w:r w:rsidR="00851B89">
        <w:rPr>
          <w:rFonts w:ascii="Tahoma" w:eastAsia="Lucida Sans Unicode" w:hAnsi="Tahoma" w:cs="Tahoma"/>
          <w:i/>
          <w:sz w:val="18"/>
          <w:szCs w:val="18"/>
        </w:rPr>
        <w:t>,</w:t>
      </w:r>
      <w:r w:rsidRPr="003F08A5">
        <w:rPr>
          <w:rFonts w:ascii="Tahoma" w:eastAsia="Lucida Sans Unicode" w:hAnsi="Tahoma" w:cs="Tahoma"/>
          <w:i/>
          <w:sz w:val="18"/>
          <w:szCs w:val="18"/>
        </w:rPr>
        <w:t xml:space="preserve"> jeżeli dotyczy)</w:t>
      </w:r>
      <w:r w:rsidRPr="003F08A5">
        <w:rPr>
          <w:rFonts w:ascii="Tahoma" w:eastAsia="Lucida Sans Unicode" w:hAnsi="Tahoma" w:cs="Tahoma"/>
          <w:sz w:val="18"/>
          <w:szCs w:val="18"/>
        </w:rPr>
        <w:t xml:space="preserve">: </w:t>
      </w:r>
    </w:p>
    <w:p w14:paraId="314AD3E2" w14:textId="77777777" w:rsidR="00CE7CA3" w:rsidRPr="003F08A5" w:rsidRDefault="00CE7CA3" w:rsidP="00CE7CA3">
      <w:pPr>
        <w:widowControl w:val="0"/>
        <w:numPr>
          <w:ilvl w:val="0"/>
          <w:numId w:val="70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eastAsia="Lucida Sans Unicode" w:hAnsi="Tahoma" w:cs="Tahoma"/>
          <w:color w:val="000000"/>
          <w:sz w:val="18"/>
          <w:szCs w:val="18"/>
        </w:rPr>
      </w:pPr>
      <w:r w:rsidRPr="003F08A5">
        <w:rPr>
          <w:rFonts w:ascii="Tahoma" w:hAnsi="Tahoma" w:cs="Tahoma"/>
          <w:sz w:val="18"/>
          <w:szCs w:val="18"/>
        </w:rPr>
        <w:t>................................................</w:t>
      </w:r>
    </w:p>
    <w:p w14:paraId="46DD4C1D" w14:textId="5245A7CE" w:rsidR="00CE7CA3" w:rsidRPr="003F08A5" w:rsidRDefault="00CE7CA3" w:rsidP="003F08A5">
      <w:pPr>
        <w:widowControl w:val="0"/>
        <w:numPr>
          <w:ilvl w:val="0"/>
          <w:numId w:val="70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eastAsia="Lucida Sans Unicode" w:hAnsi="Tahoma" w:cs="Tahoma"/>
          <w:color w:val="000000"/>
          <w:sz w:val="18"/>
          <w:szCs w:val="18"/>
        </w:rPr>
      </w:pPr>
      <w:r w:rsidRPr="003F08A5">
        <w:rPr>
          <w:rFonts w:ascii="Tahoma" w:hAnsi="Tahoma" w:cs="Tahoma"/>
          <w:sz w:val="18"/>
          <w:szCs w:val="18"/>
        </w:rPr>
        <w:t>................................................</w:t>
      </w:r>
    </w:p>
    <w:p w14:paraId="1933592B" w14:textId="77777777" w:rsidR="00851B89" w:rsidRDefault="00851B89" w:rsidP="003F08A5">
      <w:pPr>
        <w:spacing w:after="240" w:line="288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2BDCE73" w14:textId="77777777" w:rsidR="00CE7CA3" w:rsidRPr="003F08A5" w:rsidRDefault="00CE7CA3" w:rsidP="003F08A5">
      <w:pPr>
        <w:spacing w:after="240" w:line="288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F08A5"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</w:t>
      </w:r>
      <w:r w:rsidRPr="003F08A5">
        <w:rPr>
          <w:rFonts w:ascii="Tahoma" w:hAnsi="Tahoma" w:cs="Tahoma"/>
          <w:b/>
          <w:bCs/>
          <w:sz w:val="18"/>
          <w:szCs w:val="18"/>
        </w:rPr>
        <w:t>dowody, że powiązania z innym Wykonawcą nie prowadzą do zakłócenia konkurencji</w:t>
      </w:r>
      <w:r w:rsidRPr="003F08A5">
        <w:rPr>
          <w:rFonts w:ascii="Tahoma" w:hAnsi="Tahoma" w:cs="Tahoma"/>
          <w:bCs/>
          <w:sz w:val="18"/>
          <w:szCs w:val="18"/>
        </w:rPr>
        <w:t xml:space="preserve"> w postępowaniu o udzielenie zamówienia.</w:t>
      </w:r>
    </w:p>
    <w:p w14:paraId="161EE024" w14:textId="77777777" w:rsidR="00CE7CA3" w:rsidRPr="003F08A5" w:rsidRDefault="00CE7CA3" w:rsidP="00CE7CA3">
      <w:pPr>
        <w:spacing w:after="40" w:line="288" w:lineRule="auto"/>
        <w:jc w:val="both"/>
        <w:rPr>
          <w:rFonts w:ascii="Tahoma" w:hAnsi="Tahoma" w:cs="Tahoma"/>
          <w:sz w:val="18"/>
          <w:szCs w:val="18"/>
        </w:rPr>
      </w:pPr>
    </w:p>
    <w:p w14:paraId="398993AE" w14:textId="7A128E58" w:rsidR="00CE7CA3" w:rsidRDefault="00CE7CA3" w:rsidP="00CE7CA3">
      <w:pPr>
        <w:spacing w:after="40" w:line="288" w:lineRule="auto"/>
        <w:jc w:val="both"/>
        <w:rPr>
          <w:rFonts w:ascii="Tahoma" w:hAnsi="Tahoma" w:cs="Tahoma"/>
          <w:sz w:val="19"/>
          <w:szCs w:val="19"/>
        </w:rPr>
      </w:pPr>
      <w:r w:rsidRPr="003F08A5">
        <w:rPr>
          <w:rFonts w:ascii="Tahoma" w:hAnsi="Tahoma" w:cs="Tahoma"/>
          <w:sz w:val="18"/>
          <w:szCs w:val="18"/>
        </w:rPr>
        <w:t>……………</w:t>
      </w:r>
      <w:r w:rsidR="003F08A5">
        <w:rPr>
          <w:rFonts w:ascii="Tahoma" w:hAnsi="Tahoma" w:cs="Tahoma"/>
          <w:sz w:val="18"/>
          <w:szCs w:val="18"/>
        </w:rPr>
        <w:t>…</w:t>
      </w:r>
      <w:r w:rsidRPr="003F08A5">
        <w:rPr>
          <w:rFonts w:ascii="Tahoma" w:hAnsi="Tahoma" w:cs="Tahoma"/>
          <w:sz w:val="18"/>
          <w:szCs w:val="18"/>
        </w:rPr>
        <w:t>……</w:t>
      </w:r>
      <w:r w:rsidR="003F08A5">
        <w:rPr>
          <w:rFonts w:ascii="Tahoma" w:hAnsi="Tahoma" w:cs="Tahoma"/>
          <w:sz w:val="18"/>
          <w:szCs w:val="18"/>
        </w:rPr>
        <w:t>…</w:t>
      </w:r>
      <w:r w:rsidRPr="003F08A5">
        <w:rPr>
          <w:rFonts w:ascii="Tahoma" w:hAnsi="Tahoma" w:cs="Tahoma"/>
          <w:sz w:val="18"/>
          <w:szCs w:val="18"/>
        </w:rPr>
        <w:t xml:space="preserve"> </w:t>
      </w:r>
      <w:r w:rsidRPr="003F08A5"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  <w:sz w:val="19"/>
          <w:szCs w:val="19"/>
        </w:rPr>
        <w:t xml:space="preserve">, </w:t>
      </w:r>
      <w:r w:rsidR="003F08A5">
        <w:rPr>
          <w:rFonts w:ascii="Tahoma" w:hAnsi="Tahoma" w:cs="Tahoma"/>
          <w:sz w:val="18"/>
          <w:szCs w:val="18"/>
        </w:rPr>
        <w:t>dnia …………</w:t>
      </w:r>
      <w:r w:rsidRPr="003F08A5">
        <w:rPr>
          <w:rFonts w:ascii="Tahoma" w:hAnsi="Tahoma" w:cs="Tahoma"/>
          <w:sz w:val="18"/>
          <w:szCs w:val="18"/>
        </w:rPr>
        <w:t>……</w:t>
      </w:r>
      <w:r w:rsidR="003F08A5">
        <w:rPr>
          <w:rFonts w:ascii="Tahoma" w:hAnsi="Tahoma" w:cs="Tahoma"/>
          <w:sz w:val="18"/>
          <w:szCs w:val="18"/>
        </w:rPr>
        <w:t>…</w:t>
      </w:r>
      <w:r w:rsidRPr="003F08A5">
        <w:rPr>
          <w:rFonts w:ascii="Tahoma" w:hAnsi="Tahoma" w:cs="Tahoma"/>
          <w:sz w:val="18"/>
          <w:szCs w:val="18"/>
        </w:rPr>
        <w:t xml:space="preserve"> r.</w:t>
      </w:r>
      <w:r>
        <w:rPr>
          <w:rFonts w:ascii="Tahoma" w:hAnsi="Tahoma" w:cs="Tahoma"/>
          <w:sz w:val="19"/>
          <w:szCs w:val="19"/>
        </w:rPr>
        <w:t xml:space="preserve"> </w:t>
      </w:r>
    </w:p>
    <w:p w14:paraId="6DF34270" w14:textId="77777777" w:rsidR="00CE7CA3" w:rsidRPr="003F08A5" w:rsidRDefault="00CE7CA3" w:rsidP="003F08A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3F08A5">
        <w:rPr>
          <w:rFonts w:ascii="Tahoma" w:hAnsi="Tahoma" w:cs="Tahoma"/>
          <w:sz w:val="18"/>
          <w:szCs w:val="18"/>
        </w:rPr>
        <w:t>…………………………………………</w:t>
      </w:r>
    </w:p>
    <w:p w14:paraId="5051F1C2" w14:textId="61F07CB8" w:rsidR="00772406" w:rsidRPr="00825982" w:rsidRDefault="00CE7CA3" w:rsidP="00851B89">
      <w:pPr>
        <w:spacing w:after="40" w:line="288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3F08A5">
        <w:rPr>
          <w:rFonts w:ascii="Tahoma" w:hAnsi="Tahoma" w:cs="Tahoma"/>
          <w:i/>
          <w:sz w:val="16"/>
          <w:szCs w:val="16"/>
        </w:rPr>
        <w:t>(podpis)</w:t>
      </w:r>
    </w:p>
    <w:sectPr w:rsidR="00772406" w:rsidRPr="00825982" w:rsidSect="00330AA3">
      <w:headerReference w:type="default" r:id="rId8"/>
      <w:footerReference w:type="default" r:id="rId9"/>
      <w:pgSz w:w="11906" w:h="16838"/>
      <w:pgMar w:top="1417" w:right="1417" w:bottom="1560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0B1B" w14:textId="77777777" w:rsidR="002F36FC" w:rsidRDefault="002F36FC" w:rsidP="003B63ED">
      <w:pPr>
        <w:spacing w:after="0" w:line="240" w:lineRule="auto"/>
      </w:pPr>
      <w:r>
        <w:separator/>
      </w:r>
    </w:p>
  </w:endnote>
  <w:endnote w:type="continuationSeparator" w:id="0">
    <w:p w14:paraId="53B02BDA" w14:textId="77777777" w:rsidR="002F36FC" w:rsidRDefault="002F36FC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7552" w14:textId="663CAFA7" w:rsidR="00B461A7" w:rsidRDefault="00B461A7" w:rsidP="00330AA3">
    <w:pPr>
      <w:pStyle w:val="Stopka"/>
      <w:jc w:val="right"/>
    </w:pPr>
    <w:r>
      <w:ptab w:relativeTo="margin" w:alignment="center" w:leader="none"/>
    </w:r>
    <w:r>
      <w:t xml:space="preserve">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CF9C7" w14:textId="77777777" w:rsidR="002F36FC" w:rsidRDefault="002F36FC" w:rsidP="003B63ED">
      <w:pPr>
        <w:spacing w:after="0" w:line="240" w:lineRule="auto"/>
      </w:pPr>
      <w:r>
        <w:separator/>
      </w:r>
    </w:p>
  </w:footnote>
  <w:footnote w:type="continuationSeparator" w:id="0">
    <w:p w14:paraId="472C53C5" w14:textId="77777777" w:rsidR="002F36FC" w:rsidRDefault="002F36FC" w:rsidP="003B63ED">
      <w:pPr>
        <w:spacing w:after="0" w:line="240" w:lineRule="auto"/>
      </w:pPr>
      <w:r>
        <w:continuationSeparator/>
      </w:r>
    </w:p>
  </w:footnote>
  <w:footnote w:id="1">
    <w:p w14:paraId="71444812" w14:textId="4ECCC3C7" w:rsidR="00CE7CA3" w:rsidRPr="005D5165" w:rsidRDefault="00CE7CA3" w:rsidP="00CE7CA3">
      <w:pPr>
        <w:pStyle w:val="Tekstprzypisudolnego"/>
        <w:spacing w:after="40"/>
        <w:rPr>
          <w:rFonts w:ascii="Tahoma" w:hAnsi="Tahoma"/>
          <w:sz w:val="16"/>
          <w:szCs w:val="16"/>
        </w:rPr>
      </w:pPr>
      <w:r w:rsidRPr="005D5165">
        <w:rPr>
          <w:rStyle w:val="Odwoanieprzypisudolnego"/>
          <w:rFonts w:ascii="Tahoma" w:hAnsi="Tahoma"/>
          <w:sz w:val="16"/>
          <w:szCs w:val="16"/>
        </w:rPr>
        <w:footnoteRef/>
      </w:r>
      <w:r w:rsidRPr="005D5165">
        <w:rPr>
          <w:rFonts w:ascii="Tahoma" w:hAnsi="Tahoma"/>
          <w:sz w:val="16"/>
          <w:szCs w:val="16"/>
        </w:rPr>
        <w:t xml:space="preserve"> </w:t>
      </w:r>
      <w:r w:rsidR="00851B89" w:rsidRPr="005D5165">
        <w:rPr>
          <w:rFonts w:ascii="Tahoma" w:hAnsi="Tahoma"/>
          <w:sz w:val="16"/>
          <w:szCs w:val="16"/>
        </w:rPr>
        <w:t xml:space="preserve">Niepotrzebne </w:t>
      </w:r>
      <w:r w:rsidR="005D5165" w:rsidRPr="005D5165">
        <w:rPr>
          <w:rFonts w:ascii="Tahoma" w:hAnsi="Tahoma"/>
          <w:sz w:val="16"/>
          <w:szCs w:val="16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6"/>
        <w:szCs w:val="16"/>
      </w:rPr>
      <w:id w:val="499477519"/>
      <w:docPartObj>
        <w:docPartGallery w:val="Page Numbers (Top of Page)"/>
        <w:docPartUnique/>
      </w:docPartObj>
    </w:sdtPr>
    <w:sdtEndPr/>
    <w:sdtContent>
      <w:p w14:paraId="1890AEBC" w14:textId="77777777" w:rsidR="00083791" w:rsidRPr="00083791" w:rsidRDefault="00083791" w:rsidP="00083791">
        <w:pPr>
          <w:spacing w:after="0" w:line="240" w:lineRule="auto"/>
          <w:jc w:val="both"/>
          <w:rPr>
            <w:rFonts w:ascii="Tahoma" w:hAnsi="Tahoma" w:cs="Tahoma"/>
            <w:sz w:val="16"/>
            <w:szCs w:val="16"/>
          </w:rPr>
        </w:pPr>
      </w:p>
      <w:sdt>
        <w:sdtPr>
          <w:rPr>
            <w:rFonts w:ascii="Tahoma" w:hAnsi="Tahoma" w:cs="Tahoma"/>
            <w:sz w:val="16"/>
            <w:szCs w:val="16"/>
          </w:rPr>
          <w:id w:val="1744296185"/>
          <w:docPartObj>
            <w:docPartGallery w:val="Page Numbers (Top of Page)"/>
            <w:docPartUnique/>
          </w:docPartObj>
        </w:sdtPr>
        <w:sdtEndPr/>
        <w:sdtContent>
          <w:p w14:paraId="5A80729A" w14:textId="5814C5D8" w:rsidR="00083791" w:rsidRDefault="00083791" w:rsidP="005059D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50CAB88" w14:textId="3A4B096D" w:rsidR="00083791" w:rsidRPr="00083791" w:rsidRDefault="005059D9" w:rsidP="0008379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8001BA" wp14:editId="21681CD0">
                  <wp:extent cx="5760720" cy="493976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93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  <w:p w14:paraId="52278F25" w14:textId="2FF6CE8E" w:rsidR="00141B7D" w:rsidRDefault="002F36FC" w:rsidP="00141B7D">
        <w:pPr>
          <w:jc w:val="both"/>
          <w:rPr>
            <w:rFonts w:ascii="Tahoma" w:hAnsi="Tahoma" w:cs="Tahoma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1B"/>
    <w:rsid w:val="000118F9"/>
    <w:rsid w:val="00022779"/>
    <w:rsid w:val="00023231"/>
    <w:rsid w:val="00054E52"/>
    <w:rsid w:val="000640A4"/>
    <w:rsid w:val="00082312"/>
    <w:rsid w:val="00083791"/>
    <w:rsid w:val="00094A3D"/>
    <w:rsid w:val="000956E5"/>
    <w:rsid w:val="0009774B"/>
    <w:rsid w:val="000C6F85"/>
    <w:rsid w:val="000D2C93"/>
    <w:rsid w:val="000E784F"/>
    <w:rsid w:val="000F2C02"/>
    <w:rsid w:val="000F3E38"/>
    <w:rsid w:val="000F5F74"/>
    <w:rsid w:val="00110E00"/>
    <w:rsid w:val="00130C6E"/>
    <w:rsid w:val="001333ED"/>
    <w:rsid w:val="00141B7D"/>
    <w:rsid w:val="0015596B"/>
    <w:rsid w:val="001729FA"/>
    <w:rsid w:val="00175F47"/>
    <w:rsid w:val="00180C07"/>
    <w:rsid w:val="00183E94"/>
    <w:rsid w:val="00190859"/>
    <w:rsid w:val="00196E9F"/>
    <w:rsid w:val="001A3D61"/>
    <w:rsid w:val="001A598A"/>
    <w:rsid w:val="001A7BB1"/>
    <w:rsid w:val="001B06D2"/>
    <w:rsid w:val="001B4D8F"/>
    <w:rsid w:val="001B7581"/>
    <w:rsid w:val="001C6ADA"/>
    <w:rsid w:val="001D6EBB"/>
    <w:rsid w:val="001E0EEF"/>
    <w:rsid w:val="001E216B"/>
    <w:rsid w:val="001E435F"/>
    <w:rsid w:val="001E7E6E"/>
    <w:rsid w:val="001F04FA"/>
    <w:rsid w:val="0020016D"/>
    <w:rsid w:val="002069F0"/>
    <w:rsid w:val="00207588"/>
    <w:rsid w:val="00211D91"/>
    <w:rsid w:val="002147C5"/>
    <w:rsid w:val="002152E1"/>
    <w:rsid w:val="00222DBD"/>
    <w:rsid w:val="002339CC"/>
    <w:rsid w:val="00234EA0"/>
    <w:rsid w:val="00237AF9"/>
    <w:rsid w:val="00245BA7"/>
    <w:rsid w:val="002659E8"/>
    <w:rsid w:val="002817F7"/>
    <w:rsid w:val="00282828"/>
    <w:rsid w:val="00282EA2"/>
    <w:rsid w:val="0028325A"/>
    <w:rsid w:val="00285229"/>
    <w:rsid w:val="00294C78"/>
    <w:rsid w:val="002957A3"/>
    <w:rsid w:val="00297ED6"/>
    <w:rsid w:val="002A2DCB"/>
    <w:rsid w:val="002B01FD"/>
    <w:rsid w:val="002C08E4"/>
    <w:rsid w:val="002C145B"/>
    <w:rsid w:val="002C42F9"/>
    <w:rsid w:val="002E0B66"/>
    <w:rsid w:val="002E0B91"/>
    <w:rsid w:val="002E3BBA"/>
    <w:rsid w:val="002F36FC"/>
    <w:rsid w:val="002F5DBB"/>
    <w:rsid w:val="00301347"/>
    <w:rsid w:val="003044CF"/>
    <w:rsid w:val="003058BA"/>
    <w:rsid w:val="0030630E"/>
    <w:rsid w:val="003110A5"/>
    <w:rsid w:val="00315997"/>
    <w:rsid w:val="0032500D"/>
    <w:rsid w:val="00330AA3"/>
    <w:rsid w:val="00332049"/>
    <w:rsid w:val="00334350"/>
    <w:rsid w:val="00340C73"/>
    <w:rsid w:val="003447AF"/>
    <w:rsid w:val="00353D52"/>
    <w:rsid w:val="00362446"/>
    <w:rsid w:val="003648E4"/>
    <w:rsid w:val="00373968"/>
    <w:rsid w:val="00384DFE"/>
    <w:rsid w:val="003A07EC"/>
    <w:rsid w:val="003B2626"/>
    <w:rsid w:val="003B3163"/>
    <w:rsid w:val="003B63ED"/>
    <w:rsid w:val="003C6600"/>
    <w:rsid w:val="003F08A5"/>
    <w:rsid w:val="003F5A1B"/>
    <w:rsid w:val="003F7C54"/>
    <w:rsid w:val="00406B12"/>
    <w:rsid w:val="00411267"/>
    <w:rsid w:val="00421934"/>
    <w:rsid w:val="004222C2"/>
    <w:rsid w:val="00464249"/>
    <w:rsid w:val="0046625D"/>
    <w:rsid w:val="00466DEE"/>
    <w:rsid w:val="00466F4E"/>
    <w:rsid w:val="00471B3F"/>
    <w:rsid w:val="004917A0"/>
    <w:rsid w:val="004968B8"/>
    <w:rsid w:val="004A1B8F"/>
    <w:rsid w:val="004A3F7A"/>
    <w:rsid w:val="004A7459"/>
    <w:rsid w:val="004C1FF5"/>
    <w:rsid w:val="004D0B6A"/>
    <w:rsid w:val="004E05F2"/>
    <w:rsid w:val="004F4E89"/>
    <w:rsid w:val="005059D9"/>
    <w:rsid w:val="00505BDE"/>
    <w:rsid w:val="00520F8D"/>
    <w:rsid w:val="00521234"/>
    <w:rsid w:val="00527071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0A79"/>
    <w:rsid w:val="00573387"/>
    <w:rsid w:val="00582636"/>
    <w:rsid w:val="00584595"/>
    <w:rsid w:val="00587796"/>
    <w:rsid w:val="0059324D"/>
    <w:rsid w:val="00593AD0"/>
    <w:rsid w:val="005952F7"/>
    <w:rsid w:val="005B25B6"/>
    <w:rsid w:val="005B6EC9"/>
    <w:rsid w:val="005D4701"/>
    <w:rsid w:val="005D5165"/>
    <w:rsid w:val="005D6689"/>
    <w:rsid w:val="005E1B01"/>
    <w:rsid w:val="005F41D3"/>
    <w:rsid w:val="006077F4"/>
    <w:rsid w:val="006116DD"/>
    <w:rsid w:val="00614777"/>
    <w:rsid w:val="00621B3A"/>
    <w:rsid w:val="00624016"/>
    <w:rsid w:val="00663E13"/>
    <w:rsid w:val="00670374"/>
    <w:rsid w:val="00672F3D"/>
    <w:rsid w:val="00676797"/>
    <w:rsid w:val="006807C1"/>
    <w:rsid w:val="0068209C"/>
    <w:rsid w:val="006919AD"/>
    <w:rsid w:val="00695B91"/>
    <w:rsid w:val="006C193E"/>
    <w:rsid w:val="006C5D98"/>
    <w:rsid w:val="006E34A7"/>
    <w:rsid w:val="006E3D33"/>
    <w:rsid w:val="00707329"/>
    <w:rsid w:val="007263CD"/>
    <w:rsid w:val="00726490"/>
    <w:rsid w:val="0073508E"/>
    <w:rsid w:val="00743507"/>
    <w:rsid w:val="00746D0C"/>
    <w:rsid w:val="00752066"/>
    <w:rsid w:val="007673E6"/>
    <w:rsid w:val="007677EE"/>
    <w:rsid w:val="00772406"/>
    <w:rsid w:val="007775A2"/>
    <w:rsid w:val="007803A7"/>
    <w:rsid w:val="00780426"/>
    <w:rsid w:val="00792842"/>
    <w:rsid w:val="007938BD"/>
    <w:rsid w:val="007A71E7"/>
    <w:rsid w:val="007C005D"/>
    <w:rsid w:val="007C2359"/>
    <w:rsid w:val="007C52DF"/>
    <w:rsid w:val="007D6445"/>
    <w:rsid w:val="007E6D3E"/>
    <w:rsid w:val="007E706F"/>
    <w:rsid w:val="007F5152"/>
    <w:rsid w:val="00805B41"/>
    <w:rsid w:val="00807753"/>
    <w:rsid w:val="00807824"/>
    <w:rsid w:val="00813942"/>
    <w:rsid w:val="008224E4"/>
    <w:rsid w:val="00825982"/>
    <w:rsid w:val="00843C5B"/>
    <w:rsid w:val="00851B89"/>
    <w:rsid w:val="00851DDD"/>
    <w:rsid w:val="008552B3"/>
    <w:rsid w:val="008562F5"/>
    <w:rsid w:val="008700E2"/>
    <w:rsid w:val="008733EE"/>
    <w:rsid w:val="00876D15"/>
    <w:rsid w:val="00877594"/>
    <w:rsid w:val="00881D99"/>
    <w:rsid w:val="00883FCE"/>
    <w:rsid w:val="00894B96"/>
    <w:rsid w:val="00894FAE"/>
    <w:rsid w:val="00895048"/>
    <w:rsid w:val="008952A1"/>
    <w:rsid w:val="008B2F0C"/>
    <w:rsid w:val="008C4798"/>
    <w:rsid w:val="008D1A82"/>
    <w:rsid w:val="008D1BD9"/>
    <w:rsid w:val="008E7061"/>
    <w:rsid w:val="008F1DA7"/>
    <w:rsid w:val="00900C27"/>
    <w:rsid w:val="0090464A"/>
    <w:rsid w:val="0091577D"/>
    <w:rsid w:val="00924A7F"/>
    <w:rsid w:val="00933D38"/>
    <w:rsid w:val="00943193"/>
    <w:rsid w:val="009477C3"/>
    <w:rsid w:val="00967B85"/>
    <w:rsid w:val="0097221F"/>
    <w:rsid w:val="009738ED"/>
    <w:rsid w:val="00984277"/>
    <w:rsid w:val="009917E0"/>
    <w:rsid w:val="009C3235"/>
    <w:rsid w:val="009C620D"/>
    <w:rsid w:val="009E191B"/>
    <w:rsid w:val="009E4FAA"/>
    <w:rsid w:val="009F16BC"/>
    <w:rsid w:val="00A11EB8"/>
    <w:rsid w:val="00A13167"/>
    <w:rsid w:val="00A2065A"/>
    <w:rsid w:val="00A20A30"/>
    <w:rsid w:val="00A27A73"/>
    <w:rsid w:val="00A328D4"/>
    <w:rsid w:val="00A42304"/>
    <w:rsid w:val="00A47BBF"/>
    <w:rsid w:val="00A646E3"/>
    <w:rsid w:val="00A7062E"/>
    <w:rsid w:val="00A74742"/>
    <w:rsid w:val="00A939AF"/>
    <w:rsid w:val="00AA7815"/>
    <w:rsid w:val="00AB02D0"/>
    <w:rsid w:val="00AC52D3"/>
    <w:rsid w:val="00AD30E8"/>
    <w:rsid w:val="00AF2713"/>
    <w:rsid w:val="00B00794"/>
    <w:rsid w:val="00B02C84"/>
    <w:rsid w:val="00B25B3E"/>
    <w:rsid w:val="00B27F87"/>
    <w:rsid w:val="00B3259A"/>
    <w:rsid w:val="00B37683"/>
    <w:rsid w:val="00B461A7"/>
    <w:rsid w:val="00B557D7"/>
    <w:rsid w:val="00B71916"/>
    <w:rsid w:val="00B73907"/>
    <w:rsid w:val="00B812D2"/>
    <w:rsid w:val="00B8417B"/>
    <w:rsid w:val="00B9299E"/>
    <w:rsid w:val="00B932E5"/>
    <w:rsid w:val="00B93E18"/>
    <w:rsid w:val="00B97A63"/>
    <w:rsid w:val="00BA5883"/>
    <w:rsid w:val="00BD01F1"/>
    <w:rsid w:val="00BD1BB1"/>
    <w:rsid w:val="00BD48EF"/>
    <w:rsid w:val="00BF2CC5"/>
    <w:rsid w:val="00BF53A0"/>
    <w:rsid w:val="00C018D8"/>
    <w:rsid w:val="00C0401B"/>
    <w:rsid w:val="00C05C0F"/>
    <w:rsid w:val="00C20952"/>
    <w:rsid w:val="00C36963"/>
    <w:rsid w:val="00C408A5"/>
    <w:rsid w:val="00C438AE"/>
    <w:rsid w:val="00C45D4F"/>
    <w:rsid w:val="00C46949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70DA"/>
    <w:rsid w:val="00CE1217"/>
    <w:rsid w:val="00CE202E"/>
    <w:rsid w:val="00CE7672"/>
    <w:rsid w:val="00CE7CA3"/>
    <w:rsid w:val="00D04337"/>
    <w:rsid w:val="00D05493"/>
    <w:rsid w:val="00D058EE"/>
    <w:rsid w:val="00D05945"/>
    <w:rsid w:val="00D17DED"/>
    <w:rsid w:val="00D20D00"/>
    <w:rsid w:val="00D401E0"/>
    <w:rsid w:val="00D46811"/>
    <w:rsid w:val="00D5080F"/>
    <w:rsid w:val="00D559F3"/>
    <w:rsid w:val="00D5607F"/>
    <w:rsid w:val="00D57547"/>
    <w:rsid w:val="00D8347C"/>
    <w:rsid w:val="00D90D6C"/>
    <w:rsid w:val="00D90F34"/>
    <w:rsid w:val="00DB2A0C"/>
    <w:rsid w:val="00DB4F37"/>
    <w:rsid w:val="00DC0F6D"/>
    <w:rsid w:val="00DC4793"/>
    <w:rsid w:val="00DD71B5"/>
    <w:rsid w:val="00DE159A"/>
    <w:rsid w:val="00DE2F7F"/>
    <w:rsid w:val="00DF0049"/>
    <w:rsid w:val="00DF01AD"/>
    <w:rsid w:val="00DF7643"/>
    <w:rsid w:val="00E1268D"/>
    <w:rsid w:val="00E14A34"/>
    <w:rsid w:val="00E24626"/>
    <w:rsid w:val="00E413C0"/>
    <w:rsid w:val="00E43AD0"/>
    <w:rsid w:val="00E44C82"/>
    <w:rsid w:val="00E47CC6"/>
    <w:rsid w:val="00E56C3B"/>
    <w:rsid w:val="00E604C4"/>
    <w:rsid w:val="00E6140D"/>
    <w:rsid w:val="00E654A8"/>
    <w:rsid w:val="00E7064D"/>
    <w:rsid w:val="00E70D46"/>
    <w:rsid w:val="00E90B3D"/>
    <w:rsid w:val="00EA1079"/>
    <w:rsid w:val="00EA4220"/>
    <w:rsid w:val="00EB3AB2"/>
    <w:rsid w:val="00EC0BB1"/>
    <w:rsid w:val="00EC5206"/>
    <w:rsid w:val="00EC5C69"/>
    <w:rsid w:val="00ED23EA"/>
    <w:rsid w:val="00ED55BA"/>
    <w:rsid w:val="00EF295C"/>
    <w:rsid w:val="00EF3156"/>
    <w:rsid w:val="00EF4CA6"/>
    <w:rsid w:val="00EF6AC8"/>
    <w:rsid w:val="00F107E4"/>
    <w:rsid w:val="00F12785"/>
    <w:rsid w:val="00F3391A"/>
    <w:rsid w:val="00F3565C"/>
    <w:rsid w:val="00F35B2D"/>
    <w:rsid w:val="00F44709"/>
    <w:rsid w:val="00F46B1A"/>
    <w:rsid w:val="00F50D3A"/>
    <w:rsid w:val="00F6640B"/>
    <w:rsid w:val="00F901A7"/>
    <w:rsid w:val="00FB4881"/>
    <w:rsid w:val="00FB73FC"/>
    <w:rsid w:val="00FC0565"/>
    <w:rsid w:val="00FD1985"/>
    <w:rsid w:val="00FD55C0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0901"/>
  <w15:docId w15:val="{317C7710-5424-4429-8805-D674F08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  <w:lang w:val="x-none" w:eastAsia="x-none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  <w:lang w:val="x-none" w:eastAsia="x-none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8C57-3D12-47E7-9772-180A0200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0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Natalia Zagdan</cp:lastModifiedBy>
  <cp:revision>2</cp:revision>
  <cp:lastPrinted>2018-03-02T13:00:00Z</cp:lastPrinted>
  <dcterms:created xsi:type="dcterms:W3CDTF">2020-06-04T18:31:00Z</dcterms:created>
  <dcterms:modified xsi:type="dcterms:W3CDTF">2020-06-04T18:31:00Z</dcterms:modified>
</cp:coreProperties>
</file>