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E6DE1" w14:textId="0927BE11" w:rsidR="00312626" w:rsidRPr="006C446E" w:rsidRDefault="00312626" w:rsidP="00073320">
      <w:pPr>
        <w:spacing w:after="0" w:line="259" w:lineRule="auto"/>
        <w:jc w:val="right"/>
        <w:rPr>
          <w:rFonts w:eastAsia="Calibri" w:cs="Arial"/>
          <w:color w:val="auto"/>
          <w:spacing w:val="0"/>
          <w:sz w:val="18"/>
          <w:szCs w:val="18"/>
        </w:rPr>
      </w:pPr>
      <w:r w:rsidRPr="006C446E">
        <w:rPr>
          <w:rFonts w:eastAsia="Calibri" w:cs="Arial"/>
          <w:b/>
          <w:color w:val="auto"/>
          <w:spacing w:val="0"/>
          <w:sz w:val="18"/>
          <w:szCs w:val="18"/>
        </w:rPr>
        <w:t xml:space="preserve">Załącznik nr </w:t>
      </w:r>
      <w:r w:rsidR="00BD6BD6" w:rsidRPr="006C446E">
        <w:rPr>
          <w:rFonts w:eastAsia="Calibri" w:cs="Arial"/>
          <w:b/>
          <w:color w:val="auto"/>
          <w:spacing w:val="0"/>
          <w:sz w:val="18"/>
          <w:szCs w:val="18"/>
        </w:rPr>
        <w:t>10</w:t>
      </w:r>
      <w:r w:rsidRPr="006C446E">
        <w:rPr>
          <w:rFonts w:eastAsia="Calibri" w:cs="Arial"/>
          <w:color w:val="auto"/>
          <w:spacing w:val="0"/>
          <w:sz w:val="18"/>
          <w:szCs w:val="18"/>
        </w:rPr>
        <w:t xml:space="preserve"> </w:t>
      </w:r>
      <w:r w:rsidRPr="006C446E">
        <w:rPr>
          <w:rFonts w:eastAsia="Calibri" w:cs="Arial"/>
          <w:b/>
          <w:color w:val="auto"/>
          <w:spacing w:val="0"/>
          <w:sz w:val="18"/>
          <w:szCs w:val="18"/>
        </w:rPr>
        <w:t xml:space="preserve">do </w:t>
      </w:r>
      <w:r w:rsidR="00B04C3F" w:rsidRPr="006C446E">
        <w:rPr>
          <w:rFonts w:eastAsia="Calibri" w:cs="Arial"/>
          <w:b/>
          <w:color w:val="auto"/>
          <w:spacing w:val="0"/>
          <w:sz w:val="18"/>
          <w:szCs w:val="18"/>
        </w:rPr>
        <w:t>S</w:t>
      </w:r>
      <w:r w:rsidRPr="006C446E">
        <w:rPr>
          <w:rFonts w:eastAsia="Calibri" w:cs="Arial"/>
          <w:b/>
          <w:color w:val="auto"/>
          <w:spacing w:val="0"/>
          <w:sz w:val="18"/>
          <w:szCs w:val="18"/>
        </w:rPr>
        <w:t>WZ</w:t>
      </w:r>
    </w:p>
    <w:p w14:paraId="5A53D876" w14:textId="6EEA5FDF" w:rsidR="00073320" w:rsidRPr="006C446E" w:rsidRDefault="00312626" w:rsidP="00073320">
      <w:pPr>
        <w:spacing w:after="0" w:line="259" w:lineRule="auto"/>
        <w:jc w:val="right"/>
        <w:rPr>
          <w:rFonts w:eastAsia="Calibri" w:cs="Tahoma"/>
          <w:b/>
          <w:color w:val="auto"/>
          <w:spacing w:val="0"/>
          <w:sz w:val="18"/>
          <w:szCs w:val="18"/>
        </w:rPr>
      </w:pPr>
      <w:r w:rsidRPr="006C446E">
        <w:rPr>
          <w:rFonts w:eastAsia="Calibri" w:cs="Arial"/>
          <w:color w:val="auto"/>
          <w:spacing w:val="0"/>
          <w:sz w:val="18"/>
          <w:szCs w:val="18"/>
        </w:rPr>
        <w:t>Nr sprawy:</w:t>
      </w:r>
      <w:r w:rsidRPr="006C446E">
        <w:rPr>
          <w:rFonts w:eastAsia="Calibri" w:cs="Tahoma"/>
          <w:b/>
          <w:color w:val="auto"/>
          <w:spacing w:val="0"/>
          <w:sz w:val="18"/>
          <w:szCs w:val="18"/>
        </w:rPr>
        <w:t xml:space="preserve"> PO.271.</w:t>
      </w:r>
      <w:r w:rsidR="009D330D">
        <w:rPr>
          <w:rFonts w:eastAsia="Calibri" w:cs="Tahoma"/>
          <w:b/>
          <w:color w:val="auto"/>
          <w:spacing w:val="0"/>
          <w:sz w:val="18"/>
          <w:szCs w:val="18"/>
        </w:rPr>
        <w:t>5</w:t>
      </w:r>
      <w:r w:rsidR="00F90B6D">
        <w:rPr>
          <w:rFonts w:eastAsia="Calibri" w:cs="Tahoma"/>
          <w:b/>
          <w:color w:val="auto"/>
          <w:spacing w:val="0"/>
          <w:sz w:val="18"/>
          <w:szCs w:val="18"/>
        </w:rPr>
        <w:t>8</w:t>
      </w:r>
      <w:r w:rsidR="00B04C3F" w:rsidRPr="006C446E">
        <w:rPr>
          <w:rFonts w:eastAsia="Calibri" w:cs="Tahoma"/>
          <w:b/>
          <w:color w:val="auto"/>
          <w:spacing w:val="0"/>
          <w:sz w:val="18"/>
          <w:szCs w:val="18"/>
        </w:rPr>
        <w:t>.202</w:t>
      </w:r>
      <w:r w:rsidR="00105197" w:rsidRPr="006C446E">
        <w:rPr>
          <w:rFonts w:eastAsia="Calibri" w:cs="Tahoma"/>
          <w:b/>
          <w:color w:val="auto"/>
          <w:spacing w:val="0"/>
          <w:sz w:val="18"/>
          <w:szCs w:val="18"/>
        </w:rPr>
        <w:t>2</w:t>
      </w:r>
    </w:p>
    <w:p w14:paraId="2FA54CFD" w14:textId="7F20119D" w:rsidR="00312626" w:rsidRPr="00073320" w:rsidRDefault="00073320" w:rsidP="00073320">
      <w:pPr>
        <w:spacing w:after="0" w:line="259" w:lineRule="auto"/>
        <w:jc w:val="left"/>
        <w:rPr>
          <w:rFonts w:eastAsia="Calibri" w:cs="Tahoma"/>
          <w:b/>
          <w:color w:val="auto"/>
          <w:spacing w:val="0"/>
          <w:sz w:val="18"/>
          <w:szCs w:val="18"/>
        </w:rPr>
      </w:pPr>
      <w:r w:rsidRPr="006C446E">
        <w:rPr>
          <w:rFonts w:eastAsia="Calibri" w:cs="Arial"/>
          <w:b/>
          <w:color w:val="auto"/>
          <w:spacing w:val="0"/>
          <w:sz w:val="18"/>
          <w:szCs w:val="18"/>
        </w:rPr>
        <w:t xml:space="preserve">             </w:t>
      </w:r>
      <w:r w:rsidR="00312626" w:rsidRPr="006C446E">
        <w:rPr>
          <w:rFonts w:eastAsia="Calibri" w:cs="Arial"/>
          <w:b/>
          <w:color w:val="auto"/>
          <w:spacing w:val="0"/>
          <w:sz w:val="18"/>
          <w:szCs w:val="18"/>
        </w:rPr>
        <w:t>Wykonawca:</w:t>
      </w:r>
    </w:p>
    <w:p w14:paraId="738759AD" w14:textId="09A927F1" w:rsidR="00312626" w:rsidRPr="00B04C3F" w:rsidRDefault="00073320" w:rsidP="00073320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 w:val="18"/>
          <w:szCs w:val="18"/>
        </w:rPr>
      </w:pPr>
      <w:r>
        <w:rPr>
          <w:rFonts w:eastAsia="Calibri" w:cs="Arial"/>
          <w:color w:val="auto"/>
          <w:spacing w:val="0"/>
          <w:sz w:val="18"/>
          <w:szCs w:val="18"/>
        </w:rPr>
        <w:t xml:space="preserve">               </w:t>
      </w:r>
      <w:r w:rsidR="00312626" w:rsidRPr="00B04C3F">
        <w:rPr>
          <w:rFonts w:eastAsia="Calibri" w:cs="Arial"/>
          <w:color w:val="auto"/>
          <w:spacing w:val="0"/>
          <w:sz w:val="18"/>
          <w:szCs w:val="18"/>
        </w:rPr>
        <w:t>……………………………………………</w:t>
      </w:r>
    </w:p>
    <w:p w14:paraId="2A8844E6" w14:textId="77777777" w:rsidR="00312626" w:rsidRPr="00B04C3F" w:rsidRDefault="00312626" w:rsidP="0031262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</w:p>
    <w:p w14:paraId="48C7F98E" w14:textId="43D85245" w:rsidR="00312626" w:rsidRPr="008F3A79" w:rsidRDefault="00312626" w:rsidP="0031262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8F3A79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WYKAZ </w:t>
      </w:r>
      <w:r w:rsidR="00073320" w:rsidRPr="008F3A79">
        <w:rPr>
          <w:rFonts w:eastAsia="Times New Roman" w:cs="Arial"/>
          <w:b/>
          <w:color w:val="auto"/>
          <w:spacing w:val="0"/>
          <w:szCs w:val="20"/>
          <w:lang w:eastAsia="pl-PL"/>
        </w:rPr>
        <w:t>ROBÓT</w:t>
      </w:r>
    </w:p>
    <w:p w14:paraId="3ABD99CC" w14:textId="77777777" w:rsidR="00312626" w:rsidRPr="008F3A79" w:rsidRDefault="00312626" w:rsidP="0031262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8F3A79">
        <w:rPr>
          <w:rFonts w:eastAsia="Times New Roman" w:cs="Arial"/>
          <w:b/>
          <w:color w:val="auto"/>
          <w:spacing w:val="0"/>
          <w:szCs w:val="20"/>
          <w:lang w:eastAsia="pl-PL"/>
        </w:rPr>
        <w:t>DOŚWIADCZENIE  WYKONAWCY</w:t>
      </w:r>
    </w:p>
    <w:p w14:paraId="16C1FF74" w14:textId="77777777" w:rsidR="00312626" w:rsidRPr="008F3A79" w:rsidRDefault="00312626" w:rsidP="00312626">
      <w:pPr>
        <w:spacing w:after="0" w:line="240" w:lineRule="auto"/>
        <w:jc w:val="left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2B71BE8A" w14:textId="77777777" w:rsidR="00312626" w:rsidRPr="00ED2A15" w:rsidRDefault="00312626" w:rsidP="00B04C3F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8F3A79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na wykonanie </w:t>
      </w:r>
      <w:r w:rsidRPr="00ED2A15">
        <w:rPr>
          <w:rFonts w:eastAsia="Times New Roman" w:cs="Arial"/>
          <w:color w:val="auto"/>
          <w:spacing w:val="0"/>
          <w:szCs w:val="20"/>
          <w:lang w:eastAsia="pl-PL"/>
        </w:rPr>
        <w:t>zamówienia pn.:</w:t>
      </w:r>
    </w:p>
    <w:p w14:paraId="13FA0297" w14:textId="6F4C6C91" w:rsidR="00073320" w:rsidRDefault="003824EC" w:rsidP="00862F66">
      <w:pPr>
        <w:spacing w:before="120" w:after="120" w:line="240" w:lineRule="auto"/>
        <w:ind w:left="709"/>
        <w:rPr>
          <w:b/>
        </w:rPr>
      </w:pPr>
      <w:r w:rsidRPr="003A6C9A">
        <w:rPr>
          <w:b/>
        </w:rPr>
        <w:t>„</w:t>
      </w:r>
      <w:bookmarkStart w:id="0" w:name="_Hlk117077188"/>
      <w:bookmarkStart w:id="1" w:name="_Hlk66873401"/>
      <w:bookmarkStart w:id="2" w:name="_Hlk69284039"/>
      <w:bookmarkStart w:id="3" w:name="_Hlk75862263"/>
      <w:r w:rsidRPr="003A6C9A">
        <w:rPr>
          <w:rFonts w:asciiTheme="majorHAnsi" w:eastAsia="Calibri" w:hAnsiTheme="majorHAnsi" w:cs="Roboto Lt"/>
          <w:b/>
          <w:szCs w:val="20"/>
          <w:lang w:eastAsia="pl-PL"/>
        </w:rPr>
        <w:t xml:space="preserve">Przebudowa i zmiana sposobu użytkowania budynku nr </w:t>
      </w:r>
      <w:r w:rsidR="00795E37">
        <w:rPr>
          <w:rFonts w:asciiTheme="majorHAnsi" w:eastAsia="Calibri" w:hAnsiTheme="majorHAnsi" w:cs="Roboto Lt"/>
          <w:b/>
          <w:szCs w:val="20"/>
          <w:lang w:eastAsia="pl-PL"/>
        </w:rPr>
        <w:t>2</w:t>
      </w:r>
      <w:r w:rsidRPr="003A6C9A">
        <w:rPr>
          <w:rFonts w:asciiTheme="majorHAnsi" w:eastAsia="Calibri" w:hAnsiTheme="majorHAnsi" w:cs="Roboto Lt"/>
          <w:b/>
          <w:szCs w:val="20"/>
          <w:lang w:eastAsia="pl-PL"/>
        </w:rPr>
        <w:t xml:space="preserve"> (dawniej 17)”</w:t>
      </w:r>
      <w:bookmarkEnd w:id="0"/>
      <w:bookmarkEnd w:id="1"/>
      <w:bookmarkEnd w:id="2"/>
      <w:bookmarkEnd w:id="3"/>
      <w:r w:rsidRPr="003A6C9A">
        <w:rPr>
          <w:b/>
        </w:rPr>
        <w:t xml:space="preserve"> Nr Spra</w:t>
      </w:r>
      <w:r w:rsidRPr="003D262E">
        <w:rPr>
          <w:b/>
        </w:rPr>
        <w:t>wy: PO.271.</w:t>
      </w:r>
      <w:r>
        <w:rPr>
          <w:b/>
        </w:rPr>
        <w:t>58</w:t>
      </w:r>
      <w:r w:rsidRPr="003D262E">
        <w:rPr>
          <w:b/>
        </w:rPr>
        <w:t>.2022</w:t>
      </w:r>
    </w:p>
    <w:p w14:paraId="1E6806B5" w14:textId="2395CE9D" w:rsidR="00312626" w:rsidRDefault="008F3A79" w:rsidP="00862F66">
      <w:pPr>
        <w:spacing w:after="0" w:line="276" w:lineRule="auto"/>
        <w:ind w:left="426"/>
        <w:rPr>
          <w:rFonts w:ascii="Verdana" w:hAnsi="Verdana"/>
          <w:szCs w:val="20"/>
        </w:rPr>
      </w:pPr>
      <w:r w:rsidRPr="00862F66">
        <w:rPr>
          <w:rFonts w:eastAsia="Times New Roman" w:cs="Arial"/>
          <w:color w:val="auto"/>
          <w:spacing w:val="0"/>
          <w:szCs w:val="20"/>
          <w:lang w:eastAsia="pl-PL"/>
        </w:rPr>
        <w:t xml:space="preserve">Przedstawiam/my wykaz </w:t>
      </w:r>
      <w:r w:rsidR="00C824CF" w:rsidRPr="00862F66">
        <w:rPr>
          <w:rFonts w:eastAsia="Times New Roman" w:cs="Arial"/>
          <w:color w:val="auto"/>
          <w:spacing w:val="0"/>
          <w:szCs w:val="20"/>
          <w:lang w:eastAsia="pl-PL"/>
        </w:rPr>
        <w:t>robót</w:t>
      </w:r>
      <w:r w:rsidRPr="00862F66">
        <w:rPr>
          <w:rFonts w:eastAsia="Times New Roman" w:cs="Arial"/>
          <w:color w:val="auto"/>
          <w:spacing w:val="0"/>
          <w:szCs w:val="20"/>
          <w:lang w:eastAsia="pl-PL"/>
        </w:rPr>
        <w:t>, które wykonałem (wykonaliśmy),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</w:t>
      </w:r>
      <w:r w:rsidRPr="008F3A79">
        <w:rPr>
          <w:rFonts w:ascii="Verdana" w:hAnsi="Verdana"/>
          <w:szCs w:val="20"/>
        </w:rPr>
        <w:t xml:space="preserve"> od niego nie jest w stanie uzyskać tych dokumentów – inne odpowiednie dokumenty.</w:t>
      </w:r>
    </w:p>
    <w:p w14:paraId="0D08D072" w14:textId="77777777" w:rsidR="008F3A79" w:rsidRPr="008F3A79" w:rsidRDefault="008F3A79" w:rsidP="008F3A79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tbl>
      <w:tblPr>
        <w:tblW w:w="11814" w:type="dxa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3"/>
        <w:gridCol w:w="1988"/>
        <w:gridCol w:w="2823"/>
        <w:gridCol w:w="1415"/>
        <w:gridCol w:w="1730"/>
        <w:gridCol w:w="1492"/>
        <w:gridCol w:w="1903"/>
      </w:tblGrid>
      <w:tr w:rsidR="00855CD5" w:rsidRPr="00B04C3F" w14:paraId="0D3862C0" w14:textId="0DA0ABCD" w:rsidTr="00862F66">
        <w:trPr>
          <w:trHeight w:val="1399"/>
        </w:trPr>
        <w:tc>
          <w:tcPr>
            <w:tcW w:w="463" w:type="dxa"/>
            <w:vMerge w:val="restart"/>
          </w:tcPr>
          <w:p w14:paraId="1D6BBBE1" w14:textId="77777777" w:rsidR="00855CD5" w:rsidRPr="008E1223" w:rsidRDefault="00855CD5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4913714B" w14:textId="77777777" w:rsidR="00855CD5" w:rsidRPr="008E1223" w:rsidRDefault="00855CD5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88" w:type="dxa"/>
            <w:vMerge w:val="restart"/>
            <w:vAlign w:val="center"/>
          </w:tcPr>
          <w:p w14:paraId="09EE19D3" w14:textId="77777777" w:rsidR="00855CD5" w:rsidRPr="008E1223" w:rsidRDefault="00855CD5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Nazwa zamówienia</w:t>
            </w:r>
          </w:p>
        </w:tc>
        <w:tc>
          <w:tcPr>
            <w:tcW w:w="2823" w:type="dxa"/>
            <w:vMerge w:val="restart"/>
            <w:vAlign w:val="center"/>
          </w:tcPr>
          <w:p w14:paraId="0E616363" w14:textId="77777777" w:rsidR="00855CD5" w:rsidRPr="008E1223" w:rsidRDefault="00855CD5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Przedmiot zamówienia</w:t>
            </w:r>
          </w:p>
          <w:p w14:paraId="492E7520" w14:textId="09504F3C" w:rsidR="00855CD5" w:rsidRPr="008E1223" w:rsidRDefault="00855CD5" w:rsidP="004B3D38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(szczegółowy opis robót budowlanych</w:t>
            </w:r>
            <w:r w:rsidR="00AA53A8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, przedmiot musi odpowiadać warunkowi określonemu w 5.2.4.1 SWZ</w:t>
            </w: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5" w:type="dxa"/>
            <w:vMerge w:val="restart"/>
            <w:vAlign w:val="center"/>
          </w:tcPr>
          <w:p w14:paraId="16503441" w14:textId="183B8CD9" w:rsidR="00855CD5" w:rsidRPr="008E1223" w:rsidRDefault="00855CD5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Wartość </w:t>
            </w:r>
            <w:r w:rsidR="00C824C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robót</w:t>
            </w:r>
          </w:p>
          <w:p w14:paraId="1DF15D1C" w14:textId="77777777" w:rsidR="00855CD5" w:rsidRPr="008E1223" w:rsidRDefault="00855CD5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3222" w:type="dxa"/>
            <w:gridSpan w:val="2"/>
            <w:vAlign w:val="center"/>
          </w:tcPr>
          <w:p w14:paraId="0AB9993D" w14:textId="29F49AC7" w:rsidR="00855CD5" w:rsidRPr="008E1223" w:rsidRDefault="00855CD5" w:rsidP="00855CD5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Termin wykonania, </w:t>
            </w: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br/>
              <w:t xml:space="preserve">w przypadku </w:t>
            </w:r>
            <w:r w:rsidR="00C824C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robót </w:t>
            </w: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nadal realizowanych należy wskazać okres realizacji </w:t>
            </w:r>
            <w:r w:rsidR="00C824C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robót </w:t>
            </w: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w miesiącach</w:t>
            </w:r>
          </w:p>
        </w:tc>
        <w:tc>
          <w:tcPr>
            <w:tcW w:w="1903" w:type="dxa"/>
            <w:vMerge w:val="restart"/>
          </w:tcPr>
          <w:p w14:paraId="6407AAFE" w14:textId="77777777" w:rsidR="00855CD5" w:rsidRPr="008E1223" w:rsidRDefault="00855CD5" w:rsidP="008E1223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67EB8FD1" w14:textId="5C4BD3C2" w:rsidR="00855CD5" w:rsidRPr="008E1223" w:rsidRDefault="00855CD5" w:rsidP="008E1223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Nazwa podmiotu (Zamawiającego)</w:t>
            </w:r>
          </w:p>
        </w:tc>
      </w:tr>
      <w:tr w:rsidR="00855CD5" w:rsidRPr="00B04C3F" w14:paraId="11823A01" w14:textId="52F9358B" w:rsidTr="00862F66">
        <w:trPr>
          <w:trHeight w:val="89"/>
        </w:trPr>
        <w:tc>
          <w:tcPr>
            <w:tcW w:w="463" w:type="dxa"/>
            <w:vMerge/>
          </w:tcPr>
          <w:p w14:paraId="47310BF5" w14:textId="7FF7B437" w:rsidR="00855CD5" w:rsidRPr="008E1223" w:rsidRDefault="00855CD5" w:rsidP="008E1223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988" w:type="dxa"/>
            <w:vMerge/>
          </w:tcPr>
          <w:p w14:paraId="3FA49649" w14:textId="297598D4" w:rsidR="00855CD5" w:rsidRPr="008E1223" w:rsidRDefault="00855CD5" w:rsidP="008E1223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  <w:vMerge/>
          </w:tcPr>
          <w:p w14:paraId="28265805" w14:textId="1F74BAE9" w:rsidR="00855CD5" w:rsidRPr="008E1223" w:rsidRDefault="00855CD5" w:rsidP="008E1223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415" w:type="dxa"/>
            <w:vMerge/>
          </w:tcPr>
          <w:p w14:paraId="620B8810" w14:textId="5C333178" w:rsidR="00855CD5" w:rsidRPr="008E1223" w:rsidRDefault="00855CD5" w:rsidP="008E1223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30" w:type="dxa"/>
          </w:tcPr>
          <w:p w14:paraId="6F6FBC41" w14:textId="5E91F183" w:rsidR="00855CD5" w:rsidRPr="008E1223" w:rsidRDefault="00855CD5" w:rsidP="008E1223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E1223">
              <w:rPr>
                <w:sz w:val="18"/>
                <w:szCs w:val="18"/>
              </w:rPr>
              <w:t>początek (data)</w:t>
            </w:r>
          </w:p>
        </w:tc>
        <w:tc>
          <w:tcPr>
            <w:tcW w:w="1492" w:type="dxa"/>
          </w:tcPr>
          <w:p w14:paraId="2C95FFC7" w14:textId="1FEB05CF" w:rsidR="00855CD5" w:rsidRPr="008E1223" w:rsidRDefault="00855CD5" w:rsidP="008E1223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E1223">
              <w:rPr>
                <w:sz w:val="18"/>
                <w:szCs w:val="18"/>
              </w:rPr>
              <w:t>zakończenie (data)</w:t>
            </w:r>
          </w:p>
        </w:tc>
        <w:tc>
          <w:tcPr>
            <w:tcW w:w="1903" w:type="dxa"/>
            <w:vMerge/>
          </w:tcPr>
          <w:p w14:paraId="3D87EF8F" w14:textId="77777777" w:rsidR="00855CD5" w:rsidRPr="008E1223" w:rsidRDefault="00855CD5" w:rsidP="008E1223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8E1223" w:rsidRPr="00B04C3F" w14:paraId="5B1F4A40" w14:textId="22FE2787" w:rsidTr="00862F66">
        <w:trPr>
          <w:trHeight w:val="1027"/>
        </w:trPr>
        <w:tc>
          <w:tcPr>
            <w:tcW w:w="463" w:type="dxa"/>
          </w:tcPr>
          <w:p w14:paraId="4BF8017E" w14:textId="3BBA9520" w:rsidR="008E1223" w:rsidRPr="00B04C3F" w:rsidRDefault="00855CD5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8" w:type="dxa"/>
          </w:tcPr>
          <w:p w14:paraId="045E2368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2A80FE16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31A05966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</w:tcPr>
          <w:p w14:paraId="6F927BDD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61A6B702" w14:textId="77777777" w:rsidR="008E1223" w:rsidRPr="00B04C3F" w:rsidRDefault="008E1223" w:rsidP="00312626">
            <w:pPr>
              <w:spacing w:after="200" w:line="276" w:lineRule="auto"/>
              <w:ind w:firstLine="708"/>
              <w:jc w:val="left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415" w:type="dxa"/>
          </w:tcPr>
          <w:p w14:paraId="53C7ACF4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30" w:type="dxa"/>
          </w:tcPr>
          <w:p w14:paraId="2E42F5B1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</w:tcPr>
          <w:p w14:paraId="59D8541A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903" w:type="dxa"/>
          </w:tcPr>
          <w:p w14:paraId="0B3F3313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8E1223" w:rsidRPr="00B04C3F" w14:paraId="5F11CF88" w14:textId="129708E4" w:rsidTr="00862F66">
        <w:trPr>
          <w:trHeight w:val="658"/>
        </w:trPr>
        <w:tc>
          <w:tcPr>
            <w:tcW w:w="463" w:type="dxa"/>
          </w:tcPr>
          <w:p w14:paraId="5A706D2A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988" w:type="dxa"/>
          </w:tcPr>
          <w:p w14:paraId="2618BE06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1E3EB6E3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66FAD99C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823" w:type="dxa"/>
          </w:tcPr>
          <w:p w14:paraId="407B29E3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415" w:type="dxa"/>
          </w:tcPr>
          <w:p w14:paraId="5002B8BD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30" w:type="dxa"/>
          </w:tcPr>
          <w:p w14:paraId="13760B3F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</w:tcPr>
          <w:p w14:paraId="329A2889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903" w:type="dxa"/>
          </w:tcPr>
          <w:p w14:paraId="473CD404" w14:textId="77777777" w:rsidR="008E1223" w:rsidRPr="00B04C3F" w:rsidRDefault="008E1223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</w:tbl>
    <w:p w14:paraId="49538459" w14:textId="77777777" w:rsidR="00312626" w:rsidRPr="00B04C3F" w:rsidRDefault="00312626" w:rsidP="00312626">
      <w:pPr>
        <w:spacing w:after="0" w:line="240" w:lineRule="auto"/>
        <w:jc w:val="left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0184D6FD" w14:textId="5C3396C5" w:rsidR="00ED7972" w:rsidRPr="00B04C3F" w:rsidRDefault="00F91171" w:rsidP="00AA53A8">
      <w:pPr>
        <w:spacing w:before="120" w:after="120" w:line="276" w:lineRule="auto"/>
        <w:rPr>
          <w:szCs w:val="20"/>
        </w:rPr>
      </w:pPr>
      <w:r>
        <w:rPr>
          <w:rFonts w:cs="Arial"/>
          <w:color w:val="FF0000"/>
          <w:sz w:val="18"/>
          <w:szCs w:val="18"/>
          <w:u w:val="single"/>
        </w:rPr>
        <w:t>Wykaz winien</w:t>
      </w:r>
      <w:r w:rsidRPr="00EA1003">
        <w:rPr>
          <w:rFonts w:cs="Arial"/>
          <w:color w:val="FF0000"/>
          <w:sz w:val="18"/>
          <w:szCs w:val="18"/>
          <w:u w:val="single"/>
        </w:rPr>
        <w:t xml:space="preserve"> zostać sporządzon</w:t>
      </w:r>
      <w:r>
        <w:rPr>
          <w:rFonts w:cs="Arial"/>
          <w:color w:val="FF0000"/>
          <w:sz w:val="18"/>
          <w:szCs w:val="18"/>
          <w:u w:val="single"/>
        </w:rPr>
        <w:t>y</w:t>
      </w:r>
      <w:r w:rsidRPr="00EA1003">
        <w:rPr>
          <w:rFonts w:cs="Arial"/>
          <w:color w:val="FF0000"/>
          <w:sz w:val="18"/>
          <w:szCs w:val="18"/>
          <w:u w:val="single"/>
        </w:rPr>
        <w:t>, pod rygorem nieważności w formie elektronicznej lub w postaci elektronicznej opatrzonej podpisem zaufanym lub podpisem osobistym.</w:t>
      </w:r>
      <w:r w:rsidRPr="00EA1003">
        <w:rPr>
          <w:rFonts w:cs="Arial"/>
          <w:szCs w:val="20"/>
        </w:rPr>
        <w:tab/>
      </w:r>
    </w:p>
    <w:sectPr w:rsidR="00ED7972" w:rsidRPr="00B04C3F" w:rsidSect="00862F66">
      <w:footerReference w:type="default" r:id="rId8"/>
      <w:headerReference w:type="first" r:id="rId9"/>
      <w:footerReference w:type="first" r:id="rId10"/>
      <w:pgSz w:w="16838" w:h="11906" w:orient="landscape" w:code="9"/>
      <w:pgMar w:top="1276" w:right="2325" w:bottom="1021" w:left="2155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7AF5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E1B6B3F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A9235E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F28E6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40F1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2B0A9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F89FBF1" wp14:editId="3B92F5B0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FE83011" wp14:editId="5988A87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B42E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CF3261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709D9DD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1FF7B70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D351C72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8301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B6B42E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CF3261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709D9DD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1FF7B70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D351C72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C1F9" w14:textId="77777777" w:rsidR="004F5805" w:rsidRPr="00D40690" w:rsidRDefault="004F5805" w:rsidP="00D40690">
    <w:pPr>
      <w:pStyle w:val="Stopka"/>
    </w:pPr>
  </w:p>
  <w:p w14:paraId="4AF22833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D1A0E66" wp14:editId="2BA7239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0E3698" wp14:editId="2A51490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B4D18F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7DD837C8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6AE0F5E1" w14:textId="77777777"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14:paraId="5345AD4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3145B79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E36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2B4D18F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7DD837C8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6AE0F5E1" w14:textId="77777777"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14:paraId="5345AD4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3145B79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62BA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525DF95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87CB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AB377C1" wp14:editId="24DFA6EC">
          <wp:simplePos x="0" y="0"/>
          <wp:positionH relativeFrom="column">
            <wp:posOffset>-328295</wp:posOffset>
          </wp:positionH>
          <wp:positionV relativeFrom="paragraph">
            <wp:posOffset>292735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22186"/>
    <w:multiLevelType w:val="hybridMultilevel"/>
    <w:tmpl w:val="BE0AF9B0"/>
    <w:lvl w:ilvl="0" w:tplc="8A7672B2">
      <w:start w:val="1"/>
      <w:numFmt w:val="lowerLetter"/>
      <w:lvlText w:val="%1)"/>
      <w:lvlJc w:val="left"/>
      <w:pPr>
        <w:ind w:left="1353" w:hanging="360"/>
      </w:pPr>
      <w:rPr>
        <w:rFonts w:cs="Tahoma" w:hint="default"/>
      </w:rPr>
    </w:lvl>
    <w:lvl w:ilvl="1" w:tplc="568EED42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C62417B"/>
    <w:multiLevelType w:val="hybridMultilevel"/>
    <w:tmpl w:val="811A2F2E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cs="Wingdings" w:hint="default"/>
      </w:rPr>
    </w:lvl>
  </w:abstractNum>
  <w:num w:numId="1" w16cid:durableId="1794252221">
    <w:abstractNumId w:val="9"/>
  </w:num>
  <w:num w:numId="2" w16cid:durableId="399061195">
    <w:abstractNumId w:val="8"/>
  </w:num>
  <w:num w:numId="3" w16cid:durableId="614823062">
    <w:abstractNumId w:val="3"/>
  </w:num>
  <w:num w:numId="4" w16cid:durableId="392126087">
    <w:abstractNumId w:val="2"/>
  </w:num>
  <w:num w:numId="5" w16cid:durableId="1651790706">
    <w:abstractNumId w:val="1"/>
  </w:num>
  <w:num w:numId="6" w16cid:durableId="972905625">
    <w:abstractNumId w:val="0"/>
  </w:num>
  <w:num w:numId="7" w16cid:durableId="1915043365">
    <w:abstractNumId w:val="7"/>
  </w:num>
  <w:num w:numId="8" w16cid:durableId="1432705095">
    <w:abstractNumId w:val="6"/>
  </w:num>
  <w:num w:numId="9" w16cid:durableId="582954095">
    <w:abstractNumId w:val="5"/>
  </w:num>
  <w:num w:numId="10" w16cid:durableId="596333522">
    <w:abstractNumId w:val="4"/>
  </w:num>
  <w:num w:numId="11" w16cid:durableId="2096245450">
    <w:abstractNumId w:val="10"/>
  </w:num>
  <w:num w:numId="12" w16cid:durableId="1351300009">
    <w:abstractNumId w:val="12"/>
  </w:num>
  <w:num w:numId="13" w16cid:durableId="21206847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3320"/>
    <w:rsid w:val="00077647"/>
    <w:rsid w:val="00105197"/>
    <w:rsid w:val="00134929"/>
    <w:rsid w:val="00140F1D"/>
    <w:rsid w:val="0017782D"/>
    <w:rsid w:val="00196301"/>
    <w:rsid w:val="001A0BD2"/>
    <w:rsid w:val="001C4225"/>
    <w:rsid w:val="00213B97"/>
    <w:rsid w:val="00227DD2"/>
    <w:rsid w:val="00231524"/>
    <w:rsid w:val="002D48BE"/>
    <w:rsid w:val="002F4540"/>
    <w:rsid w:val="00312626"/>
    <w:rsid w:val="00335F9F"/>
    <w:rsid w:val="00346C00"/>
    <w:rsid w:val="00354A18"/>
    <w:rsid w:val="003824EC"/>
    <w:rsid w:val="003C7618"/>
    <w:rsid w:val="003E14E7"/>
    <w:rsid w:val="003F4BA3"/>
    <w:rsid w:val="00443E1F"/>
    <w:rsid w:val="004950F1"/>
    <w:rsid w:val="004B3D38"/>
    <w:rsid w:val="004F28E6"/>
    <w:rsid w:val="004F5805"/>
    <w:rsid w:val="00522C38"/>
    <w:rsid w:val="00526CDD"/>
    <w:rsid w:val="005A3D56"/>
    <w:rsid w:val="005D102F"/>
    <w:rsid w:val="005D1495"/>
    <w:rsid w:val="006747BD"/>
    <w:rsid w:val="006919BD"/>
    <w:rsid w:val="006C446E"/>
    <w:rsid w:val="006D6DE5"/>
    <w:rsid w:val="006E5990"/>
    <w:rsid w:val="006F645A"/>
    <w:rsid w:val="00795E37"/>
    <w:rsid w:val="007D5D9D"/>
    <w:rsid w:val="00805DF6"/>
    <w:rsid w:val="00821F16"/>
    <w:rsid w:val="008368C0"/>
    <w:rsid w:val="0084396A"/>
    <w:rsid w:val="00854B7B"/>
    <w:rsid w:val="00855CD5"/>
    <w:rsid w:val="00862F66"/>
    <w:rsid w:val="008C1729"/>
    <w:rsid w:val="008C75DD"/>
    <w:rsid w:val="008E1223"/>
    <w:rsid w:val="008F027B"/>
    <w:rsid w:val="008F209D"/>
    <w:rsid w:val="008F3A79"/>
    <w:rsid w:val="0091520B"/>
    <w:rsid w:val="009B3016"/>
    <w:rsid w:val="009D330D"/>
    <w:rsid w:val="009D4C4D"/>
    <w:rsid w:val="00A36F46"/>
    <w:rsid w:val="00A4666C"/>
    <w:rsid w:val="00A52C29"/>
    <w:rsid w:val="00AA53A8"/>
    <w:rsid w:val="00B04C3F"/>
    <w:rsid w:val="00B61F8A"/>
    <w:rsid w:val="00BD6BD6"/>
    <w:rsid w:val="00C15995"/>
    <w:rsid w:val="00C736D5"/>
    <w:rsid w:val="00C824CF"/>
    <w:rsid w:val="00CD66AC"/>
    <w:rsid w:val="00D005B3"/>
    <w:rsid w:val="00D06D36"/>
    <w:rsid w:val="00D17059"/>
    <w:rsid w:val="00D40690"/>
    <w:rsid w:val="00DA52A1"/>
    <w:rsid w:val="00E36132"/>
    <w:rsid w:val="00ED2A15"/>
    <w:rsid w:val="00ED7972"/>
    <w:rsid w:val="00EE493C"/>
    <w:rsid w:val="00F76B97"/>
    <w:rsid w:val="00F90B6D"/>
    <w:rsid w:val="00F9117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5D73A14"/>
  <w15:docId w15:val="{2334BD5A-43E7-438C-B9D5-D45E13ED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3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73320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073320"/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44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446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446E"/>
    <w:rPr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8D7F8-434E-4CFD-BBA0-350D6E68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12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12</cp:revision>
  <cp:lastPrinted>2021-03-23T06:26:00Z</cp:lastPrinted>
  <dcterms:created xsi:type="dcterms:W3CDTF">2022-02-25T12:26:00Z</dcterms:created>
  <dcterms:modified xsi:type="dcterms:W3CDTF">2022-11-17T10:03:00Z</dcterms:modified>
</cp:coreProperties>
</file>