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B6" w:rsidRPr="00EA2FEB" w:rsidRDefault="002139B6" w:rsidP="002139B6">
      <w:pPr>
        <w:rPr>
          <w:rFonts w:ascii="Times New Roman" w:hAnsi="Times New Roman"/>
          <w:sz w:val="24"/>
          <w:lang w:val="pl-PL"/>
        </w:rPr>
      </w:pPr>
    </w:p>
    <w:p w:rsidR="008F3BD2" w:rsidRDefault="008F3BD2" w:rsidP="00AA11D4">
      <w:pPr>
        <w:rPr>
          <w:rFonts w:ascii="Times New Roman" w:hAnsi="Times New Roman"/>
          <w:sz w:val="22"/>
          <w:szCs w:val="22"/>
          <w:lang w:val="pl"/>
        </w:rPr>
      </w:pPr>
    </w:p>
    <w:p w:rsidR="008F3BD2" w:rsidRDefault="008F3BD2" w:rsidP="00AA11D4">
      <w:pPr>
        <w:rPr>
          <w:rFonts w:ascii="Times New Roman" w:hAnsi="Times New Roman"/>
          <w:sz w:val="22"/>
          <w:szCs w:val="22"/>
          <w:lang w:val="pl"/>
        </w:rPr>
      </w:pPr>
    </w:p>
    <w:p w:rsidR="004A7890" w:rsidRPr="0009362A" w:rsidRDefault="00623366" w:rsidP="00AA11D4">
      <w:pPr>
        <w:rPr>
          <w:rFonts w:ascii="Times New Roman" w:hAnsi="Times New Roman"/>
          <w:sz w:val="22"/>
          <w:szCs w:val="22"/>
          <w:lang w:val="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82A84D" wp14:editId="747F4D8A">
                <wp:simplePos x="0" y="0"/>
                <wp:positionH relativeFrom="page">
                  <wp:posOffset>-24130</wp:posOffset>
                </wp:positionH>
                <wp:positionV relativeFrom="page">
                  <wp:posOffset>-10160</wp:posOffset>
                </wp:positionV>
                <wp:extent cx="7825105" cy="631190"/>
                <wp:effectExtent l="4445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5105" cy="631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3BBE" id="Rectangle 4" o:spid="_x0000_s1026" style="position:absolute;margin-left:-1.9pt;margin-top:-.8pt;width:616.15pt;height:4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8A2306" wp14:editId="1F6E4844">
                <wp:simplePos x="0" y="0"/>
                <wp:positionH relativeFrom="page">
                  <wp:posOffset>3997960</wp:posOffset>
                </wp:positionH>
                <wp:positionV relativeFrom="page">
                  <wp:posOffset>9296400</wp:posOffset>
                </wp:positionV>
                <wp:extent cx="2172335" cy="582295"/>
                <wp:effectExtent l="0" t="0" r="190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AE" w:rsidRPr="003B2368" w:rsidRDefault="00213AAE" w:rsidP="003B236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A23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4.8pt;margin-top:732pt;width:171.05pt;height:45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J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aqszDjoDp/sB3MwejqHLjqke7mT1VSMhly0VG3ajlBxbRmvILrQ3/bOr&#10;E462IOvxg6whDN0a6YD2jept6aAYCNChS4+nzthUKjiMwnl0eQkpVmCLkyhKYx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" filled="f" stroked="f">
                <v:textbox style="mso-fit-shape-to-text:t">
                  <w:txbxContent>
                    <w:p w:rsidR="00213AAE" w:rsidRPr="003B2368" w:rsidRDefault="00213AAE" w:rsidP="003B236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CF82D" wp14:editId="6E798686">
                <wp:simplePos x="0" y="0"/>
                <wp:positionH relativeFrom="page">
                  <wp:posOffset>2672715</wp:posOffset>
                </wp:positionH>
                <wp:positionV relativeFrom="page">
                  <wp:posOffset>65405</wp:posOffset>
                </wp:positionV>
                <wp:extent cx="2521585" cy="69723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B7" w:rsidRPr="008041A3" w:rsidRDefault="009C26B7" w:rsidP="00F918DD">
                            <w:pPr>
                              <w:jc w:val="center"/>
                              <w:rPr>
                                <w:noProof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F82D" id="Text Box 10" o:spid="_x0000_s1027" type="#_x0000_t202" style="position:absolute;margin-left:210.45pt;margin-top:5.15pt;width:198.55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JG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" filled="f" stroked="f">
                <v:textbox style="mso-fit-shape-to-text:t">
                  <w:txbxContent>
                    <w:p w:rsidR="009C26B7" w:rsidRPr="008041A3" w:rsidRDefault="009C26B7" w:rsidP="00F918DD">
                      <w:pPr>
                        <w:jc w:val="center"/>
                        <w:rPr>
                          <w:noProof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11D4">
        <w:rPr>
          <w:rFonts w:ascii="Times New Roman" w:hAnsi="Times New Roman"/>
          <w:sz w:val="22"/>
          <w:szCs w:val="22"/>
          <w:lang w:val="pl"/>
        </w:rPr>
        <w:t>S</w:t>
      </w:r>
      <w:r w:rsidR="004A7890" w:rsidRPr="0009362A">
        <w:rPr>
          <w:rFonts w:ascii="Times New Roman" w:hAnsi="Times New Roman"/>
          <w:sz w:val="22"/>
          <w:szCs w:val="22"/>
          <w:lang w:val="pl"/>
        </w:rPr>
        <w:t>zpital Wojewódzki im. Św. Łukasza</w:t>
      </w:r>
    </w:p>
    <w:p w:rsidR="004A7890" w:rsidRPr="0009362A" w:rsidRDefault="004A7890" w:rsidP="004A7890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33-100 Tarnów</w:t>
      </w:r>
    </w:p>
    <w:p w:rsidR="004A7890" w:rsidRPr="0009362A" w:rsidRDefault="004A7890" w:rsidP="004A7890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ul. Lwowska 178a</w:t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  <w:t xml:space="preserve">      </w:t>
      </w:r>
    </w:p>
    <w:p w:rsidR="004A7890" w:rsidRPr="0009362A" w:rsidRDefault="004A7890" w:rsidP="004A7890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mjacher@lukasz.med.pl</w:t>
      </w:r>
    </w:p>
    <w:p w:rsidR="004A7890" w:rsidRPr="0009362A" w:rsidRDefault="004A7890" w:rsidP="004A7890">
      <w:pPr>
        <w:autoSpaceDE w:val="0"/>
        <w:rPr>
          <w:rFonts w:ascii="Times New Roman" w:hAnsi="Times New Roman"/>
          <w:sz w:val="22"/>
          <w:szCs w:val="22"/>
          <w:lang w:val="pl"/>
        </w:rPr>
      </w:pPr>
    </w:p>
    <w:p w:rsidR="004A7890" w:rsidRPr="0009362A" w:rsidRDefault="004A7890" w:rsidP="004A7890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 xml:space="preserve">Nasz znak: SWLOG-271/MJ/108/ </w:t>
      </w:r>
      <w:r w:rsidR="008F3BD2">
        <w:rPr>
          <w:rFonts w:ascii="Times New Roman" w:hAnsi="Times New Roman"/>
          <w:sz w:val="22"/>
          <w:szCs w:val="22"/>
          <w:lang w:val="pl"/>
        </w:rPr>
        <w:t xml:space="preserve">  </w:t>
      </w:r>
      <w:r w:rsidR="006C7F04">
        <w:rPr>
          <w:rFonts w:ascii="Times New Roman" w:hAnsi="Times New Roman"/>
          <w:sz w:val="22"/>
          <w:szCs w:val="22"/>
          <w:lang w:val="pl"/>
        </w:rPr>
        <w:t>5135</w:t>
      </w:r>
      <w:r w:rsidR="008F3BD2">
        <w:rPr>
          <w:rFonts w:ascii="Times New Roman" w:hAnsi="Times New Roman"/>
          <w:sz w:val="22"/>
          <w:szCs w:val="22"/>
          <w:lang w:val="pl"/>
        </w:rPr>
        <w:t xml:space="preserve">       </w:t>
      </w:r>
      <w:r w:rsidRPr="0009362A">
        <w:rPr>
          <w:rFonts w:ascii="Times New Roman" w:hAnsi="Times New Roman"/>
          <w:sz w:val="22"/>
          <w:szCs w:val="22"/>
          <w:lang w:val="pl"/>
        </w:rPr>
        <w:t xml:space="preserve">/2019                                                      </w:t>
      </w:r>
      <w:r>
        <w:rPr>
          <w:rFonts w:ascii="Times New Roman" w:hAnsi="Times New Roman"/>
          <w:sz w:val="22"/>
          <w:szCs w:val="22"/>
          <w:lang w:val="pl"/>
        </w:rPr>
        <w:t xml:space="preserve">           Tarnów, dnia 02.12</w:t>
      </w:r>
      <w:r w:rsidRPr="0009362A">
        <w:rPr>
          <w:rFonts w:ascii="Times New Roman" w:hAnsi="Times New Roman"/>
          <w:sz w:val="22"/>
          <w:szCs w:val="22"/>
          <w:lang w:val="pl"/>
        </w:rPr>
        <w:t>.2019r</w:t>
      </w:r>
    </w:p>
    <w:p w:rsidR="004A7890" w:rsidRPr="0009362A" w:rsidRDefault="004A7890" w:rsidP="004A7890">
      <w:pPr>
        <w:autoSpaceDE w:val="0"/>
        <w:rPr>
          <w:rFonts w:ascii="Times New Roman" w:hAnsi="Times New Roman"/>
          <w:sz w:val="22"/>
          <w:szCs w:val="22"/>
          <w:lang w:val="pl"/>
        </w:rPr>
      </w:pPr>
    </w:p>
    <w:p w:rsidR="004A7890" w:rsidRPr="00E92496" w:rsidRDefault="004A7890" w:rsidP="004A7890">
      <w:pPr>
        <w:jc w:val="both"/>
        <w:rPr>
          <w:rFonts w:ascii="Times New Roman" w:eastAsiaTheme="minorHAnsi" w:hAnsi="Times New Roman"/>
          <w:b/>
          <w:bCs/>
          <w:iCs/>
          <w:sz w:val="22"/>
          <w:szCs w:val="22"/>
          <w:lang w:val="pl-PL"/>
        </w:rPr>
      </w:pPr>
      <w:r w:rsidRPr="00E92496">
        <w:rPr>
          <w:rFonts w:ascii="Times New Roman" w:eastAsiaTheme="minorHAnsi" w:hAnsi="Times New Roman"/>
          <w:sz w:val="22"/>
          <w:szCs w:val="22"/>
          <w:lang w:val="pl-PL"/>
        </w:rPr>
        <w:t xml:space="preserve">Dotyczy: </w:t>
      </w:r>
      <w:r w:rsidRPr="00E92496">
        <w:rPr>
          <w:rFonts w:ascii="Times New Roman" w:eastAsiaTheme="minorHAnsi" w:hAnsi="Times New Roman"/>
          <w:bCs/>
          <w:iCs/>
          <w:sz w:val="22"/>
          <w:szCs w:val="22"/>
          <w:lang w:val="pl-PL"/>
        </w:rPr>
        <w:t>sukcesywna dostawa soczewek, płynu wiskoelastycznego, oraz materiałów i akcesoriów do operacji zaćmy dla Szpitala Wojewódzkiego im. Św. Łukasza SPZOZ w Tarnowie</w:t>
      </w:r>
      <w:r w:rsidRPr="00E92496">
        <w:rPr>
          <w:rFonts w:ascii="Times New Roman" w:eastAsiaTheme="minorHAnsi" w:hAnsi="Times New Roman"/>
          <w:b/>
          <w:bCs/>
          <w:iCs/>
          <w:sz w:val="22"/>
          <w:szCs w:val="22"/>
          <w:lang w:val="pl-PL"/>
        </w:rPr>
        <w:t>.</w:t>
      </w:r>
    </w:p>
    <w:p w:rsidR="004A7890" w:rsidRPr="0009362A" w:rsidRDefault="004A7890" w:rsidP="004A7890">
      <w:pPr>
        <w:rPr>
          <w:rFonts w:ascii="Times New Roman" w:hAnsi="Times New Roman"/>
          <w:b/>
          <w:sz w:val="22"/>
          <w:szCs w:val="22"/>
        </w:rPr>
      </w:pPr>
    </w:p>
    <w:p w:rsidR="004A7890" w:rsidRPr="0009362A" w:rsidRDefault="004A7890" w:rsidP="004A7890">
      <w:pPr>
        <w:autoSpaceDE w:val="0"/>
        <w:rPr>
          <w:rFonts w:ascii="Times New Roman" w:hAnsi="Times New Roman"/>
          <w:b/>
          <w:bCs/>
          <w:sz w:val="22"/>
          <w:szCs w:val="22"/>
          <w:lang w:val="pl"/>
        </w:rPr>
      </w:pPr>
      <w:r w:rsidRPr="0009362A">
        <w:rPr>
          <w:rFonts w:ascii="Times New Roman" w:hAnsi="Times New Roman"/>
          <w:b/>
          <w:bCs/>
          <w:sz w:val="22"/>
          <w:szCs w:val="22"/>
          <w:lang w:val="pl"/>
        </w:rPr>
        <w:t>W</w:t>
      </w:r>
      <w:r>
        <w:rPr>
          <w:rFonts w:ascii="Times New Roman" w:hAnsi="Times New Roman"/>
          <w:b/>
          <w:bCs/>
          <w:sz w:val="22"/>
          <w:szCs w:val="22"/>
          <w:lang w:val="pl"/>
        </w:rPr>
        <w:t xml:space="preserve"> odpowiedzi na pytania z dnia 19</w:t>
      </w:r>
      <w:r w:rsidRPr="0009362A">
        <w:rPr>
          <w:rFonts w:ascii="Times New Roman" w:hAnsi="Times New Roman"/>
          <w:b/>
          <w:bCs/>
          <w:sz w:val="22"/>
          <w:szCs w:val="22"/>
          <w:lang w:val="pl"/>
        </w:rPr>
        <w:t>.11.2019 r., Zamawiający wyjaśnia:</w:t>
      </w:r>
    </w:p>
    <w:p w:rsidR="00F24C4B" w:rsidRPr="003F12B7" w:rsidRDefault="00F24C4B" w:rsidP="00F24C4B">
      <w:pPr>
        <w:jc w:val="both"/>
        <w:rPr>
          <w:rFonts w:ascii="Arial" w:eastAsiaTheme="minorHAnsi" w:hAnsi="Arial" w:cstheme="minorBidi"/>
          <w:b/>
          <w:bCs/>
          <w:i/>
          <w:sz w:val="22"/>
          <w:szCs w:val="22"/>
          <w:lang w:val="pl-PL"/>
        </w:rPr>
      </w:pPr>
    </w:p>
    <w:p w:rsidR="00C15961" w:rsidRPr="00C15961" w:rsidRDefault="00C15961" w:rsidP="00C15961">
      <w:pPr>
        <w:jc w:val="both"/>
        <w:rPr>
          <w:rFonts w:ascii="Arial" w:hAnsi="Arial"/>
          <w:sz w:val="22"/>
          <w:lang w:val="pl-PL"/>
        </w:rPr>
      </w:pPr>
    </w:p>
    <w:p w:rsidR="000F2662" w:rsidRDefault="000F2662" w:rsidP="000C67B0">
      <w:pPr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 </w:t>
      </w:r>
      <w:r w:rsidR="00D45FF5">
        <w:rPr>
          <w:rFonts w:ascii="Arial" w:hAnsi="Arial"/>
          <w:sz w:val="22"/>
          <w:lang w:val="pl-PL"/>
        </w:rPr>
        <w:t xml:space="preserve">Pytanie nr 1: </w:t>
      </w:r>
    </w:p>
    <w:p w:rsidR="00B62E91" w:rsidRPr="00B62E91" w:rsidRDefault="00B62E91" w:rsidP="00B62E91">
      <w:pPr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Czy Zamawiający dopuści w zakresie II poz 2 soczewkę</w:t>
      </w:r>
      <w:r w:rsidRPr="00B62E91">
        <w:rPr>
          <w:rFonts w:ascii="Arial" w:hAnsi="Arial"/>
          <w:sz w:val="22"/>
          <w:lang w:val="pl-PL"/>
        </w:rPr>
        <w:t xml:space="preserve"> wewnątrzgałkowa, tylnokomorowa, jednocześciowa, akrylowa, zwijalna, hydrofilna z powłoką hydrofobową, materiał kopolimer złożony z 2 HEMA (metakrylan 2-hydroksyetylu) i EOEMA (metakrylan 2-etoksyetylu) z chromoforem, dwuwypukłe asferyczne, dwie części haptyczne, podwójna ostra krawędź, filtr UV</w:t>
      </w:r>
    </w:p>
    <w:p w:rsidR="00B62E91" w:rsidRPr="00B62E91" w:rsidRDefault="00B62E91" w:rsidP="00B62E91">
      <w:pPr>
        <w:jc w:val="both"/>
        <w:rPr>
          <w:rFonts w:ascii="Arial" w:hAnsi="Arial"/>
          <w:sz w:val="22"/>
          <w:lang w:val="pl-PL"/>
        </w:rPr>
      </w:pPr>
      <w:r w:rsidRPr="00B62E91">
        <w:rPr>
          <w:rFonts w:ascii="Arial" w:hAnsi="Arial"/>
          <w:sz w:val="22"/>
          <w:lang w:val="pl-PL"/>
        </w:rPr>
        <w:t xml:space="preserve">Uwodnienie: 25% </w:t>
      </w:r>
    </w:p>
    <w:p w:rsidR="00B62E91" w:rsidRPr="00B62E91" w:rsidRDefault="00B62E91" w:rsidP="00B62E91">
      <w:pPr>
        <w:jc w:val="both"/>
        <w:rPr>
          <w:rFonts w:ascii="Arial" w:hAnsi="Arial"/>
          <w:sz w:val="22"/>
          <w:lang w:val="pl-PL"/>
        </w:rPr>
      </w:pPr>
      <w:r w:rsidRPr="00B62E91">
        <w:rPr>
          <w:rFonts w:ascii="Arial" w:hAnsi="Arial"/>
          <w:sz w:val="22"/>
          <w:lang w:val="pl-PL"/>
        </w:rPr>
        <w:t>Współczynnik refrakcji: 1.46</w:t>
      </w:r>
    </w:p>
    <w:p w:rsidR="00B62E91" w:rsidRPr="00B62E91" w:rsidRDefault="00B62E91" w:rsidP="00B62E91">
      <w:pPr>
        <w:jc w:val="both"/>
        <w:rPr>
          <w:rFonts w:ascii="Arial" w:hAnsi="Arial"/>
          <w:bCs/>
          <w:sz w:val="22"/>
          <w:lang w:val="pl-PL"/>
        </w:rPr>
      </w:pPr>
      <w:r w:rsidRPr="00B62E91">
        <w:rPr>
          <w:rFonts w:ascii="Arial" w:hAnsi="Arial"/>
          <w:sz w:val="22"/>
          <w:lang w:val="pl-PL"/>
        </w:rPr>
        <w:t xml:space="preserve">Moc optyczna: </w:t>
      </w:r>
      <w:r w:rsidRPr="00B62E91">
        <w:rPr>
          <w:rFonts w:ascii="Arial" w:hAnsi="Arial"/>
          <w:bCs/>
          <w:sz w:val="22"/>
          <w:lang w:val="pl-PL"/>
        </w:rPr>
        <w:t>0D to +40D (0D do +10D co 1D; +10D do +30D co 0.5D; +30D  do +40D co 1D)</w:t>
      </w:r>
    </w:p>
    <w:p w:rsidR="00B62E91" w:rsidRPr="00B62E91" w:rsidRDefault="00B62E91" w:rsidP="00B62E91">
      <w:pPr>
        <w:jc w:val="both"/>
        <w:rPr>
          <w:rFonts w:ascii="Arial" w:hAnsi="Arial"/>
          <w:sz w:val="22"/>
          <w:lang w:val="pl-PL"/>
        </w:rPr>
      </w:pPr>
      <w:r w:rsidRPr="00B62E91">
        <w:rPr>
          <w:rFonts w:ascii="Arial" w:hAnsi="Arial"/>
          <w:sz w:val="22"/>
          <w:lang w:val="pl-PL"/>
        </w:rPr>
        <w:t xml:space="preserve">Średnica optyczna: 6 mm </w:t>
      </w:r>
    </w:p>
    <w:p w:rsidR="00B62E91" w:rsidRPr="00B62E91" w:rsidRDefault="00B62E91" w:rsidP="00B62E91">
      <w:pPr>
        <w:jc w:val="both"/>
        <w:rPr>
          <w:rFonts w:ascii="Arial" w:hAnsi="Arial"/>
          <w:sz w:val="22"/>
          <w:lang w:val="pl-PL"/>
        </w:rPr>
      </w:pPr>
      <w:r w:rsidRPr="00B62E91">
        <w:rPr>
          <w:rFonts w:ascii="Arial" w:hAnsi="Arial"/>
          <w:sz w:val="22"/>
          <w:lang w:val="pl-PL"/>
        </w:rPr>
        <w:t xml:space="preserve">Długość całkowita: 12.5 mm </w:t>
      </w:r>
    </w:p>
    <w:p w:rsidR="00B62E91" w:rsidRPr="00B62E91" w:rsidRDefault="00B62E91" w:rsidP="00B62E91">
      <w:pPr>
        <w:jc w:val="both"/>
        <w:rPr>
          <w:rFonts w:ascii="Arial" w:hAnsi="Arial"/>
          <w:sz w:val="22"/>
          <w:lang w:val="pl-PL"/>
        </w:rPr>
      </w:pPr>
      <w:r w:rsidRPr="00B62E91">
        <w:rPr>
          <w:rFonts w:ascii="Arial" w:hAnsi="Arial"/>
          <w:sz w:val="22"/>
          <w:lang w:val="pl-PL"/>
        </w:rPr>
        <w:t xml:space="preserve">Angulacja: 5 st </w:t>
      </w:r>
    </w:p>
    <w:p w:rsidR="00B62E91" w:rsidRDefault="00B62E91" w:rsidP="00B62E91">
      <w:pPr>
        <w:jc w:val="both"/>
        <w:rPr>
          <w:rFonts w:ascii="Arial" w:hAnsi="Arial"/>
          <w:sz w:val="22"/>
          <w:lang w:val="pl-PL"/>
        </w:rPr>
      </w:pPr>
      <w:r w:rsidRPr="00B62E91">
        <w:rPr>
          <w:rFonts w:ascii="Arial" w:hAnsi="Arial"/>
          <w:sz w:val="22"/>
          <w:lang w:val="pl-PL"/>
        </w:rPr>
        <w:t>Stała A-Constant: 118.3</w:t>
      </w:r>
    </w:p>
    <w:p w:rsidR="00B62E91" w:rsidRDefault="00B62E91" w:rsidP="00B62E91">
      <w:pPr>
        <w:jc w:val="both"/>
        <w:rPr>
          <w:rFonts w:ascii="Arial" w:hAnsi="Arial"/>
          <w:sz w:val="22"/>
          <w:lang w:val="pl-PL"/>
        </w:rPr>
      </w:pPr>
    </w:p>
    <w:p w:rsidR="00CF6ECC" w:rsidRDefault="004A7890" w:rsidP="00E007B5">
      <w:pPr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Odpowiedź: Nie, zapis pozostaje bez zmian.</w:t>
      </w:r>
    </w:p>
    <w:p w:rsidR="00766885" w:rsidRDefault="00766885" w:rsidP="00E007B5">
      <w:pPr>
        <w:jc w:val="both"/>
        <w:rPr>
          <w:rFonts w:ascii="Arial" w:hAnsi="Arial"/>
          <w:sz w:val="22"/>
          <w:lang w:val="pl-PL"/>
        </w:rPr>
      </w:pPr>
    </w:p>
    <w:p w:rsidR="00AE0DC4" w:rsidRDefault="004A7890" w:rsidP="00AE0DC4">
      <w:pPr>
        <w:autoSpaceDE w:val="0"/>
        <w:rPr>
          <w:sz w:val="22"/>
          <w:szCs w:val="22"/>
          <w:lang w:val="pl-PL"/>
        </w:rPr>
      </w:pPr>
      <w:r w:rsidRPr="0009362A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Pozostała treść specyfikacji istotnych warunków zamówienia pozostaje bez zmian. Powyższe informacje należy traktować jako integralną część specyfikacji istotnych warunków zamówienia. </w:t>
      </w: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6C7F04" w:rsidP="00AE0DC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Podpisała Anna Czech Dyrektor Szpitala</w:t>
      </w:r>
      <w:bookmarkStart w:id="0" w:name="_GoBack"/>
      <w:bookmarkEnd w:id="0"/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Pr="00AE0DC4" w:rsidRDefault="00AE0DC4" w:rsidP="00AE0DC4">
      <w:pPr>
        <w:rPr>
          <w:sz w:val="22"/>
          <w:szCs w:val="22"/>
          <w:lang w:val="pl-PL"/>
        </w:rPr>
      </w:pPr>
    </w:p>
    <w:p w:rsidR="00AE0DC4" w:rsidRDefault="00AE0DC4" w:rsidP="00AE0DC4">
      <w:pPr>
        <w:rPr>
          <w:sz w:val="22"/>
          <w:szCs w:val="22"/>
          <w:lang w:val="pl-PL"/>
        </w:rPr>
      </w:pPr>
    </w:p>
    <w:sectPr w:rsidR="00AE0DC4" w:rsidSect="00217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93" w:rsidRDefault="005B2093" w:rsidP="00EA2FEB">
      <w:r>
        <w:separator/>
      </w:r>
    </w:p>
  </w:endnote>
  <w:endnote w:type="continuationSeparator" w:id="0">
    <w:p w:rsidR="005B2093" w:rsidRDefault="005B2093" w:rsidP="00EA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93" w:rsidRDefault="005B2093" w:rsidP="00EA2FEB">
      <w:r>
        <w:separator/>
      </w:r>
    </w:p>
  </w:footnote>
  <w:footnote w:type="continuationSeparator" w:id="0">
    <w:p w:rsidR="005B2093" w:rsidRDefault="005B2093" w:rsidP="00EA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D"/>
    <w:rsid w:val="00007989"/>
    <w:rsid w:val="00015179"/>
    <w:rsid w:val="0003190B"/>
    <w:rsid w:val="00037EA2"/>
    <w:rsid w:val="00042F86"/>
    <w:rsid w:val="00081FD6"/>
    <w:rsid w:val="000926F9"/>
    <w:rsid w:val="000B3AD8"/>
    <w:rsid w:val="000B648D"/>
    <w:rsid w:val="000C67B0"/>
    <w:rsid w:val="000D423E"/>
    <w:rsid w:val="000F2662"/>
    <w:rsid w:val="000F6650"/>
    <w:rsid w:val="00107072"/>
    <w:rsid w:val="00135F22"/>
    <w:rsid w:val="00167AAD"/>
    <w:rsid w:val="00177969"/>
    <w:rsid w:val="00184994"/>
    <w:rsid w:val="00184A31"/>
    <w:rsid w:val="001942F8"/>
    <w:rsid w:val="001E7A17"/>
    <w:rsid w:val="001F3606"/>
    <w:rsid w:val="002139B6"/>
    <w:rsid w:val="00213AAE"/>
    <w:rsid w:val="00217D79"/>
    <w:rsid w:val="002363D4"/>
    <w:rsid w:val="00243AC6"/>
    <w:rsid w:val="0024500A"/>
    <w:rsid w:val="00277D27"/>
    <w:rsid w:val="002D5BCC"/>
    <w:rsid w:val="002F1C5A"/>
    <w:rsid w:val="002F61AC"/>
    <w:rsid w:val="00322255"/>
    <w:rsid w:val="00370922"/>
    <w:rsid w:val="00371186"/>
    <w:rsid w:val="00383757"/>
    <w:rsid w:val="00391D1E"/>
    <w:rsid w:val="00395F76"/>
    <w:rsid w:val="003A0228"/>
    <w:rsid w:val="003B0848"/>
    <w:rsid w:val="003B2368"/>
    <w:rsid w:val="003B520E"/>
    <w:rsid w:val="003F12B7"/>
    <w:rsid w:val="00410425"/>
    <w:rsid w:val="004179FC"/>
    <w:rsid w:val="0045558E"/>
    <w:rsid w:val="00457272"/>
    <w:rsid w:val="00467B91"/>
    <w:rsid w:val="004711A0"/>
    <w:rsid w:val="00472513"/>
    <w:rsid w:val="004859CA"/>
    <w:rsid w:val="004A7890"/>
    <w:rsid w:val="004B051B"/>
    <w:rsid w:val="004C67D2"/>
    <w:rsid w:val="004E1C8C"/>
    <w:rsid w:val="004F31D9"/>
    <w:rsid w:val="004F57FB"/>
    <w:rsid w:val="0050224C"/>
    <w:rsid w:val="005052C4"/>
    <w:rsid w:val="00505526"/>
    <w:rsid w:val="00537660"/>
    <w:rsid w:val="00542DA0"/>
    <w:rsid w:val="00544873"/>
    <w:rsid w:val="0055786E"/>
    <w:rsid w:val="005630AF"/>
    <w:rsid w:val="00576D4E"/>
    <w:rsid w:val="00580F09"/>
    <w:rsid w:val="005A164D"/>
    <w:rsid w:val="005A2386"/>
    <w:rsid w:val="005B2093"/>
    <w:rsid w:val="005B496E"/>
    <w:rsid w:val="005D2E98"/>
    <w:rsid w:val="005E76CA"/>
    <w:rsid w:val="00623366"/>
    <w:rsid w:val="006679CF"/>
    <w:rsid w:val="006A700B"/>
    <w:rsid w:val="006A72FE"/>
    <w:rsid w:val="006C7F04"/>
    <w:rsid w:val="006E277A"/>
    <w:rsid w:val="00726210"/>
    <w:rsid w:val="00730C11"/>
    <w:rsid w:val="00735796"/>
    <w:rsid w:val="00736727"/>
    <w:rsid w:val="00744153"/>
    <w:rsid w:val="007464B8"/>
    <w:rsid w:val="00766885"/>
    <w:rsid w:val="00777926"/>
    <w:rsid w:val="00777B97"/>
    <w:rsid w:val="0078376F"/>
    <w:rsid w:val="007A7102"/>
    <w:rsid w:val="007C0324"/>
    <w:rsid w:val="007D0BD2"/>
    <w:rsid w:val="008041A3"/>
    <w:rsid w:val="00805046"/>
    <w:rsid w:val="0082483E"/>
    <w:rsid w:val="00845A3E"/>
    <w:rsid w:val="00884B0B"/>
    <w:rsid w:val="008A16E2"/>
    <w:rsid w:val="008E52AC"/>
    <w:rsid w:val="008F3BD2"/>
    <w:rsid w:val="0092177C"/>
    <w:rsid w:val="00925D47"/>
    <w:rsid w:val="00943A23"/>
    <w:rsid w:val="00946B93"/>
    <w:rsid w:val="00957271"/>
    <w:rsid w:val="00984178"/>
    <w:rsid w:val="0099400D"/>
    <w:rsid w:val="009C26B7"/>
    <w:rsid w:val="009E17F9"/>
    <w:rsid w:val="00A36E32"/>
    <w:rsid w:val="00A56C18"/>
    <w:rsid w:val="00A603E7"/>
    <w:rsid w:val="00A6755D"/>
    <w:rsid w:val="00AA11D4"/>
    <w:rsid w:val="00AE0DC4"/>
    <w:rsid w:val="00AE1C61"/>
    <w:rsid w:val="00B0777E"/>
    <w:rsid w:val="00B62E91"/>
    <w:rsid w:val="00B83536"/>
    <w:rsid w:val="00B85003"/>
    <w:rsid w:val="00B87F7F"/>
    <w:rsid w:val="00B939FC"/>
    <w:rsid w:val="00B969A7"/>
    <w:rsid w:val="00BA25C6"/>
    <w:rsid w:val="00BC01EF"/>
    <w:rsid w:val="00BD716A"/>
    <w:rsid w:val="00BE1EE9"/>
    <w:rsid w:val="00BF1A52"/>
    <w:rsid w:val="00C04341"/>
    <w:rsid w:val="00C07FC3"/>
    <w:rsid w:val="00C15961"/>
    <w:rsid w:val="00C15BCC"/>
    <w:rsid w:val="00C160BC"/>
    <w:rsid w:val="00C32007"/>
    <w:rsid w:val="00C55CF6"/>
    <w:rsid w:val="00CC769E"/>
    <w:rsid w:val="00CE66DA"/>
    <w:rsid w:val="00CF6ECC"/>
    <w:rsid w:val="00D07A35"/>
    <w:rsid w:val="00D143D5"/>
    <w:rsid w:val="00D328D3"/>
    <w:rsid w:val="00D37973"/>
    <w:rsid w:val="00D45FF5"/>
    <w:rsid w:val="00D7740D"/>
    <w:rsid w:val="00D805E9"/>
    <w:rsid w:val="00D852F3"/>
    <w:rsid w:val="00D86CC8"/>
    <w:rsid w:val="00D9382C"/>
    <w:rsid w:val="00DA7848"/>
    <w:rsid w:val="00DB3918"/>
    <w:rsid w:val="00DB5E11"/>
    <w:rsid w:val="00DC09EE"/>
    <w:rsid w:val="00E007B5"/>
    <w:rsid w:val="00E00C61"/>
    <w:rsid w:val="00E33DA9"/>
    <w:rsid w:val="00E40C7E"/>
    <w:rsid w:val="00E448F3"/>
    <w:rsid w:val="00E924F4"/>
    <w:rsid w:val="00EA2767"/>
    <w:rsid w:val="00EA2FEB"/>
    <w:rsid w:val="00EA7769"/>
    <w:rsid w:val="00EC1F9E"/>
    <w:rsid w:val="00ED65D8"/>
    <w:rsid w:val="00EE5091"/>
    <w:rsid w:val="00EF6F00"/>
    <w:rsid w:val="00F03C5D"/>
    <w:rsid w:val="00F13884"/>
    <w:rsid w:val="00F24C4B"/>
    <w:rsid w:val="00F34988"/>
    <w:rsid w:val="00F43CF9"/>
    <w:rsid w:val="00F55885"/>
    <w:rsid w:val="00F618D3"/>
    <w:rsid w:val="00F76947"/>
    <w:rsid w:val="00F854EC"/>
    <w:rsid w:val="00F918DD"/>
    <w:rsid w:val="00FB0A1F"/>
    <w:rsid w:val="00FB4923"/>
    <w:rsid w:val="00FC5D13"/>
    <w:rsid w:val="00FC6A10"/>
    <w:rsid w:val="00FC7D5F"/>
    <w:rsid w:val="00FE1FE1"/>
    <w:rsid w:val="00FE2AE3"/>
    <w:rsid w:val="00FE30AE"/>
    <w:rsid w:val="00FF0A24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  <o:colormru v:ext="edit" colors="#dadfd7"/>
    </o:shapedefaults>
    <o:shapelayout v:ext="edit">
      <o:idmap v:ext="edit" data="1"/>
    </o:shapelayout>
  </w:shapeDefaults>
  <w:decimalSymbol w:val=","/>
  <w:listSeparator w:val=";"/>
  <w15:docId w15:val="{952C772B-1DD5-4006-8261-127A930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9EE"/>
    <w:rPr>
      <w:rFonts w:ascii="Tahoma" w:hAnsi="Tahoma"/>
      <w:sz w:val="16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Nagwek2">
    <w:name w:val="heading 2"/>
    <w:basedOn w:val="Nagwek1"/>
    <w:next w:val="Normalny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6F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179FC"/>
    <w:rPr>
      <w:rFonts w:cs="Tahoma"/>
      <w:szCs w:val="16"/>
    </w:rPr>
  </w:style>
  <w:style w:type="character" w:customStyle="1" w:styleId="Nagwek3Znak">
    <w:name w:val="Nagłówek 3 Znak"/>
    <w:link w:val="Nagwek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F918D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pl-PL" w:eastAsia="pl-PL"/>
    </w:rPr>
  </w:style>
  <w:style w:type="character" w:customStyle="1" w:styleId="CytatZnak">
    <w:name w:val="Cytat Znak"/>
    <w:link w:val="Cytat"/>
    <w:uiPriority w:val="29"/>
    <w:rsid w:val="00F918DD"/>
    <w:rPr>
      <w:rFonts w:ascii="Calibri" w:hAnsi="Calibri"/>
      <w:i/>
      <w:iCs/>
      <w:color w:val="000000"/>
      <w:sz w:val="22"/>
      <w:szCs w:val="22"/>
    </w:rPr>
  </w:style>
  <w:style w:type="paragraph" w:customStyle="1" w:styleId="Pa0">
    <w:name w:val="Pa0"/>
    <w:basedOn w:val="Normalny"/>
    <w:next w:val="Normalny"/>
    <w:uiPriority w:val="99"/>
    <w:rsid w:val="002139B6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sz w:val="24"/>
      <w:lang w:val="pl-PL"/>
    </w:rPr>
  </w:style>
  <w:style w:type="character" w:customStyle="1" w:styleId="A5">
    <w:name w:val="A5"/>
    <w:uiPriority w:val="99"/>
    <w:rsid w:val="002139B6"/>
    <w:rPr>
      <w:rFonts w:cs="Helvetica 55 Roman"/>
      <w:b/>
      <w:bCs/>
      <w:color w:val="000000"/>
      <w:sz w:val="28"/>
      <w:szCs w:val="28"/>
    </w:rPr>
  </w:style>
  <w:style w:type="paragraph" w:styleId="Nagwek">
    <w:name w:val="header"/>
    <w:basedOn w:val="Normalny"/>
    <w:link w:val="NagwekZnak"/>
    <w:rsid w:val="00EA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2FEB"/>
    <w:rPr>
      <w:rFonts w:ascii="Tahoma" w:hAnsi="Tahoma"/>
      <w:sz w:val="16"/>
      <w:szCs w:val="24"/>
      <w:lang w:val="en-US" w:eastAsia="en-US"/>
    </w:rPr>
  </w:style>
  <w:style w:type="paragraph" w:styleId="Stopka">
    <w:name w:val="footer"/>
    <w:basedOn w:val="Normalny"/>
    <w:link w:val="StopkaZnak"/>
    <w:rsid w:val="00EA2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2FEB"/>
    <w:rPr>
      <w:rFonts w:ascii="Tahoma" w:hAnsi="Tahoma"/>
      <w:sz w:val="16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EF6F00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EF6F00"/>
    <w:pPr>
      <w:suppressAutoHyphens/>
      <w:spacing w:after="120"/>
    </w:pPr>
    <w:rPr>
      <w:rFonts w:ascii="Times New Roman" w:hAnsi="Times New Roman"/>
      <w:sz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F00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0A24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v8\AppData\Local\Temp\Rar$DI00.751\letter-head-template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4F44-D189-427D-9D20-4F33CCA3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letter-head-template-1</Template>
  <TotalTime>18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Inov8</dc:creator>
  <cp:lastModifiedBy>Ja Mal</cp:lastModifiedBy>
  <cp:revision>6</cp:revision>
  <cp:lastPrinted>2019-12-02T10:05:00Z</cp:lastPrinted>
  <dcterms:created xsi:type="dcterms:W3CDTF">2019-11-28T08:45:00Z</dcterms:created>
  <dcterms:modified xsi:type="dcterms:W3CDTF">2019-12-03T12:56:00Z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