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A" w:rsidRPr="000E53F8" w:rsidRDefault="00A3183A" w:rsidP="000E53F8">
      <w:pPr>
        <w:spacing w:line="360" w:lineRule="auto"/>
        <w:rPr>
          <w:rFonts w:ascii="Calibri" w:hAnsi="Calibri" w:cs="Calibri"/>
        </w:rPr>
      </w:pPr>
    </w:p>
    <w:p w:rsidR="00A3183A" w:rsidRPr="000E53F8" w:rsidRDefault="00A3183A" w:rsidP="000E53F8">
      <w:pPr>
        <w:suppressAutoHyphens/>
        <w:spacing w:line="360" w:lineRule="auto"/>
        <w:rPr>
          <w:rFonts w:ascii="Calibri" w:hAnsi="Calibri" w:cs="Calibri"/>
          <w:b/>
          <w:bCs/>
          <w:lang w:val="zh-CN" w:eastAsia="ar-SA"/>
        </w:rPr>
      </w:pPr>
      <w:r w:rsidRPr="000E53F8">
        <w:rPr>
          <w:rFonts w:ascii="Calibri" w:hAnsi="Calibri" w:cs="Calibri"/>
          <w:b/>
          <w:bCs/>
          <w:lang w:eastAsia="ar-SA"/>
        </w:rPr>
        <w:t>Załącznik Nr 4 do SWZ</w:t>
      </w:r>
    </w:p>
    <w:p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Wykaz osób, które będą uczestniczyć w wykonywaniu zamówienia - Część ….. zamówienia </w:t>
      </w:r>
      <w:r w:rsidRPr="000E53F8">
        <w:rPr>
          <w:rFonts w:ascii="Calibri" w:hAnsi="Calibri" w:cs="Calibri"/>
          <w:b/>
          <w:bCs/>
          <w:u w:val="single"/>
        </w:rPr>
        <w:t>(dotyczy Części I zamówienia i/lub Części II zamówienia )</w:t>
      </w:r>
    </w:p>
    <w:p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:rsidR="00A3183A" w:rsidRPr="000E53F8" w:rsidRDefault="00A3183A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:rsidR="00A3183A" w:rsidRPr="000E53F8" w:rsidRDefault="00A3183A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II” – Znak sprawy IRL.271.1.2.2023</w:t>
      </w: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lang w:eastAsia="ar-SA"/>
        </w:rPr>
      </w:pP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eastAsia="ar-SA"/>
        </w:rPr>
      </w:pPr>
      <w:r w:rsidRPr="000E53F8">
        <w:rPr>
          <w:rFonts w:ascii="Calibri" w:hAnsi="Calibri" w:cs="Calibri"/>
          <w:lang w:val="cs-CZ" w:eastAsia="ar-SA"/>
        </w:rPr>
        <w:t>/nazwa Wykonawcy/</w:t>
      </w:r>
    </w:p>
    <w:p w:rsidR="00A3183A" w:rsidRPr="000E53F8" w:rsidRDefault="00A3183A" w:rsidP="000E53F8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/adres/</w:t>
      </w: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eastAsia="ar-SA"/>
        </w:rPr>
      </w:pPr>
      <w:r w:rsidRPr="000E53F8">
        <w:rPr>
          <w:rFonts w:ascii="Calibri" w:hAnsi="Calibri" w:cs="Calibri"/>
          <w:lang w:val="cs-CZ" w:eastAsia="ar-SA"/>
        </w:rPr>
        <w:t>/telefon; fax; e - mail/</w:t>
      </w:r>
    </w:p>
    <w:p w:rsidR="00A3183A" w:rsidRPr="000E53F8" w:rsidRDefault="00A3183A" w:rsidP="000E53F8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A3183A" w:rsidRPr="000E53F8" w:rsidRDefault="00A3183A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:rsidR="00A3183A" w:rsidRPr="000E53F8" w:rsidRDefault="00A3183A" w:rsidP="000E53F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  <w:r w:rsidRPr="000E53F8">
        <w:rPr>
          <w:rFonts w:ascii="Calibri" w:hAnsi="Calibri" w:cs="Calibri"/>
          <w:lang w:val="cs-CZ" w:eastAsia="ar-SA"/>
        </w:rPr>
        <w:t>/osoba upoważniona do kontaktów/</w:t>
      </w:r>
    </w:p>
    <w:p w:rsidR="00A3183A" w:rsidRPr="000E53F8" w:rsidRDefault="00A3183A" w:rsidP="000E53F8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lang w:val="cs-CZ" w:eastAsia="ar-SA"/>
        </w:rPr>
      </w:pPr>
    </w:p>
    <w:p w:rsidR="00A3183A" w:rsidRDefault="00A3183A" w:rsidP="000E53F8">
      <w:pPr>
        <w:suppressAutoHyphens/>
        <w:spacing w:line="360" w:lineRule="auto"/>
        <w:jc w:val="center"/>
        <w:rPr>
          <w:rFonts w:ascii="Calibri" w:hAnsi="Calibri" w:cs="Calibri"/>
        </w:rPr>
      </w:pPr>
    </w:p>
    <w:p w:rsidR="00A3183A" w:rsidRDefault="00A3183A" w:rsidP="000E53F8">
      <w:pPr>
        <w:suppressAutoHyphens/>
        <w:spacing w:line="360" w:lineRule="auto"/>
        <w:jc w:val="center"/>
        <w:rPr>
          <w:rFonts w:ascii="Calibri" w:hAnsi="Calibri" w:cs="Calibri"/>
        </w:rPr>
      </w:pPr>
    </w:p>
    <w:p w:rsidR="00A3183A" w:rsidRDefault="00A3183A" w:rsidP="000E53F8">
      <w:pPr>
        <w:suppressAutoHyphens/>
        <w:spacing w:line="360" w:lineRule="auto"/>
        <w:jc w:val="center"/>
        <w:rPr>
          <w:rFonts w:ascii="Calibri" w:hAnsi="Calibri" w:cs="Calibri"/>
        </w:rPr>
      </w:pPr>
    </w:p>
    <w:p w:rsidR="00A3183A" w:rsidRDefault="00A3183A" w:rsidP="000E53F8">
      <w:pPr>
        <w:suppressAutoHyphens/>
        <w:spacing w:line="360" w:lineRule="auto"/>
        <w:jc w:val="center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           </w:t>
      </w:r>
    </w:p>
    <w:p w:rsidR="00A3183A" w:rsidRDefault="00A3183A" w:rsidP="000E53F8">
      <w:pPr>
        <w:suppressAutoHyphens/>
        <w:spacing w:line="360" w:lineRule="auto"/>
        <w:jc w:val="center"/>
        <w:rPr>
          <w:rFonts w:ascii="Calibri" w:hAnsi="Calibri" w:cs="Calibri"/>
        </w:rPr>
      </w:pPr>
    </w:p>
    <w:p w:rsidR="00A3183A" w:rsidRDefault="00A3183A" w:rsidP="000E53F8">
      <w:pPr>
        <w:suppressAutoHyphens/>
        <w:spacing w:line="360" w:lineRule="auto"/>
        <w:jc w:val="center"/>
        <w:rPr>
          <w:rFonts w:ascii="Calibri" w:hAnsi="Calibri" w:cs="Calibri"/>
        </w:rPr>
      </w:pPr>
    </w:p>
    <w:p w:rsidR="00A3183A" w:rsidRDefault="00A3183A" w:rsidP="000E53F8">
      <w:pPr>
        <w:suppressAutoHyphens/>
        <w:spacing w:line="360" w:lineRule="auto"/>
        <w:jc w:val="center"/>
        <w:rPr>
          <w:rFonts w:ascii="Calibri" w:hAnsi="Calibri" w:cs="Calibri"/>
        </w:rPr>
      </w:pPr>
    </w:p>
    <w:p w:rsidR="00A3183A" w:rsidRDefault="00A3183A" w:rsidP="000E53F8">
      <w:pPr>
        <w:suppressAutoHyphens/>
        <w:spacing w:line="360" w:lineRule="auto"/>
        <w:jc w:val="center"/>
        <w:rPr>
          <w:rFonts w:ascii="Calibri" w:hAnsi="Calibri" w:cs="Calibri"/>
        </w:rPr>
      </w:pPr>
    </w:p>
    <w:p w:rsidR="00A3183A" w:rsidRPr="000E53F8" w:rsidRDefault="00A3183A" w:rsidP="000E53F8">
      <w:pPr>
        <w:suppressAutoHyphens/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</w:rPr>
        <w:t xml:space="preserve">         </w:t>
      </w:r>
    </w:p>
    <w:tbl>
      <w:tblPr>
        <w:tblW w:w="142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419"/>
        <w:gridCol w:w="1984"/>
        <w:gridCol w:w="3119"/>
        <w:gridCol w:w="3969"/>
        <w:gridCol w:w="160"/>
        <w:gridCol w:w="571"/>
        <w:gridCol w:w="2479"/>
      </w:tblGrid>
      <w:tr w:rsidR="00A3183A" w:rsidRPr="000E53F8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Imię i Nazwisko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  <w:r w:rsidRPr="000E53F8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0E53F8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Wykształcenie oraz</w:t>
            </w:r>
          </w:p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Doświadczenie</w:t>
            </w:r>
          </w:p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3183A" w:rsidRPr="000E53F8" w:rsidRDefault="00A3183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A3183A" w:rsidRPr="000E53F8" w:rsidRDefault="00A3183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183A" w:rsidRPr="000E53F8" w:rsidRDefault="00A3183A" w:rsidP="000E53F8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A3183A" w:rsidRPr="000E53F8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83A" w:rsidRPr="000E53F8" w:rsidRDefault="00A3183A" w:rsidP="000E53F8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1.</w:t>
            </w: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83A" w:rsidRPr="000E53F8" w:rsidRDefault="00A3183A" w:rsidP="000E53F8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A3183A" w:rsidRPr="00447A5C" w:rsidRDefault="00A3183A" w:rsidP="000E53F8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447A5C">
              <w:rPr>
                <w:rFonts w:ascii="Calibri" w:hAnsi="Calibri" w:cs="Calibri"/>
              </w:rPr>
              <w:t>Kierownik budowy w specjalności drogowej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Wykształcenie ……………</w:t>
            </w: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Nr uprawnień ……………..</w:t>
            </w: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Rodzaj specjalności ………</w:t>
            </w:r>
          </w:p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0E53F8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3A" w:rsidRPr="000E53F8" w:rsidRDefault="00A3183A" w:rsidP="000E53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3183A" w:rsidRPr="000E53F8" w:rsidRDefault="00A3183A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3183A" w:rsidRPr="000E53F8" w:rsidRDefault="00A3183A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A3183A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3A" w:rsidRDefault="00A3183A" w:rsidP="008D7522">
      <w:r>
        <w:separator/>
      </w:r>
    </w:p>
  </w:endnote>
  <w:endnote w:type="continuationSeparator" w:id="0">
    <w:p w:rsidR="00A3183A" w:rsidRDefault="00A3183A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3A" w:rsidRDefault="00A3183A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3A" w:rsidRDefault="00A3183A" w:rsidP="008D7522">
      <w:r>
        <w:separator/>
      </w:r>
    </w:p>
  </w:footnote>
  <w:footnote w:type="continuationSeparator" w:id="0">
    <w:p w:rsidR="00A3183A" w:rsidRDefault="00A3183A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3A" w:rsidRDefault="00A3183A" w:rsidP="00292890">
    <w:pPr>
      <w:autoSpaceDE w:val="0"/>
      <w:autoSpaceDN w:val="0"/>
      <w:adjustRightInd w:val="0"/>
      <w:rPr>
        <w:b/>
        <w:bCs/>
      </w:rPr>
    </w:pPr>
    <w:r w:rsidRPr="00C077A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A3183A" w:rsidRDefault="00A3183A" w:rsidP="00292890">
    <w:pPr>
      <w:autoSpaceDE w:val="0"/>
      <w:autoSpaceDN w:val="0"/>
      <w:adjustRightInd w:val="0"/>
      <w:rPr>
        <w:b/>
        <w:bCs/>
      </w:rPr>
    </w:pPr>
  </w:p>
  <w:p w:rsidR="00A3183A" w:rsidRDefault="00A3183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A3183A" w:rsidRDefault="00A3183A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819B3"/>
    <w:rsid w:val="000E53F8"/>
    <w:rsid w:val="00156CF5"/>
    <w:rsid w:val="00165F9D"/>
    <w:rsid w:val="00231E06"/>
    <w:rsid w:val="00292890"/>
    <w:rsid w:val="002F1A31"/>
    <w:rsid w:val="00437FC1"/>
    <w:rsid w:val="00447A5C"/>
    <w:rsid w:val="00585D3D"/>
    <w:rsid w:val="008D7522"/>
    <w:rsid w:val="0095307F"/>
    <w:rsid w:val="00987CF6"/>
    <w:rsid w:val="009D6F18"/>
    <w:rsid w:val="009F71B5"/>
    <w:rsid w:val="00A3183A"/>
    <w:rsid w:val="00AD047E"/>
    <w:rsid w:val="00AE278D"/>
    <w:rsid w:val="00C077AF"/>
    <w:rsid w:val="00DF63F7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207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2</cp:revision>
  <dcterms:created xsi:type="dcterms:W3CDTF">2023-04-23T11:03:00Z</dcterms:created>
  <dcterms:modified xsi:type="dcterms:W3CDTF">2023-04-23T11:03:00Z</dcterms:modified>
</cp:coreProperties>
</file>