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9771" w14:textId="5AE4A9D8" w:rsidR="00312626" w:rsidRPr="00746BFE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Arial"/>
          <w:color w:val="auto"/>
          <w:spacing w:val="0"/>
          <w:sz w:val="18"/>
          <w:szCs w:val="18"/>
        </w:rPr>
      </w:pPr>
      <w:r w:rsidRPr="00746BFE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 xml:space="preserve">Załącznik nr </w:t>
      </w:r>
      <w:r w:rsidR="000821E4" w:rsidRPr="00746BFE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>8</w:t>
      </w:r>
      <w:r w:rsidRPr="00746BFE">
        <w:rPr>
          <w:rFonts w:ascii="Verdana" w:eastAsia="Calibri" w:hAnsi="Verdana" w:cs="Arial"/>
          <w:color w:val="auto"/>
          <w:spacing w:val="0"/>
          <w:sz w:val="18"/>
          <w:szCs w:val="18"/>
        </w:rPr>
        <w:t xml:space="preserve"> </w:t>
      </w:r>
      <w:r w:rsidRPr="00746BFE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>do SWZ</w:t>
      </w:r>
    </w:p>
    <w:p w14:paraId="69D17EA6" w14:textId="4F4CA7BE" w:rsidR="00312626" w:rsidRPr="00746BFE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Tahoma"/>
          <w:b/>
          <w:color w:val="auto"/>
          <w:spacing w:val="0"/>
          <w:sz w:val="18"/>
          <w:szCs w:val="18"/>
        </w:rPr>
      </w:pPr>
      <w:r w:rsidRPr="00746BFE">
        <w:rPr>
          <w:rFonts w:ascii="Verdana" w:eastAsia="Calibri" w:hAnsi="Verdana" w:cs="Arial"/>
          <w:color w:val="auto"/>
          <w:spacing w:val="0"/>
          <w:sz w:val="18"/>
          <w:szCs w:val="18"/>
        </w:rPr>
        <w:t>Nr sprawy:</w:t>
      </w:r>
      <w:r w:rsidRPr="00746BFE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 xml:space="preserve"> </w:t>
      </w:r>
      <w:r w:rsidR="00746BFE" w:rsidRPr="00746BFE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DZ</w:t>
      </w:r>
      <w:r w:rsidRPr="00746BFE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.271</w:t>
      </w:r>
      <w:r w:rsidR="00393036" w:rsidRPr="00746BFE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.</w:t>
      </w:r>
      <w:r w:rsidR="00746BFE" w:rsidRPr="00746BFE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3</w:t>
      </w:r>
      <w:r w:rsidR="005A0C87" w:rsidRPr="00746BFE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.202</w:t>
      </w:r>
      <w:r w:rsidR="00746BFE" w:rsidRPr="00746BFE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4</w:t>
      </w:r>
    </w:p>
    <w:p w14:paraId="24F493C7" w14:textId="77777777" w:rsidR="00312626" w:rsidRPr="00746BFE" w:rsidRDefault="00312626" w:rsidP="00312626">
      <w:pPr>
        <w:spacing w:after="0" w:line="259" w:lineRule="auto"/>
        <w:jc w:val="left"/>
        <w:rPr>
          <w:rFonts w:ascii="Verdana" w:eastAsia="Calibri" w:hAnsi="Verdana" w:cs="Arial"/>
          <w:b/>
          <w:color w:val="auto"/>
          <w:spacing w:val="0"/>
          <w:sz w:val="18"/>
          <w:szCs w:val="18"/>
        </w:rPr>
      </w:pPr>
      <w:r w:rsidRPr="00746BFE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>Wykonawca:</w:t>
      </w:r>
    </w:p>
    <w:p w14:paraId="55D5FB3B" w14:textId="73CED49F" w:rsidR="00312626" w:rsidRPr="00746BFE" w:rsidRDefault="00312626" w:rsidP="00312626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 w:val="18"/>
          <w:szCs w:val="18"/>
        </w:rPr>
      </w:pPr>
      <w:r w:rsidRPr="00746BFE">
        <w:rPr>
          <w:rFonts w:ascii="Verdana" w:eastAsia="Calibri" w:hAnsi="Verdana" w:cs="Arial"/>
          <w:color w:val="auto"/>
          <w:spacing w:val="0"/>
          <w:sz w:val="18"/>
          <w:szCs w:val="18"/>
        </w:rPr>
        <w:t>……………………………………………………</w:t>
      </w:r>
    </w:p>
    <w:p w14:paraId="60BFC4B5" w14:textId="2D788142" w:rsidR="000821E4" w:rsidRPr="00746BFE" w:rsidRDefault="000821E4" w:rsidP="00312626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 w:val="18"/>
          <w:szCs w:val="18"/>
        </w:rPr>
      </w:pPr>
      <w:r w:rsidRPr="00746BFE">
        <w:rPr>
          <w:rFonts w:ascii="Verdana" w:eastAsia="Calibri" w:hAnsi="Verdana" w:cs="Arial"/>
          <w:color w:val="auto"/>
          <w:spacing w:val="0"/>
          <w:sz w:val="18"/>
          <w:szCs w:val="18"/>
        </w:rPr>
        <w:t xml:space="preserve">(nazwa firmy) </w:t>
      </w:r>
    </w:p>
    <w:p w14:paraId="0D13DA48" w14:textId="77777777" w:rsidR="00312626" w:rsidRPr="00746BFE" w:rsidRDefault="00A04692" w:rsidP="00A0469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 w:val="18"/>
          <w:szCs w:val="18"/>
          <w:lang w:eastAsia="pl-PL"/>
        </w:rPr>
      </w:pPr>
      <w:r w:rsidRPr="00746BFE">
        <w:rPr>
          <w:rFonts w:ascii="Verdana" w:eastAsia="Times New Roman" w:hAnsi="Verdana" w:cs="Arial"/>
          <w:b/>
          <w:color w:val="auto"/>
          <w:spacing w:val="0"/>
          <w:sz w:val="18"/>
          <w:szCs w:val="18"/>
          <w:lang w:eastAsia="pl-PL"/>
        </w:rPr>
        <w:t>WYKAZ OSÓB</w:t>
      </w:r>
    </w:p>
    <w:p w14:paraId="033C3A96" w14:textId="77777777" w:rsidR="00312626" w:rsidRPr="00746BFE" w:rsidRDefault="00312626" w:rsidP="0031262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746BFE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na wykonanie zamówienia pn.:</w:t>
      </w:r>
    </w:p>
    <w:p w14:paraId="38A03CBF" w14:textId="77777777" w:rsidR="00312626" w:rsidRPr="00746BFE" w:rsidRDefault="00312626" w:rsidP="0031262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 w:val="18"/>
          <w:szCs w:val="18"/>
        </w:rPr>
      </w:pPr>
    </w:p>
    <w:p w14:paraId="76474453" w14:textId="7E3B38C6" w:rsidR="00312626" w:rsidRPr="00746BFE" w:rsidRDefault="00312626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eastAsia="x-none"/>
        </w:rPr>
      </w:pPr>
      <w:r w:rsidRPr="00746BFE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eastAsia="x-none"/>
        </w:rPr>
        <w:t>„</w:t>
      </w:r>
      <w:r w:rsidR="00746BFE" w:rsidRPr="00746BFE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eastAsia="x-none"/>
        </w:rPr>
        <w:t>Wykonanie robót budowlanych mających na celu przebudowę i uruchomienie laboratorium BSL-3 w Łukasiewicz – PORT</w:t>
      </w:r>
      <w:r w:rsidRPr="00746BFE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eastAsia="x-none"/>
        </w:rPr>
        <w:t>”</w:t>
      </w:r>
    </w:p>
    <w:p w14:paraId="27152C4D" w14:textId="77777777" w:rsidR="00DB5BEC" w:rsidRPr="00746BFE" w:rsidRDefault="00DB5BEC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eastAsia="x-none"/>
        </w:rPr>
      </w:pPr>
    </w:p>
    <w:p w14:paraId="72513B18" w14:textId="5AA4323A" w:rsidR="00A04692" w:rsidRPr="00746BFE" w:rsidRDefault="00A04692" w:rsidP="00F42A97">
      <w:pPr>
        <w:spacing w:after="0" w:line="240" w:lineRule="auto"/>
        <w:jc w:val="center"/>
        <w:rPr>
          <w:rFonts w:ascii="Verdana" w:eastAsia="Times New Roman" w:hAnsi="Verdana" w:cs="Tahoma"/>
          <w:bCs/>
          <w:color w:val="000000"/>
          <w:spacing w:val="0"/>
          <w:sz w:val="18"/>
          <w:szCs w:val="18"/>
        </w:rPr>
      </w:pPr>
      <w:r w:rsidRPr="00746BFE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Przedkładam wykaz osób na potwierdzenie spełnienia warunków udziału w post</w:t>
      </w:r>
      <w:r w:rsidR="00234F9E" w:rsidRPr="00746BFE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ę</w:t>
      </w:r>
      <w:r w:rsidRPr="00746BFE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powaniu</w:t>
      </w:r>
      <w:r w:rsidR="00234F9E" w:rsidRPr="00746BFE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,</w:t>
      </w:r>
      <w:r w:rsidR="007D0892" w:rsidRPr="00746BFE">
        <w:rPr>
          <w:sz w:val="18"/>
          <w:szCs w:val="18"/>
        </w:rPr>
        <w:t xml:space="preserve"> </w:t>
      </w:r>
      <w:r w:rsidR="007D0892" w:rsidRPr="00746BFE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skierowanych przez </w:t>
      </w:r>
      <w:r w:rsidR="00F42A97" w:rsidRPr="00746BFE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W</w:t>
      </w:r>
      <w:r w:rsidR="007D0892" w:rsidRPr="00746BFE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ykonawcę do realizacji zamówienia publicznego, w szczególności odpowiedzialny</w:t>
      </w:r>
      <w:r w:rsidR="00234F9E" w:rsidRPr="00746BFE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ch</w:t>
      </w:r>
      <w:r w:rsidR="007D0892" w:rsidRPr="00746BFE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 za świadczenie </w:t>
      </w:r>
      <w:r w:rsidR="00746BFE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robót budowlanych</w:t>
      </w:r>
      <w:r w:rsidR="00D76B70" w:rsidRPr="00746BFE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:</w:t>
      </w:r>
    </w:p>
    <w:p w14:paraId="3154FF9B" w14:textId="77777777" w:rsidR="00312626" w:rsidRPr="002B24A7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32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629"/>
        <w:gridCol w:w="1701"/>
        <w:gridCol w:w="1418"/>
        <w:gridCol w:w="4252"/>
        <w:gridCol w:w="2127"/>
        <w:gridCol w:w="1501"/>
      </w:tblGrid>
      <w:tr w:rsidR="007B6036" w:rsidRPr="002B24A7" w14:paraId="34562AD2" w14:textId="77777777" w:rsidTr="00A519B2">
        <w:trPr>
          <w:cantSplit/>
          <w:trHeight w:val="158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A8C3" w14:textId="77777777" w:rsidR="007B6036" w:rsidRPr="00746BFE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7A10" w14:textId="716A69F9" w:rsidR="007B6036" w:rsidRPr="00746BFE" w:rsidRDefault="007B6036" w:rsidP="003E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Nazwa funkcji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174F" w14:textId="18DFB7D7" w:rsidR="007B6036" w:rsidRPr="00746BFE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Imię i 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B48F" w14:textId="77777777" w:rsidR="007B6036" w:rsidRPr="00746BFE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Uprawnienia</w:t>
            </w:r>
          </w:p>
          <w:p w14:paraId="725CB702" w14:textId="34AB576A" w:rsidR="00074749" w:rsidRPr="00746BFE" w:rsidRDefault="00074749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746BFE">
              <w:rPr>
                <w:rFonts w:eastAsia="Times New Roman" w:cs="Arial"/>
                <w:i/>
                <w:iCs/>
                <w:color w:val="auto"/>
                <w:spacing w:val="0"/>
                <w:sz w:val="16"/>
                <w:szCs w:val="16"/>
                <w:lang w:eastAsia="pl-PL"/>
              </w:rPr>
              <w:t xml:space="preserve">(Nazwa, numer,  data uzyskania </w:t>
            </w:r>
            <w:proofErr w:type="spellStart"/>
            <w:r w:rsidRPr="00746BFE">
              <w:rPr>
                <w:rFonts w:eastAsia="Times New Roman" w:cs="Arial"/>
                <w:i/>
                <w:iCs/>
                <w:color w:val="auto"/>
                <w:spacing w:val="0"/>
                <w:sz w:val="16"/>
                <w:szCs w:val="16"/>
                <w:lang w:eastAsia="pl-PL"/>
              </w:rPr>
              <w:t>upr</w:t>
            </w:r>
            <w:proofErr w:type="spellEnd"/>
            <w:r w:rsidRPr="00746BFE">
              <w:rPr>
                <w:rFonts w:eastAsia="Times New Roman" w:cs="Arial"/>
                <w:i/>
                <w:iCs/>
                <w:color w:val="auto"/>
                <w:spacing w:val="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AA25" w14:textId="25C9C98B" w:rsidR="007B6036" w:rsidRPr="00746BFE" w:rsidRDefault="007B6036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Doświadczenie </w:t>
            </w:r>
            <w:r w:rsidR="00E72013" w:rsidRPr="00746BFE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(</w:t>
            </w:r>
            <w:r w:rsidR="00E72013" w:rsidRPr="00746BFE">
              <w:rPr>
                <w:rFonts w:eastAsia="Times New Roman" w:cs="Arial"/>
                <w:i/>
                <w:iCs/>
                <w:color w:val="auto"/>
                <w:spacing w:val="0"/>
                <w:sz w:val="16"/>
                <w:szCs w:val="16"/>
                <w:lang w:eastAsia="pl-PL"/>
              </w:rPr>
              <w:t xml:space="preserve">Wykonawca musi wykazać spełnienie warunku określonego </w:t>
            </w:r>
            <w:r w:rsidR="00746BFE">
              <w:rPr>
                <w:rFonts w:eastAsia="Times New Roman" w:cs="Arial"/>
                <w:i/>
                <w:iCs/>
                <w:color w:val="auto"/>
                <w:spacing w:val="0"/>
                <w:sz w:val="16"/>
                <w:szCs w:val="16"/>
                <w:lang w:eastAsia="pl-PL"/>
              </w:rPr>
              <w:br/>
            </w:r>
            <w:r w:rsidR="00E72013" w:rsidRPr="00746BFE">
              <w:rPr>
                <w:rFonts w:eastAsia="Times New Roman" w:cs="Arial"/>
                <w:i/>
                <w:iCs/>
                <w:color w:val="auto"/>
                <w:spacing w:val="0"/>
                <w:sz w:val="16"/>
                <w:szCs w:val="16"/>
                <w:lang w:eastAsia="pl-PL"/>
              </w:rPr>
              <w:t>w pkt. 5.2.4</w:t>
            </w:r>
            <w:r w:rsidR="00746BFE">
              <w:rPr>
                <w:rFonts w:eastAsia="Times New Roman" w:cs="Arial"/>
                <w:i/>
                <w:iCs/>
                <w:color w:val="auto"/>
                <w:spacing w:val="0"/>
                <w:sz w:val="16"/>
                <w:szCs w:val="16"/>
                <w:lang w:eastAsia="pl-PL"/>
              </w:rPr>
              <w:t>.2</w:t>
            </w:r>
            <w:r w:rsidR="00E72013" w:rsidRPr="00746BFE">
              <w:rPr>
                <w:rFonts w:eastAsia="Times New Roman" w:cs="Arial"/>
                <w:i/>
                <w:iCs/>
                <w:color w:val="auto"/>
                <w:spacing w:val="0"/>
                <w:sz w:val="16"/>
                <w:szCs w:val="16"/>
                <w:lang w:eastAsia="pl-PL"/>
              </w:rPr>
              <w:t xml:space="preserve"> SWZ</w:t>
            </w:r>
            <w:r w:rsidR="00E72013" w:rsidRPr="00746BFE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9C5" w14:textId="643FF586" w:rsidR="007F4965" w:rsidRPr="00746BFE" w:rsidRDefault="00746BFE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K</w:t>
            </w:r>
            <w:r w:rsidR="007F4965"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walifikacje </w:t>
            </w:r>
          </w:p>
          <w:p w14:paraId="322D2BDD" w14:textId="77777777" w:rsidR="007F4965" w:rsidRPr="00746BFE" w:rsidRDefault="007F4965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zawodowe </w:t>
            </w:r>
          </w:p>
          <w:p w14:paraId="720F407E" w14:textId="09F89A33" w:rsidR="007B6036" w:rsidRPr="00746BFE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F707" w14:textId="201573FC" w:rsidR="007B6036" w:rsidRPr="00746BFE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Informacja </w:t>
            </w: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br/>
              <w:t>o podstawie do</w:t>
            </w:r>
          </w:p>
          <w:p w14:paraId="65E59A1D" w14:textId="024FBF9F" w:rsidR="007B6036" w:rsidRPr="00746BFE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dysponowania tymi osobami</w:t>
            </w:r>
            <w:r w:rsidRPr="00746BFE">
              <w:rPr>
                <w:rStyle w:val="Odwoanieprzypisudolnego"/>
                <w:rFonts w:ascii="Verdana" w:hAnsi="Verdana" w:cs="Arial"/>
                <w:color w:val="auto"/>
                <w:sz w:val="16"/>
                <w:szCs w:val="16"/>
              </w:rPr>
              <w:footnoteReference w:id="1"/>
            </w:r>
          </w:p>
        </w:tc>
      </w:tr>
      <w:tr w:rsidR="003B3CFC" w:rsidRPr="002B24A7" w14:paraId="5E5417BD" w14:textId="77777777" w:rsidTr="00A519B2">
        <w:trPr>
          <w:trHeight w:hRule="exact" w:val="288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075E" w14:textId="092EAF3A" w:rsidR="003B3CFC" w:rsidRPr="00746BFE" w:rsidRDefault="00917231" w:rsidP="003B3CF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9284" w14:textId="13BA77D1" w:rsidR="003B3CFC" w:rsidRPr="00746BFE" w:rsidRDefault="00746BFE" w:rsidP="003B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3541" w14:textId="77777777" w:rsidR="00607707" w:rsidRPr="00746BFE" w:rsidRDefault="00607707" w:rsidP="0060770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7A6BA4F8" w14:textId="77777777" w:rsidR="003B3CFC" w:rsidRPr="00746BFE" w:rsidRDefault="003B3CFC" w:rsidP="003B3CF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F620" w14:textId="77777777" w:rsidR="00607707" w:rsidRPr="00746BFE" w:rsidRDefault="00607707" w:rsidP="0060770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783CDAE1" w14:textId="77777777" w:rsidR="003B3CFC" w:rsidRPr="00746BFE" w:rsidRDefault="003B3CFC" w:rsidP="003B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F679" w14:textId="27AD5FFB" w:rsidR="00746BFE" w:rsidRDefault="00105739" w:rsidP="0074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1. </w:t>
            </w:r>
            <w:r w:rsidR="00746BFE">
              <w:rPr>
                <w:rFonts w:ascii="Verdana" w:hAnsi="Verdana" w:cs="Arial"/>
                <w:color w:val="auto"/>
                <w:sz w:val="16"/>
                <w:szCs w:val="16"/>
              </w:rPr>
              <w:t>P</w:t>
            </w:r>
            <w:r w:rsidR="00746BFE" w:rsidRPr="00746BFE">
              <w:rPr>
                <w:rFonts w:ascii="Verdana" w:hAnsi="Verdana" w:cs="Arial"/>
                <w:color w:val="auto"/>
                <w:sz w:val="16"/>
                <w:szCs w:val="16"/>
              </w:rPr>
              <w:t>ełnieni</w:t>
            </w:r>
            <w:r w:rsidR="00746BFE">
              <w:rPr>
                <w:rFonts w:ascii="Verdana" w:hAnsi="Verdana" w:cs="Arial"/>
                <w:color w:val="auto"/>
                <w:sz w:val="16"/>
                <w:szCs w:val="16"/>
              </w:rPr>
              <w:t>e</w:t>
            </w:r>
            <w:r w:rsidR="00746BFE"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funkcji </w:t>
            </w:r>
            <w:r w:rsidR="00746BFE" w:rsidRPr="00746BFE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kierownika budowy /  kierownika robót</w:t>
            </w:r>
            <w:r w:rsidR="00746BFE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*</w:t>
            </w:r>
            <w:r w:rsidR="00746BFE"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podczas realizacji roboty budowlanej polegającej na wykonaniu </w:t>
            </w:r>
            <w:r w:rsidR="00746BFE" w:rsidRPr="00746BFE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budowy / przebudowy</w:t>
            </w:r>
            <w:r w:rsidR="00746BFE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*</w:t>
            </w:r>
            <w:r w:rsidR="00746BFE"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obiektu</w:t>
            </w:r>
            <w:r w:rsid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…………………………………………</w:t>
            </w:r>
          </w:p>
          <w:p w14:paraId="7402B353" w14:textId="316DE4B0" w:rsidR="004B0A12" w:rsidRPr="00746BFE" w:rsidRDefault="00746BFE" w:rsidP="0074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="004B0A12"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26A65D5B" w14:textId="77777777" w:rsidR="004B0A12" w:rsidRPr="00746BFE" w:rsidRDefault="004B0A12" w:rsidP="004B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282676AA" w14:textId="3157D709" w:rsidR="003B3CFC" w:rsidRPr="00746BFE" w:rsidRDefault="004B0A12" w:rsidP="004B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  <w:p w14:paraId="11E14C3D" w14:textId="77777777" w:rsidR="00915E89" w:rsidRPr="00746BFE" w:rsidRDefault="00915E89" w:rsidP="004B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62A0AA49" w14:textId="2D1398D9" w:rsidR="00105739" w:rsidRPr="00746BFE" w:rsidRDefault="00242F24" w:rsidP="004B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42F24">
              <w:rPr>
                <w:rFonts w:ascii="Verdana" w:hAnsi="Verdana" w:cs="Arial"/>
                <w:color w:val="auto"/>
                <w:sz w:val="16"/>
                <w:szCs w:val="16"/>
              </w:rPr>
              <w:t>2.</w:t>
            </w:r>
            <w:r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242F24">
              <w:rPr>
                <w:rFonts w:ascii="Verdana" w:hAnsi="Verdana" w:cs="Arial"/>
                <w:color w:val="auto"/>
                <w:sz w:val="16"/>
                <w:szCs w:val="16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298D" w14:textId="58617F60" w:rsidR="00746BFE" w:rsidRPr="00746BFE" w:rsidRDefault="00746BFE" w:rsidP="0074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Wskazana osoba spełnia warunki określone w art. 37</w:t>
            </w:r>
            <w:r>
              <w:rPr>
                <w:rFonts w:ascii="Verdana" w:hAnsi="Verdana" w:cs="Arial"/>
                <w:color w:val="auto"/>
                <w:sz w:val="16"/>
                <w:szCs w:val="16"/>
              </w:rPr>
              <w:t>c</w:t>
            </w: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ustawy z dnia 23</w:t>
            </w:r>
          </w:p>
          <w:p w14:paraId="0A78E946" w14:textId="77777777" w:rsidR="007B17C8" w:rsidRDefault="00746BFE" w:rsidP="0074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lipca 2003 r. o ochronie zabytków i opiece nad zabytkami </w:t>
            </w:r>
          </w:p>
          <w:p w14:paraId="398498DE" w14:textId="77777777" w:rsidR="007B17C8" w:rsidRDefault="007B17C8" w:rsidP="0074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7D7C88A9" w14:textId="5B99E21F" w:rsidR="003B3CFC" w:rsidRPr="00746BFE" w:rsidRDefault="00746BFE" w:rsidP="0074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B17C8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TAK / NIE*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F899" w14:textId="77777777" w:rsidR="00607707" w:rsidRPr="00746BFE" w:rsidRDefault="00607707" w:rsidP="0060770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48B18BFC" w14:textId="4CB95847" w:rsidR="003B3CFC" w:rsidRPr="00746BFE" w:rsidRDefault="003B3CFC" w:rsidP="003B3CF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915E89" w:rsidRPr="002B24A7" w14:paraId="1A38EDF2" w14:textId="77777777" w:rsidTr="00242F24">
        <w:trPr>
          <w:trHeight w:hRule="exact" w:val="26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B67" w14:textId="0717F2BC" w:rsidR="00915E89" w:rsidRPr="002B24A7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lastRenderedPageBreak/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0AB9" w14:textId="5F5CD303" w:rsidR="00915E89" w:rsidRPr="002B24A7" w:rsidRDefault="00242F24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42F24">
              <w:rPr>
                <w:rFonts w:ascii="Verdana" w:hAnsi="Verdana" w:cs="Arial"/>
                <w:color w:val="auto"/>
                <w:sz w:val="16"/>
                <w:szCs w:val="16"/>
              </w:rPr>
              <w:t>Kierownik robót sanitarnych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C01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73674228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C019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5B61E866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9DE9" w14:textId="029A352E" w:rsidR="00242F24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1. P</w:t>
            </w: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ełnieni</w:t>
            </w:r>
            <w:r>
              <w:rPr>
                <w:rFonts w:ascii="Verdana" w:hAnsi="Verdana" w:cs="Arial"/>
                <w:color w:val="auto"/>
                <w:sz w:val="16"/>
                <w:szCs w:val="16"/>
              </w:rPr>
              <w:t>e</w:t>
            </w: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funkcji </w:t>
            </w:r>
            <w:r w:rsidRPr="00746BFE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kierownika budowy /  kierownika robót</w:t>
            </w:r>
            <w:r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*</w:t>
            </w: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podczas realizacji roboty budowlanej polegającej na wykonaniu </w:t>
            </w:r>
            <w:r w:rsidRPr="00746BFE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budowy / przebudowy</w:t>
            </w:r>
            <w:r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*</w:t>
            </w: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obiektu</w:t>
            </w:r>
            <w:r>
              <w:rPr>
                <w:rFonts w:ascii="Verdana" w:hAnsi="Verdana" w:cs="Arial"/>
                <w:color w:val="auto"/>
                <w:sz w:val="16"/>
                <w:szCs w:val="16"/>
              </w:rPr>
              <w:t xml:space="preserve"> …………………………………………</w:t>
            </w:r>
          </w:p>
          <w:p w14:paraId="4C15C863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……………………………………………………………………………..</w:t>
            </w:r>
          </w:p>
          <w:p w14:paraId="7AB56882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1C774EAC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  <w:p w14:paraId="2811D150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561D723C" w14:textId="4E979FB6" w:rsidR="00915E89" w:rsidRPr="002B24A7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42F24">
              <w:rPr>
                <w:rFonts w:ascii="Verdana" w:hAnsi="Verdana" w:cs="Arial"/>
                <w:color w:val="auto"/>
                <w:sz w:val="16"/>
                <w:szCs w:val="16"/>
              </w:rPr>
              <w:t>2.</w:t>
            </w:r>
            <w:r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242F24">
              <w:rPr>
                <w:rFonts w:ascii="Verdana" w:hAnsi="Verdana" w:cs="Arial"/>
                <w:color w:val="auto"/>
                <w:sz w:val="16"/>
                <w:szCs w:val="16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5831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left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E034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1BA814F6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42F24" w:rsidRPr="002B24A7" w14:paraId="025BAC7A" w14:textId="77777777" w:rsidTr="002B24A7">
        <w:trPr>
          <w:trHeight w:hRule="exact" w:val="31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2D4B" w14:textId="57A0396F" w:rsidR="00242F24" w:rsidRPr="002B24A7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F39" w14:textId="4AD028FA" w:rsidR="00242F24" w:rsidRPr="002B24A7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42F24">
              <w:rPr>
                <w:rFonts w:ascii="Verdana" w:hAnsi="Verdana" w:cs="Arial"/>
                <w:color w:val="auto"/>
                <w:sz w:val="16"/>
                <w:szCs w:val="16"/>
              </w:rPr>
              <w:t>Kierownik robót elektrycznych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67D5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0C50738B" w14:textId="77777777" w:rsidR="00242F24" w:rsidRPr="002B24A7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1026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64857A4D" w14:textId="77777777" w:rsidR="00242F24" w:rsidRPr="002B24A7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D5E" w14:textId="77777777" w:rsidR="00242F24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1. P</w:t>
            </w: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ełnieni</w:t>
            </w:r>
            <w:r>
              <w:rPr>
                <w:rFonts w:ascii="Verdana" w:hAnsi="Verdana" w:cs="Arial"/>
                <w:color w:val="auto"/>
                <w:sz w:val="16"/>
                <w:szCs w:val="16"/>
              </w:rPr>
              <w:t>e</w:t>
            </w: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funkcji </w:t>
            </w:r>
            <w:r w:rsidRPr="00746BFE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kierownika budowy /  kierownika robót</w:t>
            </w:r>
            <w:r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*</w:t>
            </w: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podczas realizacji roboty budowlanej polegającej na wykonaniu </w:t>
            </w:r>
            <w:r w:rsidRPr="00746BFE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budowy / przebudowy</w:t>
            </w:r>
            <w:r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*</w:t>
            </w: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obiektu</w:t>
            </w:r>
            <w:r>
              <w:rPr>
                <w:rFonts w:ascii="Verdana" w:hAnsi="Verdana" w:cs="Arial"/>
                <w:color w:val="auto"/>
                <w:sz w:val="16"/>
                <w:szCs w:val="16"/>
              </w:rPr>
              <w:t xml:space="preserve"> …………………………………………</w:t>
            </w:r>
          </w:p>
          <w:p w14:paraId="6B27B7A3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……………………………………………………………………………..</w:t>
            </w:r>
          </w:p>
          <w:p w14:paraId="6DBCD5E8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0067227E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  <w:p w14:paraId="0FA2DCF8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4F24E4FD" w14:textId="7603DB7A" w:rsidR="00242F24" w:rsidRPr="002B24A7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42F24">
              <w:rPr>
                <w:rFonts w:ascii="Verdana" w:hAnsi="Verdana" w:cs="Arial"/>
                <w:color w:val="auto"/>
                <w:sz w:val="16"/>
                <w:szCs w:val="16"/>
              </w:rPr>
              <w:t>2.</w:t>
            </w:r>
            <w:r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242F24">
              <w:rPr>
                <w:rFonts w:ascii="Verdana" w:hAnsi="Verdana" w:cs="Arial"/>
                <w:color w:val="auto"/>
                <w:sz w:val="16"/>
                <w:szCs w:val="16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34D" w14:textId="35651D3B" w:rsidR="00242F24" w:rsidRPr="002B24A7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left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C72C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55719B32" w14:textId="52E8C92B" w:rsidR="00242F24" w:rsidRPr="002B24A7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42F24" w:rsidRPr="002B24A7" w14:paraId="1215F28C" w14:textId="77777777" w:rsidTr="00D0182A">
        <w:trPr>
          <w:trHeight w:hRule="exact" w:val="27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AA6" w14:textId="2CDEEF33" w:rsidR="00242F24" w:rsidRPr="002B24A7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bookmarkStart w:id="0" w:name="_Hlk121390439"/>
            <w:r>
              <w:rPr>
                <w:rFonts w:ascii="Verdana" w:hAnsi="Verdana" w:cs="Arial"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4745" w14:textId="32D172E8" w:rsidR="00242F24" w:rsidRPr="002B24A7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bookmarkStart w:id="1" w:name="_Hlk169165129"/>
            <w:r w:rsidRPr="00242F24">
              <w:rPr>
                <w:rFonts w:ascii="Verdana" w:hAnsi="Verdana" w:cs="Arial"/>
                <w:color w:val="auto"/>
                <w:sz w:val="16"/>
                <w:szCs w:val="16"/>
              </w:rPr>
              <w:t>Kierownik robót konstrukcyjno-budowlanych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9A2C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6A382184" w14:textId="77777777" w:rsidR="00242F24" w:rsidRPr="002B24A7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840A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33CD1C63" w14:textId="77777777" w:rsidR="00242F24" w:rsidRPr="002B24A7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6FC9" w14:textId="77777777" w:rsidR="00242F24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1. P</w:t>
            </w: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ełnieni</w:t>
            </w:r>
            <w:r>
              <w:rPr>
                <w:rFonts w:ascii="Verdana" w:hAnsi="Verdana" w:cs="Arial"/>
                <w:color w:val="auto"/>
                <w:sz w:val="16"/>
                <w:szCs w:val="16"/>
              </w:rPr>
              <w:t>e</w:t>
            </w: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funkcji </w:t>
            </w:r>
            <w:r w:rsidRPr="00746BFE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kierownika budowy /  kierownika robót</w:t>
            </w:r>
            <w:r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*</w:t>
            </w: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podczas realizacji roboty budowlanej polegającej na wykonaniu </w:t>
            </w:r>
            <w:r w:rsidRPr="00746BFE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budowy / przebudowy</w:t>
            </w:r>
            <w:r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*</w:t>
            </w: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obiektu</w:t>
            </w:r>
            <w:r>
              <w:rPr>
                <w:rFonts w:ascii="Verdana" w:hAnsi="Verdana" w:cs="Arial"/>
                <w:color w:val="auto"/>
                <w:sz w:val="16"/>
                <w:szCs w:val="16"/>
              </w:rPr>
              <w:t xml:space="preserve"> …………………………………………</w:t>
            </w:r>
          </w:p>
          <w:p w14:paraId="0692717A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 xml:space="preserve"> ……………………………………………………………………………..</w:t>
            </w:r>
          </w:p>
          <w:p w14:paraId="3B1807BF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23EE0D98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  <w:p w14:paraId="7E8C4693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5FEBAED9" w14:textId="77777777" w:rsidR="00242F24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42F24">
              <w:rPr>
                <w:rFonts w:ascii="Verdana" w:hAnsi="Verdana" w:cs="Arial"/>
                <w:color w:val="auto"/>
                <w:sz w:val="16"/>
                <w:szCs w:val="16"/>
              </w:rPr>
              <w:t>2.</w:t>
            </w:r>
            <w:r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242F24">
              <w:rPr>
                <w:rFonts w:ascii="Verdana" w:hAnsi="Verdana" w:cs="Arial"/>
                <w:color w:val="auto"/>
                <w:sz w:val="16"/>
                <w:szCs w:val="16"/>
              </w:rPr>
              <w:t>…</w:t>
            </w:r>
          </w:p>
          <w:p w14:paraId="5B6A35E0" w14:textId="77777777" w:rsidR="004F0CBD" w:rsidRDefault="004F0CBD" w:rsidP="004F0CBD">
            <w:pPr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48F22303" w14:textId="667C64BE" w:rsidR="004F0CBD" w:rsidRPr="004F0CBD" w:rsidRDefault="004F0CBD" w:rsidP="004F0C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CC4C" w14:textId="37476447" w:rsidR="00242F24" w:rsidRPr="002B24A7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CA3A" w14:textId="77777777" w:rsidR="00242F24" w:rsidRPr="00746BFE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46BFE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0C3616D0" w14:textId="5B8A3637" w:rsidR="00242F24" w:rsidRPr="002B24A7" w:rsidRDefault="00242F24" w:rsidP="00242F2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bookmarkEnd w:id="0"/>
    </w:tbl>
    <w:p w14:paraId="52113A23" w14:textId="6D8524A1" w:rsidR="00312626" w:rsidRPr="002B24A7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4011B84C" w14:textId="066EC94E" w:rsidR="000821E4" w:rsidRPr="002B24A7" w:rsidRDefault="00607707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2B24A7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*</w:t>
      </w:r>
      <w:r w:rsidRPr="00242F24">
        <w:rPr>
          <w:rFonts w:ascii="Verdana" w:eastAsia="Times New Roman" w:hAnsi="Verdana" w:cs="Arial"/>
          <w:i/>
          <w:iCs/>
          <w:color w:val="auto"/>
          <w:spacing w:val="0"/>
          <w:sz w:val="18"/>
          <w:szCs w:val="18"/>
          <w:lang w:eastAsia="pl-PL"/>
        </w:rPr>
        <w:t>niepotrzebne skreślić</w:t>
      </w:r>
    </w:p>
    <w:p w14:paraId="4F2954DE" w14:textId="77777777" w:rsidR="003E5025" w:rsidRPr="002B24A7" w:rsidRDefault="003E5025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4C05E9D8" w14:textId="1941F2C1" w:rsidR="000821E4" w:rsidRPr="00FE546E" w:rsidRDefault="000821E4" w:rsidP="00FE546E">
      <w:pPr>
        <w:jc w:val="center"/>
        <w:rPr>
          <w:b/>
          <w:bCs/>
          <w:color w:val="FF0000"/>
          <w:sz w:val="18"/>
          <w:szCs w:val="18"/>
        </w:rPr>
      </w:pPr>
      <w:r w:rsidRPr="00FE546E">
        <w:rPr>
          <w:b/>
          <w:bCs/>
          <w:color w:val="FF0000"/>
          <w:sz w:val="18"/>
          <w:szCs w:val="18"/>
        </w:rPr>
        <w:t>Wykaz osób winien być sporządzony w formie elektronicznej lub w postaci elektronicznej opatrzonej podpisem zaufanym lub podpisem osobistym.</w:t>
      </w:r>
    </w:p>
    <w:p w14:paraId="33D60FD1" w14:textId="77777777" w:rsidR="000821E4" w:rsidRPr="00A04692" w:rsidRDefault="000821E4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sectPr w:rsidR="000821E4" w:rsidRPr="00A04692" w:rsidSect="00746B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426" w:right="2325" w:bottom="1021" w:left="2155" w:header="709" w:footer="10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8260" w14:textId="77777777" w:rsidR="00EB1F4F" w:rsidRDefault="00EB1F4F" w:rsidP="006747BD">
      <w:pPr>
        <w:spacing w:after="0" w:line="240" w:lineRule="auto"/>
      </w:pPr>
      <w:r>
        <w:separator/>
      </w:r>
    </w:p>
  </w:endnote>
  <w:endnote w:type="continuationSeparator" w:id="0">
    <w:p w14:paraId="2BC9574C" w14:textId="77777777" w:rsidR="00EB1F4F" w:rsidRDefault="00EB1F4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E4F3" w14:textId="77777777" w:rsidR="004F0CBD" w:rsidRDefault="004F0C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054013"/>
      <w:docPartObj>
        <w:docPartGallery w:val="Page Numbers (Bottom of Page)"/>
        <w:docPartUnique/>
      </w:docPartObj>
    </w:sdtPr>
    <w:sdtEndPr/>
    <w:sdtContent>
      <w:sdt>
        <w:sdtPr>
          <w:id w:val="589131884"/>
          <w:docPartObj>
            <w:docPartGallery w:val="Page Numbers (Top of Page)"/>
            <w:docPartUnique/>
          </w:docPartObj>
        </w:sdtPr>
        <w:sdtEndPr/>
        <w:sdtContent>
          <w:p w14:paraId="1CB4A11B" w14:textId="77777777" w:rsidR="004F0CBD" w:rsidRDefault="004F0CBD" w:rsidP="00932558">
            <w:pPr>
              <w:pStyle w:val="Stopka"/>
              <w:jc w:val="lef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4F0CBD" w14:paraId="71C8A691" w14:textId="77777777" w:rsidTr="00426DA3">
              <w:tc>
                <w:tcPr>
                  <w:tcW w:w="2410" w:type="dxa"/>
                </w:tcPr>
                <w:p w14:paraId="589547AC" w14:textId="77777777" w:rsidR="004F0CBD" w:rsidRDefault="004F0CBD" w:rsidP="004F0CBD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39AB0FEC" wp14:editId="728EA553">
                        <wp:extent cx="1258215" cy="418943"/>
                        <wp:effectExtent l="0" t="0" r="0" b="63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022" cy="430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71EB7A88" w14:textId="77777777" w:rsidR="004F0CBD" w:rsidRPr="009C15F5" w:rsidRDefault="004F0CBD" w:rsidP="004F0CBD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F65F3B">
                    <w:rPr>
                      <w:b w:val="0"/>
                      <w:bCs/>
                      <w:sz w:val="12"/>
                      <w:szCs w:val="12"/>
                    </w:rPr>
                    <w:t>Projekt pn. „Przebudowa i uruchomienie Laboratorium Szybkiego Reagowania Epidemiologicznego BSL-3 w Łukasiewicz – PORT” dofinansowany ze środków budżetu państwa w formie dotacji celowej przyznawanej instytutom działającym w ramach Sieci Badawczej Łukasiewicz na podstawie umowy nr 1/Ł-PORT/CŁ/2023</w:t>
                  </w:r>
                </w:p>
              </w:tc>
            </w:tr>
          </w:tbl>
          <w:p w14:paraId="13D35493" w14:textId="7E123CD5" w:rsidR="00932558" w:rsidRDefault="00932558" w:rsidP="00932558">
            <w:pPr>
              <w:pStyle w:val="Stopka"/>
              <w:jc w:val="left"/>
            </w:pPr>
          </w:p>
          <w:p w14:paraId="232A7FA9" w14:textId="306AFF5D" w:rsidR="00D40690" w:rsidRDefault="00D40690" w:rsidP="00932558">
            <w:pPr>
              <w:pStyle w:val="Stopka"/>
              <w:jc w:val="left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781B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781B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70375C" w14:textId="45374D32" w:rsidR="00D40690" w:rsidRDefault="00746BFE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75994C94" wp14:editId="151BCCAB">
              <wp:simplePos x="0" y="0"/>
              <wp:positionH relativeFrom="margin">
                <wp:posOffset>0</wp:posOffset>
              </wp:positionH>
              <wp:positionV relativeFrom="page">
                <wp:posOffset>6736715</wp:posOffset>
              </wp:positionV>
              <wp:extent cx="4269600" cy="439200"/>
              <wp:effectExtent l="0" t="0" r="0" b="0"/>
              <wp:wrapNone/>
              <wp:docPr id="5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B0CD1" w14:textId="77777777" w:rsidR="00746BFE" w:rsidRDefault="00746BFE" w:rsidP="00746BF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5C79567" w14:textId="77777777" w:rsidR="00746BFE" w:rsidRDefault="00746BFE" w:rsidP="00746BFE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4BB7B58" w14:textId="77777777" w:rsidR="00746BFE" w:rsidRDefault="00746BFE" w:rsidP="00746BFE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7779A29" w14:textId="77777777" w:rsidR="00746BFE" w:rsidRPr="00ED7972" w:rsidRDefault="00746BFE" w:rsidP="00746BFE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94C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30.45pt;width:336.2pt;height:34.6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411B0CD1" w14:textId="77777777" w:rsidR="00746BFE" w:rsidRDefault="00746BFE" w:rsidP="00746BF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5C79567" w14:textId="77777777" w:rsidR="00746BFE" w:rsidRDefault="00746BFE" w:rsidP="00746BFE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4BB7B58" w14:textId="77777777" w:rsidR="00746BFE" w:rsidRDefault="00746BFE" w:rsidP="00746BFE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7779A29" w14:textId="77777777" w:rsidR="00746BFE" w:rsidRPr="00ED7972" w:rsidRDefault="00746BFE" w:rsidP="00746BFE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682816" behindDoc="1" locked="1" layoutInCell="1" allowOverlap="1" wp14:anchorId="7069CBBA" wp14:editId="22501630">
          <wp:simplePos x="0" y="0"/>
          <wp:positionH relativeFrom="page">
            <wp:align>right</wp:align>
          </wp:positionH>
          <wp:positionV relativeFrom="page">
            <wp:posOffset>6679565</wp:posOffset>
          </wp:positionV>
          <wp:extent cx="1230630" cy="848995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2A1"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8C1D548" wp14:editId="7F1FF42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2A1"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7E5B969" wp14:editId="1306AAC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EA19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3AA2D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A01C7A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03716F2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1C113BD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E5B969" id="_x0000_s1027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F9EA19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3AA2D7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A01C7A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03716F2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1C113BD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743"/>
    </w:tblGrid>
    <w:tr w:rsidR="004F0CBD" w14:paraId="685EA905" w14:textId="77777777" w:rsidTr="00426DA3">
      <w:tc>
        <w:tcPr>
          <w:tcW w:w="2410" w:type="dxa"/>
        </w:tcPr>
        <w:p w14:paraId="68966A7D" w14:textId="77777777" w:rsidR="004F0CBD" w:rsidRDefault="004F0CBD" w:rsidP="004F0CBD">
          <w:pPr>
            <w:pStyle w:val="Stopka"/>
          </w:pPr>
          <w:r>
            <w:rPr>
              <w:noProof/>
            </w:rPr>
            <w:drawing>
              <wp:inline distT="0" distB="0" distL="0" distR="0" wp14:anchorId="12871789" wp14:editId="639E99C4">
                <wp:extent cx="1258215" cy="418943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022" cy="430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  <w:vAlign w:val="center"/>
        </w:tcPr>
        <w:p w14:paraId="6D8026D5" w14:textId="77777777" w:rsidR="004F0CBD" w:rsidRPr="009C15F5" w:rsidRDefault="004F0CBD" w:rsidP="004F0CBD">
          <w:pPr>
            <w:pStyle w:val="Stopka"/>
            <w:rPr>
              <w:b w:val="0"/>
              <w:bCs/>
              <w:sz w:val="12"/>
              <w:szCs w:val="12"/>
            </w:rPr>
          </w:pPr>
          <w:r w:rsidRPr="00F65F3B">
            <w:rPr>
              <w:b w:val="0"/>
              <w:bCs/>
              <w:sz w:val="12"/>
              <w:szCs w:val="12"/>
            </w:rPr>
            <w:t>Projekt pn. „Przebudowa i uruchomienie Laboratorium Szybkiego Reagowania Epidemiologicznego BSL-3 w Łukasiewicz – PORT” dofinansowany ze środków budżetu państwa w formie dotacji celowej przyznawanej instytutom działającym w ramach Sieci Badawczej Łukasiewicz na podstawie umowy nr 1/Ł-PORT/CŁ/2023</w:t>
          </w:r>
        </w:p>
      </w:tc>
    </w:tr>
  </w:tbl>
  <w:p w14:paraId="0936A52E" w14:textId="755C14C9" w:rsidR="004F5805" w:rsidRPr="00D40690" w:rsidRDefault="004F5805" w:rsidP="00D40690">
    <w:pPr>
      <w:pStyle w:val="Stopka"/>
    </w:pPr>
  </w:p>
  <w:p w14:paraId="106B879E" w14:textId="4932EFD8" w:rsidR="003F4BA3" w:rsidRPr="00D06D36" w:rsidRDefault="00746BFE" w:rsidP="00D06D36">
    <w:pPr>
      <w:pStyle w:val="LukStopka-adres"/>
      <w:rPr>
        <w:spacing w:val="2"/>
      </w:rPr>
    </w:pPr>
    <w:r w:rsidRPr="00DA52A1">
      <w:rPr>
        <w:lang w:eastAsia="pl-PL"/>
      </w:rPr>
      <w:drawing>
        <wp:anchor distT="0" distB="0" distL="114300" distR="114300" simplePos="0" relativeHeight="251680768" behindDoc="1" locked="1" layoutInCell="1" allowOverlap="1" wp14:anchorId="42280311" wp14:editId="6C66FC1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230630" cy="848995"/>
          <wp:effectExtent l="0" t="0" r="0" b="0"/>
          <wp:wrapNone/>
          <wp:docPr id="1169851546" name="Obraz 1169851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lang w:eastAsia="pl-PL"/>
      </w:rPr>
      <mc:AlternateContent>
        <mc:Choice Requires="wps">
          <w:drawing>
            <wp:anchor distT="0" distB="0" distL="114300" distR="114300" simplePos="0" relativeHeight="251678720" behindDoc="1" locked="1" layoutInCell="1" allowOverlap="1" wp14:anchorId="6A3F3D26" wp14:editId="1719C1C0">
              <wp:simplePos x="0" y="0"/>
              <wp:positionH relativeFrom="margin">
                <wp:posOffset>0</wp:posOffset>
              </wp:positionH>
              <wp:positionV relativeFrom="page">
                <wp:posOffset>6783070</wp:posOffset>
              </wp:positionV>
              <wp:extent cx="4269600" cy="439200"/>
              <wp:effectExtent l="0" t="0" r="0" b="0"/>
              <wp:wrapNone/>
              <wp:docPr id="50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1524C" w14:textId="77777777" w:rsidR="00746BFE" w:rsidRDefault="00746BFE" w:rsidP="00746BF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59F03B4" w14:textId="77777777" w:rsidR="00746BFE" w:rsidRDefault="00746BFE" w:rsidP="00746BFE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305DDEEB" w14:textId="77777777" w:rsidR="00746BFE" w:rsidRDefault="00746BFE" w:rsidP="00746BFE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1C3D9EA3" w14:textId="77777777" w:rsidR="00746BFE" w:rsidRPr="00ED7972" w:rsidRDefault="00746BFE" w:rsidP="00746BFE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F3D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34.1pt;width:336.2pt;height:34.6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4961524C" w14:textId="77777777" w:rsidR="00746BFE" w:rsidRDefault="00746BFE" w:rsidP="00746BF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59F03B4" w14:textId="77777777" w:rsidR="00746BFE" w:rsidRDefault="00746BFE" w:rsidP="00746BFE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305DDEEB" w14:textId="77777777" w:rsidR="00746BFE" w:rsidRDefault="00746BFE" w:rsidP="00746BFE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1C3D9EA3" w14:textId="77777777" w:rsidR="00746BFE" w:rsidRPr="00ED7972" w:rsidRDefault="00746BFE" w:rsidP="00746BFE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7695B56" wp14:editId="3FE1C0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2AFE6B3" wp14:editId="41323EC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0D82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1FA617BC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41E9432A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2CC2811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CE03417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FE6B3" id="_x0000_s1029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DAF0D82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1FA617BC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41E9432A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2CC2811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CE03417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ACA4" w14:textId="77777777" w:rsidR="00EB1F4F" w:rsidRDefault="00EB1F4F" w:rsidP="006747BD">
      <w:pPr>
        <w:spacing w:after="0" w:line="240" w:lineRule="auto"/>
      </w:pPr>
      <w:r>
        <w:separator/>
      </w:r>
    </w:p>
  </w:footnote>
  <w:footnote w:type="continuationSeparator" w:id="0">
    <w:p w14:paraId="47A52CB8" w14:textId="77777777" w:rsidR="00EB1F4F" w:rsidRDefault="00EB1F4F" w:rsidP="006747BD">
      <w:pPr>
        <w:spacing w:after="0" w:line="240" w:lineRule="auto"/>
      </w:pPr>
      <w:r>
        <w:continuationSeparator/>
      </w:r>
    </w:p>
  </w:footnote>
  <w:footnote w:id="1">
    <w:p w14:paraId="4876E524" w14:textId="6894423A" w:rsidR="007B6036" w:rsidRDefault="007B6036" w:rsidP="00242F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42F24" w:rsidRPr="00242F24">
        <w:rPr>
          <w:sz w:val="14"/>
          <w:szCs w:val="14"/>
        </w:rPr>
        <w:t>Odpowiednio wskazać np. zasób własny, samozatrudnienie – właściciel, umowa o pracę, umowa zlecenie, umowa o dzieło, zobowiązanie podmiotu trzeciego lub inna podstawa)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FEB9" w14:textId="77777777" w:rsidR="004F0CBD" w:rsidRDefault="004F0C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D2B2" w14:textId="5EDB64B3" w:rsidR="001E2A6E" w:rsidRDefault="001E2A6E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1B31A7E" wp14:editId="1A01C8A0">
          <wp:simplePos x="0" y="0"/>
          <wp:positionH relativeFrom="column">
            <wp:posOffset>-1114425</wp:posOffset>
          </wp:positionH>
          <wp:positionV relativeFrom="paragraph">
            <wp:posOffset>132715</wp:posOffset>
          </wp:positionV>
          <wp:extent cx="791625" cy="1609725"/>
          <wp:effectExtent l="0" t="0" r="8890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448" w14:textId="545C2011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1D1EED5" wp14:editId="1C0322B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03377"/>
    <w:multiLevelType w:val="hybridMultilevel"/>
    <w:tmpl w:val="F710DB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C76A5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735A9"/>
    <w:multiLevelType w:val="hybridMultilevel"/>
    <w:tmpl w:val="4FFE2A98"/>
    <w:lvl w:ilvl="0" w:tplc="9E269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335C4"/>
    <w:multiLevelType w:val="hybridMultilevel"/>
    <w:tmpl w:val="C4220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5359E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B4255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F3541"/>
    <w:multiLevelType w:val="hybridMultilevel"/>
    <w:tmpl w:val="2E82BE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33D9E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76D85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0054D"/>
    <w:multiLevelType w:val="hybridMultilevel"/>
    <w:tmpl w:val="2E82B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C1219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C4221"/>
    <w:multiLevelType w:val="hybridMultilevel"/>
    <w:tmpl w:val="C4220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1C24"/>
    <w:multiLevelType w:val="hybridMultilevel"/>
    <w:tmpl w:val="2BA6E254"/>
    <w:lvl w:ilvl="0" w:tplc="75ACE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4278C"/>
    <w:multiLevelType w:val="hybridMultilevel"/>
    <w:tmpl w:val="C4220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470CB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4347D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31295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1824">
    <w:abstractNumId w:val="9"/>
  </w:num>
  <w:num w:numId="2" w16cid:durableId="2078555649">
    <w:abstractNumId w:val="8"/>
  </w:num>
  <w:num w:numId="3" w16cid:durableId="2098281440">
    <w:abstractNumId w:val="3"/>
  </w:num>
  <w:num w:numId="4" w16cid:durableId="551768560">
    <w:abstractNumId w:val="2"/>
  </w:num>
  <w:num w:numId="5" w16cid:durableId="912854575">
    <w:abstractNumId w:val="1"/>
  </w:num>
  <w:num w:numId="6" w16cid:durableId="188378929">
    <w:abstractNumId w:val="0"/>
  </w:num>
  <w:num w:numId="7" w16cid:durableId="762844873">
    <w:abstractNumId w:val="7"/>
  </w:num>
  <w:num w:numId="8" w16cid:durableId="1170171633">
    <w:abstractNumId w:val="6"/>
  </w:num>
  <w:num w:numId="9" w16cid:durableId="1798252502">
    <w:abstractNumId w:val="5"/>
  </w:num>
  <w:num w:numId="10" w16cid:durableId="970138959">
    <w:abstractNumId w:val="4"/>
  </w:num>
  <w:num w:numId="11" w16cid:durableId="2127191837">
    <w:abstractNumId w:val="10"/>
  </w:num>
  <w:num w:numId="12" w16cid:durableId="203372766">
    <w:abstractNumId w:val="13"/>
  </w:num>
  <w:num w:numId="13" w16cid:durableId="275062309">
    <w:abstractNumId w:val="23"/>
  </w:num>
  <w:num w:numId="14" w16cid:durableId="555047035">
    <w:abstractNumId w:val="20"/>
  </w:num>
  <w:num w:numId="15" w16cid:durableId="935092388">
    <w:abstractNumId w:val="15"/>
  </w:num>
  <w:num w:numId="16" w16cid:durableId="445276513">
    <w:abstractNumId w:val="11"/>
  </w:num>
  <w:num w:numId="17" w16cid:durableId="317922745">
    <w:abstractNumId w:val="27"/>
  </w:num>
  <w:num w:numId="18" w16cid:durableId="422461246">
    <w:abstractNumId w:val="18"/>
  </w:num>
  <w:num w:numId="19" w16cid:durableId="949354994">
    <w:abstractNumId w:val="17"/>
  </w:num>
  <w:num w:numId="20" w16cid:durableId="1901214117">
    <w:abstractNumId w:val="25"/>
  </w:num>
  <w:num w:numId="21" w16cid:durableId="1482232662">
    <w:abstractNumId w:val="26"/>
  </w:num>
  <w:num w:numId="22" w16cid:durableId="379089809">
    <w:abstractNumId w:val="22"/>
  </w:num>
  <w:num w:numId="23" w16cid:durableId="1819955331">
    <w:abstractNumId w:val="16"/>
  </w:num>
  <w:num w:numId="24" w16cid:durableId="1400320952">
    <w:abstractNumId w:val="19"/>
  </w:num>
  <w:num w:numId="25" w16cid:durableId="1814061867">
    <w:abstractNumId w:val="24"/>
  </w:num>
  <w:num w:numId="26" w16cid:durableId="1581059409">
    <w:abstractNumId w:val="14"/>
  </w:num>
  <w:num w:numId="27" w16cid:durableId="1504781138">
    <w:abstractNumId w:val="12"/>
  </w:num>
  <w:num w:numId="28" w16cid:durableId="1559235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333"/>
    <w:rsid w:val="00070438"/>
    <w:rsid w:val="00072738"/>
    <w:rsid w:val="00074749"/>
    <w:rsid w:val="00077647"/>
    <w:rsid w:val="000821E4"/>
    <w:rsid w:val="00090ABA"/>
    <w:rsid w:val="000F0662"/>
    <w:rsid w:val="000F2290"/>
    <w:rsid w:val="00105739"/>
    <w:rsid w:val="001317AB"/>
    <w:rsid w:val="00134929"/>
    <w:rsid w:val="001A0BD2"/>
    <w:rsid w:val="001E2A6E"/>
    <w:rsid w:val="00212A65"/>
    <w:rsid w:val="00214210"/>
    <w:rsid w:val="00227DD2"/>
    <w:rsid w:val="00231524"/>
    <w:rsid w:val="00234F9E"/>
    <w:rsid w:val="0024077B"/>
    <w:rsid w:val="00242728"/>
    <w:rsid w:val="00242E78"/>
    <w:rsid w:val="00242F24"/>
    <w:rsid w:val="002B24A7"/>
    <w:rsid w:val="002B33E9"/>
    <w:rsid w:val="002D48BE"/>
    <w:rsid w:val="002E51C3"/>
    <w:rsid w:val="002F4540"/>
    <w:rsid w:val="00312626"/>
    <w:rsid w:val="003236A1"/>
    <w:rsid w:val="00335ED5"/>
    <w:rsid w:val="00335F9F"/>
    <w:rsid w:val="00346C00"/>
    <w:rsid w:val="00354A18"/>
    <w:rsid w:val="00386925"/>
    <w:rsid w:val="00393036"/>
    <w:rsid w:val="0039602D"/>
    <w:rsid w:val="003B3CFC"/>
    <w:rsid w:val="003E0D89"/>
    <w:rsid w:val="003E14E7"/>
    <w:rsid w:val="003E3CE5"/>
    <w:rsid w:val="003E5025"/>
    <w:rsid w:val="003F4BA3"/>
    <w:rsid w:val="004256D3"/>
    <w:rsid w:val="00436D89"/>
    <w:rsid w:val="00443E1F"/>
    <w:rsid w:val="00454A44"/>
    <w:rsid w:val="00481677"/>
    <w:rsid w:val="004870D3"/>
    <w:rsid w:val="004A0734"/>
    <w:rsid w:val="004B0A12"/>
    <w:rsid w:val="004B6254"/>
    <w:rsid w:val="004C0B88"/>
    <w:rsid w:val="004F0CBD"/>
    <w:rsid w:val="004F28E6"/>
    <w:rsid w:val="004F5805"/>
    <w:rsid w:val="00526CDD"/>
    <w:rsid w:val="00544CB2"/>
    <w:rsid w:val="00584298"/>
    <w:rsid w:val="005A0C87"/>
    <w:rsid w:val="005A5AC0"/>
    <w:rsid w:val="005D102F"/>
    <w:rsid w:val="005D1495"/>
    <w:rsid w:val="00605421"/>
    <w:rsid w:val="00607707"/>
    <w:rsid w:val="006311DE"/>
    <w:rsid w:val="006747BD"/>
    <w:rsid w:val="006919BD"/>
    <w:rsid w:val="006B00FF"/>
    <w:rsid w:val="006C5E51"/>
    <w:rsid w:val="006D6DE5"/>
    <w:rsid w:val="006E5990"/>
    <w:rsid w:val="006F645A"/>
    <w:rsid w:val="00730406"/>
    <w:rsid w:val="00746BFE"/>
    <w:rsid w:val="00762AA3"/>
    <w:rsid w:val="007943F3"/>
    <w:rsid w:val="0079509D"/>
    <w:rsid w:val="007B17C8"/>
    <w:rsid w:val="007B55B3"/>
    <w:rsid w:val="007B6036"/>
    <w:rsid w:val="007C781B"/>
    <w:rsid w:val="007D0892"/>
    <w:rsid w:val="007D5D9D"/>
    <w:rsid w:val="007F4965"/>
    <w:rsid w:val="00805DF6"/>
    <w:rsid w:val="00821F16"/>
    <w:rsid w:val="0082414C"/>
    <w:rsid w:val="008368C0"/>
    <w:rsid w:val="0084396A"/>
    <w:rsid w:val="00854B7B"/>
    <w:rsid w:val="008C1729"/>
    <w:rsid w:val="008C75DD"/>
    <w:rsid w:val="008D06CD"/>
    <w:rsid w:val="008F027B"/>
    <w:rsid w:val="008F209D"/>
    <w:rsid w:val="0091400F"/>
    <w:rsid w:val="00915E89"/>
    <w:rsid w:val="00917231"/>
    <w:rsid w:val="00932558"/>
    <w:rsid w:val="00955AF3"/>
    <w:rsid w:val="0096220C"/>
    <w:rsid w:val="009C231D"/>
    <w:rsid w:val="009C7208"/>
    <w:rsid w:val="009D4C4D"/>
    <w:rsid w:val="009F0369"/>
    <w:rsid w:val="009F0B4B"/>
    <w:rsid w:val="00A03A59"/>
    <w:rsid w:val="00A04692"/>
    <w:rsid w:val="00A32235"/>
    <w:rsid w:val="00A36F46"/>
    <w:rsid w:val="00A4666C"/>
    <w:rsid w:val="00A519B2"/>
    <w:rsid w:val="00A52C29"/>
    <w:rsid w:val="00A531ED"/>
    <w:rsid w:val="00A54F14"/>
    <w:rsid w:val="00A63269"/>
    <w:rsid w:val="00A85432"/>
    <w:rsid w:val="00AE078C"/>
    <w:rsid w:val="00B44F33"/>
    <w:rsid w:val="00B47FA8"/>
    <w:rsid w:val="00B61F8A"/>
    <w:rsid w:val="00B62453"/>
    <w:rsid w:val="00B70646"/>
    <w:rsid w:val="00BD172D"/>
    <w:rsid w:val="00BD7BA0"/>
    <w:rsid w:val="00BE69C1"/>
    <w:rsid w:val="00C43926"/>
    <w:rsid w:val="00C736D5"/>
    <w:rsid w:val="00D005B3"/>
    <w:rsid w:val="00D0182A"/>
    <w:rsid w:val="00D06D36"/>
    <w:rsid w:val="00D17059"/>
    <w:rsid w:val="00D40690"/>
    <w:rsid w:val="00D459AF"/>
    <w:rsid w:val="00D5605E"/>
    <w:rsid w:val="00D76B70"/>
    <w:rsid w:val="00DA52A1"/>
    <w:rsid w:val="00DB20E2"/>
    <w:rsid w:val="00DB5BEC"/>
    <w:rsid w:val="00E36132"/>
    <w:rsid w:val="00E72013"/>
    <w:rsid w:val="00EB1F4F"/>
    <w:rsid w:val="00EC42DD"/>
    <w:rsid w:val="00ED7972"/>
    <w:rsid w:val="00EE493C"/>
    <w:rsid w:val="00EF289E"/>
    <w:rsid w:val="00F303C4"/>
    <w:rsid w:val="00F42A97"/>
    <w:rsid w:val="00F74010"/>
    <w:rsid w:val="00F76B97"/>
    <w:rsid w:val="00FD7408"/>
    <w:rsid w:val="00FE546E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CC544"/>
  <w15:docId w15:val="{D1B9BB83-E7F7-4F49-AA85-9190AEB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BA0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5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4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44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44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40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408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408"/>
    <w:rPr>
      <w:vertAlign w:val="superscript"/>
    </w:rPr>
  </w:style>
  <w:style w:type="paragraph" w:styleId="Akapitzlist">
    <w:name w:val="List Paragraph"/>
    <w:basedOn w:val="Normalny"/>
    <w:uiPriority w:val="34"/>
    <w:rsid w:val="001317AB"/>
    <w:pPr>
      <w:ind w:left="720"/>
      <w:contextualSpacing/>
    </w:pPr>
  </w:style>
  <w:style w:type="paragraph" w:styleId="Poprawka">
    <w:name w:val="Revision"/>
    <w:hidden/>
    <w:uiPriority w:val="99"/>
    <w:semiHidden/>
    <w:rsid w:val="0096220C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EE62E3598D34B9A7F8B43EB1DC843" ma:contentTypeVersion="4" ma:contentTypeDescription="Utwórz nowy dokument." ma:contentTypeScope="" ma:versionID="06588ab79062c0df011902f25a8d42e2">
  <xsd:schema xmlns:xsd="http://www.w3.org/2001/XMLSchema" xmlns:xs="http://www.w3.org/2001/XMLSchema" xmlns:p="http://schemas.microsoft.com/office/2006/metadata/properties" xmlns:ns2="6c942d11-eb75-4aba-b302-92e8eb5f331d" targetNamespace="http://schemas.microsoft.com/office/2006/metadata/properties" ma:root="true" ma:fieldsID="11e0641a200d2bb530791cb2e301e9c5" ns2:_="">
    <xsd:import namespace="6c942d11-eb75-4aba-b302-92e8eb5f3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2d11-eb75-4aba-b302-92e8eb5f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1CBA9-4399-43AC-AADD-280DD0EBE0A2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c942d11-eb75-4aba-b302-92e8eb5f331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B87265-7E5A-4DC2-80D1-C53B028579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ABDCCD-03A8-43D5-8218-ABDD84B73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19455-C658-4A62-9CC8-D0BCEADC2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42d11-eb75-4aba-b302-92e8eb5f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118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Marzena Krzymińska | Łukasiewicz – PORT</cp:lastModifiedBy>
  <cp:revision>24</cp:revision>
  <cp:lastPrinted>2020-09-16T05:58:00Z</cp:lastPrinted>
  <dcterms:created xsi:type="dcterms:W3CDTF">2022-12-19T22:34:00Z</dcterms:created>
  <dcterms:modified xsi:type="dcterms:W3CDTF">2024-06-20T11:38:00Z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0x010100E28EE62E3598D34B9A7F8B43EB1DC843</vt:lpwstr>
  </property>
</Properties>
</file>