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8A7FDCE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E007F6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62D51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E007F6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E869ABE" w14:textId="77777777" w:rsidR="00E007F6" w:rsidRDefault="00E007F6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4E9FAB9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2B806B4A" w:rsidR="00055D5A" w:rsidRPr="004A52E1" w:rsidRDefault="00055D5A" w:rsidP="004A52E1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E007F6">
        <w:rPr>
          <w:rFonts w:asciiTheme="minorHAnsi" w:hAnsiTheme="minorHAnsi" w:cs="Tahoma"/>
          <w:b/>
          <w:bCs/>
          <w:szCs w:val="22"/>
        </w:rPr>
        <w:t>Wykonanie remontu dachu na budynku H80B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E007F6">
        <w:rPr>
          <w:rFonts w:asciiTheme="minorHAnsi" w:hAnsiTheme="minorHAnsi"/>
          <w:b/>
          <w:color w:val="00000A"/>
          <w:lang w:eastAsia="en-US" w:bidi="en-US"/>
        </w:rPr>
        <w:t>F</w:t>
      </w:r>
      <w:r w:rsidR="00746842" w:rsidRPr="004A52E1">
        <w:rPr>
          <w:rFonts w:asciiTheme="minorHAnsi" w:hAnsiTheme="minorHAnsi"/>
          <w:b/>
          <w:color w:val="00000A"/>
          <w:lang w:eastAsia="en-US" w:bidi="en-US"/>
        </w:rPr>
        <w:t>W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62D51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E007F6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lastRenderedPageBreak/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B75BBE7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485C9B0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41A9C87C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40D7FDA2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E778951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9C452E2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C6AA3A6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462F443D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042905D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74B953C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F7A57DC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20E8B3B" w14:textId="77777777" w:rsidR="00A47526" w:rsidRPr="00A47526" w:rsidRDefault="00A47526" w:rsidP="00653CC0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1389A1BD" w:rsidR="00653CC0" w:rsidRPr="00B5408B" w:rsidRDefault="00653CC0" w:rsidP="00A47526">
      <w:pPr>
        <w:numPr>
          <w:ilvl w:val="0"/>
          <w:numId w:val="29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62D51">
      <w:fldChar w:fldCharType="begin"/>
    </w:r>
    <w:r w:rsidR="00C62D51">
      <w:instrText>NUMPAGES  \* Arabic  \* MERGEFORMAT</w:instrText>
    </w:r>
    <w:r w:rsidR="00C62D51">
      <w:fldChar w:fldCharType="separate"/>
    </w:r>
    <w:r w:rsidR="00FF5901">
      <w:rPr>
        <w:noProof/>
      </w:rPr>
      <w:t>1</w:t>
    </w:r>
    <w:r w:rsidR="00C62D5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2D0237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1E12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B67E8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4752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62D51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007F6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4A651-3FD5-4771-9319-6A0AA2F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2023-01-16T10:23:00Z</cp:lastPrinted>
  <dcterms:created xsi:type="dcterms:W3CDTF">2024-06-04T07:49:00Z</dcterms:created>
  <dcterms:modified xsi:type="dcterms:W3CDTF">2024-06-20T05:37:00Z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