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35" w:rsidRDefault="000F3A35" w:rsidP="003365A2">
      <w:pPr>
        <w:spacing w:after="0" w:line="240" w:lineRule="auto"/>
        <w:rPr>
          <w:rFonts w:cs="Calibri"/>
        </w:rPr>
      </w:pPr>
    </w:p>
    <w:p w:rsidR="000F3A35" w:rsidRDefault="000F3A35" w:rsidP="00F11541">
      <w:pPr>
        <w:spacing w:after="0" w:line="240" w:lineRule="auto"/>
        <w:ind w:left="567"/>
      </w:pPr>
      <w:r>
        <w:t>…………………………………………..</w:t>
      </w:r>
    </w:p>
    <w:p w:rsidR="000F3A35" w:rsidRPr="003365A2" w:rsidRDefault="000F3A35" w:rsidP="003365A2">
      <w:pPr>
        <w:ind w:left="567"/>
        <w:rPr>
          <w:sz w:val="20"/>
          <w:szCs w:val="20"/>
        </w:rPr>
      </w:pPr>
      <w:r w:rsidRPr="006B7266">
        <w:rPr>
          <w:sz w:val="20"/>
          <w:szCs w:val="20"/>
        </w:rPr>
        <w:t>Pieczęć wykonawcy</w:t>
      </w:r>
    </w:p>
    <w:p w:rsidR="000F3A35" w:rsidRPr="00B92880" w:rsidRDefault="000F3A35" w:rsidP="00DA50A9">
      <w:pPr>
        <w:spacing w:line="360" w:lineRule="auto"/>
        <w:ind w:left="709"/>
        <w:jc w:val="center"/>
        <w:rPr>
          <w:b/>
          <w:sz w:val="24"/>
          <w:szCs w:val="24"/>
          <w:u w:val="single"/>
        </w:rPr>
      </w:pPr>
      <w:r w:rsidRPr="00DE1B23">
        <w:rPr>
          <w:b/>
          <w:sz w:val="24"/>
          <w:szCs w:val="24"/>
          <w:u w:val="single"/>
        </w:rPr>
        <w:t>OŚWIADCZENIE</w:t>
      </w:r>
    </w:p>
    <w:p w:rsidR="000F3A35" w:rsidRPr="00B61A08" w:rsidRDefault="000F3A35" w:rsidP="00942D6C">
      <w:pPr>
        <w:spacing w:after="0" w:line="240" w:lineRule="auto"/>
        <w:ind w:left="851"/>
        <w:jc w:val="center"/>
        <w:rPr>
          <w:b/>
          <w:bCs/>
          <w:color w:val="000000"/>
          <w:lang w:eastAsia="cs-CZ"/>
        </w:rPr>
      </w:pPr>
      <w:r w:rsidRPr="00404F13">
        <w:rPr>
          <w:sz w:val="24"/>
          <w:szCs w:val="24"/>
        </w:rPr>
        <w:t xml:space="preserve">Składając </w:t>
      </w:r>
      <w:r>
        <w:rPr>
          <w:sz w:val="24"/>
          <w:szCs w:val="24"/>
        </w:rPr>
        <w:t>ofertę w postępowaniu o udzielenie zamówienia publicznego na:</w:t>
      </w:r>
      <w:r>
        <w:rPr>
          <w:sz w:val="24"/>
          <w:szCs w:val="24"/>
        </w:rPr>
        <w:br/>
      </w:r>
      <w:r w:rsidRPr="00942D6C">
        <w:rPr>
          <w:b/>
          <w:color w:val="000000"/>
          <w:sz w:val="24"/>
          <w:lang w:eastAsia="cs-CZ"/>
        </w:rPr>
        <w:t>„</w:t>
      </w:r>
      <w:r>
        <w:rPr>
          <w:b/>
          <w:sz w:val="24"/>
          <w:szCs w:val="24"/>
        </w:rPr>
        <w:t>Projekt przebudowy wiaduktu w ciągu ul. Traugutta</w:t>
      </w:r>
      <w:r w:rsidRPr="00942D6C">
        <w:rPr>
          <w:b/>
          <w:color w:val="000000"/>
          <w:sz w:val="24"/>
          <w:lang w:eastAsia="cs-CZ"/>
        </w:rPr>
        <w:t>”</w:t>
      </w:r>
    </w:p>
    <w:p w:rsidR="000F3A35" w:rsidRDefault="000F3A35" w:rsidP="005737AE">
      <w:pPr>
        <w:spacing w:after="0"/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>prowadzonego przez Miasto Jastrzębie-Zdrój</w:t>
      </w:r>
    </w:p>
    <w:p w:rsidR="000F3A35" w:rsidRDefault="000F3A35" w:rsidP="00F11541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oświadczam/y, że:</w:t>
      </w:r>
    </w:p>
    <w:p w:rsidR="000F3A35" w:rsidRDefault="000F3A35" w:rsidP="00F079F2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 żadnym z Wykonawców, którzy złożyli oferty w niniejszym postępowaniu nie należę /               nie należymy do tej samej grupy kapitałowej w rozumieniu ustawy z dnia 16.02.2007 r. o ochronie konkurencji i konsumentów </w:t>
      </w:r>
      <w:r>
        <w:rPr>
          <w:bCs/>
          <w:sz w:val="24"/>
          <w:szCs w:val="24"/>
        </w:rPr>
        <w:t xml:space="preserve">(t.j. Dz. U. </w:t>
      </w:r>
      <w:r w:rsidRPr="00B92880">
        <w:rPr>
          <w:bCs/>
          <w:sz w:val="24"/>
          <w:szCs w:val="24"/>
        </w:rPr>
        <w:t>z 201</w:t>
      </w:r>
      <w:r>
        <w:rPr>
          <w:bCs/>
          <w:sz w:val="24"/>
          <w:szCs w:val="24"/>
        </w:rPr>
        <w:t>8</w:t>
      </w:r>
      <w:r w:rsidRPr="00B92880">
        <w:rPr>
          <w:bCs/>
          <w:sz w:val="24"/>
          <w:szCs w:val="24"/>
        </w:rPr>
        <w:t xml:space="preserve"> r. poz. </w:t>
      </w:r>
      <w:r>
        <w:rPr>
          <w:bCs/>
          <w:sz w:val="24"/>
          <w:szCs w:val="24"/>
        </w:rPr>
        <w:t>798</w:t>
      </w:r>
      <w:r w:rsidRPr="00B92880">
        <w:rPr>
          <w:bCs/>
          <w:sz w:val="24"/>
          <w:szCs w:val="24"/>
        </w:rPr>
        <w:t xml:space="preserve"> z późn. zm.)</w:t>
      </w:r>
      <w:r>
        <w:rPr>
          <w:sz w:val="24"/>
          <w:szCs w:val="24"/>
        </w:rPr>
        <w:t>*,</w:t>
      </w:r>
    </w:p>
    <w:p w:rsidR="000F3A35" w:rsidRDefault="000F3A35" w:rsidP="00F079F2">
      <w:pPr>
        <w:spacing w:after="0" w:line="240" w:lineRule="auto"/>
        <w:ind w:left="709"/>
        <w:jc w:val="both"/>
        <w:rPr>
          <w:sz w:val="16"/>
          <w:szCs w:val="16"/>
        </w:rPr>
      </w:pPr>
    </w:p>
    <w:p w:rsidR="000F3A35" w:rsidRPr="00B92880" w:rsidRDefault="000F3A35" w:rsidP="00F079F2">
      <w:pPr>
        <w:spacing w:after="0" w:line="240" w:lineRule="auto"/>
        <w:ind w:left="709"/>
        <w:jc w:val="both"/>
        <w:rPr>
          <w:sz w:val="16"/>
          <w:szCs w:val="16"/>
        </w:rPr>
      </w:pPr>
    </w:p>
    <w:p w:rsidR="000F3A35" w:rsidRDefault="000F3A35" w:rsidP="00F11541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-wspólnie z ………………………………………………………………………………………………………………………….. należę / należymy do tej samej grupy kapitałowej w rozumieniu ustawy z dnia 16.02.2007 r.              o ochronie konkurencji i konsumentów </w:t>
      </w:r>
      <w:r>
        <w:rPr>
          <w:bCs/>
          <w:sz w:val="24"/>
          <w:szCs w:val="24"/>
        </w:rPr>
        <w:t xml:space="preserve">(t.j. Dz. U. </w:t>
      </w:r>
      <w:r w:rsidRPr="00B92880">
        <w:rPr>
          <w:bCs/>
          <w:sz w:val="24"/>
          <w:szCs w:val="24"/>
        </w:rPr>
        <w:t>z 201</w:t>
      </w:r>
      <w:r>
        <w:rPr>
          <w:bCs/>
          <w:sz w:val="24"/>
          <w:szCs w:val="24"/>
        </w:rPr>
        <w:t>8</w:t>
      </w:r>
      <w:r w:rsidRPr="00B92880">
        <w:rPr>
          <w:bCs/>
          <w:sz w:val="24"/>
          <w:szCs w:val="24"/>
        </w:rPr>
        <w:t xml:space="preserve"> r. poz. </w:t>
      </w:r>
      <w:r>
        <w:rPr>
          <w:bCs/>
          <w:sz w:val="24"/>
          <w:szCs w:val="24"/>
        </w:rPr>
        <w:t>798</w:t>
      </w:r>
      <w:r w:rsidRPr="00B92880">
        <w:rPr>
          <w:bCs/>
          <w:sz w:val="24"/>
          <w:szCs w:val="24"/>
        </w:rPr>
        <w:t xml:space="preserve"> z późn. zm.)</w:t>
      </w:r>
      <w:r>
        <w:rPr>
          <w:sz w:val="24"/>
          <w:szCs w:val="24"/>
        </w:rPr>
        <w:t>i przedkładam/y wymienione dowody, że powiązania między nami nie prowadzą do zakłócenia konkurencji w niniejszym postępowaniu*:</w:t>
      </w:r>
    </w:p>
    <w:p w:rsidR="000F3A35" w:rsidRDefault="000F3A35" w:rsidP="00F11541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1. ……………………………………………………………………………………</w:t>
      </w:r>
    </w:p>
    <w:p w:rsidR="000F3A35" w:rsidRDefault="000F3A35" w:rsidP="00F11541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2. ……………………………………………………………………………………</w:t>
      </w:r>
    </w:p>
    <w:p w:rsidR="000F3A35" w:rsidRDefault="000F3A35" w:rsidP="00F11541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3. ……………………………………………………………………………………</w:t>
      </w:r>
    </w:p>
    <w:p w:rsidR="000F3A35" w:rsidRPr="00F079F2" w:rsidRDefault="000F3A35" w:rsidP="00F079F2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4. ……………………………………………………………………………………</w:t>
      </w:r>
    </w:p>
    <w:p w:rsidR="000F3A35" w:rsidRPr="009621B1" w:rsidRDefault="000F3A35" w:rsidP="00F079F2">
      <w:pPr>
        <w:spacing w:after="0" w:line="240" w:lineRule="auto"/>
        <w:ind w:left="709"/>
        <w:rPr>
          <w:sz w:val="16"/>
          <w:szCs w:val="16"/>
        </w:rPr>
      </w:pPr>
    </w:p>
    <w:p w:rsidR="000F3A35" w:rsidRPr="0010247C" w:rsidRDefault="000F3A35" w:rsidP="00F11541">
      <w:pPr>
        <w:spacing w:line="240" w:lineRule="auto"/>
        <w:ind w:left="709"/>
        <w:rPr>
          <w:sz w:val="24"/>
          <w:szCs w:val="24"/>
        </w:rPr>
      </w:pPr>
      <w:r w:rsidRPr="00B92880">
        <w:rPr>
          <w:sz w:val="20"/>
          <w:szCs w:val="20"/>
        </w:rPr>
        <w:t>*niepotrzebne skreślić</w:t>
      </w:r>
    </w:p>
    <w:p w:rsidR="000F3A35" w:rsidRDefault="000F3A35" w:rsidP="00F11541">
      <w:pPr>
        <w:spacing w:line="240" w:lineRule="auto"/>
        <w:jc w:val="both"/>
        <w:rPr>
          <w:sz w:val="24"/>
          <w:szCs w:val="24"/>
        </w:rPr>
      </w:pPr>
    </w:p>
    <w:p w:rsidR="000F3A35" w:rsidRDefault="000F3A35" w:rsidP="00F11541">
      <w:pPr>
        <w:spacing w:line="240" w:lineRule="auto"/>
        <w:jc w:val="both"/>
        <w:rPr>
          <w:sz w:val="24"/>
          <w:szCs w:val="24"/>
        </w:rPr>
      </w:pPr>
    </w:p>
    <w:p w:rsidR="000F3A35" w:rsidRDefault="000F3A35" w:rsidP="00F11541">
      <w:pPr>
        <w:spacing w:line="240" w:lineRule="auto"/>
        <w:ind w:left="709"/>
        <w:jc w:val="both"/>
        <w:rPr>
          <w:sz w:val="24"/>
          <w:szCs w:val="24"/>
        </w:rPr>
      </w:pPr>
    </w:p>
    <w:p w:rsidR="000F3A35" w:rsidRDefault="000F3A35" w:rsidP="00F11541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………………………………………………..                                         </w:t>
      </w:r>
    </w:p>
    <w:p w:rsidR="000F3A35" w:rsidRDefault="000F3A35" w:rsidP="00F11541">
      <w:pPr>
        <w:spacing w:after="0" w:line="240" w:lineRule="auto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(miejscowość i data)                                                                              </w:t>
      </w:r>
    </w:p>
    <w:p w:rsidR="000F3A35" w:rsidRDefault="000F3A35" w:rsidP="00F11541">
      <w:pPr>
        <w:spacing w:after="0" w:line="240" w:lineRule="auto"/>
        <w:ind w:left="709"/>
        <w:jc w:val="both"/>
        <w:rPr>
          <w:sz w:val="18"/>
          <w:szCs w:val="18"/>
        </w:rPr>
      </w:pPr>
    </w:p>
    <w:p w:rsidR="000F3A35" w:rsidRDefault="000F3A35" w:rsidP="00F11541">
      <w:pPr>
        <w:jc w:val="both"/>
        <w:rPr>
          <w:rFonts w:cs="Arial"/>
          <w:b/>
          <w:iCs/>
          <w:color w:val="000000"/>
          <w:u w:val="single"/>
        </w:rPr>
      </w:pPr>
    </w:p>
    <w:p w:rsidR="000F3A35" w:rsidRPr="00811EB4" w:rsidRDefault="000F3A35" w:rsidP="00EA229F">
      <w:pPr>
        <w:pStyle w:val="Jastrzbie-Zdrj-trepisma"/>
        <w:rPr>
          <w:rFonts w:ascii="Calibri" w:hAnsi="Calibri" w:cs="Calibri"/>
          <w:lang w:val="pl-PL"/>
        </w:rPr>
      </w:pPr>
    </w:p>
    <w:sectPr w:rsidR="000F3A35" w:rsidRPr="00811EB4" w:rsidSect="00111E97">
      <w:footerReference w:type="default" r:id="rId7"/>
      <w:headerReference w:type="first" r:id="rId8"/>
      <w:footerReference w:type="first" r:id="rId9"/>
      <w:type w:val="continuous"/>
      <w:pgSz w:w="11906" w:h="16838" w:code="9"/>
      <w:pgMar w:top="1135" w:right="1134" w:bottom="1134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A35" w:rsidRDefault="000F3A35" w:rsidP="00EA229F">
      <w:pPr>
        <w:spacing w:after="0" w:line="240" w:lineRule="auto"/>
      </w:pPr>
      <w:r>
        <w:separator/>
      </w:r>
    </w:p>
  </w:endnote>
  <w:endnote w:type="continuationSeparator" w:id="1">
    <w:p w:rsidR="000F3A35" w:rsidRDefault="000F3A35" w:rsidP="00EA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tillium Web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35" w:rsidRPr="001C2BBD" w:rsidRDefault="000F3A35" w:rsidP="00B874FD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Email: </w:t>
    </w:r>
    <w:hyperlink r:id="rId1" w:history="1">
      <w:r>
        <w:rPr>
          <w:rFonts w:ascii="Calibri Light" w:hAnsi="Calibri Light" w:cs="Calibri Light"/>
          <w:color w:val="0A2E2A"/>
          <w:sz w:val="20"/>
          <w:szCs w:val="24"/>
          <w:lang w:eastAsia="pl-PL"/>
        </w:rPr>
        <w:t>bzp</w:t>
      </w:r>
      <w:r w:rsidRPr="001C2BBD">
        <w:rPr>
          <w:rFonts w:ascii="Calibri Light" w:hAnsi="Calibri Light" w:cs="Calibri Light"/>
          <w:color w:val="0A2E2A"/>
          <w:sz w:val="20"/>
          <w:szCs w:val="24"/>
          <w:lang w:eastAsia="pl-PL"/>
        </w:rPr>
        <w:t>@um.jastrzebie.pl</w:t>
      </w:r>
    </w:hyperlink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Telefon: +48 32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47 85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 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133</w:t>
    </w:r>
  </w:p>
  <w:p w:rsidR="000F3A35" w:rsidRPr="001C2BBD" w:rsidRDefault="000F3A35" w:rsidP="00B874FD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>
      <w:rPr>
        <w:rFonts w:ascii="Calibri Light" w:hAnsi="Calibri Light" w:cs="Calibri Light"/>
        <w:color w:val="0A2E2A"/>
        <w:sz w:val="20"/>
        <w:szCs w:val="24"/>
        <w:lang w:eastAsia="pl-PL"/>
      </w:rPr>
      <w:t>a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l.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Józefa Piłsudskiego 60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44-335 Jastrzębie-Zdrój | Polska</w:t>
    </w:r>
  </w:p>
  <w:p w:rsidR="000F3A35" w:rsidRPr="001C2BBD" w:rsidRDefault="000F3A35" w:rsidP="00B874FD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:rsidR="000F3A35" w:rsidRPr="001C2BBD" w:rsidRDefault="000F3A35" w:rsidP="00B874FD">
    <w:pPr>
      <w:spacing w:after="0" w:line="240" w:lineRule="auto"/>
      <w:jc w:val="center"/>
      <w:rPr>
        <w:color w:val="0A2E2A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www.jastrzebie.pl</w:t>
    </w:r>
  </w:p>
  <w:p w:rsidR="000F3A35" w:rsidRDefault="000F3A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35" w:rsidRPr="001C2BBD" w:rsidRDefault="000F3A35" w:rsidP="00864226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Email: </w:t>
    </w:r>
    <w:hyperlink r:id="rId1" w:history="1">
      <w:r>
        <w:rPr>
          <w:rFonts w:ascii="Calibri Light" w:hAnsi="Calibri Light" w:cs="Calibri Light"/>
          <w:color w:val="0A2E2A"/>
          <w:sz w:val="20"/>
          <w:szCs w:val="24"/>
          <w:lang w:eastAsia="pl-PL"/>
        </w:rPr>
        <w:t>bzp</w:t>
      </w:r>
      <w:r w:rsidRPr="001C2BBD">
        <w:rPr>
          <w:rFonts w:ascii="Calibri Light" w:hAnsi="Calibri Light" w:cs="Calibri Light"/>
          <w:color w:val="0A2E2A"/>
          <w:sz w:val="20"/>
          <w:szCs w:val="24"/>
          <w:lang w:eastAsia="pl-PL"/>
        </w:rPr>
        <w:t>@um.jastrzebie.pl</w:t>
      </w:r>
    </w:hyperlink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Telefon: +48 32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47 85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 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133</w:t>
    </w:r>
  </w:p>
  <w:p w:rsidR="000F3A35" w:rsidRPr="001C2BBD" w:rsidRDefault="000F3A35" w:rsidP="00864226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>
      <w:rPr>
        <w:rFonts w:ascii="Calibri Light" w:hAnsi="Calibri Light" w:cs="Calibri Light"/>
        <w:color w:val="0A2E2A"/>
        <w:sz w:val="20"/>
        <w:szCs w:val="24"/>
        <w:lang w:eastAsia="pl-PL"/>
      </w:rPr>
      <w:t>a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l.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Józefa Piłsudskiego 60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44-335 Jastrzębie-Zdrój | Polska</w:t>
    </w:r>
  </w:p>
  <w:p w:rsidR="000F3A35" w:rsidRPr="001C2BBD" w:rsidRDefault="000F3A35" w:rsidP="00864226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:rsidR="000F3A35" w:rsidRPr="001C2BBD" w:rsidRDefault="000F3A35" w:rsidP="00864226">
    <w:pPr>
      <w:spacing w:after="0" w:line="240" w:lineRule="auto"/>
      <w:jc w:val="center"/>
      <w:rPr>
        <w:color w:val="0A2E2A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www.jastrzebie.pl</w:t>
    </w:r>
  </w:p>
  <w:p w:rsidR="000F3A35" w:rsidRPr="00FE1F10" w:rsidRDefault="000F3A35" w:rsidP="00E66E16">
    <w:pPr>
      <w:spacing w:after="0" w:line="240" w:lineRule="auto"/>
      <w:jc w:val="center"/>
      <w:rPr>
        <w:color w:val="0A2E2A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A35" w:rsidRDefault="000F3A35" w:rsidP="00EA229F">
      <w:pPr>
        <w:spacing w:after="0" w:line="240" w:lineRule="auto"/>
      </w:pPr>
      <w:r>
        <w:separator/>
      </w:r>
    </w:p>
  </w:footnote>
  <w:footnote w:type="continuationSeparator" w:id="1">
    <w:p w:rsidR="000F3A35" w:rsidRDefault="000F3A35" w:rsidP="00EA2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35" w:rsidRDefault="000F3A35" w:rsidP="00EA159E">
    <w:pPr>
      <w:pStyle w:val="Header"/>
      <w:jc w:val="center"/>
      <w:rPr>
        <w:noProof/>
      </w:rPr>
    </w:pPr>
  </w:p>
  <w:p w:rsidR="000F3A35" w:rsidRDefault="000F3A35" w:rsidP="00EA159E">
    <w:pPr>
      <w:pStyle w:val="Header"/>
      <w:jc w:val="center"/>
      <w:rPr>
        <w:noProof/>
      </w:rPr>
    </w:pPr>
  </w:p>
  <w:p w:rsidR="000F3A35" w:rsidRDefault="000F3A35" w:rsidP="00F913CC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D7"/>
    <w:multiLevelType w:val="hybridMultilevel"/>
    <w:tmpl w:val="C51EAB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56480F"/>
    <w:multiLevelType w:val="hybridMultilevel"/>
    <w:tmpl w:val="E97CFC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0C3173"/>
    <w:multiLevelType w:val="hybridMultilevel"/>
    <w:tmpl w:val="B83C7354"/>
    <w:lvl w:ilvl="0" w:tplc="B59EE5B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21C82EE7"/>
    <w:multiLevelType w:val="hybridMultilevel"/>
    <w:tmpl w:val="32DEB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25A2C"/>
    <w:multiLevelType w:val="hybridMultilevel"/>
    <w:tmpl w:val="C9A2E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29F"/>
    <w:rsid w:val="000050A9"/>
    <w:rsid w:val="000116AC"/>
    <w:rsid w:val="0005109C"/>
    <w:rsid w:val="000C62DC"/>
    <w:rsid w:val="000C7261"/>
    <w:rsid w:val="000F02C1"/>
    <w:rsid w:val="000F3A35"/>
    <w:rsid w:val="0010247C"/>
    <w:rsid w:val="001102C5"/>
    <w:rsid w:val="001108B9"/>
    <w:rsid w:val="00111E97"/>
    <w:rsid w:val="00117D34"/>
    <w:rsid w:val="00123F9E"/>
    <w:rsid w:val="00127D09"/>
    <w:rsid w:val="001700FA"/>
    <w:rsid w:val="001716A2"/>
    <w:rsid w:val="001750E6"/>
    <w:rsid w:val="001C001F"/>
    <w:rsid w:val="001C2BBD"/>
    <w:rsid w:val="0021089B"/>
    <w:rsid w:val="0022735E"/>
    <w:rsid w:val="0024167A"/>
    <w:rsid w:val="00282D9F"/>
    <w:rsid w:val="00294158"/>
    <w:rsid w:val="002B0394"/>
    <w:rsid w:val="002C34F4"/>
    <w:rsid w:val="002D7C1E"/>
    <w:rsid w:val="002E1DF8"/>
    <w:rsid w:val="002E383C"/>
    <w:rsid w:val="002E7AC2"/>
    <w:rsid w:val="002F1A10"/>
    <w:rsid w:val="00334186"/>
    <w:rsid w:val="003365A2"/>
    <w:rsid w:val="003419BD"/>
    <w:rsid w:val="00347C7A"/>
    <w:rsid w:val="00354E9D"/>
    <w:rsid w:val="00380343"/>
    <w:rsid w:val="003C07FA"/>
    <w:rsid w:val="003E6502"/>
    <w:rsid w:val="003F4BAD"/>
    <w:rsid w:val="004019BF"/>
    <w:rsid w:val="00402793"/>
    <w:rsid w:val="00404F13"/>
    <w:rsid w:val="0043429C"/>
    <w:rsid w:val="00452B84"/>
    <w:rsid w:val="00455A87"/>
    <w:rsid w:val="0048085B"/>
    <w:rsid w:val="004C2FE1"/>
    <w:rsid w:val="004D10CC"/>
    <w:rsid w:val="004E46D6"/>
    <w:rsid w:val="004E6E5B"/>
    <w:rsid w:val="0052600E"/>
    <w:rsid w:val="005277E6"/>
    <w:rsid w:val="005312A5"/>
    <w:rsid w:val="0053164C"/>
    <w:rsid w:val="0053525F"/>
    <w:rsid w:val="00541190"/>
    <w:rsid w:val="00560D7E"/>
    <w:rsid w:val="005737AE"/>
    <w:rsid w:val="00576CD9"/>
    <w:rsid w:val="00581640"/>
    <w:rsid w:val="00583A9B"/>
    <w:rsid w:val="00591FD2"/>
    <w:rsid w:val="005C2A6E"/>
    <w:rsid w:val="005D0231"/>
    <w:rsid w:val="00637809"/>
    <w:rsid w:val="00652EAE"/>
    <w:rsid w:val="0066445C"/>
    <w:rsid w:val="00664723"/>
    <w:rsid w:val="00673D33"/>
    <w:rsid w:val="0067549F"/>
    <w:rsid w:val="00681462"/>
    <w:rsid w:val="006A4D32"/>
    <w:rsid w:val="006B7266"/>
    <w:rsid w:val="006E0FFE"/>
    <w:rsid w:val="006E473E"/>
    <w:rsid w:val="006F2D79"/>
    <w:rsid w:val="00710E91"/>
    <w:rsid w:val="00720B2C"/>
    <w:rsid w:val="007256A2"/>
    <w:rsid w:val="007376C5"/>
    <w:rsid w:val="007416E8"/>
    <w:rsid w:val="00741AE7"/>
    <w:rsid w:val="007701BC"/>
    <w:rsid w:val="007E1166"/>
    <w:rsid w:val="007E75FF"/>
    <w:rsid w:val="008050D3"/>
    <w:rsid w:val="00811EB4"/>
    <w:rsid w:val="008421D9"/>
    <w:rsid w:val="00842BF0"/>
    <w:rsid w:val="00864226"/>
    <w:rsid w:val="0087234A"/>
    <w:rsid w:val="00875DF3"/>
    <w:rsid w:val="00897F87"/>
    <w:rsid w:val="008F6144"/>
    <w:rsid w:val="009111F2"/>
    <w:rsid w:val="00941660"/>
    <w:rsid w:val="00942D6C"/>
    <w:rsid w:val="00942DFD"/>
    <w:rsid w:val="009621B1"/>
    <w:rsid w:val="00970461"/>
    <w:rsid w:val="009846C4"/>
    <w:rsid w:val="009D25DD"/>
    <w:rsid w:val="009D4987"/>
    <w:rsid w:val="009E26F6"/>
    <w:rsid w:val="009E562F"/>
    <w:rsid w:val="009E726D"/>
    <w:rsid w:val="009F1221"/>
    <w:rsid w:val="009F634A"/>
    <w:rsid w:val="00A010F8"/>
    <w:rsid w:val="00A04E87"/>
    <w:rsid w:val="00A07B44"/>
    <w:rsid w:val="00A40C35"/>
    <w:rsid w:val="00A5203E"/>
    <w:rsid w:val="00A7253B"/>
    <w:rsid w:val="00AF2AF0"/>
    <w:rsid w:val="00AF3A6C"/>
    <w:rsid w:val="00AF6C33"/>
    <w:rsid w:val="00B01BCF"/>
    <w:rsid w:val="00B13166"/>
    <w:rsid w:val="00B145A4"/>
    <w:rsid w:val="00B17714"/>
    <w:rsid w:val="00B3162E"/>
    <w:rsid w:val="00B530FD"/>
    <w:rsid w:val="00B6015A"/>
    <w:rsid w:val="00B6018F"/>
    <w:rsid w:val="00B61A08"/>
    <w:rsid w:val="00B83ADD"/>
    <w:rsid w:val="00B874FD"/>
    <w:rsid w:val="00B92880"/>
    <w:rsid w:val="00BA4B54"/>
    <w:rsid w:val="00BE2EBB"/>
    <w:rsid w:val="00BF02AA"/>
    <w:rsid w:val="00C0477C"/>
    <w:rsid w:val="00C052EA"/>
    <w:rsid w:val="00C20823"/>
    <w:rsid w:val="00C24867"/>
    <w:rsid w:val="00C27A69"/>
    <w:rsid w:val="00C47E15"/>
    <w:rsid w:val="00C7059A"/>
    <w:rsid w:val="00C732F1"/>
    <w:rsid w:val="00C7690B"/>
    <w:rsid w:val="00C86C60"/>
    <w:rsid w:val="00CA2DA5"/>
    <w:rsid w:val="00CA6FAF"/>
    <w:rsid w:val="00CD4E20"/>
    <w:rsid w:val="00CE263B"/>
    <w:rsid w:val="00CF37FC"/>
    <w:rsid w:val="00D0432C"/>
    <w:rsid w:val="00D10DFB"/>
    <w:rsid w:val="00D13EB4"/>
    <w:rsid w:val="00D349BE"/>
    <w:rsid w:val="00D36BDB"/>
    <w:rsid w:val="00D46426"/>
    <w:rsid w:val="00D658B4"/>
    <w:rsid w:val="00D94EF8"/>
    <w:rsid w:val="00DA50A9"/>
    <w:rsid w:val="00DB5804"/>
    <w:rsid w:val="00DB7985"/>
    <w:rsid w:val="00DC483C"/>
    <w:rsid w:val="00DE1B23"/>
    <w:rsid w:val="00E10802"/>
    <w:rsid w:val="00E15B3F"/>
    <w:rsid w:val="00E21FBF"/>
    <w:rsid w:val="00E22A79"/>
    <w:rsid w:val="00E37E09"/>
    <w:rsid w:val="00E61806"/>
    <w:rsid w:val="00E66E16"/>
    <w:rsid w:val="00E752BA"/>
    <w:rsid w:val="00EA159E"/>
    <w:rsid w:val="00EA229F"/>
    <w:rsid w:val="00EB6D86"/>
    <w:rsid w:val="00EC057F"/>
    <w:rsid w:val="00EE466C"/>
    <w:rsid w:val="00F04D4F"/>
    <w:rsid w:val="00F079F2"/>
    <w:rsid w:val="00F11541"/>
    <w:rsid w:val="00F13B89"/>
    <w:rsid w:val="00F14EBA"/>
    <w:rsid w:val="00F17AE6"/>
    <w:rsid w:val="00F204E4"/>
    <w:rsid w:val="00F30742"/>
    <w:rsid w:val="00F416F0"/>
    <w:rsid w:val="00F43C05"/>
    <w:rsid w:val="00F87C27"/>
    <w:rsid w:val="00F913CC"/>
    <w:rsid w:val="00FE1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25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A229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A22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A229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A229F"/>
    <w:rPr>
      <w:rFonts w:cs="Times New Roman"/>
    </w:rPr>
  </w:style>
  <w:style w:type="paragraph" w:customStyle="1" w:styleId="Jastrzbie-Zdrj-data">
    <w:name w:val="Jastrzębie-Zdrój - data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znaksprawy">
    <w:name w:val="Jastrzębie-Zdrój - znak sprawy"/>
    <w:uiPriority w:val="99"/>
    <w:rsid w:val="00EA229F"/>
    <w:rPr>
      <w:rFonts w:ascii="Titillium Web" w:eastAsia="Times New Roman" w:hAnsi="Titillium Web"/>
      <w:sz w:val="24"/>
      <w:szCs w:val="24"/>
    </w:rPr>
  </w:style>
  <w:style w:type="paragraph" w:customStyle="1" w:styleId="Jastrzbie-Zdrj-oznaczenieadresata">
    <w:name w:val="Jastrzębie-Zdrój - oznaczenie adresata"/>
    <w:uiPriority w:val="99"/>
    <w:rsid w:val="00EA229F"/>
    <w:pPr>
      <w:tabs>
        <w:tab w:val="left" w:pos="5670"/>
      </w:tabs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trepisma">
    <w:name w:val="Jastrzębie-Zdrój - treść pisma"/>
    <w:basedOn w:val="Normal"/>
    <w:uiPriority w:val="99"/>
    <w:rsid w:val="00EA229F"/>
    <w:pPr>
      <w:spacing w:after="0" w:line="240" w:lineRule="auto"/>
      <w:jc w:val="both"/>
    </w:pPr>
    <w:rPr>
      <w:rFonts w:ascii="Titillium Web" w:eastAsia="Times New Roman" w:hAnsi="Titillium Web"/>
      <w:sz w:val="24"/>
      <w:szCs w:val="24"/>
      <w:lang w:val="en-US" w:eastAsia="pl-PL"/>
    </w:rPr>
  </w:style>
  <w:style w:type="paragraph" w:customStyle="1" w:styleId="Jastrzbie-Zdrj-zpowaaniem">
    <w:name w:val="Jastrzębie-Zdrój - z poważaniem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  <w:lang w:val="en-US"/>
    </w:rPr>
  </w:style>
  <w:style w:type="paragraph" w:customStyle="1" w:styleId="Jastrzbie-Zdrj-dotyczy">
    <w:name w:val="Jastrzębie-Zdrój - dotyczy"/>
    <w:basedOn w:val="Jastrzbie-Zdrj-oznaczenieadresata"/>
    <w:uiPriority w:val="99"/>
    <w:rsid w:val="00EA229F"/>
    <w:pPr>
      <w:jc w:val="left"/>
    </w:pPr>
  </w:style>
  <w:style w:type="character" w:styleId="Hyperlink">
    <w:name w:val="Hyperlink"/>
    <w:basedOn w:val="DefaultParagraphFont"/>
    <w:uiPriority w:val="99"/>
    <w:rsid w:val="00EA229F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uiPriority w:val="99"/>
    <w:semiHidden/>
    <w:rsid w:val="00EE466C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99"/>
    <w:qFormat/>
    <w:rsid w:val="009F1221"/>
    <w:pPr>
      <w:spacing w:after="200" w:line="276" w:lineRule="auto"/>
      <w:ind w:left="720"/>
      <w:contextualSpacing/>
    </w:pPr>
    <w:rPr>
      <w:szCs w:val="20"/>
    </w:rPr>
  </w:style>
  <w:style w:type="character" w:styleId="Emphasis">
    <w:name w:val="Emphasis"/>
    <w:basedOn w:val="DefaultParagraphFont"/>
    <w:uiPriority w:val="99"/>
    <w:qFormat/>
    <w:locked/>
    <w:rsid w:val="009F1221"/>
    <w:rPr>
      <w:rFonts w:cs="Times New Roman"/>
      <w:i/>
    </w:rPr>
  </w:style>
  <w:style w:type="character" w:styleId="EndnoteReference">
    <w:name w:val="endnote reference"/>
    <w:basedOn w:val="DefaultParagraphFont"/>
    <w:uiPriority w:val="99"/>
    <w:semiHidden/>
    <w:rsid w:val="001700F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E37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7E09"/>
    <w:rPr>
      <w:rFonts w:ascii="Segoe UI" w:hAnsi="Segoe UI" w:cs="Segoe UI"/>
      <w:sz w:val="18"/>
      <w:szCs w:val="18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52600E"/>
    <w:rPr>
      <w:sz w:val="22"/>
      <w:lang w:eastAsia="en-US"/>
    </w:rPr>
  </w:style>
  <w:style w:type="paragraph" w:customStyle="1" w:styleId="Default">
    <w:name w:val="Default"/>
    <w:uiPriority w:val="99"/>
    <w:rsid w:val="00A7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71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zydent@um.jastrzebie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zydent@um.jastrzeb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174</Words>
  <Characters>1044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Jastrzębie-Zdrój, 01</dc:title>
  <dc:subject/>
  <dc:creator>Mirosław Klimala</dc:creator>
  <cp:keywords/>
  <dc:description/>
  <cp:lastModifiedBy>msobczak</cp:lastModifiedBy>
  <cp:revision>3</cp:revision>
  <cp:lastPrinted>2020-03-09T10:49:00Z</cp:lastPrinted>
  <dcterms:created xsi:type="dcterms:W3CDTF">2020-04-21T11:56:00Z</dcterms:created>
  <dcterms:modified xsi:type="dcterms:W3CDTF">2020-04-21T11:57:00Z</dcterms:modified>
</cp:coreProperties>
</file>