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D" w:rsidRPr="00721372" w:rsidRDefault="004F4B1D" w:rsidP="00721372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bookmarkStart w:id="0" w:name="_GoBack"/>
    </w:p>
    <w:p w:rsidR="004F4B1D" w:rsidRPr="00721372" w:rsidRDefault="004F4B1D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4F4B1D" w:rsidRPr="00721372" w:rsidRDefault="004F4B1D" w:rsidP="00721372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Zamawiający:</w:t>
      </w:r>
    </w:p>
    <w:p w:rsidR="004F4B1D" w:rsidRPr="00721372" w:rsidRDefault="004F4B1D" w:rsidP="00721372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Gmina Kluczewsko</w:t>
      </w:r>
    </w:p>
    <w:p w:rsidR="004F4B1D" w:rsidRPr="00721372" w:rsidRDefault="004F4B1D" w:rsidP="00721372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ul. Spółdzielcza 12</w:t>
      </w:r>
    </w:p>
    <w:p w:rsidR="004F4B1D" w:rsidRPr="00721372" w:rsidRDefault="004F4B1D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721372">
        <w:rPr>
          <w:rFonts w:ascii="Calibri" w:hAnsi="Calibri" w:cs="Calibri"/>
          <w:b/>
          <w:bCs/>
          <w:color w:val="000000"/>
        </w:rPr>
        <w:t>29 – 120 Kluczewsko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4F4B1D" w:rsidRPr="00721372" w:rsidRDefault="004F4B1D" w:rsidP="00721372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721372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reprezentowany przez: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4F4B1D" w:rsidRPr="00721372" w:rsidRDefault="004F4B1D" w:rsidP="00721372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4F4B1D" w:rsidRPr="00721372" w:rsidRDefault="004F4B1D" w:rsidP="00721372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składane na podstawie art. 125 ust. 1 ustawy Prawo zamówień publicznych</w:t>
      </w:r>
    </w:p>
    <w:p w:rsidR="004F4B1D" w:rsidRPr="00721372" w:rsidRDefault="004F4B1D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:rsidR="004F4B1D" w:rsidRDefault="004F4B1D" w:rsidP="00891E4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i/>
          <w:iCs/>
          <w:kern w:val="2"/>
          <w:lang w:eastAsia="hi-IN" w:bidi="hi-IN"/>
        </w:rPr>
      </w:pPr>
      <w:r>
        <w:rPr>
          <w:rFonts w:ascii="Calibri" w:hAnsi="Calibri" w:cs="Calibri"/>
          <w:b/>
          <w:bCs/>
          <w:i/>
          <w:iCs/>
        </w:rPr>
        <w:t>„Poprawa funkcjonalno – przestrzenna terenu przy remizie OSP w Kluczewsku"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 Znak sprawy: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IRL.271.1.6.2022</w:t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oświadczam, co następuje:</w:t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721372">
        <w:rPr>
          <w:rFonts w:ascii="Calibri" w:hAnsi="Calibri" w:cs="Calibri"/>
          <w:lang w:eastAsia="pl-PL"/>
        </w:rPr>
        <w:br/>
        <w:t>1. Oświadczam, że nie podlegam wykluczeniu z postępowania na podstawie</w:t>
      </w:r>
      <w:r w:rsidRPr="00721372">
        <w:rPr>
          <w:rFonts w:ascii="Calibri" w:hAnsi="Calibri" w:cs="Calibri"/>
          <w:lang w:eastAsia="pl-PL"/>
        </w:rPr>
        <w:br/>
        <w:t>art. 108 ust. 1 ustawy Pzp.</w:t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2. Oświadczam, że zachodzą w stosunku do mnie podstawy wykluczenia z postępowania</w:t>
      </w:r>
      <w:r w:rsidRPr="00721372">
        <w:rPr>
          <w:rFonts w:ascii="Calibri" w:hAnsi="Calibri" w:cs="Calibri"/>
          <w:lang w:eastAsia="pl-PL"/>
        </w:rPr>
        <w:br/>
        <w:t>na podstawie art. ............. ustawy Pzp (podać mającą zastosowanie podstawę</w:t>
      </w:r>
      <w:r w:rsidRPr="00721372">
        <w:rPr>
          <w:rFonts w:ascii="Calibri" w:hAnsi="Calibri" w:cs="Calibri"/>
          <w:lang w:eastAsia="pl-PL"/>
        </w:rPr>
        <w:br/>
        <w:t>wykluczenia spośród wymienionych w art. 108 ust. 1 pkt 1, 2 i 5 ustawy Pzp)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E04A40">
        <w:rPr>
          <w:rFonts w:ascii="Calibri" w:hAnsi="Calibri" w:cs="Calibri"/>
          <w:i/>
          <w:iCs/>
          <w:lang w:eastAsia="pl-PL"/>
        </w:rPr>
        <w:t>(opisać stan faktyczny)</w:t>
      </w:r>
      <w:r w:rsidRPr="00721372">
        <w:rPr>
          <w:rFonts w:ascii="Calibri" w:hAnsi="Calibri" w:cs="Calibri"/>
          <w:lang w:eastAsia="pl-PL"/>
        </w:rPr>
        <w:br/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3. Jednocześnie oświadczam, że w związku z w/w okolicznością, na podstawie art. 110</w:t>
      </w:r>
      <w:r w:rsidRPr="00721372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</w:r>
      <w:r w:rsidRPr="00E04A40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4. Oświadczam, że nie zachodzą w stosunku do mnie przesłanki wykluczenia z</w:t>
      </w:r>
      <w:r w:rsidRPr="00721372">
        <w:rPr>
          <w:rFonts w:ascii="Calibri" w:hAnsi="Calibri" w:cs="Calibri"/>
          <w:lang w:eastAsia="pl-PL"/>
        </w:rPr>
        <w:br/>
        <w:t>postępowania na podstawie art. 7 ust. 1 ustawy z dnia 13 kwietnia 2022 r. o</w:t>
      </w:r>
      <w:r w:rsidRPr="00721372">
        <w:rPr>
          <w:rFonts w:ascii="Calibri" w:hAnsi="Calibri" w:cs="Calibri"/>
          <w:lang w:eastAsia="pl-PL"/>
        </w:rPr>
        <w:br/>
        <w:t>szczególnych rozwiązaniach w zakresie przeciwdziałania wspieraniu agresji na</w:t>
      </w:r>
      <w:r w:rsidRPr="00721372">
        <w:rPr>
          <w:rFonts w:ascii="Calibri" w:hAnsi="Calibri" w:cs="Calibri"/>
          <w:lang w:eastAsia="pl-PL"/>
        </w:rPr>
        <w:br/>
        <w:t>Ukrainę oraz służących ochronie bezpieczeństwa narodowego (Dz. U. poz. 835)</w:t>
      </w:r>
      <w:r w:rsidRPr="00721372">
        <w:rPr>
          <w:rFonts w:ascii="Calibri" w:hAnsi="Calibri" w:cs="Calibri"/>
          <w:vertAlign w:val="superscript"/>
          <w:lang w:eastAsia="pl-PL"/>
        </w:rPr>
        <w:t>1</w:t>
      </w:r>
      <w:r w:rsidRPr="00721372">
        <w:rPr>
          <w:rFonts w:ascii="Calibri" w:hAnsi="Calibri" w:cs="Calibri"/>
          <w:lang w:eastAsia="pl-PL"/>
        </w:rPr>
        <w:t>.</w:t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 w:rsidRPr="00721372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721372">
        <w:rPr>
          <w:rFonts w:ascii="Calibri" w:hAnsi="Calibri" w:cs="Calibri"/>
          <w:lang w:eastAsia="pl-PL"/>
        </w:rPr>
        <w:br/>
        <w:t xml:space="preserve">w Rozdziale </w:t>
      </w:r>
      <w:r w:rsidRPr="00E04A40">
        <w:rPr>
          <w:rFonts w:ascii="Calibri" w:hAnsi="Calibri" w:cs="Calibri"/>
          <w:lang w:eastAsia="pl-PL"/>
        </w:rPr>
        <w:t xml:space="preserve">6 pkt 6.1 ppkt 4 </w:t>
      </w:r>
      <w:r w:rsidRPr="00721372">
        <w:rPr>
          <w:rFonts w:ascii="Calibri" w:hAnsi="Calibri" w:cs="Calibri"/>
          <w:lang w:eastAsia="pl-PL"/>
        </w:rPr>
        <w:t>SWZ.</w:t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721372">
        <w:rPr>
          <w:rFonts w:ascii="Calibri" w:hAnsi="Calibri" w:cs="Calibri"/>
          <w:b/>
          <w:bCs/>
          <w:lang w:eastAsia="pl-PL"/>
        </w:rPr>
        <w:br/>
        <w:t>który polega na zdolnościa</w:t>
      </w:r>
      <w:r>
        <w:rPr>
          <w:rFonts w:ascii="Calibri" w:hAnsi="Calibri" w:cs="Calibri"/>
          <w:b/>
          <w:bCs/>
          <w:lang w:eastAsia="pl-PL"/>
        </w:rPr>
        <w:t>ch lub sytuacji podmiotów udostę</w:t>
      </w:r>
      <w:r w:rsidRPr="00721372">
        <w:rPr>
          <w:rFonts w:ascii="Calibri" w:hAnsi="Calibri" w:cs="Calibri"/>
          <w:b/>
          <w:bCs/>
          <w:lang w:eastAsia="pl-PL"/>
        </w:rPr>
        <w:t>pniających zasoby, a</w:t>
      </w:r>
      <w:r w:rsidRPr="00721372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721372">
        <w:rPr>
          <w:rFonts w:ascii="Calibri" w:hAnsi="Calibri" w:cs="Calibri"/>
          <w:lang w:eastAsia="pl-PL"/>
        </w:rPr>
        <w:br/>
        <w:t xml:space="preserve">w Rozdziale 6 </w:t>
      </w:r>
      <w:r w:rsidRPr="00E04A40">
        <w:rPr>
          <w:rFonts w:ascii="Calibri" w:hAnsi="Calibri" w:cs="Calibri"/>
          <w:lang w:eastAsia="pl-PL"/>
        </w:rPr>
        <w:t>pkt 6.1 ppkt 4 SWZ</w:t>
      </w:r>
      <w:r w:rsidRPr="00721372">
        <w:rPr>
          <w:rFonts w:ascii="Calibri" w:hAnsi="Calibri" w:cs="Calibri"/>
          <w:color w:val="FF0000"/>
          <w:lang w:eastAsia="pl-PL"/>
        </w:rPr>
        <w:t xml:space="preserve"> </w:t>
      </w:r>
      <w:r w:rsidRPr="00721372">
        <w:rPr>
          <w:rFonts w:ascii="Calibri" w:hAnsi="Calibri" w:cs="Calibri"/>
          <w:lang w:eastAsia="pl-PL"/>
        </w:rPr>
        <w:t>w następującym zakresie: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</w:p>
    <w:p w:rsidR="004F4B1D" w:rsidRPr="00721372" w:rsidRDefault="004F4B1D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vertAlign w:val="superscript"/>
          <w:lang w:eastAsia="pl-PL"/>
        </w:rPr>
        <w:t xml:space="preserve">1 </w:t>
      </w:r>
      <w:r w:rsidRPr="00721372">
        <w:rPr>
          <w:rFonts w:ascii="Calibri" w:hAnsi="Calibri" w:cs="Calibri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721372">
        <w:rPr>
          <w:rFonts w:ascii="Calibri" w:hAnsi="Calibri" w:cs="Calibri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Pr="00721372">
        <w:rPr>
          <w:rFonts w:ascii="Calibri" w:hAnsi="Calibri" w:cs="Calibri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721372">
        <w:rPr>
          <w:rFonts w:ascii="Calibri" w:hAnsi="Calibri" w:cs="Calibri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721372">
        <w:rPr>
          <w:rStyle w:val="Heading1Char"/>
          <w:rFonts w:ascii="Calibri" w:hAnsi="Calibri" w:cs="Calibri"/>
          <w:lang w:val="pl-PL"/>
        </w:rPr>
        <w:t xml:space="preserve"> </w:t>
      </w:r>
      <w:r w:rsidRPr="00721372">
        <w:rPr>
          <w:rStyle w:val="markedcontent"/>
          <w:rFonts w:ascii="Calibri" w:hAnsi="Calibri" w:cs="Calibri"/>
        </w:rPr>
        <w:t>o którym mowa w art. 1 pkt 3 ustawy.</w:t>
      </w:r>
    </w:p>
    <w:p w:rsidR="004F4B1D" w:rsidRPr="00721372" w:rsidRDefault="004F4B1D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721372"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UDOSTĘ</w:t>
      </w:r>
      <w:r w:rsidRPr="00721372">
        <w:rPr>
          <w:rStyle w:val="markedcontent"/>
          <w:rFonts w:ascii="Calibri" w:hAnsi="Calibri" w:cs="Calibri"/>
          <w:b/>
          <w:bCs/>
          <w:u w:val="single"/>
        </w:rPr>
        <w:t>PNIAJĄCYCH ZASOBY: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Oświadczam, że w celu wykazania spełniania warunków udziału w postępowaniu,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 xml:space="preserve">określonych przez Zamawiającego w Rozdziale 6 </w:t>
      </w:r>
      <w:r w:rsidRPr="00E04A40">
        <w:rPr>
          <w:rStyle w:val="markedcontent"/>
          <w:rFonts w:ascii="Calibri" w:hAnsi="Calibri" w:cs="Calibri"/>
        </w:rPr>
        <w:t>pkt 6.1 ppkt 4 SWZ</w:t>
      </w:r>
      <w:r w:rsidRPr="00721372">
        <w:rPr>
          <w:rStyle w:val="markedcontent"/>
          <w:rFonts w:ascii="Calibri" w:hAnsi="Calibri" w:cs="Calibri"/>
          <w:color w:val="FF0000"/>
        </w:rPr>
        <w:t xml:space="preserve"> </w:t>
      </w:r>
      <w:r w:rsidRPr="00721372">
        <w:rPr>
          <w:rStyle w:val="markedcontent"/>
          <w:rFonts w:ascii="Calibri" w:hAnsi="Calibri" w:cs="Calibri"/>
        </w:rPr>
        <w:t>polegam na zdolnościach lub sytuacji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następującego/ych podmiotu/ów udostępniających zasoby: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(wskazać nazwę/y podmiotu/ów)................................................................................................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br/>
      </w:r>
    </w:p>
    <w:p w:rsidR="004F4B1D" w:rsidRPr="00721372" w:rsidRDefault="004F4B1D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</w:rPr>
        <w:t>w następującym zakresie: 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4F4B1D" w:rsidRPr="00721372" w:rsidRDefault="004F4B1D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(określić odpowiedni zakres udostępnianych zasobów dla wskazanego podmiotu).</w:t>
      </w:r>
      <w:r w:rsidRPr="00721372">
        <w:rPr>
          <w:rFonts w:ascii="Calibri" w:hAnsi="Calibri" w:cs="Calibri"/>
        </w:rPr>
        <w:br/>
      </w:r>
    </w:p>
    <w:p w:rsidR="004F4B1D" w:rsidRPr="00721372" w:rsidRDefault="004F4B1D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  <w:b/>
          <w:bCs/>
          <w:u w:val="single"/>
        </w:rPr>
        <w:t>OŚWIADCZENIE DOTYCZĄCE PODANYCH INFORMACJI: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wprowadzenia zamawiającego w błąd przy przedstawianiu informacji.</w:t>
      </w:r>
      <w:r w:rsidRPr="00721372">
        <w:rPr>
          <w:rFonts w:ascii="Calibri" w:hAnsi="Calibri" w:cs="Calibri"/>
        </w:rPr>
        <w:br/>
      </w:r>
    </w:p>
    <w:p w:rsidR="004F4B1D" w:rsidRPr="00721372" w:rsidRDefault="004F4B1D" w:rsidP="00721372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Style w:val="markedcontent"/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środków: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1)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dokładne dane referencyjne dokumentacji)</w:t>
      </w:r>
    </w:p>
    <w:bookmarkEnd w:id="0"/>
    <w:p w:rsidR="004F4B1D" w:rsidRPr="00721372" w:rsidRDefault="004F4B1D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4F4B1D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1D" w:rsidRDefault="004F4B1D">
      <w:r>
        <w:separator/>
      </w:r>
    </w:p>
  </w:endnote>
  <w:endnote w:type="continuationSeparator" w:id="0">
    <w:p w:rsidR="004F4B1D" w:rsidRDefault="004F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1D" w:rsidRDefault="004F4B1D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4F4B1D" w:rsidRPr="00CE03B6" w:rsidRDefault="004F4B1D" w:rsidP="00BF694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1D" w:rsidRDefault="004F4B1D">
      <w:r>
        <w:separator/>
      </w:r>
    </w:p>
  </w:footnote>
  <w:footnote w:type="continuationSeparator" w:id="0">
    <w:p w:rsidR="004F4B1D" w:rsidRDefault="004F4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1D" w:rsidRPr="00094471" w:rsidRDefault="004F4B1D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4F4B1D" w:rsidRDefault="004F4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4"/>
  </w:num>
  <w:num w:numId="4">
    <w:abstractNumId w:val="4"/>
  </w:num>
  <w:num w:numId="5">
    <w:abstractNumId w:val="23"/>
  </w:num>
  <w:num w:numId="6">
    <w:abstractNumId w:val="26"/>
  </w:num>
  <w:num w:numId="7">
    <w:abstractNumId w:val="7"/>
  </w:num>
  <w:num w:numId="8">
    <w:abstractNumId w:val="42"/>
  </w:num>
  <w:num w:numId="9">
    <w:abstractNumId w:val="20"/>
  </w:num>
  <w:num w:numId="10">
    <w:abstractNumId w:val="39"/>
  </w:num>
  <w:num w:numId="11">
    <w:abstractNumId w:val="19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0"/>
  </w:num>
  <w:num w:numId="17">
    <w:abstractNumId w:val="45"/>
  </w:num>
  <w:num w:numId="18">
    <w:abstractNumId w:val="43"/>
  </w:num>
  <w:num w:numId="19">
    <w:abstractNumId w:val="32"/>
  </w:num>
  <w:num w:numId="20">
    <w:abstractNumId w:val="40"/>
  </w:num>
  <w:num w:numId="21">
    <w:abstractNumId w:val="31"/>
  </w:num>
  <w:num w:numId="22">
    <w:abstractNumId w:val="34"/>
  </w:num>
  <w:num w:numId="23">
    <w:abstractNumId w:val="47"/>
  </w:num>
  <w:num w:numId="24">
    <w:abstractNumId w:val="15"/>
  </w:num>
  <w:num w:numId="25">
    <w:abstractNumId w:val="12"/>
  </w:num>
  <w:num w:numId="26">
    <w:abstractNumId w:val="41"/>
  </w:num>
  <w:num w:numId="27">
    <w:abstractNumId w:val="6"/>
  </w:num>
  <w:num w:numId="28">
    <w:abstractNumId w:val="36"/>
  </w:num>
  <w:num w:numId="29">
    <w:abstractNumId w:val="21"/>
  </w:num>
  <w:num w:numId="30">
    <w:abstractNumId w:val="37"/>
  </w:num>
  <w:num w:numId="31">
    <w:abstractNumId w:val="18"/>
  </w:num>
  <w:num w:numId="32">
    <w:abstractNumId w:val="2"/>
  </w:num>
  <w:num w:numId="33">
    <w:abstractNumId w:val="8"/>
  </w:num>
  <w:num w:numId="34">
    <w:abstractNumId w:val="35"/>
  </w:num>
  <w:num w:numId="35">
    <w:abstractNumId w:val="11"/>
  </w:num>
  <w:num w:numId="36">
    <w:abstractNumId w:val="10"/>
  </w:num>
  <w:num w:numId="37">
    <w:abstractNumId w:val="29"/>
  </w:num>
  <w:num w:numId="38">
    <w:abstractNumId w:val="24"/>
  </w:num>
  <w:num w:numId="39">
    <w:abstractNumId w:val="46"/>
  </w:num>
  <w:num w:numId="40">
    <w:abstractNumId w:val="38"/>
  </w:num>
  <w:num w:numId="41">
    <w:abstractNumId w:val="33"/>
  </w:num>
  <w:num w:numId="42">
    <w:abstractNumId w:val="30"/>
  </w:num>
  <w:num w:numId="43">
    <w:abstractNumId w:val="28"/>
  </w:num>
  <w:num w:numId="44">
    <w:abstractNumId w:val="22"/>
  </w:num>
  <w:num w:numId="45">
    <w:abstractNumId w:val="25"/>
  </w:num>
  <w:num w:numId="46">
    <w:abstractNumId w:val="1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3"/>
    <w:rsid w:val="000127DF"/>
    <w:rsid w:val="0002442B"/>
    <w:rsid w:val="00044B7A"/>
    <w:rsid w:val="0005127A"/>
    <w:rsid w:val="00056C99"/>
    <w:rsid w:val="0006034F"/>
    <w:rsid w:val="00094471"/>
    <w:rsid w:val="000B6996"/>
    <w:rsid w:val="000D658A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C709A"/>
    <w:rsid w:val="001D70A8"/>
    <w:rsid w:val="001E39C1"/>
    <w:rsid w:val="00210509"/>
    <w:rsid w:val="00240ABB"/>
    <w:rsid w:val="00253C3A"/>
    <w:rsid w:val="002C169A"/>
    <w:rsid w:val="002E6706"/>
    <w:rsid w:val="003373AF"/>
    <w:rsid w:val="00340C1A"/>
    <w:rsid w:val="00353CC0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4E666C"/>
    <w:rsid w:val="004F4B1D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A2AC8"/>
    <w:rsid w:val="007A730D"/>
    <w:rsid w:val="007A73F5"/>
    <w:rsid w:val="007C0FE9"/>
    <w:rsid w:val="007C16E0"/>
    <w:rsid w:val="007D0042"/>
    <w:rsid w:val="008146F4"/>
    <w:rsid w:val="00833FE6"/>
    <w:rsid w:val="00891E4C"/>
    <w:rsid w:val="008B0B63"/>
    <w:rsid w:val="008C4108"/>
    <w:rsid w:val="008C457F"/>
    <w:rsid w:val="008E3CA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0A7"/>
    <w:rsid w:val="00CC1851"/>
    <w:rsid w:val="00CC7BEA"/>
    <w:rsid w:val="00CD0532"/>
    <w:rsid w:val="00CE03B6"/>
    <w:rsid w:val="00CF50CF"/>
    <w:rsid w:val="00CF74C1"/>
    <w:rsid w:val="00D1412F"/>
    <w:rsid w:val="00D16BCC"/>
    <w:rsid w:val="00D21A65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F4C41"/>
    <w:rsid w:val="00E04A40"/>
    <w:rsid w:val="00E07175"/>
    <w:rsid w:val="00E25805"/>
    <w:rsid w:val="00E33697"/>
    <w:rsid w:val="00E35C45"/>
    <w:rsid w:val="00E75044"/>
    <w:rsid w:val="00E87FE5"/>
    <w:rsid w:val="00EB1513"/>
    <w:rsid w:val="00F1199B"/>
    <w:rsid w:val="00F12510"/>
    <w:rsid w:val="00F247AB"/>
    <w:rsid w:val="00F44E25"/>
    <w:rsid w:val="00F66D49"/>
    <w:rsid w:val="00F70093"/>
    <w:rsid w:val="00F97F79"/>
    <w:rsid w:val="00FA659A"/>
    <w:rsid w:val="00FB56C1"/>
    <w:rsid w:val="00FE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BF694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F694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BF6943"/>
    <w:pPr>
      <w:ind w:left="720"/>
    </w:pPr>
  </w:style>
  <w:style w:type="paragraph" w:styleId="Header">
    <w:name w:val="header"/>
    <w:basedOn w:val="Normal"/>
    <w:link w:val="Head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53CC0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BF6943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F694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53CC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BF6943"/>
    <w:rPr>
      <w:b/>
      <w:bCs/>
    </w:rPr>
  </w:style>
  <w:style w:type="character" w:customStyle="1" w:styleId="mw-headline">
    <w:name w:val="mw-headline"/>
    <w:basedOn w:val="DefaultParagraphFont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F694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53CC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"/>
    <w:next w:val="BodyText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BF6943"/>
  </w:style>
  <w:style w:type="paragraph" w:customStyle="1" w:styleId="Podpis3">
    <w:name w:val="Podpis3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BF6943"/>
  </w:style>
  <w:style w:type="paragraph" w:customStyle="1" w:styleId="Akapitzlist1">
    <w:name w:val="Akapit z listą1"/>
    <w:basedOn w:val="Normal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BF6943"/>
  </w:style>
  <w:style w:type="character" w:customStyle="1" w:styleId="alb-s">
    <w:name w:val="a_lb-s"/>
    <w:basedOn w:val="DefaultParagraphFont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4274AB"/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D8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967</Words>
  <Characters>5802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user</cp:lastModifiedBy>
  <cp:revision>5</cp:revision>
  <cp:lastPrinted>2022-07-21T09:49:00Z</cp:lastPrinted>
  <dcterms:created xsi:type="dcterms:W3CDTF">2022-09-23T15:03:00Z</dcterms:created>
  <dcterms:modified xsi:type="dcterms:W3CDTF">2022-09-23T16:54:00Z</dcterms:modified>
</cp:coreProperties>
</file>