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CE061" w14:textId="6BEB903A" w:rsidR="003E14E7" w:rsidRPr="003E14E7" w:rsidRDefault="00910A74" w:rsidP="002B463E">
      <w:pPr>
        <w:spacing w:after="0" w:line="259" w:lineRule="auto"/>
        <w:ind w:left="5246" w:hanging="1"/>
        <w:jc w:val="righ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3675456F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SPZP.271.</w:t>
      </w:r>
      <w:r w:rsidR="00E34738">
        <w:rPr>
          <w:rFonts w:ascii="Verdana" w:eastAsia="Times New Roman" w:hAnsi="Verdana" w:cs="Tahoma"/>
          <w:b/>
          <w:bCs/>
          <w:color w:val="000000"/>
          <w:szCs w:val="20"/>
        </w:rPr>
        <w:t>71</w:t>
      </w:r>
      <w:r w:rsidR="002B463E">
        <w:rPr>
          <w:rFonts w:ascii="Verdana" w:eastAsia="Times New Roman" w:hAnsi="Verdana" w:cs="Tahoma"/>
          <w:b/>
          <w:bCs/>
          <w:color w:val="000000"/>
          <w:szCs w:val="20"/>
        </w:rPr>
        <w:t>.2024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200C472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 w:rsidR="00E64D6A"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235C1E0" w14:textId="08354BDD" w:rsidR="00710E68" w:rsidRDefault="00E34738" w:rsidP="002B463E">
      <w:pPr>
        <w:spacing w:after="0" w:line="27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 xml:space="preserve">„Jednorazowa dostawa odczynników do </w:t>
      </w:r>
      <w:r w:rsidR="001147BE">
        <w:rPr>
          <w:rFonts w:ascii="Verdana" w:eastAsia="Times New Roman" w:hAnsi="Verdana" w:cs="Tahoma"/>
          <w:b/>
          <w:bCs/>
          <w:color w:val="000000"/>
          <w:szCs w:val="20"/>
        </w:rPr>
        <w:t>biologii molekularnej</w:t>
      </w:r>
      <w:r w:rsidRPr="00E34738">
        <w:rPr>
          <w:rFonts w:ascii="Verdana" w:eastAsia="Times New Roman" w:hAnsi="Verdana" w:cs="Tahoma"/>
          <w:b/>
          <w:bCs/>
          <w:color w:val="000000"/>
          <w:szCs w:val="20"/>
        </w:rPr>
        <w:t xml:space="preserve"> na potrzeby realizacji projektu przez grupę badawczą neuroplastyczności i metabolizmu”</w:t>
      </w: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0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0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0930E" w14:textId="77777777" w:rsidR="00C06CC5" w:rsidRDefault="00C06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0BF7AA54" w:rsidR="00216668" w:rsidRDefault="00C06CC5" w:rsidP="00D40690">
            <w:pPr>
              <w:pStyle w:val="Stopk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C147F7" wp14:editId="6F8CE9F1">
                  <wp:extent cx="4572635" cy="402590"/>
                  <wp:effectExtent l="0" t="0" r="0" b="0"/>
                  <wp:docPr id="99639759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5159453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3A6E5B09">
              <wp:simplePos x="0" y="0"/>
              <wp:positionH relativeFrom="margin">
                <wp:posOffset>-125730</wp:posOffset>
              </wp:positionH>
              <wp:positionV relativeFrom="page">
                <wp:posOffset>9879330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615CD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8BF3AA8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B3A0910" w14:textId="77777777" w:rsidR="00E34738" w:rsidRDefault="00E34738" w:rsidP="00E34738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2D3B05A" w14:textId="1C7A6FF9" w:rsidR="004F5805" w:rsidRPr="00ED7972" w:rsidRDefault="00E34738" w:rsidP="00E34738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9pt;margin-top:777.9pt;width:336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414615CD" w14:textId="77777777" w:rsidR="00E34738" w:rsidRDefault="00E34738" w:rsidP="00E3473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8BF3AA8" w14:textId="77777777" w:rsidR="00E34738" w:rsidRDefault="00E34738" w:rsidP="00E34738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B3A0910" w14:textId="77777777" w:rsidR="00E34738" w:rsidRDefault="00E34738" w:rsidP="00E34738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2D3B05A" w14:textId="1C7A6FF9" w:rsidR="004F5805" w:rsidRPr="00ED7972" w:rsidRDefault="00E34738" w:rsidP="00E34738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C4437" w14:textId="77777777" w:rsidR="00C06CC5" w:rsidRDefault="00C06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058AE" w14:textId="77777777" w:rsidR="00C06CC5" w:rsidRDefault="00C06C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147BE"/>
    <w:rsid w:val="00134929"/>
    <w:rsid w:val="001355AD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B463E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4F6EBB"/>
    <w:rsid w:val="00506589"/>
    <w:rsid w:val="00526CDD"/>
    <w:rsid w:val="00551D4E"/>
    <w:rsid w:val="00576752"/>
    <w:rsid w:val="00582D10"/>
    <w:rsid w:val="005B2AB8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10E68"/>
    <w:rsid w:val="00716550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2102"/>
    <w:rsid w:val="009D4C4D"/>
    <w:rsid w:val="009E0E9C"/>
    <w:rsid w:val="00A211DA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06CC5"/>
    <w:rsid w:val="00C104F2"/>
    <w:rsid w:val="00C36423"/>
    <w:rsid w:val="00C36739"/>
    <w:rsid w:val="00C736D5"/>
    <w:rsid w:val="00CA64C7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4738"/>
    <w:rsid w:val="00E36132"/>
    <w:rsid w:val="00E64D6A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27</cp:revision>
  <cp:lastPrinted>2020-10-21T10:15:00Z</cp:lastPrinted>
  <dcterms:created xsi:type="dcterms:W3CDTF">2022-07-20T10:05:00Z</dcterms:created>
  <dcterms:modified xsi:type="dcterms:W3CDTF">2024-05-23T07:43:00Z</dcterms:modified>
</cp:coreProperties>
</file>