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51F3" w14:textId="24AFBF0A" w:rsidR="00E71A6B" w:rsidRPr="002530D5" w:rsidRDefault="00E71A6B" w:rsidP="00CC2FB3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FE5B16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2129868" w14:textId="59BF5A5D" w:rsidR="00E71A6B" w:rsidRPr="0072347E" w:rsidRDefault="00AD4160" w:rsidP="00691E03">
      <w:pPr>
        <w:spacing w:line="276" w:lineRule="auto"/>
        <w:rPr>
          <w:rFonts w:asciiTheme="minorHAnsi" w:eastAsia="Calibri" w:hAnsiTheme="minorHAnsi" w:cstheme="minorHAnsi"/>
          <w:sz w:val="20"/>
          <w:lang w:eastAsia="en-US"/>
        </w:rPr>
      </w:pPr>
      <w:r w:rsidRPr="0072347E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53494F" w:rsidRPr="0072347E">
        <w:rPr>
          <w:rFonts w:asciiTheme="minorHAnsi" w:eastAsia="Calibri" w:hAnsiTheme="minorHAnsi" w:cstheme="minorHAnsi"/>
          <w:sz w:val="20"/>
          <w:lang w:eastAsia="en-US"/>
        </w:rPr>
        <w:t>4</w:t>
      </w:r>
      <w:r w:rsidR="00CD50F2" w:rsidRPr="0072347E">
        <w:rPr>
          <w:rFonts w:asciiTheme="minorHAnsi" w:eastAsia="Calibri" w:hAnsiTheme="minorHAnsi" w:cstheme="minorHAnsi"/>
          <w:sz w:val="20"/>
          <w:lang w:eastAsia="en-US"/>
        </w:rPr>
        <w:t>-</w:t>
      </w:r>
      <w:r w:rsidR="00D36022" w:rsidRPr="0072347E">
        <w:rPr>
          <w:rFonts w:asciiTheme="minorHAnsi" w:eastAsia="Calibri" w:hAnsiTheme="minorHAnsi" w:cstheme="minorHAnsi"/>
          <w:sz w:val="20"/>
          <w:lang w:eastAsia="en-US"/>
        </w:rPr>
        <w:t>35</w:t>
      </w:r>
      <w:r w:rsidR="00FE5B16" w:rsidRPr="0072347E">
        <w:rPr>
          <w:rFonts w:asciiTheme="minorHAnsi" w:eastAsia="Calibri" w:hAnsiTheme="minorHAnsi" w:cstheme="minorHAnsi"/>
          <w:sz w:val="20"/>
          <w:lang w:eastAsia="en-US"/>
        </w:rPr>
        <w:t>/</w:t>
      </w:r>
      <w:r w:rsidR="0053494F" w:rsidRPr="0072347E">
        <w:rPr>
          <w:rFonts w:asciiTheme="minorHAnsi" w:eastAsia="Calibri" w:hAnsiTheme="minorHAnsi" w:cstheme="minorHAnsi"/>
          <w:sz w:val="20"/>
          <w:lang w:eastAsia="en-US"/>
        </w:rPr>
        <w:t>2024</w:t>
      </w:r>
    </w:p>
    <w:p w14:paraId="1DEA05C6" w14:textId="77777777" w:rsidR="00E71A6B" w:rsidRPr="0072347E" w:rsidRDefault="00E71A6B" w:rsidP="00691E03">
      <w:pPr>
        <w:pStyle w:val="Tekstpodstawowy"/>
        <w:widowControl/>
        <w:spacing w:line="276" w:lineRule="auto"/>
        <w:rPr>
          <w:rFonts w:asciiTheme="minorHAnsi" w:hAnsiTheme="minorHAnsi" w:cstheme="minorHAnsi"/>
        </w:rPr>
      </w:pPr>
    </w:p>
    <w:p w14:paraId="1E8D85D4" w14:textId="72C2BF31" w:rsidR="0053494F" w:rsidRPr="0072347E" w:rsidRDefault="00D36022" w:rsidP="0053494F">
      <w:pPr>
        <w:rPr>
          <w:rFonts w:asciiTheme="minorHAnsi" w:hAnsiTheme="minorHAnsi" w:cstheme="minorHAnsi"/>
          <w:bCs/>
          <w:sz w:val="20"/>
        </w:rPr>
      </w:pPr>
      <w:r w:rsidRPr="0072347E">
        <w:rPr>
          <w:rFonts w:asciiTheme="minorHAnsi" w:hAnsiTheme="minorHAnsi" w:cstheme="minorHAnsi"/>
          <w:bCs/>
          <w:sz w:val="20"/>
        </w:rPr>
        <w:t>Poznań 17</w:t>
      </w:r>
      <w:r w:rsidR="0053494F" w:rsidRPr="0072347E">
        <w:rPr>
          <w:rFonts w:asciiTheme="minorHAnsi" w:hAnsiTheme="minorHAnsi" w:cstheme="minorHAnsi"/>
          <w:bCs/>
          <w:sz w:val="20"/>
        </w:rPr>
        <w:t>.01.2024 r.</w:t>
      </w:r>
    </w:p>
    <w:p w14:paraId="3653CE70" w14:textId="77777777" w:rsidR="0053494F" w:rsidRPr="0072347E" w:rsidRDefault="0053494F" w:rsidP="0053494F">
      <w:pPr>
        <w:rPr>
          <w:rFonts w:asciiTheme="minorHAnsi" w:hAnsiTheme="minorHAnsi" w:cstheme="minorHAnsi"/>
          <w:b/>
          <w:bCs/>
          <w:sz w:val="20"/>
        </w:rPr>
      </w:pPr>
    </w:p>
    <w:p w14:paraId="48236FE9" w14:textId="77777777" w:rsidR="0053494F" w:rsidRPr="0072347E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12891397" w14:textId="77777777" w:rsidR="0053494F" w:rsidRPr="0072347E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72347E">
        <w:rPr>
          <w:rFonts w:asciiTheme="minorHAnsi" w:hAnsiTheme="minorHAnsi" w:cstheme="minorHAnsi"/>
          <w:b/>
          <w:bCs/>
          <w:sz w:val="20"/>
        </w:rPr>
        <w:t>INFORMACJA DO WSZYSTKICH WYKONAWCÓW</w:t>
      </w:r>
    </w:p>
    <w:p w14:paraId="2FC14872" w14:textId="77777777" w:rsidR="0053494F" w:rsidRPr="0072347E" w:rsidRDefault="0053494F" w:rsidP="0053494F">
      <w:pPr>
        <w:rPr>
          <w:rFonts w:asciiTheme="minorHAnsi" w:hAnsiTheme="minorHAnsi" w:cstheme="minorHAnsi"/>
          <w:b/>
          <w:bCs/>
          <w:sz w:val="20"/>
        </w:rPr>
      </w:pPr>
    </w:p>
    <w:p w14:paraId="4CE7467A" w14:textId="77777777" w:rsidR="0053494F" w:rsidRPr="0072347E" w:rsidRDefault="0053494F" w:rsidP="0053494F">
      <w:pPr>
        <w:jc w:val="both"/>
        <w:rPr>
          <w:rFonts w:asciiTheme="minorHAnsi" w:hAnsiTheme="minorHAnsi" w:cstheme="minorHAnsi"/>
          <w:b/>
          <w:bCs/>
          <w:sz w:val="20"/>
        </w:rPr>
      </w:pPr>
    </w:p>
    <w:p w14:paraId="71082BAA" w14:textId="6F0B529C" w:rsidR="0053494F" w:rsidRPr="0072347E" w:rsidRDefault="0053494F" w:rsidP="0053494F">
      <w:pPr>
        <w:jc w:val="both"/>
        <w:rPr>
          <w:rFonts w:asciiTheme="minorHAnsi" w:hAnsiTheme="minorHAnsi" w:cstheme="minorHAnsi"/>
          <w:b/>
          <w:sz w:val="20"/>
        </w:rPr>
      </w:pPr>
      <w:r w:rsidRPr="0072347E">
        <w:rPr>
          <w:rFonts w:asciiTheme="minorHAnsi" w:eastAsia="Calibri" w:hAnsiTheme="minorHAnsi" w:cstheme="minorHAnsi"/>
          <w:sz w:val="20"/>
        </w:rPr>
        <w:t xml:space="preserve">       Zamawiający:</w:t>
      </w:r>
      <w:r w:rsidRPr="0072347E">
        <w:rPr>
          <w:rFonts w:asciiTheme="minorHAnsi" w:hAnsiTheme="minorHAnsi" w:cstheme="minorHAnsi"/>
          <w:sz w:val="20"/>
        </w:rPr>
        <w:t xml:space="preserve"> Uniwersytet Ekonomiczny w Poznaniu </w:t>
      </w:r>
      <w:r w:rsidR="00F709AF" w:rsidRPr="0072347E">
        <w:rPr>
          <w:rFonts w:asciiTheme="minorHAnsi" w:hAnsiTheme="minorHAnsi" w:cstheme="minorHAnsi"/>
          <w:sz w:val="20"/>
        </w:rPr>
        <w:t xml:space="preserve">działając </w:t>
      </w:r>
      <w:r w:rsidRPr="0072347E">
        <w:rPr>
          <w:rFonts w:asciiTheme="minorHAnsi" w:eastAsia="Calibri" w:hAnsiTheme="minorHAnsi" w:cstheme="minorHAnsi"/>
          <w:sz w:val="20"/>
        </w:rPr>
        <w:t xml:space="preserve"> </w:t>
      </w:r>
      <w:r w:rsidR="00F709AF" w:rsidRPr="0072347E">
        <w:rPr>
          <w:rFonts w:asciiTheme="minorHAnsi" w:hAnsiTheme="minorHAnsi" w:cstheme="minorHAnsi"/>
          <w:sz w:val="20"/>
          <w:lang w:eastAsia="x-none"/>
        </w:rPr>
        <w:t xml:space="preserve">na podstawie art.  284 ustawy </w:t>
      </w:r>
      <w:r w:rsidR="00F709AF" w:rsidRPr="0072347E">
        <w:rPr>
          <w:rFonts w:asciiTheme="minorHAnsi" w:hAnsiTheme="minorHAnsi" w:cstheme="minorHAnsi"/>
          <w:sz w:val="20"/>
        </w:rPr>
        <w:t>z 11 września 2019 r. - Prawo zamówień publicznych (</w:t>
      </w:r>
      <w:proofErr w:type="spellStart"/>
      <w:r w:rsidR="00F709AF" w:rsidRPr="0072347E">
        <w:rPr>
          <w:rFonts w:asciiTheme="minorHAnsi" w:hAnsiTheme="minorHAnsi" w:cstheme="minorHAnsi"/>
          <w:sz w:val="20"/>
        </w:rPr>
        <w:t>t.j</w:t>
      </w:r>
      <w:proofErr w:type="spellEnd"/>
      <w:r w:rsidR="00F709AF" w:rsidRPr="0072347E">
        <w:rPr>
          <w:rFonts w:asciiTheme="minorHAnsi" w:hAnsiTheme="minorHAnsi" w:cstheme="minorHAnsi"/>
          <w:sz w:val="20"/>
        </w:rPr>
        <w:t>. Dz. U. z 2023 r. poz. 1605)</w:t>
      </w:r>
      <w:r w:rsidR="00F709AF" w:rsidRPr="0072347E">
        <w:rPr>
          <w:rFonts w:asciiTheme="minorHAnsi" w:hAnsiTheme="minorHAnsi" w:cstheme="minorHAnsi"/>
          <w:sz w:val="20"/>
          <w:lang w:eastAsia="x-none"/>
        </w:rPr>
        <w:t xml:space="preserve"> udziela odpowiedzi na pytanie, które wpłynęło </w:t>
      </w:r>
      <w:r w:rsidR="00F709AF" w:rsidRPr="0072347E">
        <w:rPr>
          <w:rFonts w:asciiTheme="minorHAnsi" w:hAnsiTheme="minorHAnsi" w:cstheme="minorHAnsi"/>
          <w:sz w:val="20"/>
        </w:rPr>
        <w:t xml:space="preserve"> </w:t>
      </w:r>
      <w:r w:rsidR="00F709AF" w:rsidRPr="0072347E">
        <w:rPr>
          <w:rFonts w:asciiTheme="minorHAnsi" w:eastAsia="Calibri" w:hAnsiTheme="minorHAnsi" w:cstheme="minorHAnsi"/>
          <w:sz w:val="20"/>
        </w:rPr>
        <w:t>w postępowaniu o udzielenie zamówienia publicznego</w:t>
      </w:r>
      <w:r w:rsidR="00F709AF" w:rsidRPr="0072347E">
        <w:rPr>
          <w:rFonts w:asciiTheme="minorHAnsi" w:hAnsiTheme="minorHAnsi" w:cstheme="minorHAnsi"/>
          <w:sz w:val="20"/>
        </w:rPr>
        <w:t xml:space="preserve">  </w:t>
      </w:r>
      <w:r w:rsidR="00F709AF" w:rsidRPr="0072347E">
        <w:rPr>
          <w:rFonts w:asciiTheme="minorHAnsi" w:hAnsiTheme="minorHAnsi" w:cstheme="minorHAnsi"/>
          <w:sz w:val="20"/>
          <w:lang w:eastAsia="x-none"/>
        </w:rPr>
        <w:t xml:space="preserve">prowadzonym w trybie </w:t>
      </w:r>
      <w:r w:rsidR="001C28AA" w:rsidRPr="0072347E">
        <w:rPr>
          <w:rFonts w:asciiTheme="minorHAnsi" w:hAnsiTheme="minorHAnsi" w:cstheme="minorHAnsi"/>
          <w:sz w:val="20"/>
          <w:lang w:eastAsia="x-none"/>
        </w:rPr>
        <w:t xml:space="preserve">podstawowym  (bez negocjacji)  </w:t>
      </w:r>
      <w:proofErr w:type="spellStart"/>
      <w:r w:rsidRPr="0072347E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72347E">
        <w:rPr>
          <w:rFonts w:asciiTheme="minorHAnsi" w:eastAsia="Calibri" w:hAnsiTheme="minorHAnsi" w:cstheme="minorHAnsi"/>
          <w:b/>
          <w:sz w:val="20"/>
        </w:rPr>
        <w:t>:</w:t>
      </w:r>
      <w:r w:rsidRPr="0072347E">
        <w:rPr>
          <w:rFonts w:asciiTheme="minorHAnsi" w:hAnsiTheme="minorHAnsi" w:cstheme="minorHAnsi"/>
          <w:b/>
          <w:sz w:val="20"/>
        </w:rPr>
        <w:t xml:space="preserve"> </w:t>
      </w:r>
      <w:r w:rsidR="00D36022" w:rsidRPr="0072347E">
        <w:rPr>
          <w:rFonts w:asciiTheme="minorHAnsi" w:hAnsiTheme="minorHAnsi" w:cstheme="minorHAnsi"/>
          <w:b/>
          <w:sz w:val="20"/>
        </w:rPr>
        <w:t>Ochrona osób i mienia Uniwersytetu Ekonomicznego w Poznaniu.</w:t>
      </w:r>
    </w:p>
    <w:p w14:paraId="206D23AF" w14:textId="77777777" w:rsidR="00D36022" w:rsidRPr="0072347E" w:rsidRDefault="00D36022" w:rsidP="0053494F">
      <w:pPr>
        <w:jc w:val="both"/>
        <w:rPr>
          <w:rFonts w:asciiTheme="minorHAnsi" w:hAnsiTheme="minorHAnsi" w:cstheme="minorHAnsi"/>
          <w:b/>
          <w:sz w:val="20"/>
        </w:rPr>
      </w:pPr>
    </w:p>
    <w:p w14:paraId="04648302" w14:textId="603BACBA" w:rsidR="00D36022" w:rsidRPr="0072347E" w:rsidRDefault="00D36022" w:rsidP="0072347E">
      <w:pPr>
        <w:rPr>
          <w:rFonts w:asciiTheme="minorHAnsi" w:hAnsiTheme="minorHAnsi" w:cstheme="minorHAnsi"/>
          <w:b/>
          <w:bCs/>
          <w:sz w:val="20"/>
        </w:rPr>
      </w:pPr>
      <w:r w:rsidRPr="0072347E">
        <w:rPr>
          <w:rFonts w:asciiTheme="minorHAnsi" w:hAnsiTheme="minorHAnsi" w:cstheme="minorHAnsi"/>
          <w:b/>
          <w:bCs/>
          <w:sz w:val="20"/>
        </w:rPr>
        <w:t>Pytanie nr 1:</w:t>
      </w:r>
      <w:r w:rsidRPr="0072347E">
        <w:rPr>
          <w:rFonts w:asciiTheme="minorHAnsi" w:hAnsiTheme="minorHAnsi" w:cstheme="minorHAnsi"/>
          <w:sz w:val="20"/>
        </w:rPr>
        <w:br/>
        <w:t>„W związku z ogłoszonym postępowaniem przetargowym "ZP/002/24 Ochrona osób i mienia Uniwersytetu Ekonomicznego w Poznaniu" prosimy o informację ile systemów alarmowych ma monitorować wykonawca (ile nadajników należy zamontować)? Czy w każdym podanym z 6 budynków znajduje się tylko jeden system alarmowy?”</w:t>
      </w:r>
    </w:p>
    <w:p w14:paraId="09860E29" w14:textId="77777777" w:rsidR="00F709AF" w:rsidRPr="0072347E" w:rsidRDefault="00F709AF" w:rsidP="0052239B">
      <w:pPr>
        <w:jc w:val="both"/>
        <w:rPr>
          <w:rFonts w:asciiTheme="minorHAnsi" w:hAnsiTheme="minorHAnsi" w:cstheme="minorHAnsi"/>
          <w:sz w:val="20"/>
        </w:rPr>
      </w:pPr>
    </w:p>
    <w:p w14:paraId="00B50BBC" w14:textId="05C2EC8D" w:rsidR="00D36022" w:rsidRPr="0072347E" w:rsidRDefault="00F709AF" w:rsidP="0072347E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72347E">
        <w:rPr>
          <w:rFonts w:asciiTheme="minorHAnsi" w:hAnsiTheme="minorHAnsi" w:cstheme="minorHAnsi"/>
          <w:b/>
          <w:sz w:val="20"/>
        </w:rPr>
        <w:t>Odpowiedź:</w:t>
      </w:r>
      <w:r w:rsidRPr="0072347E">
        <w:rPr>
          <w:rFonts w:asciiTheme="minorHAnsi" w:hAnsiTheme="minorHAnsi" w:cstheme="minorHAnsi"/>
          <w:b/>
          <w:bCs/>
          <w:sz w:val="20"/>
          <w:shd w:val="clear" w:color="auto" w:fill="FFFFFF"/>
        </w:rPr>
        <w:br/>
      </w:r>
      <w:r w:rsidR="00D36022" w:rsidRPr="0072347E">
        <w:rPr>
          <w:rFonts w:asciiTheme="minorHAnsi" w:hAnsiTheme="minorHAnsi" w:cstheme="minorHAnsi"/>
          <w:sz w:val="20"/>
        </w:rPr>
        <w:t>Zamawiający informuje, że  posiada system napadowy który znajd</w:t>
      </w:r>
      <w:r w:rsidR="0047396D">
        <w:rPr>
          <w:rFonts w:asciiTheme="minorHAnsi" w:hAnsiTheme="minorHAnsi" w:cstheme="minorHAnsi"/>
          <w:sz w:val="20"/>
        </w:rPr>
        <w:t>uje się w budynkach  w ilości  6</w:t>
      </w:r>
      <w:bookmarkStart w:id="0" w:name="_GoBack"/>
      <w:bookmarkEnd w:id="0"/>
      <w:r w:rsidR="00D36022" w:rsidRPr="0072347E">
        <w:rPr>
          <w:rFonts w:asciiTheme="minorHAnsi" w:hAnsiTheme="minorHAnsi" w:cstheme="minorHAnsi"/>
          <w:sz w:val="20"/>
        </w:rPr>
        <w:t xml:space="preserve"> sztuk z możliwością rozszerzenia zakresu.</w:t>
      </w:r>
    </w:p>
    <w:p w14:paraId="3C8FCC6A" w14:textId="77777777" w:rsidR="00D36022" w:rsidRPr="0072347E" w:rsidRDefault="00D36022" w:rsidP="00D36022">
      <w:pPr>
        <w:shd w:val="clear" w:color="auto" w:fill="FFFFFF"/>
        <w:rPr>
          <w:rFonts w:asciiTheme="minorHAnsi" w:hAnsiTheme="minorHAnsi" w:cstheme="minorHAnsi"/>
          <w:sz w:val="20"/>
        </w:rPr>
      </w:pPr>
      <w:r w:rsidRPr="0072347E">
        <w:rPr>
          <w:rFonts w:asciiTheme="minorHAnsi" w:hAnsiTheme="minorHAnsi" w:cstheme="minorHAnsi"/>
          <w:sz w:val="20"/>
        </w:rPr>
        <w:t> </w:t>
      </w:r>
    </w:p>
    <w:p w14:paraId="4A8DD289" w14:textId="53F1E9A8" w:rsidR="00D36022" w:rsidRPr="0072347E" w:rsidRDefault="00D36022" w:rsidP="00D36022">
      <w:pPr>
        <w:rPr>
          <w:rFonts w:asciiTheme="minorHAnsi" w:hAnsiTheme="minorHAnsi" w:cstheme="minorHAnsi"/>
          <w:b/>
          <w:bCs/>
          <w:sz w:val="20"/>
        </w:rPr>
      </w:pPr>
      <w:r w:rsidRPr="0072347E">
        <w:rPr>
          <w:rFonts w:asciiTheme="minorHAnsi" w:hAnsiTheme="minorHAnsi" w:cstheme="minorHAnsi"/>
          <w:b/>
          <w:bCs/>
          <w:sz w:val="20"/>
        </w:rPr>
        <w:t>Pytanie nr 2:</w:t>
      </w:r>
    </w:p>
    <w:p w14:paraId="029DB2EB" w14:textId="7E23D36C" w:rsidR="00D36022" w:rsidRDefault="00D36022" w:rsidP="0072347E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72347E">
        <w:rPr>
          <w:rFonts w:asciiTheme="minorHAnsi" w:hAnsiTheme="minorHAnsi" w:cstheme="minorHAnsi"/>
          <w:sz w:val="20"/>
        </w:rPr>
        <w:t>„Czy Zamawiający przewiduje waloryzację stawki w związku z minimalnym wynagrodzeniem za pracę na rok 2025, która na dzień dzisiejszy nie jest jeszcze znana ?”</w:t>
      </w:r>
    </w:p>
    <w:p w14:paraId="3824B416" w14:textId="77777777" w:rsidR="0072347E" w:rsidRPr="0072347E" w:rsidRDefault="0072347E" w:rsidP="0072347E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14:paraId="5FC003B0" w14:textId="27C67540" w:rsidR="00D36022" w:rsidRPr="0072347E" w:rsidRDefault="0072347E" w:rsidP="00D36022">
      <w:pPr>
        <w:shd w:val="clear" w:color="auto" w:fill="FFFFFF"/>
        <w:rPr>
          <w:rFonts w:asciiTheme="minorHAnsi" w:hAnsiTheme="minorHAnsi" w:cstheme="minorHAnsi"/>
          <w:sz w:val="20"/>
        </w:rPr>
      </w:pPr>
      <w:r w:rsidRPr="0072347E">
        <w:rPr>
          <w:rFonts w:asciiTheme="minorHAnsi" w:hAnsiTheme="minorHAnsi" w:cstheme="minorHAnsi"/>
          <w:b/>
          <w:sz w:val="20"/>
        </w:rPr>
        <w:t>Odpowiedź:</w:t>
      </w:r>
    </w:p>
    <w:p w14:paraId="452AA468" w14:textId="10FE718C" w:rsidR="00D36022" w:rsidRPr="0072347E" w:rsidRDefault="00D36022" w:rsidP="0072347E">
      <w:pPr>
        <w:jc w:val="both"/>
        <w:rPr>
          <w:rFonts w:asciiTheme="minorHAnsi" w:hAnsiTheme="minorHAnsi" w:cstheme="minorHAnsi"/>
          <w:b/>
          <w:sz w:val="20"/>
        </w:rPr>
      </w:pPr>
      <w:r w:rsidRPr="0072347E">
        <w:rPr>
          <w:rFonts w:asciiTheme="minorHAnsi" w:hAnsiTheme="minorHAnsi" w:cstheme="minorHAnsi"/>
          <w:sz w:val="20"/>
        </w:rPr>
        <w:t>Zamawiający przewiduje możliwości wzrostu wynagrodzenia w roku 2025  na warunkach określonych w</w:t>
      </w:r>
      <w:r w:rsidR="0072347E">
        <w:rPr>
          <w:rFonts w:asciiTheme="minorHAnsi" w:hAnsiTheme="minorHAnsi" w:cstheme="minorHAnsi"/>
          <w:sz w:val="20"/>
        </w:rPr>
        <w:t xml:space="preserve"> </w:t>
      </w:r>
      <w:r w:rsidRPr="0072347E">
        <w:rPr>
          <w:rFonts w:asciiTheme="minorHAnsi" w:hAnsiTheme="minorHAnsi" w:cstheme="minorHAnsi"/>
          <w:sz w:val="20"/>
        </w:rPr>
        <w:t xml:space="preserve">§ 5 </w:t>
      </w:r>
      <w:r w:rsidR="0072347E" w:rsidRPr="0072347E">
        <w:rPr>
          <w:rFonts w:asciiTheme="minorHAnsi" w:hAnsiTheme="minorHAnsi" w:cstheme="minorHAnsi"/>
          <w:sz w:val="20"/>
        </w:rPr>
        <w:t>projektowanych</w:t>
      </w:r>
      <w:r w:rsidRPr="0072347E">
        <w:rPr>
          <w:rFonts w:asciiTheme="minorHAnsi" w:hAnsiTheme="minorHAnsi" w:cstheme="minorHAnsi"/>
          <w:sz w:val="20"/>
        </w:rPr>
        <w:t xml:space="preserve"> postanowieniach umowy – załącznik nr 9 do SWZ. </w:t>
      </w:r>
    </w:p>
    <w:p w14:paraId="645A5904" w14:textId="5A199A0C" w:rsidR="00D36022" w:rsidRPr="0072347E" w:rsidRDefault="00D36022" w:rsidP="00D36022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7915E5BC" w14:textId="77777777" w:rsidR="00D36022" w:rsidRPr="0072347E" w:rsidRDefault="00D36022" w:rsidP="00D36022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0AB869AC" w14:textId="56E41A36" w:rsidR="00D36022" w:rsidRPr="0072347E" w:rsidRDefault="00D36022" w:rsidP="00D36022">
      <w:pPr>
        <w:shd w:val="clear" w:color="auto" w:fill="FFFFFF"/>
        <w:rPr>
          <w:rFonts w:asciiTheme="minorHAnsi" w:hAnsiTheme="minorHAnsi" w:cstheme="minorHAnsi"/>
          <w:sz w:val="20"/>
        </w:rPr>
      </w:pPr>
      <w:r w:rsidRPr="0072347E">
        <w:rPr>
          <w:rFonts w:asciiTheme="minorHAnsi" w:hAnsiTheme="minorHAnsi" w:cstheme="minorHAnsi"/>
          <w:b/>
          <w:sz w:val="20"/>
        </w:rPr>
        <w:t>Pytanie nr 3</w:t>
      </w:r>
      <w:r w:rsidRPr="0072347E">
        <w:rPr>
          <w:rFonts w:asciiTheme="minorHAnsi" w:hAnsiTheme="minorHAnsi" w:cstheme="minorHAnsi"/>
          <w:sz w:val="20"/>
        </w:rPr>
        <w:t xml:space="preserve"> </w:t>
      </w:r>
      <w:r w:rsidRPr="0072347E">
        <w:rPr>
          <w:rFonts w:asciiTheme="minorHAnsi" w:hAnsiTheme="minorHAnsi" w:cstheme="minorHAnsi"/>
          <w:sz w:val="20"/>
        </w:rPr>
        <w:br/>
      </w:r>
      <w:r w:rsidR="0072347E">
        <w:rPr>
          <w:rFonts w:asciiTheme="minorHAnsi" w:hAnsiTheme="minorHAnsi" w:cstheme="minorHAnsi"/>
          <w:sz w:val="20"/>
        </w:rPr>
        <w:t>„</w:t>
      </w:r>
      <w:r w:rsidRPr="0072347E">
        <w:rPr>
          <w:rFonts w:asciiTheme="minorHAnsi" w:hAnsiTheme="minorHAnsi" w:cstheme="minorHAnsi"/>
          <w:sz w:val="20"/>
        </w:rPr>
        <w:t>Czy system monitorowania alarmu jest udostępniany przez Zamawiającego, czy jego montaż leży po stronie Wykonawcy ?</w:t>
      </w:r>
      <w:r w:rsidR="0072347E">
        <w:rPr>
          <w:rFonts w:asciiTheme="minorHAnsi" w:hAnsiTheme="minorHAnsi" w:cstheme="minorHAnsi"/>
          <w:sz w:val="20"/>
        </w:rPr>
        <w:t>”</w:t>
      </w:r>
    </w:p>
    <w:p w14:paraId="7D76FB1E" w14:textId="11AFDC8E" w:rsidR="00F709AF" w:rsidRPr="0072347E" w:rsidRDefault="00F709AF" w:rsidP="0052239B">
      <w:pPr>
        <w:jc w:val="both"/>
        <w:rPr>
          <w:rFonts w:asciiTheme="minorHAnsi" w:hAnsiTheme="minorHAnsi" w:cstheme="minorHAnsi"/>
          <w:b/>
          <w:sz w:val="20"/>
        </w:rPr>
      </w:pPr>
    </w:p>
    <w:p w14:paraId="620FBC9F" w14:textId="0D3EAAA2" w:rsidR="00D36022" w:rsidRPr="0072347E" w:rsidRDefault="0072347E" w:rsidP="0072347E">
      <w:pPr>
        <w:shd w:val="clear" w:color="auto" w:fill="FFFFFF"/>
        <w:rPr>
          <w:rFonts w:asciiTheme="minorHAnsi" w:hAnsiTheme="minorHAnsi" w:cstheme="minorHAnsi"/>
          <w:sz w:val="20"/>
        </w:rPr>
      </w:pPr>
      <w:r w:rsidRPr="0072347E">
        <w:rPr>
          <w:rFonts w:asciiTheme="minorHAnsi" w:hAnsiTheme="minorHAnsi" w:cstheme="minorHAnsi"/>
          <w:b/>
          <w:sz w:val="20"/>
        </w:rPr>
        <w:t>Odpowiedź:</w:t>
      </w:r>
    </w:p>
    <w:p w14:paraId="054C4997" w14:textId="60781302" w:rsidR="0072347E" w:rsidRPr="0072347E" w:rsidRDefault="0072347E" w:rsidP="0072347E">
      <w:pPr>
        <w:jc w:val="both"/>
        <w:rPr>
          <w:rFonts w:asciiTheme="minorHAnsi" w:hAnsiTheme="minorHAnsi" w:cstheme="minorHAnsi"/>
          <w:sz w:val="20"/>
        </w:rPr>
      </w:pPr>
      <w:r w:rsidRPr="0072347E">
        <w:rPr>
          <w:rFonts w:asciiTheme="minorHAnsi" w:hAnsiTheme="minorHAnsi" w:cstheme="minorHAnsi"/>
          <w:sz w:val="20"/>
        </w:rPr>
        <w:t xml:space="preserve">W kwestii systemu monitorowania alarmu, Zamawiający informuje, że posiada system napadowy i montaż nadajników będzie po stronie Wykonawcy. </w:t>
      </w:r>
    </w:p>
    <w:p w14:paraId="10C40AD6" w14:textId="77777777" w:rsidR="00D36022" w:rsidRPr="0072347E" w:rsidRDefault="00D36022" w:rsidP="0052239B">
      <w:pPr>
        <w:jc w:val="both"/>
        <w:rPr>
          <w:rFonts w:asciiTheme="minorHAnsi" w:hAnsiTheme="minorHAnsi" w:cstheme="minorHAnsi"/>
          <w:b/>
          <w:sz w:val="20"/>
        </w:rPr>
      </w:pPr>
    </w:p>
    <w:p w14:paraId="4BE07CDF" w14:textId="77777777" w:rsidR="00D36022" w:rsidRPr="0072347E" w:rsidRDefault="00D36022" w:rsidP="0052239B">
      <w:pPr>
        <w:jc w:val="both"/>
        <w:rPr>
          <w:rFonts w:asciiTheme="minorHAnsi" w:hAnsiTheme="minorHAnsi" w:cstheme="minorHAnsi"/>
          <w:b/>
          <w:sz w:val="20"/>
        </w:rPr>
      </w:pPr>
    </w:p>
    <w:p w14:paraId="7E235BA3" w14:textId="0E818A72" w:rsidR="00D36022" w:rsidRDefault="00D36022" w:rsidP="0052239B">
      <w:pPr>
        <w:jc w:val="both"/>
        <w:rPr>
          <w:rFonts w:asciiTheme="minorHAnsi" w:hAnsiTheme="minorHAnsi" w:cstheme="minorHAnsi"/>
          <w:b/>
          <w:sz w:val="20"/>
        </w:rPr>
      </w:pPr>
      <w:r w:rsidRPr="0072347E">
        <w:rPr>
          <w:rFonts w:asciiTheme="minorHAnsi" w:hAnsiTheme="minorHAnsi" w:cstheme="minorHAnsi"/>
          <w:b/>
          <w:sz w:val="20"/>
        </w:rPr>
        <w:t>Pytanie nr 4</w:t>
      </w:r>
    </w:p>
    <w:p w14:paraId="616509C0" w14:textId="7842C549" w:rsidR="00D36022" w:rsidRPr="0072347E" w:rsidRDefault="0072347E" w:rsidP="0072347E">
      <w:pPr>
        <w:jc w:val="both"/>
        <w:rPr>
          <w:rFonts w:asciiTheme="minorHAnsi" w:hAnsiTheme="minorHAnsi" w:cstheme="minorHAnsi"/>
          <w:sz w:val="20"/>
        </w:rPr>
      </w:pPr>
      <w:r w:rsidRPr="0072347E">
        <w:rPr>
          <w:rFonts w:asciiTheme="minorHAnsi" w:hAnsiTheme="minorHAnsi" w:cstheme="minorHAnsi"/>
          <w:sz w:val="20"/>
        </w:rPr>
        <w:t>„Czy zamawiający dopuszcza realizację przedmiotu zamówienia przez pracowników ochrony z orzeczonym stopniem niepełnoprawności?”</w:t>
      </w:r>
    </w:p>
    <w:p w14:paraId="67FD03F5" w14:textId="77777777" w:rsidR="0072347E" w:rsidRPr="0072347E" w:rsidRDefault="0072347E" w:rsidP="0072347E">
      <w:pPr>
        <w:rPr>
          <w:rFonts w:asciiTheme="minorHAnsi" w:hAnsiTheme="minorHAnsi" w:cstheme="minorHAnsi"/>
          <w:sz w:val="20"/>
        </w:rPr>
      </w:pPr>
    </w:p>
    <w:p w14:paraId="22E9683F" w14:textId="77777777" w:rsidR="0072347E" w:rsidRDefault="0072347E" w:rsidP="0072347E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425CB2">
        <w:rPr>
          <w:rFonts w:asciiTheme="minorHAnsi" w:hAnsiTheme="minorHAnsi" w:cstheme="minorHAnsi"/>
          <w:b/>
          <w:sz w:val="20"/>
        </w:rPr>
        <w:t>Odpowiedź:</w:t>
      </w:r>
    </w:p>
    <w:p w14:paraId="19D1AEB7" w14:textId="5536A9FD" w:rsidR="00425CB2" w:rsidRPr="00425CB2" w:rsidRDefault="00425CB2" w:rsidP="0072347E">
      <w:pPr>
        <w:shd w:val="clear" w:color="auto" w:fill="FFFFFF"/>
        <w:rPr>
          <w:rFonts w:asciiTheme="minorHAnsi" w:hAnsiTheme="minorHAnsi" w:cstheme="minorHAnsi"/>
          <w:sz w:val="20"/>
        </w:rPr>
      </w:pPr>
      <w:r w:rsidRPr="00425CB2">
        <w:rPr>
          <w:rFonts w:asciiTheme="minorHAnsi" w:hAnsiTheme="minorHAnsi" w:cstheme="minorHAnsi"/>
          <w:sz w:val="20"/>
        </w:rPr>
        <w:t>Nie.</w:t>
      </w:r>
    </w:p>
    <w:p w14:paraId="4BE4C86A" w14:textId="77777777" w:rsidR="0072347E" w:rsidRPr="00F709AF" w:rsidRDefault="0072347E" w:rsidP="0052239B">
      <w:pPr>
        <w:jc w:val="both"/>
        <w:rPr>
          <w:rFonts w:asciiTheme="minorHAnsi" w:hAnsiTheme="minorHAnsi" w:cstheme="minorHAnsi"/>
          <w:b/>
          <w:sz w:val="20"/>
        </w:rPr>
      </w:pPr>
    </w:p>
    <w:sectPr w:rsidR="0072347E" w:rsidRPr="00F709AF" w:rsidSect="00D46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D36022" w:rsidRDefault="00D36022" w:rsidP="004D755B">
      <w:r>
        <w:separator/>
      </w:r>
    </w:p>
  </w:endnote>
  <w:endnote w:type="continuationSeparator" w:id="0">
    <w:p w14:paraId="4FCD5B5A" w14:textId="77777777" w:rsidR="00D36022" w:rsidRDefault="00D36022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D36022" w:rsidRDefault="00D360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D36022" w:rsidRPr="004A5423" w:rsidRDefault="00D36022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D36022" w:rsidRPr="002530D5" w:rsidRDefault="00D36022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D36022" w:rsidRPr="002530D5" w:rsidRDefault="00D36022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D36022" w:rsidRPr="002530D5" w:rsidRDefault="00D36022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D36022" w:rsidRPr="002530D5" w:rsidRDefault="00D36022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D36022" w:rsidRPr="002530D5" w:rsidRDefault="00D36022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D36022" w:rsidRPr="002530D5" w:rsidRDefault="00D36022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D36022" w:rsidRPr="000B7FBE" w:rsidRDefault="00D36022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D36022" w:rsidRDefault="00D360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D36022" w:rsidRDefault="00D360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D36022" w:rsidRDefault="00D36022" w:rsidP="004D755B">
      <w:r>
        <w:separator/>
      </w:r>
    </w:p>
  </w:footnote>
  <w:footnote w:type="continuationSeparator" w:id="0">
    <w:p w14:paraId="4C9E251B" w14:textId="77777777" w:rsidR="00D36022" w:rsidRDefault="00D36022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D36022" w:rsidRDefault="00D360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D36022" w:rsidRDefault="00D36022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D36022" w:rsidRDefault="00D360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96E0C"/>
    <w:rsid w:val="000A28D8"/>
    <w:rsid w:val="000B7FBE"/>
    <w:rsid w:val="000D20D8"/>
    <w:rsid w:val="000F1433"/>
    <w:rsid w:val="000F3991"/>
    <w:rsid w:val="0010443C"/>
    <w:rsid w:val="00114180"/>
    <w:rsid w:val="001151DB"/>
    <w:rsid w:val="001326F4"/>
    <w:rsid w:val="00147A64"/>
    <w:rsid w:val="00151A95"/>
    <w:rsid w:val="00160CC1"/>
    <w:rsid w:val="00183259"/>
    <w:rsid w:val="00186082"/>
    <w:rsid w:val="00192B6B"/>
    <w:rsid w:val="001A4051"/>
    <w:rsid w:val="001B0A89"/>
    <w:rsid w:val="001C28AA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5081"/>
    <w:rsid w:val="003E57F4"/>
    <w:rsid w:val="003F0544"/>
    <w:rsid w:val="003F32C2"/>
    <w:rsid w:val="00407BDB"/>
    <w:rsid w:val="0042503F"/>
    <w:rsid w:val="00425CB2"/>
    <w:rsid w:val="00442B86"/>
    <w:rsid w:val="00445BE3"/>
    <w:rsid w:val="004479D3"/>
    <w:rsid w:val="00454F86"/>
    <w:rsid w:val="00456B43"/>
    <w:rsid w:val="004667E9"/>
    <w:rsid w:val="0047097D"/>
    <w:rsid w:val="0047396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9B"/>
    <w:rsid w:val="00524DEF"/>
    <w:rsid w:val="0053494F"/>
    <w:rsid w:val="005457EB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91E03"/>
    <w:rsid w:val="006976D8"/>
    <w:rsid w:val="006A63F9"/>
    <w:rsid w:val="006A7C34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2347E"/>
    <w:rsid w:val="00750368"/>
    <w:rsid w:val="007A056C"/>
    <w:rsid w:val="007A3439"/>
    <w:rsid w:val="007B17B4"/>
    <w:rsid w:val="007B73C3"/>
    <w:rsid w:val="007D10DB"/>
    <w:rsid w:val="007D411E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A2DDC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BC5920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F4B"/>
    <w:rsid w:val="00CC2FB3"/>
    <w:rsid w:val="00CC6CD8"/>
    <w:rsid w:val="00CD50F2"/>
    <w:rsid w:val="00CF17AC"/>
    <w:rsid w:val="00CF66AE"/>
    <w:rsid w:val="00D34AF6"/>
    <w:rsid w:val="00D36022"/>
    <w:rsid w:val="00D36D7F"/>
    <w:rsid w:val="00D4612D"/>
    <w:rsid w:val="00D91AA4"/>
    <w:rsid w:val="00DB53A2"/>
    <w:rsid w:val="00DE6D74"/>
    <w:rsid w:val="00E16AE3"/>
    <w:rsid w:val="00E26AD5"/>
    <w:rsid w:val="00E2703A"/>
    <w:rsid w:val="00E30222"/>
    <w:rsid w:val="00E36BF4"/>
    <w:rsid w:val="00E533F8"/>
    <w:rsid w:val="00E71A6B"/>
    <w:rsid w:val="00E7303E"/>
    <w:rsid w:val="00E84ED8"/>
    <w:rsid w:val="00EA0097"/>
    <w:rsid w:val="00EA36CC"/>
    <w:rsid w:val="00EC233B"/>
    <w:rsid w:val="00F039C1"/>
    <w:rsid w:val="00F11999"/>
    <w:rsid w:val="00F218B6"/>
    <w:rsid w:val="00F27A9D"/>
    <w:rsid w:val="00F41704"/>
    <w:rsid w:val="00F41E7E"/>
    <w:rsid w:val="00F41FC0"/>
    <w:rsid w:val="00F542E3"/>
    <w:rsid w:val="00F709AF"/>
    <w:rsid w:val="00F811EE"/>
    <w:rsid w:val="00F92964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qFormat/>
    <w:locked/>
    <w:rsid w:val="0053494F"/>
    <w:rPr>
      <w:rFonts w:ascii="Calibri" w:eastAsia="SimSun" w:hAnsi="Calibri" w:cs="F"/>
      <w:kern w:val="2"/>
      <w:lang w:eastAsia="zh-CN"/>
    </w:rPr>
  </w:style>
  <w:style w:type="paragraph" w:customStyle="1" w:styleId="Standard">
    <w:name w:val="Standard"/>
    <w:link w:val="StandardZnak"/>
    <w:qFormat/>
    <w:rsid w:val="0053494F"/>
    <w:pPr>
      <w:suppressAutoHyphens/>
      <w:spacing w:line="240" w:lineRule="auto"/>
    </w:pPr>
    <w:rPr>
      <w:rFonts w:ascii="Calibri" w:eastAsia="SimSun" w:hAnsi="Calibri" w:cs="F"/>
      <w:kern w:val="2"/>
      <w:lang w:eastAsia="zh-CN"/>
    </w:rPr>
  </w:style>
  <w:style w:type="paragraph" w:customStyle="1" w:styleId="Listapunktowana21">
    <w:name w:val="Lista punktowana 21"/>
    <w:basedOn w:val="Standard"/>
    <w:rsid w:val="0053494F"/>
    <w:pPr>
      <w:spacing w:after="120"/>
      <w:ind w:left="566" w:hanging="283"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qFormat/>
    <w:locked/>
    <w:rsid w:val="0053494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1541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58153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31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0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CC309-8BAA-4377-B788-4B7D9916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11E08D16</Template>
  <TotalTime>357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54</cp:revision>
  <cp:lastPrinted>2024-01-17T07:00:00Z</cp:lastPrinted>
  <dcterms:created xsi:type="dcterms:W3CDTF">2021-03-11T10:42:00Z</dcterms:created>
  <dcterms:modified xsi:type="dcterms:W3CDTF">2024-01-17T10:49:00Z</dcterms:modified>
</cp:coreProperties>
</file>