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2" w:rsidRPr="00CC1729" w:rsidRDefault="000F1359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UMOWA</w:t>
      </w:r>
    </w:p>
    <w:p w:rsidR="000F1359" w:rsidRPr="00CC1729" w:rsidRDefault="00060B6A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 w:rsidRPr="00CC1729">
        <w:rPr>
          <w:rFonts w:ascii="Times New Roman" w:eastAsia="MS Mincho" w:hAnsi="Times New Roman"/>
          <w:b/>
          <w:sz w:val="20"/>
          <w:szCs w:val="20"/>
        </w:rPr>
        <w:t>Nr ZI/</w:t>
      </w:r>
      <w:r w:rsidR="00CC1729">
        <w:rPr>
          <w:rFonts w:ascii="Times New Roman" w:eastAsia="MS Mincho" w:hAnsi="Times New Roman"/>
          <w:b/>
          <w:sz w:val="20"/>
          <w:szCs w:val="20"/>
        </w:rPr>
        <w:t>26</w:t>
      </w:r>
      <w:r w:rsidR="003E0806" w:rsidRPr="00CC1729">
        <w:rPr>
          <w:rFonts w:ascii="Times New Roman" w:eastAsia="MS Mincho" w:hAnsi="Times New Roman"/>
          <w:b/>
          <w:sz w:val="20"/>
          <w:szCs w:val="20"/>
        </w:rPr>
        <w:t>/202</w:t>
      </w:r>
      <w:r w:rsidR="00CC1729">
        <w:rPr>
          <w:rFonts w:ascii="Times New Roman" w:eastAsia="MS Mincho" w:hAnsi="Times New Roman"/>
          <w:b/>
          <w:sz w:val="20"/>
          <w:szCs w:val="20"/>
        </w:rPr>
        <w:t>2</w:t>
      </w:r>
      <w:r w:rsidR="003A2E32" w:rsidRPr="00CC1729">
        <w:rPr>
          <w:rFonts w:ascii="Times New Roman" w:eastAsia="MS Mincho" w:hAnsi="Times New Roman"/>
          <w:b/>
          <w:sz w:val="20"/>
          <w:szCs w:val="20"/>
        </w:rPr>
        <w:t>/U</w:t>
      </w:r>
    </w:p>
    <w:p w:rsidR="00865D78" w:rsidRPr="00CC1729" w:rsidRDefault="00865D78" w:rsidP="00AD38D4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</w:p>
    <w:p w:rsidR="00801CE6" w:rsidRPr="00CC1729" w:rsidRDefault="00C42AE4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CC1729">
        <w:rPr>
          <w:rFonts w:ascii="Times New Roman" w:eastAsia="MS Mincho" w:hAnsi="Times New Roman"/>
          <w:sz w:val="20"/>
          <w:szCs w:val="20"/>
        </w:rPr>
        <w:t>z</w:t>
      </w:r>
      <w:r w:rsidR="00B77DE8" w:rsidRPr="00CC1729">
        <w:rPr>
          <w:rFonts w:ascii="Times New Roman" w:eastAsia="MS Mincho" w:hAnsi="Times New Roman"/>
          <w:sz w:val="20"/>
          <w:szCs w:val="20"/>
        </w:rPr>
        <w:t>awarta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 </w:t>
      </w:r>
      <w:r w:rsidR="00B77DE8" w:rsidRPr="00CC1729">
        <w:rPr>
          <w:rFonts w:ascii="Times New Roman" w:eastAsia="MS Mincho" w:hAnsi="Times New Roman"/>
          <w:sz w:val="20"/>
          <w:szCs w:val="20"/>
        </w:rPr>
        <w:t xml:space="preserve">w dniu </w:t>
      </w:r>
      <w:r w:rsidR="00801CE6" w:rsidRPr="00CC1729">
        <w:rPr>
          <w:rFonts w:ascii="Times New Roman" w:eastAsia="MS Mincho" w:hAnsi="Times New Roman"/>
          <w:sz w:val="20"/>
          <w:szCs w:val="20"/>
        </w:rPr>
        <w:t xml:space="preserve">............................. w Pruszkowie </w:t>
      </w:r>
      <w:r w:rsidR="00C93CB9" w:rsidRPr="00CC1729">
        <w:rPr>
          <w:rFonts w:ascii="Times New Roman" w:eastAsia="MS Mincho" w:hAnsi="Times New Roman"/>
          <w:sz w:val="20"/>
          <w:szCs w:val="20"/>
        </w:rPr>
        <w:t>pomiędzy</w:t>
      </w:r>
      <w:r w:rsidR="00205B7F" w:rsidRPr="00CC1729">
        <w:rPr>
          <w:rFonts w:ascii="Times New Roman" w:eastAsia="MS Mincho" w:hAnsi="Times New Roman"/>
          <w:sz w:val="20"/>
          <w:szCs w:val="20"/>
        </w:rPr>
        <w:t>:</w:t>
      </w:r>
    </w:p>
    <w:p w:rsidR="00205B7F" w:rsidRPr="00CC1729" w:rsidRDefault="00205B7F" w:rsidP="00AD38D4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b/>
          <w:sz w:val="20"/>
          <w:szCs w:val="20"/>
        </w:rPr>
        <w:t>Powiatem Pruszkowskim</w:t>
      </w:r>
      <w:r w:rsidRPr="00382005">
        <w:rPr>
          <w:rFonts w:ascii="Times New Roman" w:eastAsia="MS Mincho" w:hAnsi="Times New Roman"/>
          <w:sz w:val="20"/>
          <w:szCs w:val="20"/>
        </w:rPr>
        <w:t xml:space="preserve"> z siedzib</w:t>
      </w:r>
      <w:r>
        <w:rPr>
          <w:rFonts w:ascii="Times New Roman" w:eastAsia="MS Mincho" w:hAnsi="Times New Roman"/>
          <w:sz w:val="20"/>
          <w:szCs w:val="20"/>
        </w:rPr>
        <w:t>ą w Pruszkowie ul. Drzymały 30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  <w:r w:rsidRPr="00382005"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382005">
        <w:rPr>
          <w:rFonts w:ascii="Times New Roman" w:eastAsia="MS Mincho" w:hAnsi="Times New Roman"/>
          <w:sz w:val="20"/>
          <w:szCs w:val="20"/>
        </w:rPr>
        <w:t xml:space="preserve">reprezentowanym przez </w:t>
      </w:r>
      <w:r w:rsidRPr="00382005">
        <w:rPr>
          <w:rFonts w:ascii="Times New Roman" w:eastAsia="MS Mincho" w:hAnsi="Times New Roman"/>
          <w:b/>
          <w:sz w:val="20"/>
          <w:szCs w:val="20"/>
        </w:rPr>
        <w:t>Zarząd Powiatu Pruszkowskiego</w:t>
      </w:r>
      <w:r w:rsidRPr="00382005">
        <w:rPr>
          <w:rFonts w:ascii="Times New Roman" w:eastAsia="MS Mincho" w:hAnsi="Times New Roman"/>
          <w:sz w:val="20"/>
          <w:szCs w:val="20"/>
        </w:rPr>
        <w:t>, w imieniu i na rzecz którego działają: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>,</w:t>
      </w:r>
    </w:p>
    <w:p w:rsidR="00CC1729" w:rsidRPr="00382005" w:rsidRDefault="00CC1729" w:rsidP="00CC1729">
      <w:pPr>
        <w:numPr>
          <w:ilvl w:val="0"/>
          <w:numId w:val="11"/>
        </w:numPr>
        <w:spacing w:before="240" w:after="0"/>
        <w:ind w:left="284" w:hanging="284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……………………………..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 – </w:t>
      </w:r>
      <w:r>
        <w:rPr>
          <w:rFonts w:ascii="Times New Roman" w:eastAsia="MS Mincho" w:hAnsi="Times New Roman"/>
          <w:sz w:val="20"/>
          <w:szCs w:val="20"/>
        </w:rPr>
        <w:t>……………………………..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zwanym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„Zamawiającym”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a</w:t>
      </w:r>
    </w:p>
    <w:p w:rsidR="00CC1729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>………………………</w:t>
      </w:r>
      <w:r>
        <w:rPr>
          <w:rFonts w:ascii="Times New Roman" w:eastAsia="MS Mincho" w:hAnsi="Times New Roman"/>
          <w:sz w:val="20"/>
          <w:szCs w:val="20"/>
        </w:rPr>
        <w:t>z siedzibą w ……………………….., wpisaną do Rejestru Przedsiębiorców …………………………. pod numerem …………………..</w:t>
      </w:r>
      <w:r w:rsidRPr="00382005">
        <w:rPr>
          <w:rFonts w:ascii="Times New Roman" w:eastAsia="MS Mincho" w:hAnsi="Times New Roman"/>
          <w:sz w:val="20"/>
          <w:szCs w:val="20"/>
        </w:rPr>
        <w:t xml:space="preserve">, NIP: ……………………., </w:t>
      </w:r>
      <w:r>
        <w:rPr>
          <w:rFonts w:ascii="Times New Roman" w:eastAsia="MS Mincho" w:hAnsi="Times New Roman"/>
          <w:sz w:val="20"/>
          <w:szCs w:val="20"/>
        </w:rPr>
        <w:t>reprezentowaną przez …………………………..</w:t>
      </w:r>
    </w:p>
    <w:p w:rsidR="00CC1729" w:rsidRPr="00382005" w:rsidRDefault="00CC1729" w:rsidP="00CC1729">
      <w:pPr>
        <w:spacing w:after="0"/>
        <w:jc w:val="both"/>
        <w:rPr>
          <w:rFonts w:ascii="Times New Roman" w:eastAsia="MS Mincho" w:hAnsi="Times New Roman"/>
          <w:sz w:val="20"/>
          <w:szCs w:val="20"/>
        </w:rPr>
      </w:pPr>
      <w:r w:rsidRPr="00382005">
        <w:rPr>
          <w:rFonts w:ascii="Times New Roman" w:eastAsia="MS Mincho" w:hAnsi="Times New Roman"/>
          <w:sz w:val="20"/>
          <w:szCs w:val="20"/>
        </w:rPr>
        <w:t xml:space="preserve">zwaną dalej </w:t>
      </w:r>
      <w:r w:rsidRPr="00382005">
        <w:rPr>
          <w:rFonts w:ascii="Times New Roman" w:eastAsia="MS Mincho" w:hAnsi="Times New Roman"/>
          <w:b/>
          <w:sz w:val="20"/>
          <w:szCs w:val="20"/>
        </w:rPr>
        <w:t>„Wykonawcą”</w:t>
      </w:r>
      <w:r w:rsidRPr="00382005">
        <w:rPr>
          <w:rFonts w:ascii="Times New Roman" w:eastAsia="MS Mincho" w:hAnsi="Times New Roman"/>
          <w:sz w:val="20"/>
          <w:szCs w:val="20"/>
        </w:rPr>
        <w:t>.</w:t>
      </w:r>
    </w:p>
    <w:p w:rsidR="00CE29E9" w:rsidRPr="00CC1729" w:rsidRDefault="00CE29E9" w:rsidP="00B67014">
      <w:pPr>
        <w:spacing w:after="0" w:line="360" w:lineRule="auto"/>
        <w:jc w:val="both"/>
        <w:rPr>
          <w:rFonts w:ascii="Times New Roman" w:eastAsia="MS Mincho" w:hAnsi="Times New Roman"/>
          <w:color w:val="FF0000"/>
          <w:sz w:val="20"/>
          <w:szCs w:val="20"/>
        </w:rPr>
      </w:pPr>
    </w:p>
    <w:p w:rsidR="00847E87" w:rsidRPr="00CC1729" w:rsidRDefault="00847E87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Ze względu na wartość nieprzekraczającą 130.000,00 zł Wykonawca został wybrany na podstawie art.2 ust.1 pkt.1 ustawy z dnia 11 września 2019 r. Prawo zamówień publicznych. </w:t>
      </w:r>
      <w:r w:rsidR="00CC1729">
        <w:rPr>
          <w:rFonts w:ascii="Times New Roman" w:hAnsi="Times New Roman"/>
          <w:sz w:val="20"/>
          <w:szCs w:val="20"/>
        </w:rPr>
        <w:t>Strony zawarły</w:t>
      </w:r>
      <w:r w:rsidRPr="00CC1729">
        <w:rPr>
          <w:rFonts w:ascii="Times New Roman" w:hAnsi="Times New Roman"/>
          <w:sz w:val="20"/>
          <w:szCs w:val="20"/>
        </w:rPr>
        <w:t xml:space="preserve"> umowa </w:t>
      </w:r>
      <w:r w:rsidR="00CC1729">
        <w:rPr>
          <w:rFonts w:ascii="Times New Roman" w:hAnsi="Times New Roman"/>
          <w:sz w:val="20"/>
          <w:szCs w:val="20"/>
        </w:rPr>
        <w:t xml:space="preserve">o </w:t>
      </w:r>
      <w:r w:rsidRPr="00CC1729">
        <w:rPr>
          <w:rFonts w:ascii="Times New Roman" w:hAnsi="Times New Roman"/>
          <w:sz w:val="20"/>
          <w:szCs w:val="20"/>
        </w:rPr>
        <w:t>następującej treści: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§ 1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Przedmiot umowy</w:t>
      </w:r>
    </w:p>
    <w:p w:rsidR="00427C29" w:rsidRDefault="0056152F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Przedmiotem umowy jest</w:t>
      </w:r>
      <w:r w:rsidR="00986969" w:rsidRPr="00CC1729">
        <w:rPr>
          <w:sz w:val="20"/>
          <w:szCs w:val="20"/>
        </w:rPr>
        <w:t xml:space="preserve"> </w:t>
      </w:r>
      <w:r w:rsidR="00427C29" w:rsidRPr="00CC1729">
        <w:rPr>
          <w:sz w:val="20"/>
          <w:szCs w:val="20"/>
        </w:rPr>
        <w:t>zakup</w:t>
      </w:r>
      <w:r w:rsidR="00DC7210" w:rsidRPr="00CC1729">
        <w:rPr>
          <w:sz w:val="20"/>
          <w:szCs w:val="20"/>
        </w:rPr>
        <w:t xml:space="preserve"> i dostawa</w:t>
      </w:r>
      <w:r w:rsidR="00427C29" w:rsidRPr="00CC1729">
        <w:rPr>
          <w:sz w:val="20"/>
          <w:szCs w:val="20"/>
        </w:rPr>
        <w:t xml:space="preserve"> </w:t>
      </w:r>
      <w:r w:rsidR="00D74B57" w:rsidRPr="00CC1729">
        <w:rPr>
          <w:sz w:val="20"/>
          <w:szCs w:val="20"/>
        </w:rPr>
        <w:t xml:space="preserve">laptopów na potrzeby Starostwa Powiatowego w Pruszkowie w ilości </w:t>
      </w:r>
      <w:r w:rsidR="00CC1729">
        <w:rPr>
          <w:sz w:val="20"/>
          <w:szCs w:val="20"/>
        </w:rPr>
        <w:t>3</w:t>
      </w:r>
      <w:r w:rsidR="00B55175" w:rsidRPr="00CC1729">
        <w:rPr>
          <w:sz w:val="20"/>
          <w:szCs w:val="20"/>
        </w:rPr>
        <w:t>0</w:t>
      </w:r>
      <w:r w:rsidR="00CC1729">
        <w:rPr>
          <w:sz w:val="20"/>
          <w:szCs w:val="20"/>
        </w:rPr>
        <w:t xml:space="preserve"> szt</w:t>
      </w:r>
      <w:r w:rsidR="00B55175" w:rsidRPr="00CC1729">
        <w:rPr>
          <w:sz w:val="20"/>
          <w:szCs w:val="20"/>
        </w:rPr>
        <w:t>.</w:t>
      </w:r>
      <w:r w:rsidR="0024340C">
        <w:rPr>
          <w:sz w:val="20"/>
          <w:szCs w:val="20"/>
        </w:rPr>
        <w:t>. Sprzęt musi spełniać minimalne parametry zawarte w opisie przedmiotu zamówienia stanowiącego załącznik nr 1 do niniejszej umowy.</w:t>
      </w:r>
    </w:p>
    <w:p w:rsidR="0024340C" w:rsidRPr="00CC1729" w:rsidRDefault="0024340C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Oprogramowanie stanowiące element sprzętu będącego przedmiotem umowy przechodzi na własność Zamawiającego z dniem podpisania przez obie strony protokołu odbioru.</w:t>
      </w:r>
    </w:p>
    <w:p w:rsidR="00D74B57" w:rsidRPr="00CC1729" w:rsidRDefault="00D74B57" w:rsidP="00CC1729">
      <w:pPr>
        <w:pStyle w:val="Wypunktowanie"/>
        <w:numPr>
          <w:ilvl w:val="0"/>
          <w:numId w:val="26"/>
        </w:numPr>
        <w:spacing w:before="0" w:line="276" w:lineRule="auto"/>
        <w:ind w:left="426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Przedmiot umowy musi być fabrycznie nowy, nieużywany, nieuszkodzony, nieobciążony prawami osób trzecich oraz winien spełnić normy bezpieczeństwa.</w:t>
      </w:r>
    </w:p>
    <w:p w:rsidR="00D74B57" w:rsidRPr="00CC1729" w:rsidRDefault="00D74B57" w:rsidP="00CC1729">
      <w:pPr>
        <w:pStyle w:val="Wypunktowanie"/>
        <w:numPr>
          <w:ilvl w:val="0"/>
          <w:numId w:val="0"/>
        </w:numPr>
        <w:spacing w:before="0" w:line="276" w:lineRule="auto"/>
        <w:jc w:val="both"/>
        <w:rPr>
          <w:sz w:val="20"/>
          <w:szCs w:val="20"/>
        </w:rPr>
      </w:pP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CC1729">
        <w:rPr>
          <w:b/>
          <w:sz w:val="20"/>
          <w:szCs w:val="20"/>
        </w:rPr>
        <w:t>2</w:t>
      </w:r>
    </w:p>
    <w:p w:rsidR="00BD7162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Terminy</w:t>
      </w:r>
    </w:p>
    <w:p w:rsidR="00FE2D5C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dostarczy </w:t>
      </w:r>
      <w:r w:rsidR="00FE2D5C" w:rsidRPr="00CC1729">
        <w:rPr>
          <w:rFonts w:ascii="Times New Roman" w:hAnsi="Times New Roman"/>
          <w:sz w:val="20"/>
          <w:szCs w:val="20"/>
        </w:rPr>
        <w:t xml:space="preserve">przedmiot umowy </w:t>
      </w:r>
      <w:r>
        <w:rPr>
          <w:rFonts w:ascii="Times New Roman" w:hAnsi="Times New Roman"/>
          <w:sz w:val="20"/>
          <w:szCs w:val="20"/>
        </w:rPr>
        <w:t>w terminie</w:t>
      </w:r>
      <w:r w:rsidR="00FE2D5C" w:rsidRPr="00CC1729">
        <w:rPr>
          <w:rFonts w:ascii="Times New Roman" w:hAnsi="Times New Roman"/>
          <w:sz w:val="20"/>
          <w:szCs w:val="20"/>
        </w:rPr>
        <w:t xml:space="preserve"> ….. dni od daty podpisania umowy</w:t>
      </w:r>
      <w:r>
        <w:rPr>
          <w:rFonts w:ascii="Times New Roman" w:hAnsi="Times New Roman"/>
          <w:sz w:val="20"/>
          <w:szCs w:val="20"/>
        </w:rPr>
        <w:t>, tj. do dnia ……………….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CC1729" w:rsidRPr="00CC1729" w:rsidRDefault="00CC1729" w:rsidP="00CC1729">
      <w:pPr>
        <w:pStyle w:val="Akapitzlist"/>
        <w:numPr>
          <w:ilvl w:val="0"/>
          <w:numId w:val="28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wykonania przedmiotu umowy uznaje się datę podpisania przez strony protokołu odbiorczego.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831BAD" w:rsidRPr="00CC1729" w:rsidRDefault="00831BAD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3</w:t>
      </w: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>Gwarancja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>Wykonawca jest odpowiedzialny wzgl</w:t>
      </w:r>
      <w:r w:rsidRPr="00CC1729">
        <w:rPr>
          <w:rFonts w:ascii="Times New Roman" w:eastAsia="TTE1601E98t00" w:hAnsi="Times New Roman"/>
          <w:sz w:val="20"/>
          <w:szCs w:val="20"/>
        </w:rPr>
        <w:t>ę</w:t>
      </w:r>
      <w:r w:rsidRPr="00CC1729">
        <w:rPr>
          <w:rFonts w:ascii="Times New Roman" w:hAnsi="Times New Roman"/>
          <w:sz w:val="20"/>
          <w:szCs w:val="20"/>
        </w:rPr>
        <w:t>dem Zamawiaj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cego za jako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przedmiotu zamówienia oraz wady zmniejszaj</w:t>
      </w:r>
      <w:r w:rsidRPr="00CC1729">
        <w:rPr>
          <w:rFonts w:ascii="Times New Roman" w:eastAsia="TTE1601E98t00" w:hAnsi="Times New Roman"/>
          <w:sz w:val="20"/>
          <w:szCs w:val="20"/>
        </w:rPr>
        <w:t>ą</w:t>
      </w:r>
      <w:r w:rsidRPr="00CC1729">
        <w:rPr>
          <w:rFonts w:ascii="Times New Roman" w:hAnsi="Times New Roman"/>
          <w:sz w:val="20"/>
          <w:szCs w:val="20"/>
        </w:rPr>
        <w:t>ce jego warto</w:t>
      </w:r>
      <w:r w:rsidRPr="00CC1729">
        <w:rPr>
          <w:rFonts w:ascii="Times New Roman" w:eastAsia="TTE1601E98t00" w:hAnsi="Times New Roman"/>
          <w:sz w:val="20"/>
          <w:szCs w:val="20"/>
        </w:rPr>
        <w:t xml:space="preserve">ść </w:t>
      </w:r>
      <w:r w:rsidRPr="00CC1729">
        <w:rPr>
          <w:rFonts w:ascii="Times New Roman" w:hAnsi="Times New Roman"/>
          <w:sz w:val="20"/>
          <w:szCs w:val="20"/>
        </w:rPr>
        <w:t>lub u</w:t>
      </w:r>
      <w:r w:rsidRPr="00CC1729">
        <w:rPr>
          <w:rFonts w:ascii="Times New Roman" w:eastAsia="TTE1601E98t00" w:hAnsi="Times New Roman"/>
          <w:sz w:val="20"/>
          <w:szCs w:val="20"/>
        </w:rPr>
        <w:t>ż</w:t>
      </w:r>
      <w:r w:rsidRPr="00CC1729">
        <w:rPr>
          <w:rFonts w:ascii="Times New Roman" w:hAnsi="Times New Roman"/>
          <w:sz w:val="20"/>
          <w:szCs w:val="20"/>
        </w:rPr>
        <w:t>yteczno</w:t>
      </w:r>
      <w:r w:rsidRPr="00CC1729">
        <w:rPr>
          <w:rFonts w:ascii="Times New Roman" w:eastAsia="TTE1601E98t00" w:hAnsi="Times New Roman"/>
          <w:sz w:val="20"/>
          <w:szCs w:val="20"/>
        </w:rPr>
        <w:t>ść</w:t>
      </w:r>
      <w:r w:rsidRPr="00CC1729">
        <w:rPr>
          <w:rFonts w:ascii="Times New Roman" w:hAnsi="Times New Roman"/>
          <w:sz w:val="20"/>
          <w:szCs w:val="20"/>
        </w:rPr>
        <w:t>.</w:t>
      </w:r>
    </w:p>
    <w:p w:rsidR="009A75AA" w:rsidRPr="00CC1729" w:rsidRDefault="009A75AA" w:rsidP="00CC1729">
      <w:pPr>
        <w:pStyle w:val="Akapitzlist"/>
        <w:numPr>
          <w:ilvl w:val="0"/>
          <w:numId w:val="25"/>
        </w:numPr>
        <w:spacing w:after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 w:rsidRPr="00CC1729">
        <w:rPr>
          <w:rFonts w:ascii="Times New Roman" w:hAnsi="Times New Roman"/>
          <w:sz w:val="20"/>
          <w:szCs w:val="20"/>
        </w:rPr>
        <w:t xml:space="preserve">Wykonawca udziela gwarancji na przedmiotu </w:t>
      </w:r>
      <w:r w:rsidRPr="006D2AAF">
        <w:rPr>
          <w:rFonts w:ascii="Times New Roman" w:hAnsi="Times New Roman"/>
          <w:sz w:val="20"/>
          <w:szCs w:val="20"/>
        </w:rPr>
        <w:t xml:space="preserve">zamówienia, na okres </w:t>
      </w:r>
      <w:r w:rsidR="006D2AAF" w:rsidRPr="006D2AAF">
        <w:rPr>
          <w:rFonts w:ascii="Times New Roman" w:hAnsi="Times New Roman"/>
          <w:sz w:val="20"/>
          <w:szCs w:val="20"/>
        </w:rPr>
        <w:t>36</w:t>
      </w:r>
      <w:r w:rsidRPr="006D2AAF">
        <w:rPr>
          <w:rFonts w:ascii="Times New Roman" w:hAnsi="Times New Roman"/>
          <w:sz w:val="20"/>
          <w:szCs w:val="20"/>
        </w:rPr>
        <w:t xml:space="preserve"> miesięcy. Okres</w:t>
      </w:r>
      <w:r w:rsidRPr="00CC1729">
        <w:rPr>
          <w:rFonts w:ascii="Times New Roman" w:hAnsi="Times New Roman"/>
          <w:sz w:val="20"/>
          <w:szCs w:val="20"/>
        </w:rPr>
        <w:t xml:space="preserve"> gwarancji liczony będzie od daty protokolarnego odbioru przedmiotu zamówienia. W ramach gwarancji Wykonawca zapewnia w okresie gwarancji prawidłowe funkcjonowanie przedmiotu zamówienia, aktualizację dostarczonego oprogramowania, bezpłatny serwis sprzętu i oprogramowania w miejscu używania sprzętu.</w:t>
      </w:r>
    </w:p>
    <w:p w:rsidR="007D47FA" w:rsidRPr="00CC1729" w:rsidRDefault="007D47FA" w:rsidP="00CC172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75AA" w:rsidRPr="00CC1729" w:rsidRDefault="009A75AA" w:rsidP="00CC1729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729">
        <w:rPr>
          <w:rFonts w:ascii="Times New Roman" w:hAnsi="Times New Roman"/>
          <w:b/>
          <w:sz w:val="20"/>
          <w:szCs w:val="20"/>
        </w:rPr>
        <w:t xml:space="preserve">§ </w:t>
      </w:r>
      <w:r w:rsidR="00CC1729">
        <w:rPr>
          <w:rFonts w:ascii="Times New Roman" w:hAnsi="Times New Roman"/>
          <w:b/>
          <w:sz w:val="20"/>
          <w:szCs w:val="20"/>
        </w:rPr>
        <w:t>4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Wynagrodzenie</w:t>
      </w:r>
    </w:p>
    <w:p w:rsidR="0040543C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Z tytułu dostarczenia przedmiotu umowy</w:t>
      </w:r>
      <w:r w:rsid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Zamawiający zobowiązany jest do zapłaty na rzecz Wykonawcy wynagrodzenia w wysokości </w:t>
      </w:r>
      <w:r w:rsidR="007A415C" w:rsidRPr="00CC1729">
        <w:rPr>
          <w:sz w:val="20"/>
          <w:szCs w:val="20"/>
        </w:rPr>
        <w:t>………………………</w:t>
      </w:r>
      <w:r w:rsidRPr="00CC1729">
        <w:rPr>
          <w:sz w:val="20"/>
          <w:szCs w:val="20"/>
        </w:rPr>
        <w:t xml:space="preserve"> zł netto, które wraz z obowiązującym podatkiem od towarów i usług (VAT), wynosi </w:t>
      </w:r>
      <w:r w:rsidR="007A415C" w:rsidRPr="00CC1729">
        <w:rPr>
          <w:sz w:val="20"/>
          <w:szCs w:val="20"/>
        </w:rPr>
        <w:t>………………………</w:t>
      </w:r>
      <w:r w:rsidR="00E77065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 xml:space="preserve">zł brutto (słownie: </w:t>
      </w:r>
      <w:r w:rsidR="00FA2A5E" w:rsidRPr="00CC1729">
        <w:rPr>
          <w:sz w:val="20"/>
          <w:szCs w:val="20"/>
        </w:rPr>
        <w:t>……………………………………………………………………..…….</w:t>
      </w:r>
      <w:r w:rsidR="007D6FBE" w:rsidRPr="00CC1729">
        <w:rPr>
          <w:sz w:val="20"/>
          <w:szCs w:val="20"/>
        </w:rPr>
        <w:t xml:space="preserve"> złotych</w:t>
      </w:r>
      <w:r w:rsidR="001202CC" w:rsidRPr="00CC1729">
        <w:rPr>
          <w:sz w:val="20"/>
          <w:szCs w:val="20"/>
        </w:rPr>
        <w:t xml:space="preserve"> </w:t>
      </w:r>
      <w:r w:rsidR="00FA2A5E" w:rsidRPr="00CC1729">
        <w:rPr>
          <w:sz w:val="20"/>
          <w:szCs w:val="20"/>
        </w:rPr>
        <w:t>0</w:t>
      </w:r>
      <w:r w:rsidR="001202CC" w:rsidRPr="00CC1729">
        <w:rPr>
          <w:sz w:val="20"/>
          <w:szCs w:val="20"/>
        </w:rPr>
        <w:t>0/100</w:t>
      </w:r>
      <w:r w:rsidR="007D6FBE" w:rsidRPr="00CC1729">
        <w:rPr>
          <w:sz w:val="20"/>
          <w:szCs w:val="20"/>
        </w:rPr>
        <w:t>)</w:t>
      </w:r>
      <w:r w:rsid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Wynagrodzenie płatne będzie przelewem w ciągu </w:t>
      </w:r>
      <w:r w:rsidR="007A415C" w:rsidRPr="00CC1729">
        <w:rPr>
          <w:sz w:val="20"/>
          <w:szCs w:val="20"/>
        </w:rPr>
        <w:t>21</w:t>
      </w:r>
      <w:r w:rsidRPr="00CC1729">
        <w:rPr>
          <w:sz w:val="20"/>
          <w:szCs w:val="20"/>
        </w:rPr>
        <w:t xml:space="preserve"> dni, </w:t>
      </w:r>
      <w:r w:rsidR="00DC7210" w:rsidRPr="00CC1729">
        <w:rPr>
          <w:sz w:val="20"/>
          <w:szCs w:val="20"/>
        </w:rPr>
        <w:t>od dnia dostarczenia do siedziby Zamawiającego</w:t>
      </w:r>
      <w:r w:rsidRPr="00CC1729">
        <w:rPr>
          <w:sz w:val="20"/>
          <w:szCs w:val="20"/>
        </w:rPr>
        <w:t xml:space="preserve"> prawidłowo wystawionej faktury, na rachunek bankowy Wykonawcy nr: </w:t>
      </w:r>
      <w:r w:rsidR="00752B4E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………………………………..</w:t>
      </w:r>
      <w:r w:rsidR="00225F2C" w:rsidRPr="00CC1729">
        <w:rPr>
          <w:sz w:val="20"/>
          <w:szCs w:val="20"/>
        </w:rPr>
        <w:t>, jednakże nie później niż do końca 202</w:t>
      </w:r>
      <w:r w:rsidR="00CC1729">
        <w:rPr>
          <w:sz w:val="20"/>
          <w:szCs w:val="20"/>
        </w:rPr>
        <w:t>2</w:t>
      </w:r>
      <w:r w:rsidR="00225F2C" w:rsidRPr="00CC1729">
        <w:rPr>
          <w:sz w:val="20"/>
          <w:szCs w:val="20"/>
        </w:rPr>
        <w:t xml:space="preserve"> roku.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Fakturę należy wystawić na: Powiat Pruszkowski, ul. Drzymały 30, 05-800 Pruszków, NIP: 534-24-05-501.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lastRenderedPageBreak/>
        <w:t>Wykonawca oświadcza, że dokonał zgłoszenia rejestracyjnego i decyzją Urzędu Skarbowego otrzymał Numer Identyfikacji Podatkowej</w:t>
      </w:r>
      <w:r w:rsidR="00AB1A8E" w:rsidRPr="00CC1729">
        <w:rPr>
          <w:sz w:val="20"/>
          <w:szCs w:val="20"/>
        </w:rPr>
        <w:t xml:space="preserve"> </w:t>
      </w:r>
      <w:r w:rsidR="007A415C" w:rsidRPr="00CC1729">
        <w:rPr>
          <w:sz w:val="20"/>
          <w:szCs w:val="20"/>
        </w:rPr>
        <w:t>……………………..</w:t>
      </w:r>
      <w:r w:rsidRP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Strony ustalają, że zapłata następuje z chwilą obciążenia rachunku bankowego Zamawiającego.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numer rachunku rozliczeniowego wskazany we wszystkich fakturach wystawianych do przedmiotowej umowy, należy do wykonawcy i jest rachunkiem dla którego zgodnie z Rozdziałem 3a ustawy z dnia 29 sierpnia 1997 r. - Prawo Bankowe </w:t>
      </w:r>
      <w:r w:rsidR="00B601D3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prowadzony jest rachunek VAT</w:t>
      </w:r>
      <w:r w:rsidR="00B601D3" w:rsidRPr="00CC1729">
        <w:rPr>
          <w:sz w:val="20"/>
          <w:szCs w:val="20"/>
        </w:rPr>
        <w:t>.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wynagrodzenie. dla którego prowadzony jest rachunek VAT </w:t>
      </w:r>
    </w:p>
    <w:p w:rsidR="00427C29" w:rsidRPr="00CC1729" w:rsidRDefault="00427C29" w:rsidP="00CC1729">
      <w:pPr>
        <w:pStyle w:val="Wypunktowanie"/>
        <w:numPr>
          <w:ilvl w:val="0"/>
          <w:numId w:val="4"/>
        </w:numPr>
        <w:tabs>
          <w:tab w:val="clear" w:pos="1440"/>
          <w:tab w:val="num" w:pos="284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CC1729">
        <w:rPr>
          <w:sz w:val="20"/>
          <w:szCs w:val="20"/>
        </w:rPr>
        <w:t>split</w:t>
      </w:r>
      <w:proofErr w:type="spellEnd"/>
      <w:r w:rsidRPr="00CC1729">
        <w:rPr>
          <w:sz w:val="20"/>
          <w:szCs w:val="20"/>
        </w:rPr>
        <w:t xml:space="preserve"> </w:t>
      </w:r>
      <w:proofErr w:type="spellStart"/>
      <w:r w:rsidRPr="00CC1729">
        <w:rPr>
          <w:sz w:val="20"/>
          <w:szCs w:val="20"/>
        </w:rPr>
        <w:t>payment</w:t>
      </w:r>
      <w:proofErr w:type="spellEnd"/>
      <w:r w:rsidRPr="00CC1729">
        <w:rPr>
          <w:sz w:val="20"/>
          <w:szCs w:val="20"/>
        </w:rPr>
        <w:t>.</w:t>
      </w:r>
    </w:p>
    <w:p w:rsidR="003A2E32" w:rsidRPr="00CC1729" w:rsidRDefault="003A2E32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5</w:t>
      </w:r>
    </w:p>
    <w:p w:rsidR="00831BAD" w:rsidRPr="00CC1729" w:rsidRDefault="00831BAD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Kary umowne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Wykonawca zobowiązuje się zapłacić Zamawiającemu karę umowną:</w:t>
      </w:r>
    </w:p>
    <w:p w:rsidR="00831BAD" w:rsidRPr="00CC1729" w:rsidRDefault="00831BAD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10%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5124CD" w:rsidRPr="00CC1729">
        <w:rPr>
          <w:sz w:val="20"/>
          <w:szCs w:val="20"/>
        </w:rPr>
        <w:t>5</w:t>
      </w:r>
      <w:r w:rsidRPr="00CC1729">
        <w:rPr>
          <w:sz w:val="20"/>
          <w:szCs w:val="20"/>
        </w:rPr>
        <w:t xml:space="preserve"> ust. 1, gdy Zamawiający odstąpi od umowy z powodu okoliczności, za które odpowiada Wykonawca lub Wykonawca odstąpi od umowy;</w:t>
      </w:r>
    </w:p>
    <w:p w:rsidR="00831BAD" w:rsidRPr="00CC1729" w:rsidRDefault="00CF0062" w:rsidP="00CC1729">
      <w:pPr>
        <w:pStyle w:val="Wypunktowanie"/>
        <w:numPr>
          <w:ilvl w:val="1"/>
          <w:numId w:val="10"/>
        </w:numPr>
        <w:tabs>
          <w:tab w:val="clear" w:pos="1440"/>
        </w:tabs>
        <w:spacing w:before="0" w:line="276" w:lineRule="auto"/>
        <w:ind w:left="567" w:hanging="283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w wysokości 0,5</w:t>
      </w:r>
      <w:r w:rsidR="00831BAD" w:rsidRPr="00CC1729">
        <w:rPr>
          <w:sz w:val="20"/>
          <w:szCs w:val="20"/>
        </w:rPr>
        <w:t>% wynagrodz</w:t>
      </w:r>
      <w:r w:rsidR="00542679" w:rsidRPr="00CC1729">
        <w:rPr>
          <w:sz w:val="20"/>
          <w:szCs w:val="20"/>
        </w:rPr>
        <w:t xml:space="preserve">enia brutto, o którym mowa w § </w:t>
      </w:r>
      <w:r w:rsidR="005124CD" w:rsidRPr="00CC1729">
        <w:rPr>
          <w:sz w:val="20"/>
          <w:szCs w:val="20"/>
        </w:rPr>
        <w:t>5</w:t>
      </w:r>
      <w:r w:rsidR="00831BAD" w:rsidRPr="00CC1729">
        <w:rPr>
          <w:sz w:val="20"/>
          <w:szCs w:val="20"/>
        </w:rPr>
        <w:t xml:space="preserve"> ust. 1, za każdy dzień niedotrzymania </w:t>
      </w:r>
      <w:r w:rsidR="008A5385" w:rsidRPr="00CC1729">
        <w:rPr>
          <w:sz w:val="20"/>
          <w:szCs w:val="20"/>
        </w:rPr>
        <w:t>terminu,</w:t>
      </w:r>
      <w:r w:rsidR="00831BAD" w:rsidRPr="00CC1729">
        <w:rPr>
          <w:sz w:val="20"/>
          <w:szCs w:val="20"/>
        </w:rPr>
        <w:t xml:space="preserve"> o którym mowa w § </w:t>
      </w:r>
      <w:r w:rsidR="005124CD" w:rsidRPr="00CC1729">
        <w:rPr>
          <w:sz w:val="20"/>
          <w:szCs w:val="20"/>
        </w:rPr>
        <w:t>3</w:t>
      </w:r>
      <w:r w:rsidR="00831BAD" w:rsidRPr="00CC1729">
        <w:rPr>
          <w:sz w:val="20"/>
          <w:szCs w:val="20"/>
        </w:rPr>
        <w:t>.</w:t>
      </w:r>
    </w:p>
    <w:p w:rsidR="00831BAD" w:rsidRPr="00CC1729" w:rsidRDefault="00831BAD" w:rsidP="00CC1729">
      <w:pPr>
        <w:pStyle w:val="Wypunktowanie"/>
        <w:numPr>
          <w:ilvl w:val="0"/>
          <w:numId w:val="10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Wykonawca wyraża zgodę na potrącenie kar umownych z kwoty należnego wynagrodzenia. Jeżeli potrącenie nie będzie możliwe, Wykonawca zobowiązuje się do zapłacenia kar umownych w terminie </w:t>
      </w:r>
      <w:r w:rsidR="00CC1729">
        <w:rPr>
          <w:sz w:val="20"/>
          <w:szCs w:val="20"/>
        </w:rPr>
        <w:t>14</w:t>
      </w:r>
      <w:r w:rsidRPr="00CC1729">
        <w:rPr>
          <w:sz w:val="20"/>
          <w:szCs w:val="20"/>
        </w:rPr>
        <w:t> dni od otrzymania wezwania do zapłaty, mającego formę noty księgowej. Za dzień dokonania zapłaty kary uważa się dzień wpływu środków na rachunek bankowy Zamawiającego.</w:t>
      </w:r>
    </w:p>
    <w:p w:rsidR="00831BAD" w:rsidRPr="00CC1729" w:rsidRDefault="00831BAD" w:rsidP="00CC1729">
      <w:pPr>
        <w:spacing w:after="0"/>
        <w:jc w:val="both"/>
        <w:rPr>
          <w:rFonts w:ascii="Times New Roman" w:eastAsia="MS Mincho" w:hAnsi="Times New Roman"/>
          <w:sz w:val="20"/>
          <w:szCs w:val="20"/>
          <w:lang w:eastAsia="pl-PL"/>
        </w:rPr>
      </w:pPr>
    </w:p>
    <w:p w:rsidR="00C42AE4" w:rsidRPr="00CC1729" w:rsidRDefault="009A75A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 xml:space="preserve">§ </w:t>
      </w:r>
      <w:r w:rsidR="009A0007">
        <w:rPr>
          <w:b/>
          <w:sz w:val="20"/>
          <w:szCs w:val="20"/>
        </w:rPr>
        <w:t>6</w:t>
      </w:r>
    </w:p>
    <w:p w:rsidR="00C33B16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Wykonanie umowy</w:t>
      </w:r>
    </w:p>
    <w:p w:rsidR="00C33B16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 xml:space="preserve">Osobą upoważnioną do reprezentowania </w:t>
      </w:r>
      <w:r w:rsidR="00D2126B" w:rsidRPr="00CC1729">
        <w:rPr>
          <w:sz w:val="20"/>
          <w:szCs w:val="20"/>
        </w:rPr>
        <w:t>Wykonawcy</w:t>
      </w:r>
      <w:r w:rsidR="0056152F" w:rsidRPr="00CC1729">
        <w:rPr>
          <w:sz w:val="20"/>
          <w:szCs w:val="20"/>
        </w:rPr>
        <w:t xml:space="preserve"> </w:t>
      </w:r>
      <w:r w:rsidRPr="00CC1729">
        <w:rPr>
          <w:sz w:val="20"/>
          <w:szCs w:val="20"/>
        </w:rPr>
        <w:t>w związku z wykonaniem umowy jest</w:t>
      </w:r>
      <w:r w:rsidR="00831BAD" w:rsidRPr="00CC1729">
        <w:rPr>
          <w:sz w:val="20"/>
          <w:szCs w:val="20"/>
        </w:rPr>
        <w:t xml:space="preserve"> </w:t>
      </w:r>
      <w:r w:rsidR="00414612" w:rsidRPr="00CC1729">
        <w:rPr>
          <w:sz w:val="20"/>
          <w:szCs w:val="20"/>
        </w:rPr>
        <w:br/>
      </w:r>
      <w:r w:rsidR="007A415C" w:rsidRPr="00CC1729">
        <w:rPr>
          <w:sz w:val="20"/>
          <w:szCs w:val="20"/>
        </w:rPr>
        <w:t>………………………………</w:t>
      </w:r>
      <w:r w:rsidR="00414612" w:rsidRPr="00CC1729">
        <w:rPr>
          <w:sz w:val="20"/>
          <w:szCs w:val="20"/>
        </w:rPr>
        <w:t xml:space="preserve">, tel.: </w:t>
      </w:r>
      <w:r w:rsidR="007A415C" w:rsidRPr="00CC1729">
        <w:rPr>
          <w:sz w:val="20"/>
          <w:szCs w:val="20"/>
        </w:rPr>
        <w:t>………………….</w:t>
      </w:r>
      <w:r w:rsidR="00414612" w:rsidRPr="00CC1729">
        <w:rPr>
          <w:sz w:val="20"/>
          <w:szCs w:val="20"/>
        </w:rPr>
        <w:t>, e-mail</w:t>
      </w:r>
      <w:r w:rsidR="007A415C" w:rsidRPr="00CC1729">
        <w:rPr>
          <w:sz w:val="20"/>
          <w:szCs w:val="20"/>
        </w:rPr>
        <w:t>……………………………………..</w:t>
      </w:r>
      <w:r w:rsidR="00414612" w:rsidRPr="00CC1729">
        <w:rPr>
          <w:sz w:val="20"/>
          <w:szCs w:val="20"/>
        </w:rPr>
        <w:t>.</w:t>
      </w:r>
    </w:p>
    <w:p w:rsidR="0040543C" w:rsidRPr="00CC1729" w:rsidRDefault="00513CD3" w:rsidP="00CC1729">
      <w:pPr>
        <w:pStyle w:val="Wypunktowanie"/>
        <w:numPr>
          <w:ilvl w:val="0"/>
          <w:numId w:val="5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CC1729">
        <w:rPr>
          <w:sz w:val="20"/>
          <w:szCs w:val="20"/>
        </w:rPr>
        <w:t>Osobą upoważnioną do reprezentowania Zamawiającego w związku z wykonaniem umowy jest</w:t>
      </w:r>
      <w:r w:rsidR="0040543C" w:rsidRPr="00CC1729">
        <w:rPr>
          <w:sz w:val="20"/>
          <w:szCs w:val="20"/>
        </w:rPr>
        <w:t>:</w:t>
      </w:r>
    </w:p>
    <w:p w:rsidR="005E5683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Łukasz Kamiński</w:t>
      </w:r>
      <w:r w:rsidR="00C21B7D" w:rsidRPr="00CC1729">
        <w:rPr>
          <w:sz w:val="20"/>
          <w:szCs w:val="20"/>
        </w:rPr>
        <w:t>, tel</w:t>
      </w:r>
      <w:r w:rsidR="00831BAD" w:rsidRPr="00CC1729">
        <w:rPr>
          <w:sz w:val="20"/>
          <w:szCs w:val="20"/>
        </w:rPr>
        <w:t>.</w:t>
      </w:r>
      <w:r w:rsidR="00C21B7D" w:rsidRPr="00CC1729">
        <w:rPr>
          <w:sz w:val="20"/>
          <w:szCs w:val="20"/>
        </w:rPr>
        <w:t>: 22</w:t>
      </w:r>
      <w:r w:rsidR="00831BAD" w:rsidRPr="00CC1729">
        <w:rPr>
          <w:sz w:val="20"/>
          <w:szCs w:val="20"/>
        </w:rPr>
        <w:t> </w:t>
      </w:r>
      <w:r w:rsidR="00C21B7D" w:rsidRPr="00CC1729">
        <w:rPr>
          <w:sz w:val="20"/>
          <w:szCs w:val="20"/>
        </w:rPr>
        <w:t>738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14</w:t>
      </w:r>
      <w:r w:rsidR="00831BAD" w:rsidRPr="00CC1729">
        <w:rPr>
          <w:sz w:val="20"/>
          <w:szCs w:val="20"/>
        </w:rPr>
        <w:t xml:space="preserve"> </w:t>
      </w:r>
      <w:r w:rsidR="00C21B7D" w:rsidRPr="00CC1729">
        <w:rPr>
          <w:sz w:val="20"/>
          <w:szCs w:val="20"/>
        </w:rPr>
        <w:t>6</w:t>
      </w:r>
      <w:r>
        <w:rPr>
          <w:sz w:val="20"/>
          <w:szCs w:val="20"/>
        </w:rPr>
        <w:t>8</w:t>
      </w:r>
      <w:r w:rsidR="00C21B7D" w:rsidRPr="00CC1729">
        <w:rPr>
          <w:sz w:val="20"/>
          <w:szCs w:val="20"/>
        </w:rPr>
        <w:t>, e</w:t>
      </w:r>
      <w:r w:rsidR="00831BAD" w:rsidRPr="00CC1729">
        <w:rPr>
          <w:sz w:val="20"/>
          <w:szCs w:val="20"/>
        </w:rPr>
        <w:t>-</w:t>
      </w:r>
      <w:r w:rsidR="00C21B7D" w:rsidRPr="00CC1729">
        <w:rPr>
          <w:sz w:val="20"/>
          <w:szCs w:val="20"/>
        </w:rPr>
        <w:t xml:space="preserve">mail: </w:t>
      </w:r>
      <w:r>
        <w:rPr>
          <w:sz w:val="20"/>
          <w:szCs w:val="20"/>
        </w:rPr>
        <w:t>lukasz.kaminski</w:t>
      </w:r>
      <w:r w:rsidRPr="00CC1729">
        <w:rPr>
          <w:sz w:val="20"/>
          <w:szCs w:val="20"/>
        </w:rPr>
        <w:t>@powiat.pruszkow.pl</w:t>
      </w:r>
      <w:r>
        <w:rPr>
          <w:sz w:val="20"/>
          <w:szCs w:val="20"/>
        </w:rPr>
        <w:t>;</w:t>
      </w:r>
    </w:p>
    <w:p w:rsidR="00CC1729" w:rsidRPr="00CC1729" w:rsidRDefault="00CC1729" w:rsidP="00CC1729">
      <w:pPr>
        <w:pStyle w:val="Wypunktowanie"/>
        <w:numPr>
          <w:ilvl w:val="1"/>
          <w:numId w:val="5"/>
        </w:numPr>
        <w:tabs>
          <w:tab w:val="clear" w:pos="1440"/>
          <w:tab w:val="num" w:pos="1134"/>
        </w:tabs>
        <w:spacing w:before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Bartosz Cegłowski</w:t>
      </w:r>
      <w:r w:rsidRPr="00CC1729">
        <w:rPr>
          <w:sz w:val="20"/>
          <w:szCs w:val="20"/>
        </w:rPr>
        <w:t xml:space="preserve">, tel.: 22 738 14 66, e-mail: </w:t>
      </w:r>
      <w:r>
        <w:rPr>
          <w:sz w:val="20"/>
          <w:szCs w:val="20"/>
        </w:rPr>
        <w:t>bartosz.ceglowski</w:t>
      </w:r>
      <w:r w:rsidRPr="00CC1729">
        <w:rPr>
          <w:sz w:val="20"/>
          <w:szCs w:val="20"/>
        </w:rPr>
        <w:t>@powiat.pruszkow.pl.</w:t>
      </w:r>
    </w:p>
    <w:p w:rsidR="008975DA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ind w:left="360"/>
        <w:jc w:val="both"/>
        <w:rPr>
          <w:sz w:val="20"/>
          <w:szCs w:val="20"/>
        </w:rPr>
      </w:pPr>
    </w:p>
    <w:p w:rsidR="00C42AE4" w:rsidRPr="00CC1729" w:rsidRDefault="009A0007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865D78" w:rsidRPr="00CC1729" w:rsidRDefault="008975DA" w:rsidP="00CC1729">
      <w:pPr>
        <w:pStyle w:val="Wypunktowanie"/>
        <w:numPr>
          <w:ilvl w:val="0"/>
          <w:numId w:val="0"/>
        </w:numPr>
        <w:spacing w:before="0" w:line="276" w:lineRule="auto"/>
        <w:jc w:val="center"/>
        <w:rPr>
          <w:b/>
          <w:sz w:val="20"/>
          <w:szCs w:val="20"/>
        </w:rPr>
      </w:pPr>
      <w:r w:rsidRPr="00CC1729">
        <w:rPr>
          <w:b/>
          <w:sz w:val="20"/>
          <w:szCs w:val="20"/>
        </w:rPr>
        <w:t>Postanowienia końcowe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>Ewentualne spory powstałe na tle wykonywania niniejszej umowy strony zobowiązują się rozwiązać polubownie. Jeżeli nie dojdą do porozumienia, orzekać będą właściwe sądy powszechne dla siedziby Zamawiającego.</w:t>
      </w:r>
    </w:p>
    <w:p w:rsidR="00CC1729" w:rsidRPr="00382005" w:rsidRDefault="00CC1729" w:rsidP="00CC1729">
      <w:pPr>
        <w:numPr>
          <w:ilvl w:val="1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82005">
        <w:rPr>
          <w:rFonts w:ascii="Times New Roman" w:hAnsi="Times New Roman"/>
          <w:sz w:val="20"/>
          <w:szCs w:val="20"/>
        </w:rPr>
        <w:t xml:space="preserve">W sprawach nieuregulowanych niniejszą umową mają zastosowanie przepisy Kodeksu cywilnego. </w:t>
      </w:r>
    </w:p>
    <w:p w:rsidR="00CC1729" w:rsidRPr="00382005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Wszelkie zmiany lub uzupełnienia umowy dla swojej ważności wymagają formy pisemnej. 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382005">
        <w:rPr>
          <w:sz w:val="20"/>
          <w:szCs w:val="20"/>
        </w:rPr>
        <w:t xml:space="preserve">Umowę sporządzono w </w:t>
      </w:r>
      <w:r>
        <w:rPr>
          <w:sz w:val="20"/>
          <w:szCs w:val="20"/>
        </w:rPr>
        <w:t>trzech</w:t>
      </w:r>
      <w:r w:rsidRPr="00382005">
        <w:rPr>
          <w:sz w:val="20"/>
          <w:szCs w:val="20"/>
        </w:rPr>
        <w:t xml:space="preserve"> jednobrzmiących egzemplarzach, </w:t>
      </w:r>
      <w:r>
        <w:rPr>
          <w:sz w:val="20"/>
          <w:szCs w:val="20"/>
        </w:rPr>
        <w:t>dwa egzemplarze dla Zamawiającego oraz jeden egzemplarz dla Wykonawcy</w:t>
      </w:r>
      <w:r w:rsidRPr="00382005">
        <w:rPr>
          <w:sz w:val="20"/>
          <w:szCs w:val="20"/>
        </w:rPr>
        <w:t>.</w:t>
      </w:r>
    </w:p>
    <w:p w:rsidR="00CC1729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umowy stanowią załączniki:</w:t>
      </w:r>
    </w:p>
    <w:p w:rsidR="00CC1729" w:rsidRDefault="00CC1729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1- o</w:t>
      </w:r>
      <w:r w:rsidRPr="00CA217C">
        <w:rPr>
          <w:sz w:val="20"/>
        </w:rPr>
        <w:t>pis przedmiotu zamówienia</w:t>
      </w:r>
      <w:r>
        <w:rPr>
          <w:sz w:val="20"/>
        </w:rPr>
        <w:t>;</w:t>
      </w:r>
    </w:p>
    <w:p w:rsidR="00CC1729" w:rsidRDefault="009A0007" w:rsidP="00CC1729">
      <w:pPr>
        <w:pStyle w:val="p3"/>
        <w:spacing w:before="0"/>
        <w:rPr>
          <w:sz w:val="20"/>
        </w:rPr>
      </w:pPr>
      <w:r>
        <w:rPr>
          <w:sz w:val="20"/>
        </w:rPr>
        <w:t>załącznik nr 2</w:t>
      </w:r>
      <w:r w:rsidR="00CC1729">
        <w:rPr>
          <w:sz w:val="20"/>
        </w:rPr>
        <w:t xml:space="preserve"> - oferta cenowa Wykonawcy;</w:t>
      </w:r>
    </w:p>
    <w:p w:rsidR="00CC1729" w:rsidRPr="00B1718B" w:rsidRDefault="00CC1729" w:rsidP="00CC1729">
      <w:pPr>
        <w:pStyle w:val="p2"/>
        <w:numPr>
          <w:ilvl w:val="1"/>
          <w:numId w:val="2"/>
        </w:numPr>
        <w:tabs>
          <w:tab w:val="clear" w:pos="360"/>
        </w:tabs>
        <w:spacing w:before="0" w:line="276" w:lineRule="auto"/>
        <w:ind w:left="284" w:hanging="284"/>
        <w:jc w:val="both"/>
        <w:rPr>
          <w:sz w:val="20"/>
          <w:szCs w:val="20"/>
        </w:rPr>
      </w:pPr>
      <w:r w:rsidRPr="00B1718B">
        <w:rPr>
          <w:sz w:val="20"/>
          <w:szCs w:val="20"/>
        </w:rPr>
        <w:t>Umowa wchodzi w życie z dniem podpisania.</w:t>
      </w:r>
    </w:p>
    <w:p w:rsidR="00CC1729" w:rsidRPr="00382005" w:rsidRDefault="00CC1729" w:rsidP="00CC1729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C1729" w:rsidRPr="00CA217C" w:rsidRDefault="00CC1729" w:rsidP="00CC172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217C">
        <w:rPr>
          <w:rFonts w:ascii="Times New Roman" w:hAnsi="Times New Roman"/>
          <w:b/>
          <w:sz w:val="20"/>
          <w:szCs w:val="20"/>
        </w:rPr>
        <w:t>ZAMAWIAJĄCY</w:t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</w:r>
      <w:r w:rsidRPr="00CA217C">
        <w:rPr>
          <w:rFonts w:ascii="Times New Roman" w:hAnsi="Times New Roman"/>
          <w:b/>
          <w:sz w:val="20"/>
          <w:szCs w:val="20"/>
        </w:rPr>
        <w:tab/>
        <w:t>WYKONAWCA</w:t>
      </w:r>
    </w:p>
    <w:p w:rsidR="00CF0062" w:rsidRPr="00CC1729" w:rsidRDefault="00CF0062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0543C" w:rsidRPr="00CC1729" w:rsidRDefault="0040543C" w:rsidP="00CC17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847E87" w:rsidRPr="00CC1729" w:rsidRDefault="00847E87" w:rsidP="00CC1729">
      <w:pPr>
        <w:spacing w:after="0"/>
        <w:rPr>
          <w:rFonts w:ascii="Times New Roman" w:hAnsi="Times New Roman"/>
          <w:sz w:val="20"/>
          <w:szCs w:val="20"/>
        </w:rPr>
      </w:pPr>
    </w:p>
    <w:p w:rsidR="00CF0062" w:rsidRPr="00CC1729" w:rsidRDefault="00CF0062" w:rsidP="00CC1729">
      <w:pPr>
        <w:spacing w:after="0"/>
        <w:rPr>
          <w:rFonts w:ascii="Times New Roman" w:hAnsi="Times New Roman"/>
          <w:sz w:val="20"/>
          <w:szCs w:val="20"/>
        </w:rPr>
      </w:pPr>
    </w:p>
    <w:sectPr w:rsidR="00CF0062" w:rsidRPr="00CC1729" w:rsidSect="00C85EF7">
      <w:footerReference w:type="default" r:id="rId8"/>
      <w:headerReference w:type="first" r:id="rId9"/>
      <w:pgSz w:w="11906" w:h="16838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44" w:rsidRDefault="00A27744" w:rsidP="00C953EE">
      <w:pPr>
        <w:spacing w:after="0" w:line="240" w:lineRule="auto"/>
      </w:pPr>
      <w:r>
        <w:separator/>
      </w:r>
    </w:p>
  </w:endnote>
  <w:endnote w:type="continuationSeparator" w:id="0">
    <w:p w:rsidR="00A27744" w:rsidRDefault="00A27744" w:rsidP="00C9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TE1601E9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552208"/>
      <w:docPartObj>
        <w:docPartGallery w:val="Page Numbers (Bottom of Page)"/>
        <w:docPartUnique/>
      </w:docPartObj>
    </w:sdtPr>
    <w:sdtEndPr/>
    <w:sdtContent>
      <w:p w:rsidR="00A27744" w:rsidRDefault="00A277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8B">
          <w:rPr>
            <w:noProof/>
          </w:rPr>
          <w:t>2</w:t>
        </w:r>
        <w:r>
          <w:fldChar w:fldCharType="end"/>
        </w:r>
      </w:p>
    </w:sdtContent>
  </w:sdt>
  <w:p w:rsidR="00A27744" w:rsidRDefault="00A27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44" w:rsidRDefault="00A27744" w:rsidP="00C953EE">
      <w:pPr>
        <w:spacing w:after="0" w:line="240" w:lineRule="auto"/>
      </w:pPr>
      <w:r>
        <w:separator/>
      </w:r>
    </w:p>
  </w:footnote>
  <w:footnote w:type="continuationSeparator" w:id="0">
    <w:p w:rsidR="00A27744" w:rsidRDefault="00A27744" w:rsidP="00C9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44" w:rsidRDefault="00A27744" w:rsidP="00C85EF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B1A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484"/>
    <w:multiLevelType w:val="multilevel"/>
    <w:tmpl w:val="A0A8F29E"/>
    <w:lvl w:ilvl="0">
      <w:start w:val="1"/>
      <w:numFmt w:val="decimal"/>
      <w:pStyle w:val="p1"/>
      <w:suff w:val="space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p3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03328D8"/>
    <w:multiLevelType w:val="hybridMultilevel"/>
    <w:tmpl w:val="D5DE3930"/>
    <w:lvl w:ilvl="0" w:tplc="1D0A67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B2B"/>
    <w:multiLevelType w:val="hybridMultilevel"/>
    <w:tmpl w:val="E474E4B4"/>
    <w:lvl w:ilvl="0" w:tplc="DF7AD07C">
      <w:start w:val="1"/>
      <w:numFmt w:val="decimal"/>
      <w:lvlText w:val="§ 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72D"/>
    <w:multiLevelType w:val="hybridMultilevel"/>
    <w:tmpl w:val="1A0EEEB6"/>
    <w:lvl w:ilvl="0" w:tplc="41F81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349E0"/>
    <w:multiLevelType w:val="multilevel"/>
    <w:tmpl w:val="D540B96A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625314B"/>
    <w:multiLevelType w:val="hybridMultilevel"/>
    <w:tmpl w:val="159C64E2"/>
    <w:lvl w:ilvl="0" w:tplc="A3AA5096">
      <w:start w:val="1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86C1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1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58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87E1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06D9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ED70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8DF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031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95C00"/>
    <w:multiLevelType w:val="multilevel"/>
    <w:tmpl w:val="600062BE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10" w:hanging="170"/>
      </w:pPr>
      <w:rPr>
        <w:rFonts w:hint="default"/>
      </w:rPr>
    </w:lvl>
    <w:lvl w:ilvl="3">
      <w:start w:val="1"/>
      <w:numFmt w:val="none"/>
      <w:suff w:val="space"/>
      <w:lvlText w:val="%4- 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58808F9"/>
    <w:multiLevelType w:val="hybridMultilevel"/>
    <w:tmpl w:val="2968E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260B"/>
    <w:multiLevelType w:val="hybridMultilevel"/>
    <w:tmpl w:val="3662D038"/>
    <w:lvl w:ilvl="0" w:tplc="7AE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09D2"/>
    <w:multiLevelType w:val="multilevel"/>
    <w:tmpl w:val="CF800DE6"/>
    <w:lvl w:ilvl="0">
      <w:start w:val="1"/>
      <w:numFmt w:val="decimal"/>
      <w:pStyle w:val="Wypunktowanie"/>
      <w:lvlText w:val="§ %1"/>
      <w:lvlJc w:val="center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0AC00CF"/>
    <w:multiLevelType w:val="hybridMultilevel"/>
    <w:tmpl w:val="5EBA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76AFA"/>
    <w:multiLevelType w:val="hybridMultilevel"/>
    <w:tmpl w:val="3594F2F8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867EA"/>
    <w:multiLevelType w:val="hybridMultilevel"/>
    <w:tmpl w:val="B9F6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9DD"/>
    <w:multiLevelType w:val="hybridMultilevel"/>
    <w:tmpl w:val="899A3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3F6A"/>
    <w:multiLevelType w:val="hybridMultilevel"/>
    <w:tmpl w:val="7924E7FE"/>
    <w:lvl w:ilvl="0" w:tplc="E174C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6"/>
  </w:num>
  <w:num w:numId="25">
    <w:abstractNumId w:val="9"/>
  </w:num>
  <w:num w:numId="26">
    <w:abstractNumId w:val="0"/>
  </w:num>
  <w:num w:numId="27">
    <w:abstractNumId w:val="8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F"/>
    <w:rsid w:val="00000A1B"/>
    <w:rsid w:val="00033D28"/>
    <w:rsid w:val="00042585"/>
    <w:rsid w:val="00042605"/>
    <w:rsid w:val="00046AAE"/>
    <w:rsid w:val="000508A5"/>
    <w:rsid w:val="00060B6A"/>
    <w:rsid w:val="0006319C"/>
    <w:rsid w:val="0007044A"/>
    <w:rsid w:val="000771B1"/>
    <w:rsid w:val="000A0440"/>
    <w:rsid w:val="000A1518"/>
    <w:rsid w:val="000A2AB3"/>
    <w:rsid w:val="000D24A6"/>
    <w:rsid w:val="000D3CE6"/>
    <w:rsid w:val="000D58BA"/>
    <w:rsid w:val="000D76EB"/>
    <w:rsid w:val="000E01E0"/>
    <w:rsid w:val="000E4854"/>
    <w:rsid w:val="000F1359"/>
    <w:rsid w:val="000F7864"/>
    <w:rsid w:val="001202CC"/>
    <w:rsid w:val="00126D74"/>
    <w:rsid w:val="00131D7C"/>
    <w:rsid w:val="00137F58"/>
    <w:rsid w:val="00151C23"/>
    <w:rsid w:val="00154E21"/>
    <w:rsid w:val="00163615"/>
    <w:rsid w:val="001C04D5"/>
    <w:rsid w:val="001E5E3B"/>
    <w:rsid w:val="001F1E31"/>
    <w:rsid w:val="0020544A"/>
    <w:rsid w:val="00205B7F"/>
    <w:rsid w:val="00214A63"/>
    <w:rsid w:val="00223DD1"/>
    <w:rsid w:val="00225F2C"/>
    <w:rsid w:val="00230DE0"/>
    <w:rsid w:val="0023507D"/>
    <w:rsid w:val="00241AE8"/>
    <w:rsid w:val="0024340C"/>
    <w:rsid w:val="00243CE5"/>
    <w:rsid w:val="00245CEF"/>
    <w:rsid w:val="00251046"/>
    <w:rsid w:val="0025148D"/>
    <w:rsid w:val="0026759E"/>
    <w:rsid w:val="002709DA"/>
    <w:rsid w:val="00271D05"/>
    <w:rsid w:val="0029322E"/>
    <w:rsid w:val="002D21C8"/>
    <w:rsid w:val="002E0AB9"/>
    <w:rsid w:val="002E34E5"/>
    <w:rsid w:val="002F1A93"/>
    <w:rsid w:val="0030744E"/>
    <w:rsid w:val="003115E2"/>
    <w:rsid w:val="0031465C"/>
    <w:rsid w:val="003225A1"/>
    <w:rsid w:val="00342157"/>
    <w:rsid w:val="00343026"/>
    <w:rsid w:val="00343B32"/>
    <w:rsid w:val="003463EE"/>
    <w:rsid w:val="003526BC"/>
    <w:rsid w:val="00353507"/>
    <w:rsid w:val="0035371C"/>
    <w:rsid w:val="003545CD"/>
    <w:rsid w:val="00354A7F"/>
    <w:rsid w:val="003552EF"/>
    <w:rsid w:val="003612D6"/>
    <w:rsid w:val="003625BB"/>
    <w:rsid w:val="00372390"/>
    <w:rsid w:val="0037701D"/>
    <w:rsid w:val="003805C5"/>
    <w:rsid w:val="0038611C"/>
    <w:rsid w:val="0039029A"/>
    <w:rsid w:val="003A2E32"/>
    <w:rsid w:val="003B07A5"/>
    <w:rsid w:val="003B608F"/>
    <w:rsid w:val="003C459A"/>
    <w:rsid w:val="003D4C85"/>
    <w:rsid w:val="003E0806"/>
    <w:rsid w:val="003E3732"/>
    <w:rsid w:val="003F294C"/>
    <w:rsid w:val="003F3D8A"/>
    <w:rsid w:val="00400679"/>
    <w:rsid w:val="00401E10"/>
    <w:rsid w:val="00402A9A"/>
    <w:rsid w:val="00405147"/>
    <w:rsid w:val="0040543C"/>
    <w:rsid w:val="00410E4C"/>
    <w:rsid w:val="00414612"/>
    <w:rsid w:val="00415EDF"/>
    <w:rsid w:val="004170A9"/>
    <w:rsid w:val="00427C29"/>
    <w:rsid w:val="00465D1B"/>
    <w:rsid w:val="00470F7E"/>
    <w:rsid w:val="00482980"/>
    <w:rsid w:val="00487B48"/>
    <w:rsid w:val="00496691"/>
    <w:rsid w:val="004A1FBF"/>
    <w:rsid w:val="004B52A5"/>
    <w:rsid w:val="004C26EF"/>
    <w:rsid w:val="004C4159"/>
    <w:rsid w:val="004C7E3B"/>
    <w:rsid w:val="004D48F9"/>
    <w:rsid w:val="005045DF"/>
    <w:rsid w:val="00511DF8"/>
    <w:rsid w:val="005124CD"/>
    <w:rsid w:val="00513CD3"/>
    <w:rsid w:val="00521590"/>
    <w:rsid w:val="005243BF"/>
    <w:rsid w:val="005261C0"/>
    <w:rsid w:val="005303A0"/>
    <w:rsid w:val="00542679"/>
    <w:rsid w:val="0054690E"/>
    <w:rsid w:val="005512EC"/>
    <w:rsid w:val="0056152F"/>
    <w:rsid w:val="00574FB2"/>
    <w:rsid w:val="0058117E"/>
    <w:rsid w:val="00582679"/>
    <w:rsid w:val="00583453"/>
    <w:rsid w:val="005860BB"/>
    <w:rsid w:val="00593B5E"/>
    <w:rsid w:val="00594ADD"/>
    <w:rsid w:val="005953CE"/>
    <w:rsid w:val="005B0E45"/>
    <w:rsid w:val="005C30CB"/>
    <w:rsid w:val="005C4E3A"/>
    <w:rsid w:val="005E342D"/>
    <w:rsid w:val="005E4CEE"/>
    <w:rsid w:val="005E5683"/>
    <w:rsid w:val="00605E1D"/>
    <w:rsid w:val="00632D4F"/>
    <w:rsid w:val="00647673"/>
    <w:rsid w:val="00664E50"/>
    <w:rsid w:val="006700E1"/>
    <w:rsid w:val="00671618"/>
    <w:rsid w:val="0067309A"/>
    <w:rsid w:val="00674A6B"/>
    <w:rsid w:val="00675F9F"/>
    <w:rsid w:val="0068164A"/>
    <w:rsid w:val="006861E4"/>
    <w:rsid w:val="0069054B"/>
    <w:rsid w:val="00696290"/>
    <w:rsid w:val="006965A0"/>
    <w:rsid w:val="006B16D7"/>
    <w:rsid w:val="006B2A24"/>
    <w:rsid w:val="006C167F"/>
    <w:rsid w:val="006C2E6A"/>
    <w:rsid w:val="006C46CD"/>
    <w:rsid w:val="006D2AAF"/>
    <w:rsid w:val="006E070E"/>
    <w:rsid w:val="006E1E8A"/>
    <w:rsid w:val="006F1896"/>
    <w:rsid w:val="006F1FB6"/>
    <w:rsid w:val="0072167A"/>
    <w:rsid w:val="007223D0"/>
    <w:rsid w:val="00737545"/>
    <w:rsid w:val="00743694"/>
    <w:rsid w:val="00745D42"/>
    <w:rsid w:val="00752B4E"/>
    <w:rsid w:val="00756F8A"/>
    <w:rsid w:val="0076024D"/>
    <w:rsid w:val="00786F12"/>
    <w:rsid w:val="007909F9"/>
    <w:rsid w:val="007932BD"/>
    <w:rsid w:val="007947D1"/>
    <w:rsid w:val="007A04A1"/>
    <w:rsid w:val="007A415C"/>
    <w:rsid w:val="007D17C0"/>
    <w:rsid w:val="007D365C"/>
    <w:rsid w:val="007D47FA"/>
    <w:rsid w:val="007D5B14"/>
    <w:rsid w:val="007D6FBE"/>
    <w:rsid w:val="007D702F"/>
    <w:rsid w:val="007E219B"/>
    <w:rsid w:val="00801CE6"/>
    <w:rsid w:val="00805797"/>
    <w:rsid w:val="00831BAD"/>
    <w:rsid w:val="00840397"/>
    <w:rsid w:val="00841964"/>
    <w:rsid w:val="00847E87"/>
    <w:rsid w:val="0085017A"/>
    <w:rsid w:val="00856E58"/>
    <w:rsid w:val="00865D78"/>
    <w:rsid w:val="00866B00"/>
    <w:rsid w:val="00877BA3"/>
    <w:rsid w:val="008975DA"/>
    <w:rsid w:val="008A065A"/>
    <w:rsid w:val="008A2EBA"/>
    <w:rsid w:val="008A5385"/>
    <w:rsid w:val="008A6F61"/>
    <w:rsid w:val="008B02FF"/>
    <w:rsid w:val="008B26BF"/>
    <w:rsid w:val="008C0535"/>
    <w:rsid w:val="008C2AB7"/>
    <w:rsid w:val="008C429F"/>
    <w:rsid w:val="008E4B92"/>
    <w:rsid w:val="008E5E52"/>
    <w:rsid w:val="008F318D"/>
    <w:rsid w:val="008F4192"/>
    <w:rsid w:val="008F615E"/>
    <w:rsid w:val="00903BDA"/>
    <w:rsid w:val="00905D06"/>
    <w:rsid w:val="009072AA"/>
    <w:rsid w:val="0091148E"/>
    <w:rsid w:val="0092777E"/>
    <w:rsid w:val="009408ED"/>
    <w:rsid w:val="00986969"/>
    <w:rsid w:val="00995A2C"/>
    <w:rsid w:val="009960B7"/>
    <w:rsid w:val="009A0007"/>
    <w:rsid w:val="009A75AA"/>
    <w:rsid w:val="009B4C89"/>
    <w:rsid w:val="009B5F04"/>
    <w:rsid w:val="009C2F5F"/>
    <w:rsid w:val="009C397E"/>
    <w:rsid w:val="009D096B"/>
    <w:rsid w:val="009D58B3"/>
    <w:rsid w:val="009E0D74"/>
    <w:rsid w:val="00A025CE"/>
    <w:rsid w:val="00A05BCD"/>
    <w:rsid w:val="00A07A85"/>
    <w:rsid w:val="00A11AA9"/>
    <w:rsid w:val="00A27744"/>
    <w:rsid w:val="00A35A42"/>
    <w:rsid w:val="00A42065"/>
    <w:rsid w:val="00A4395B"/>
    <w:rsid w:val="00A65F3E"/>
    <w:rsid w:val="00A803C5"/>
    <w:rsid w:val="00AA746A"/>
    <w:rsid w:val="00AB1A8E"/>
    <w:rsid w:val="00AB1C54"/>
    <w:rsid w:val="00AD38D4"/>
    <w:rsid w:val="00AD51F6"/>
    <w:rsid w:val="00AD5C33"/>
    <w:rsid w:val="00AF4812"/>
    <w:rsid w:val="00B1718B"/>
    <w:rsid w:val="00B17ECE"/>
    <w:rsid w:val="00B30A5D"/>
    <w:rsid w:val="00B36116"/>
    <w:rsid w:val="00B51DA8"/>
    <w:rsid w:val="00B55175"/>
    <w:rsid w:val="00B601D3"/>
    <w:rsid w:val="00B61E75"/>
    <w:rsid w:val="00B62C9F"/>
    <w:rsid w:val="00B67014"/>
    <w:rsid w:val="00B73090"/>
    <w:rsid w:val="00B75ADD"/>
    <w:rsid w:val="00B77DE8"/>
    <w:rsid w:val="00B80116"/>
    <w:rsid w:val="00B86327"/>
    <w:rsid w:val="00B924D8"/>
    <w:rsid w:val="00B958BE"/>
    <w:rsid w:val="00BA3A98"/>
    <w:rsid w:val="00BA41D1"/>
    <w:rsid w:val="00BA4894"/>
    <w:rsid w:val="00BA51E5"/>
    <w:rsid w:val="00BA64F7"/>
    <w:rsid w:val="00BB0C8C"/>
    <w:rsid w:val="00BB1722"/>
    <w:rsid w:val="00BD7162"/>
    <w:rsid w:val="00C21B7D"/>
    <w:rsid w:val="00C31B1C"/>
    <w:rsid w:val="00C33B16"/>
    <w:rsid w:val="00C42AE4"/>
    <w:rsid w:val="00C4712B"/>
    <w:rsid w:val="00C558D5"/>
    <w:rsid w:val="00C561F9"/>
    <w:rsid w:val="00C70307"/>
    <w:rsid w:val="00C75E55"/>
    <w:rsid w:val="00C84274"/>
    <w:rsid w:val="00C85641"/>
    <w:rsid w:val="00C85EF7"/>
    <w:rsid w:val="00C92555"/>
    <w:rsid w:val="00C93CB9"/>
    <w:rsid w:val="00C953EE"/>
    <w:rsid w:val="00CA12E0"/>
    <w:rsid w:val="00CA4772"/>
    <w:rsid w:val="00CC1729"/>
    <w:rsid w:val="00CC221F"/>
    <w:rsid w:val="00CC4111"/>
    <w:rsid w:val="00CE29E9"/>
    <w:rsid w:val="00CF0062"/>
    <w:rsid w:val="00CF7C8C"/>
    <w:rsid w:val="00D02D5C"/>
    <w:rsid w:val="00D13BC8"/>
    <w:rsid w:val="00D2126B"/>
    <w:rsid w:val="00D37402"/>
    <w:rsid w:val="00D42E78"/>
    <w:rsid w:val="00D43716"/>
    <w:rsid w:val="00D47F92"/>
    <w:rsid w:val="00D6132F"/>
    <w:rsid w:val="00D73B73"/>
    <w:rsid w:val="00D74B57"/>
    <w:rsid w:val="00D80C40"/>
    <w:rsid w:val="00D81EE4"/>
    <w:rsid w:val="00D87C37"/>
    <w:rsid w:val="00DA1D0C"/>
    <w:rsid w:val="00DA2EC4"/>
    <w:rsid w:val="00DA72C6"/>
    <w:rsid w:val="00DB071F"/>
    <w:rsid w:val="00DC24E7"/>
    <w:rsid w:val="00DC7210"/>
    <w:rsid w:val="00DE19D6"/>
    <w:rsid w:val="00DF256A"/>
    <w:rsid w:val="00DF595A"/>
    <w:rsid w:val="00DF76E5"/>
    <w:rsid w:val="00E05239"/>
    <w:rsid w:val="00E2556E"/>
    <w:rsid w:val="00E25C35"/>
    <w:rsid w:val="00E335CA"/>
    <w:rsid w:val="00E45DF6"/>
    <w:rsid w:val="00E539EB"/>
    <w:rsid w:val="00E57D09"/>
    <w:rsid w:val="00E6007B"/>
    <w:rsid w:val="00E77065"/>
    <w:rsid w:val="00E852F0"/>
    <w:rsid w:val="00EA3516"/>
    <w:rsid w:val="00EA7C91"/>
    <w:rsid w:val="00EB1184"/>
    <w:rsid w:val="00EB1C8C"/>
    <w:rsid w:val="00EB35CD"/>
    <w:rsid w:val="00EB50CF"/>
    <w:rsid w:val="00EB749B"/>
    <w:rsid w:val="00EC5D8F"/>
    <w:rsid w:val="00ED0168"/>
    <w:rsid w:val="00EE6C6B"/>
    <w:rsid w:val="00F05E5B"/>
    <w:rsid w:val="00F06E2F"/>
    <w:rsid w:val="00F1018D"/>
    <w:rsid w:val="00F13CD7"/>
    <w:rsid w:val="00F144FD"/>
    <w:rsid w:val="00F1765E"/>
    <w:rsid w:val="00F22F22"/>
    <w:rsid w:val="00F3083E"/>
    <w:rsid w:val="00F3714D"/>
    <w:rsid w:val="00F37B7E"/>
    <w:rsid w:val="00F402BE"/>
    <w:rsid w:val="00F40E76"/>
    <w:rsid w:val="00F44C9E"/>
    <w:rsid w:val="00F5022F"/>
    <w:rsid w:val="00F56B7D"/>
    <w:rsid w:val="00F619E3"/>
    <w:rsid w:val="00F70404"/>
    <w:rsid w:val="00F942FF"/>
    <w:rsid w:val="00FA2A5E"/>
    <w:rsid w:val="00FA5156"/>
    <w:rsid w:val="00FE2D5C"/>
    <w:rsid w:val="00FE5183"/>
    <w:rsid w:val="00FE7C3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8E77"/>
  <w15:chartTrackingRefBased/>
  <w15:docId w15:val="{759A20B0-914A-4314-9F1B-B225272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6152F"/>
    <w:pPr>
      <w:keepNext/>
      <w:spacing w:before="120" w:after="120" w:line="240" w:lineRule="auto"/>
      <w:jc w:val="center"/>
      <w:outlineLvl w:val="0"/>
    </w:pPr>
    <w:rPr>
      <w:rFonts w:ascii="Times New Roman" w:eastAsia="MS Mincho" w:hAnsi="Times New Roman"/>
      <w:b/>
      <w:bCs/>
      <w:spacing w:val="80"/>
      <w:sz w:val="24"/>
      <w:szCs w:val="24"/>
      <w:lang w:val="x-none" w:eastAsia="pl-PL"/>
    </w:rPr>
  </w:style>
  <w:style w:type="paragraph" w:styleId="Nagwek2">
    <w:name w:val="heading 2"/>
    <w:basedOn w:val="Normalny"/>
    <w:next w:val="Normalny"/>
    <w:qFormat/>
    <w:rsid w:val="00BA3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152F"/>
    <w:rPr>
      <w:rFonts w:ascii="Times New Roman" w:eastAsia="MS Mincho" w:hAnsi="Times New Roman" w:cs="Times New Roman"/>
      <w:b/>
      <w:bCs/>
      <w:spacing w:val="80"/>
      <w:sz w:val="24"/>
      <w:szCs w:val="24"/>
      <w:lang w:eastAsia="pl-PL"/>
    </w:rPr>
  </w:style>
  <w:style w:type="paragraph" w:customStyle="1" w:styleId="Wypunktowanie">
    <w:name w:val="Wypunktowanie"/>
    <w:basedOn w:val="Normalny"/>
    <w:rsid w:val="0056152F"/>
    <w:pPr>
      <w:numPr>
        <w:numId w:val="1"/>
      </w:numPr>
      <w:spacing w:before="80"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styleId="Hipercze">
    <w:name w:val="Hyperlink"/>
    <w:rsid w:val="0056152F"/>
    <w:rPr>
      <w:color w:val="0000FF"/>
      <w:u w:val="single"/>
    </w:rPr>
  </w:style>
  <w:style w:type="paragraph" w:customStyle="1" w:styleId="p2-kontynuacja">
    <w:name w:val="p2-kontynuacja"/>
    <w:basedOn w:val="Normalny"/>
    <w:rsid w:val="0056152F"/>
    <w:pPr>
      <w:spacing w:before="120" w:after="0" w:line="240" w:lineRule="auto"/>
      <w:ind w:left="39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next w:val="p2"/>
    <w:rsid w:val="0056152F"/>
    <w:pPr>
      <w:keepNext/>
      <w:numPr>
        <w:numId w:val="2"/>
      </w:numPr>
      <w:spacing w:before="24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56152F"/>
    <w:pPr>
      <w:spacing w:before="120"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56152F"/>
    <w:pPr>
      <w:numPr>
        <w:ilvl w:val="2"/>
        <w:numId w:val="2"/>
      </w:numPr>
      <w:spacing w:before="120"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F7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86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F786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8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786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8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F7864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uiPriority w:val="99"/>
    <w:semiHidden/>
    <w:unhideWhenUsed/>
    <w:rsid w:val="00400679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47D1"/>
    <w:pPr>
      <w:ind w:left="708"/>
    </w:pPr>
  </w:style>
  <w:style w:type="paragraph" w:styleId="Poprawka">
    <w:name w:val="Revision"/>
    <w:hidden/>
    <w:uiPriority w:val="99"/>
    <w:semiHidden/>
    <w:rsid w:val="00B62C9F"/>
    <w:rPr>
      <w:sz w:val="22"/>
      <w:szCs w:val="22"/>
      <w:lang w:eastAsia="en-US"/>
    </w:rPr>
  </w:style>
  <w:style w:type="paragraph" w:customStyle="1" w:styleId="Listanumerowana31">
    <w:name w:val="Lista numerowana 31"/>
    <w:rsid w:val="00BA3A98"/>
    <w:pPr>
      <w:widowControl w:val="0"/>
      <w:suppressAutoHyphens/>
      <w:spacing w:before="40" w:after="40"/>
    </w:pPr>
    <w:rPr>
      <w:rFonts w:ascii="Times New Roman" w:eastAsia="Times New Roman" w:hAnsi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2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2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32D4F"/>
    <w:rPr>
      <w:vertAlign w:val="superscript"/>
    </w:rPr>
  </w:style>
  <w:style w:type="paragraph" w:styleId="Tekstpodstawowy">
    <w:name w:val="Body Text"/>
    <w:basedOn w:val="Normalny"/>
    <w:link w:val="TekstpodstawowyZnak"/>
    <w:rsid w:val="00801CE6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Znak">
    <w:name w:val="Tekst podstawowy Znak"/>
    <w:link w:val="Tekstpodstawowy"/>
    <w:rsid w:val="00801CE6"/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8975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A7C91"/>
    <w:rPr>
      <w:color w:val="808080"/>
      <w:shd w:val="clear" w:color="auto" w:fill="E6E6E6"/>
    </w:rPr>
  </w:style>
  <w:style w:type="character" w:customStyle="1" w:styleId="object">
    <w:name w:val="object"/>
    <w:rsid w:val="00C42AE4"/>
  </w:style>
  <w:style w:type="character" w:customStyle="1" w:styleId="pricetoconvert">
    <w:name w:val="pricetoconvert"/>
    <w:rsid w:val="00E77065"/>
  </w:style>
  <w:style w:type="paragraph" w:styleId="Nagwek">
    <w:name w:val="header"/>
    <w:basedOn w:val="Normalny"/>
    <w:link w:val="Nagwek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F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F7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A75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667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851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2643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0112">
                              <w:marLeft w:val="3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AAB-E8D2-4AAC-99B6-8D8C710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2A8E0DC1.dotm</Template>
  <TotalTime>276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5563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mailto:maciej.przygoda@powiat.pruszkow.pl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KDal;Aleksandra Przyśliwska</dc:creator>
  <cp:keywords/>
  <cp:lastModifiedBy>Karolina Mąkal</cp:lastModifiedBy>
  <cp:revision>33</cp:revision>
  <cp:lastPrinted>2021-01-05T13:29:00Z</cp:lastPrinted>
  <dcterms:created xsi:type="dcterms:W3CDTF">2020-03-26T07:04:00Z</dcterms:created>
  <dcterms:modified xsi:type="dcterms:W3CDTF">2022-05-12T08:03:00Z</dcterms:modified>
</cp:coreProperties>
</file>