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79E8C05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FA1BD7" w:rsidRPr="006A615A">
        <w:rPr>
          <w:rFonts w:eastAsia="Calibri" w:cs="Tahoma"/>
          <w:b/>
          <w:color w:val="auto"/>
          <w:spacing w:val="0"/>
          <w:szCs w:val="20"/>
        </w:rPr>
        <w:t>14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840637" w:rsidRPr="006A615A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ED51926" w14:textId="49D032FA" w:rsidR="003E14E7" w:rsidRPr="00D611F6" w:rsidRDefault="003E14E7" w:rsidP="00D611F6">
      <w:r w:rsidRPr="006A615A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40637" w:rsidRPr="006A615A">
        <w:rPr>
          <w:b/>
        </w:rPr>
        <w:t xml:space="preserve">Rozszerzenie możliwości infrastruktury pomieszczeń typu </w:t>
      </w:r>
      <w:proofErr w:type="spellStart"/>
      <w:r w:rsidR="00840637" w:rsidRPr="006A615A">
        <w:rPr>
          <w:b/>
        </w:rPr>
        <w:t>Clean</w:t>
      </w:r>
      <w:proofErr w:type="spellEnd"/>
      <w:r w:rsidR="00840637" w:rsidRPr="006A615A">
        <w:rPr>
          <w:b/>
        </w:rPr>
        <w:t> </w:t>
      </w:r>
      <w:proofErr w:type="spellStart"/>
      <w:r w:rsidR="00840637" w:rsidRPr="006A615A">
        <w:rPr>
          <w:b/>
        </w:rPr>
        <w:t>Room</w:t>
      </w:r>
      <w:proofErr w:type="spellEnd"/>
      <w:r w:rsidR="00840637" w:rsidRPr="006A615A">
        <w:rPr>
          <w:b/>
        </w:rPr>
        <w:t xml:space="preserve"> w budynku nr 3 </w:t>
      </w:r>
      <w:r w:rsidR="00840637" w:rsidRPr="006A615A">
        <w:rPr>
          <w:b/>
        </w:rPr>
        <w:br/>
      </w:r>
      <w:r w:rsidR="00983743" w:rsidRPr="006A615A">
        <w:t xml:space="preserve">Etap </w:t>
      </w:r>
      <w:r w:rsidR="00840637" w:rsidRPr="006A615A">
        <w:t xml:space="preserve">1: Dostawa pomieszczania typu </w:t>
      </w:r>
      <w:proofErr w:type="spellStart"/>
      <w:r w:rsidR="00840637" w:rsidRPr="006A615A">
        <w:t>Clean</w:t>
      </w:r>
      <w:proofErr w:type="spellEnd"/>
      <w:r w:rsidR="00840637" w:rsidRPr="006A615A">
        <w:t xml:space="preserve"> </w:t>
      </w:r>
      <w:proofErr w:type="spellStart"/>
      <w:r w:rsidR="00840637" w:rsidRPr="006A615A">
        <w:t>Room</w:t>
      </w:r>
      <w:proofErr w:type="spellEnd"/>
      <w:r w:rsidR="00840637" w:rsidRPr="006A615A">
        <w:t xml:space="preserve"> wraz z niezbędną infrastrukturą</w:t>
      </w:r>
      <w:r w:rsidR="00D611F6" w:rsidRPr="00D611F6">
        <w:t xml:space="preserve"> </w:t>
      </w:r>
      <w:r w:rsidR="00D611F6" w:rsidRPr="00891B07">
        <w:t>oraz podłączeniem do istniejących instalacji</w:t>
      </w:r>
      <w:r w:rsidR="00D611F6">
        <w:t>.”</w:t>
      </w: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F71" w14:textId="77777777" w:rsidR="00430330" w:rsidRDefault="0043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B20D26B" w:rsidR="004F5805" w:rsidRPr="00D40690" w:rsidRDefault="00430330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535077A" wp14:editId="5E6C7410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14A" w14:textId="77777777" w:rsidR="00430330" w:rsidRDefault="00430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17" w14:textId="77777777" w:rsidR="00430330" w:rsidRDefault="00430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0637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611F6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2022-03-15T09:01:00Z</dcterms:created>
  <dcterms:modified xsi:type="dcterms:W3CDTF">2022-05-02T07:35:00Z</dcterms:modified>
</cp:coreProperties>
</file>