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A3" w:rsidRDefault="00B716A3" w:rsidP="005849F6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  <w:r w:rsidRPr="0062368F">
        <w:rPr>
          <w:rFonts w:ascii="Arial Narrow" w:hAnsi="Arial Narrow" w:cs="Calibri"/>
          <w:b/>
          <w:i/>
        </w:rPr>
        <w:t>Załącznik nr 1 do SWZ</w:t>
      </w:r>
    </w:p>
    <w:p w:rsidR="005849F6" w:rsidRPr="0062368F" w:rsidRDefault="005849F6" w:rsidP="005849F6">
      <w:pPr>
        <w:spacing w:before="120" w:after="120"/>
        <w:contextualSpacing/>
        <w:jc w:val="right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Nr sprawy </w:t>
      </w:r>
      <w:r w:rsidR="00B716A3">
        <w:rPr>
          <w:rFonts w:ascii="Arial Narrow" w:hAnsi="Arial Narrow" w:cs="Calibri"/>
          <w:b/>
        </w:rPr>
        <w:t>27</w:t>
      </w:r>
      <w:r w:rsidRPr="0062368F">
        <w:rPr>
          <w:rFonts w:ascii="Arial Narrow" w:hAnsi="Arial Narrow" w:cs="Calibri"/>
          <w:b/>
        </w:rPr>
        <w:t>/UCMMiT/TP-</w:t>
      </w:r>
      <w:proofErr w:type="spellStart"/>
      <w:r w:rsidRPr="0062368F">
        <w:rPr>
          <w:rFonts w:ascii="Arial Narrow" w:hAnsi="Arial Narrow" w:cs="Calibri"/>
          <w:b/>
        </w:rPr>
        <w:t>fn</w:t>
      </w:r>
      <w:proofErr w:type="spellEnd"/>
      <w:r w:rsidRPr="0062368F">
        <w:rPr>
          <w:rFonts w:ascii="Arial Narrow" w:hAnsi="Arial Narrow" w:cs="Calibri"/>
          <w:b/>
        </w:rPr>
        <w:t>/202</w:t>
      </w:r>
      <w:r>
        <w:rPr>
          <w:rFonts w:ascii="Arial Narrow" w:hAnsi="Arial Narrow" w:cs="Calibri"/>
          <w:b/>
        </w:rPr>
        <w:t>2</w:t>
      </w:r>
    </w:p>
    <w:p w:rsidR="005849F6" w:rsidRPr="0062368F" w:rsidRDefault="005849F6" w:rsidP="005849F6">
      <w:pPr>
        <w:spacing w:before="120" w:after="120"/>
        <w:contextualSpacing/>
        <w:jc w:val="right"/>
        <w:rPr>
          <w:rFonts w:ascii="Arial Narrow" w:hAnsi="Arial Narrow" w:cs="Calibri"/>
          <w:b/>
          <w:i/>
        </w:rPr>
      </w:pPr>
    </w:p>
    <w:p w:rsidR="005849F6" w:rsidRPr="0062368F" w:rsidRDefault="005849F6" w:rsidP="005849F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5849F6" w:rsidRPr="0062368F" w:rsidRDefault="005849F6" w:rsidP="005849F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5849F6" w:rsidRPr="0062368F" w:rsidRDefault="005849F6" w:rsidP="005849F6">
      <w:pPr>
        <w:keepNext/>
        <w:keepLines/>
        <w:suppressAutoHyphens w:val="0"/>
        <w:spacing w:before="120" w:after="120"/>
        <w:contextualSpacing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bookmarkStart w:id="0" w:name="bookmark0"/>
      <w:r w:rsidRPr="0062368F">
        <w:rPr>
          <w:rFonts w:ascii="Arial Narrow" w:hAnsi="Arial Narrow" w:cs="Calibri"/>
          <w:b/>
          <w:bCs/>
        </w:rPr>
        <w:t>Dane dotyczące Wykonawcy</w:t>
      </w:r>
      <w:bookmarkEnd w:id="0"/>
      <w:r w:rsidRPr="0062368F">
        <w:rPr>
          <w:rFonts w:ascii="Arial Narrow" w:hAnsi="Arial Narrow" w:cs="Calibri"/>
          <w:b/>
          <w:bCs/>
        </w:rPr>
        <w:t>:</w:t>
      </w:r>
    </w:p>
    <w:p w:rsidR="005849F6" w:rsidRPr="0062368F" w:rsidRDefault="005849F6" w:rsidP="005849F6">
      <w:pPr>
        <w:spacing w:before="120" w:after="120"/>
        <w:ind w:left="360"/>
        <w:contextualSpacing/>
        <w:jc w:val="center"/>
        <w:rPr>
          <w:rFonts w:ascii="Arial Narrow" w:hAnsi="Arial Narrow" w:cs="Calibri"/>
          <w:b/>
          <w:u w:val="single"/>
        </w:rPr>
      </w:pPr>
      <w:r w:rsidRPr="0062368F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62368F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62368F">
        <w:rPr>
          <w:rFonts w:ascii="Arial Narrow" w:hAnsi="Arial Narrow" w:cs="Calibri"/>
          <w:b/>
          <w:bCs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Adres poczty elektronicznej: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Strona internetowa: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telefonu: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REGON: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NIP: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lang w:val="en-US"/>
        </w:rPr>
      </w:pPr>
      <w:bookmarkStart w:id="1" w:name="bookmark1"/>
      <w:r w:rsidRPr="0062368F">
        <w:rPr>
          <w:rFonts w:ascii="Arial Narrow" w:hAnsi="Arial Narrow" w:cs="Calibri"/>
        </w:rPr>
        <w:t>Numer KRS: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u w:val="single"/>
        </w:rPr>
      </w:pPr>
      <w:r w:rsidRPr="0062368F">
        <w:rPr>
          <w:rFonts w:ascii="Arial Narrow" w:hAnsi="Arial Narrow" w:cs="Calibri"/>
          <w:u w:val="single"/>
        </w:rPr>
        <w:t>reprezentowany przez: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………………………………………………………………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</w:rPr>
        <w:t>(</w:t>
      </w:r>
      <w:r w:rsidRPr="0062368F">
        <w:rPr>
          <w:rFonts w:ascii="Arial Narrow" w:hAnsi="Arial Narrow" w:cs="Calibri"/>
          <w:i/>
        </w:rPr>
        <w:t>imię, nazwisko, stanowisko/podstawa do reprezentacji)</w:t>
      </w:r>
    </w:p>
    <w:p w:rsidR="00035CD2" w:rsidRDefault="00035CD2" w:rsidP="00035CD2">
      <w:pPr>
        <w:jc w:val="both"/>
        <w:rPr>
          <w:rFonts w:ascii="Arial Narrow" w:hAnsi="Arial Narrow" w:cs="Calibri"/>
          <w:b/>
          <w:sz w:val="22"/>
          <w:szCs w:val="22"/>
        </w:rPr>
      </w:pPr>
      <w:bookmarkStart w:id="2" w:name="bookmark2"/>
      <w:bookmarkEnd w:id="1"/>
    </w:p>
    <w:p w:rsidR="00035CD2" w:rsidRPr="006904F6" w:rsidRDefault="00035CD2" w:rsidP="00035CD2">
      <w:pPr>
        <w:jc w:val="both"/>
        <w:rPr>
          <w:rFonts w:ascii="Arial Narrow" w:hAnsi="Arial Narrow" w:cs="Calibri"/>
          <w:b/>
          <w:sz w:val="22"/>
          <w:szCs w:val="22"/>
        </w:rPr>
      </w:pPr>
      <w:r w:rsidRPr="006904F6">
        <w:rPr>
          <w:rFonts w:ascii="Arial Narrow" w:hAnsi="Arial Narrow" w:cs="Calibri"/>
          <w:b/>
          <w:sz w:val="22"/>
          <w:szCs w:val="22"/>
        </w:rPr>
        <w:t xml:space="preserve">Adres e-mail, z którego Wykonawca będzie wysyłać faktury: </w:t>
      </w:r>
      <w:r w:rsidRPr="006904F6">
        <w:rPr>
          <w:rFonts w:ascii="Arial Narrow" w:hAnsi="Arial Narrow" w:cs="Calibri"/>
          <w:sz w:val="22"/>
          <w:szCs w:val="22"/>
        </w:rPr>
        <w:t>……………………………...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035CD2" w:rsidRPr="00F52631" w:rsidRDefault="00035CD2" w:rsidP="00035CD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:rsidR="00035CD2" w:rsidRDefault="00035CD2" w:rsidP="00035CD2">
      <w:pPr>
        <w:jc w:val="both"/>
        <w:rPr>
          <w:rFonts w:ascii="Arial Narrow" w:hAnsi="Arial Narrow" w:cs="Calibri"/>
          <w:bCs/>
          <w:sz w:val="22"/>
          <w:szCs w:val="22"/>
        </w:rPr>
      </w:pPr>
    </w:p>
    <w:p w:rsidR="00035CD2" w:rsidRDefault="00035CD2" w:rsidP="00035CD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</w:t>
      </w:r>
      <w:r>
        <w:rPr>
          <w:rFonts w:ascii="Arial Narrow" w:hAnsi="Arial Narrow" w:cs="Calibri"/>
          <w:b/>
          <w:sz w:val="22"/>
          <w:szCs w:val="22"/>
        </w:rPr>
        <w:t>odpowiedzialny za realizację umowy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035CD2" w:rsidRPr="006904F6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Cs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Zobowiązania </w:t>
      </w:r>
      <w:r>
        <w:rPr>
          <w:rFonts w:ascii="Arial Narrow" w:hAnsi="Arial Narrow" w:cs="Calibri"/>
          <w:b/>
        </w:rPr>
        <w:t>W</w:t>
      </w:r>
      <w:r w:rsidRPr="0062368F">
        <w:rPr>
          <w:rFonts w:ascii="Arial Narrow" w:hAnsi="Arial Narrow" w:cs="Calibri"/>
          <w:b/>
        </w:rPr>
        <w:t>ykonawcy</w:t>
      </w:r>
      <w:bookmarkEnd w:id="2"/>
    </w:p>
    <w:p w:rsidR="005849F6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Nawiązując do ogłoszenia o zamówieniu publicznym pn.: </w:t>
      </w:r>
      <w:r w:rsidR="00035CD2" w:rsidRPr="00832E98">
        <w:rPr>
          <w:rFonts w:ascii="Arial Narrow" w:hAnsi="Arial Narrow" w:cs="Calibri"/>
          <w:b/>
          <w:bCs/>
        </w:rPr>
        <w:t>„</w:t>
      </w:r>
      <w:r w:rsidR="00035CD2">
        <w:rPr>
          <w:rFonts w:ascii="Arial Narrow" w:hAnsi="Arial Narrow" w:cs="Calibri"/>
          <w:b/>
        </w:rPr>
        <w:t>S</w:t>
      </w:r>
      <w:r w:rsidR="00035CD2" w:rsidRPr="00E91043">
        <w:rPr>
          <w:rFonts w:ascii="Arial Narrow" w:hAnsi="Arial Narrow" w:cs="Calibri"/>
          <w:b/>
        </w:rPr>
        <w:t>ystem video do zdalnej obsługi pacjentów oraz konsultacji z lekarz</w:t>
      </w:r>
      <w:r w:rsidR="00B716A3">
        <w:rPr>
          <w:rFonts w:ascii="Arial Narrow" w:hAnsi="Arial Narrow" w:cs="Calibri"/>
          <w:b/>
        </w:rPr>
        <w:t>ami</w:t>
      </w:r>
      <w:r w:rsidR="00035CD2" w:rsidRPr="00E91043">
        <w:rPr>
          <w:rFonts w:ascii="Arial Narrow" w:hAnsi="Arial Narrow" w:cs="Calibri"/>
          <w:b/>
        </w:rPr>
        <w:t xml:space="preserve"> </w:t>
      </w:r>
      <w:r w:rsidR="00B716A3">
        <w:rPr>
          <w:rFonts w:ascii="Arial Narrow" w:hAnsi="Arial Narrow" w:cs="Calibri"/>
          <w:b/>
        </w:rPr>
        <w:t>oraz</w:t>
      </w:r>
      <w:r w:rsidR="00035CD2" w:rsidRPr="00E91043">
        <w:rPr>
          <w:rFonts w:ascii="Arial Narrow" w:hAnsi="Arial Narrow" w:cs="Calibri"/>
          <w:b/>
        </w:rPr>
        <w:t xml:space="preserve"> z udziałem tłumacza języka migowego</w:t>
      </w:r>
      <w:r w:rsidR="00B716A3">
        <w:rPr>
          <w:rFonts w:ascii="Arial Narrow" w:hAnsi="Arial Narrow" w:cs="Calibri"/>
          <w:b/>
        </w:rPr>
        <w:t xml:space="preserve"> on-line przez 12 miesięcy</w:t>
      </w:r>
      <w:r w:rsidR="00035CD2">
        <w:rPr>
          <w:rFonts w:ascii="Arial Narrow" w:hAnsi="Arial Narrow" w:cs="Calibri"/>
          <w:b/>
        </w:rPr>
        <w:t xml:space="preserve">” </w:t>
      </w:r>
      <w:r w:rsidR="00035CD2" w:rsidRPr="0062368F">
        <w:rPr>
          <w:rFonts w:ascii="Arial Narrow" w:hAnsi="Arial Narrow" w:cs="Calibri"/>
          <w:b/>
        </w:rPr>
        <w:t>w postępowaniu prowadzonym w trybie podstawowym, z fakul</w:t>
      </w:r>
      <w:r w:rsidR="00035CD2">
        <w:rPr>
          <w:rFonts w:ascii="Arial Narrow" w:hAnsi="Arial Narrow" w:cs="Calibri"/>
          <w:b/>
        </w:rPr>
        <w:t>t</w:t>
      </w:r>
      <w:r w:rsidR="00035CD2" w:rsidRPr="0062368F">
        <w:rPr>
          <w:rFonts w:ascii="Arial Narrow" w:hAnsi="Arial Narrow" w:cs="Calibri"/>
          <w:b/>
        </w:rPr>
        <w:t xml:space="preserve">atywnymi negocjacjami </w:t>
      </w:r>
      <w:r w:rsidR="00035CD2">
        <w:rPr>
          <w:rFonts w:ascii="Arial Narrow" w:hAnsi="Arial Narrow" w:cs="Calibri"/>
          <w:b/>
        </w:rPr>
        <w:t>n</w:t>
      </w:r>
      <w:r w:rsidR="00035CD2" w:rsidRPr="0062368F">
        <w:rPr>
          <w:rFonts w:ascii="Arial Narrow" w:hAnsi="Arial Narrow" w:cs="Calibri"/>
          <w:b/>
        </w:rPr>
        <w:t xml:space="preserve">r sprawy </w:t>
      </w:r>
      <w:r w:rsidR="00035CD2">
        <w:rPr>
          <w:rFonts w:ascii="Arial Narrow" w:hAnsi="Arial Narrow" w:cs="Calibri"/>
          <w:b/>
        </w:rPr>
        <w:t>27</w:t>
      </w:r>
      <w:r w:rsidR="00035CD2" w:rsidRPr="0062368F">
        <w:rPr>
          <w:rFonts w:ascii="Arial Narrow" w:hAnsi="Arial Narrow" w:cs="Calibri"/>
          <w:b/>
        </w:rPr>
        <w:t>/UCMMiT/TP-</w:t>
      </w:r>
      <w:proofErr w:type="spellStart"/>
      <w:r w:rsidR="00035CD2" w:rsidRPr="0062368F">
        <w:rPr>
          <w:rFonts w:ascii="Arial Narrow" w:hAnsi="Arial Narrow" w:cs="Calibri"/>
          <w:b/>
        </w:rPr>
        <w:t>fn</w:t>
      </w:r>
      <w:proofErr w:type="spellEnd"/>
      <w:r w:rsidR="00035CD2" w:rsidRPr="0062368F">
        <w:rPr>
          <w:rFonts w:ascii="Arial Narrow" w:hAnsi="Arial Narrow" w:cs="Calibri"/>
          <w:b/>
        </w:rPr>
        <w:t>/202</w:t>
      </w:r>
      <w:r w:rsidR="00035CD2">
        <w:rPr>
          <w:rFonts w:ascii="Arial Narrow" w:hAnsi="Arial Narrow" w:cs="Calibri"/>
          <w:b/>
        </w:rPr>
        <w:t>2</w:t>
      </w:r>
      <w:r w:rsidR="00035CD2" w:rsidRPr="0062368F">
        <w:rPr>
          <w:rFonts w:ascii="Arial Narrow" w:hAnsi="Arial Narrow" w:cs="Calibri"/>
        </w:rPr>
        <w:t xml:space="preserve"> oferuję </w:t>
      </w:r>
      <w:r w:rsidR="00035CD2" w:rsidRPr="00E91043">
        <w:rPr>
          <w:rFonts w:ascii="Arial Narrow" w:hAnsi="Arial Narrow" w:cs="Calibri"/>
          <w:b/>
        </w:rPr>
        <w:t>system video do zdalnej obsługi pacjentów oraz konsultacji z lekarzem wraz z udziałem tłumacza języka migowego</w:t>
      </w:r>
      <w:r w:rsidR="00035CD2">
        <w:rPr>
          <w:rFonts w:ascii="Arial Narrow" w:hAnsi="Arial Narrow" w:cs="Calibri"/>
          <w:b/>
        </w:rPr>
        <w:t xml:space="preserve">, </w:t>
      </w:r>
      <w:r w:rsidRPr="0062368F">
        <w:rPr>
          <w:rFonts w:ascii="Arial Narrow" w:hAnsi="Arial Narrow" w:cs="Calibri"/>
          <w:bCs/>
        </w:rPr>
        <w:t>z</w:t>
      </w:r>
      <w:r w:rsidRPr="0062368F">
        <w:rPr>
          <w:rFonts w:ascii="Arial Narrow" w:hAnsi="Arial Narrow" w:cs="Calibri"/>
        </w:rPr>
        <w:t xml:space="preserve">godnie z wymogami i warunkami Specyfikacji Warunków Zamówienia, za cenę </w:t>
      </w:r>
      <w:r>
        <w:rPr>
          <w:rFonts w:ascii="Arial Narrow" w:hAnsi="Arial Narrow" w:cs="Calibri"/>
        </w:rPr>
        <w:t xml:space="preserve">oraz warunkach </w:t>
      </w:r>
      <w:r w:rsidRPr="0062368F">
        <w:rPr>
          <w:rFonts w:ascii="Arial Narrow" w:hAnsi="Arial Narrow" w:cs="Calibri"/>
        </w:rPr>
        <w:t>jak niżej</w:t>
      </w:r>
      <w:r>
        <w:rPr>
          <w:rFonts w:ascii="Arial Narrow" w:hAnsi="Arial Narrow" w:cs="Calibri"/>
        </w:rPr>
        <w:t>:</w:t>
      </w:r>
    </w:p>
    <w:p w:rsidR="00035CD2" w:rsidRPr="0062368F" w:rsidRDefault="00035CD2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</w:p>
    <w:tbl>
      <w:tblPr>
        <w:tblW w:w="5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614"/>
        <w:gridCol w:w="1991"/>
        <w:gridCol w:w="4459"/>
      </w:tblGrid>
      <w:tr w:rsidR="00B716A3" w:rsidRPr="0062368F" w:rsidTr="00B716A3">
        <w:trPr>
          <w:trHeight w:val="479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Pr="00236431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>Lp.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236431" w:rsidRDefault="00B716A3" w:rsidP="00B716A3">
            <w:pPr>
              <w:tabs>
                <w:tab w:val="left" w:pos="2472"/>
              </w:tabs>
              <w:spacing w:before="120" w:after="120"/>
              <w:ind w:left="46"/>
              <w:contextualSpacing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00" w:type="pct"/>
            <w:vAlign w:val="center"/>
          </w:tcPr>
          <w:p w:rsidR="00B716A3" w:rsidRPr="00236431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brutto</w:t>
            </w: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2016" w:type="pct"/>
            <w:vAlign w:val="center"/>
          </w:tcPr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Jakość</w:t>
            </w:r>
          </w:p>
          <w:p w:rsidR="00B716A3" w:rsidRPr="000E3B8B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E3B8B">
              <w:rPr>
                <w:rFonts w:ascii="Arial Narrow" w:hAnsi="Arial Narrow" w:cs="Calibri"/>
                <w:b/>
                <w:sz w:val="20"/>
                <w:szCs w:val="20"/>
              </w:rPr>
              <w:t>usługi dodatkowe</w:t>
            </w:r>
          </w:p>
          <w:p w:rsidR="00B716A3" w:rsidRPr="00236431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(tak/nie)</w:t>
            </w:r>
          </w:p>
        </w:tc>
      </w:tr>
      <w:tr w:rsidR="00B716A3" w:rsidRPr="0062368F" w:rsidTr="00B716A3">
        <w:trPr>
          <w:trHeight w:val="543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1</w:t>
            </w:r>
          </w:p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B716A3" w:rsidRPr="00915464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C225D0" w:rsidRDefault="00B716A3" w:rsidP="00B716A3">
            <w:pPr>
              <w:spacing w:before="120" w:after="120"/>
              <w:contextualSpacing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t>System wideo do zdalnej obsługi pacjentów oraz konsultacji z lekarzem wraz z udziałem tłumacza języka migowego</w:t>
            </w:r>
          </w:p>
        </w:tc>
        <w:tc>
          <w:tcPr>
            <w:tcW w:w="900" w:type="pct"/>
          </w:tcPr>
          <w:p w:rsidR="00B716A3" w:rsidRPr="0062368F" w:rsidRDefault="00B716A3" w:rsidP="00B716A3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16" w:type="pct"/>
            <w:vMerge w:val="restart"/>
            <w:vAlign w:val="center"/>
          </w:tcPr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72EF">
              <w:rPr>
                <w:rFonts w:ascii="Arial Narrow" w:hAnsi="Arial Narrow" w:cs="Calibri"/>
                <w:sz w:val="20"/>
                <w:szCs w:val="20"/>
              </w:rPr>
              <w:t xml:space="preserve">Dostarczenie dedykowanego modułu (np. w formie </w:t>
            </w:r>
            <w:proofErr w:type="spellStart"/>
            <w:r w:rsidRPr="007572EF">
              <w:rPr>
                <w:rFonts w:ascii="Arial Narrow" w:hAnsi="Arial Narrow" w:cs="Calibri"/>
                <w:sz w:val="20"/>
                <w:szCs w:val="20"/>
              </w:rPr>
              <w:t>widgetu</w:t>
            </w:r>
            <w:proofErr w:type="spellEnd"/>
            <w:r w:rsidRPr="007572EF">
              <w:rPr>
                <w:rFonts w:ascii="Arial Narrow" w:hAnsi="Arial Narrow" w:cs="Calibri"/>
                <w:sz w:val="20"/>
                <w:szCs w:val="20"/>
              </w:rPr>
              <w:t>) na stronę www Zamawiającego do szybkiego połączenia osób korzystających z Tłumacza Polskiego Języka Migowego</w:t>
            </w:r>
          </w:p>
          <w:p w:rsidR="00B716A3" w:rsidRPr="007572EF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B716A3" w:rsidRPr="00C225D0" w:rsidRDefault="00B716A3" w:rsidP="00B716A3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</w:pPr>
            <w:r w:rsidRPr="00C225D0">
              <w:rPr>
                <w:rFonts w:ascii="Arial Narrow" w:hAnsi="Arial Narrow" w:cs="Calibri"/>
                <w:b/>
                <w:sz w:val="22"/>
                <w:szCs w:val="22"/>
              </w:rPr>
              <w:t xml:space="preserve">TAK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6064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Pr="00C225D0"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NIE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4562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</w:t>
            </w:r>
          </w:p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72EF">
              <w:rPr>
                <w:rFonts w:ascii="Arial Narrow" w:hAnsi="Arial Narrow" w:cs="Calibri"/>
                <w:sz w:val="20"/>
                <w:szCs w:val="20"/>
              </w:rPr>
              <w:t>Film instruktażowy w języku migowym na stronę internetową Zamawiającego</w:t>
            </w:r>
          </w:p>
          <w:p w:rsidR="00B716A3" w:rsidRPr="007572EF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B716A3" w:rsidRPr="00C225D0" w:rsidRDefault="00B716A3" w:rsidP="00B716A3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</w:pPr>
            <w:r w:rsidRPr="00C225D0">
              <w:rPr>
                <w:rFonts w:ascii="Arial Narrow" w:hAnsi="Arial Narrow" w:cs="Calibri"/>
                <w:b/>
                <w:sz w:val="22"/>
                <w:szCs w:val="22"/>
              </w:rPr>
              <w:t xml:space="preserve">TAK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48891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Pr="00C225D0"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NIE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5394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</w:t>
            </w:r>
          </w:p>
        </w:tc>
      </w:tr>
      <w:tr w:rsidR="00B716A3" w:rsidRPr="0062368F" w:rsidTr="00B716A3">
        <w:trPr>
          <w:trHeight w:val="434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U</w:t>
            </w: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t>sług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t xml:space="preserve"> tłumacza języka migowego on-line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przez 12 miesięcy</w:t>
            </w:r>
          </w:p>
        </w:tc>
        <w:tc>
          <w:tcPr>
            <w:tcW w:w="900" w:type="pct"/>
          </w:tcPr>
          <w:p w:rsidR="00B716A3" w:rsidRPr="0062368F" w:rsidRDefault="00B716A3" w:rsidP="00B716A3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16" w:type="pct"/>
            <w:vMerge/>
            <w:vAlign w:val="center"/>
          </w:tcPr>
          <w:p w:rsidR="00B716A3" w:rsidRPr="007572EF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716A3" w:rsidRPr="0062368F" w:rsidTr="00B716A3">
        <w:trPr>
          <w:trHeight w:val="237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RAZEM</w:t>
            </w:r>
          </w:p>
        </w:tc>
        <w:tc>
          <w:tcPr>
            <w:tcW w:w="900" w:type="pct"/>
          </w:tcPr>
          <w:p w:rsidR="00B716A3" w:rsidRPr="0062368F" w:rsidRDefault="00B716A3" w:rsidP="00B716A3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16" w:type="pct"/>
            <w:vMerge/>
            <w:vAlign w:val="center"/>
          </w:tcPr>
          <w:p w:rsidR="00B716A3" w:rsidRDefault="00B716A3" w:rsidP="00B716A3">
            <w:pPr>
              <w:spacing w:before="120" w:after="120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i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Oświadczam, że posiadam wszystkie wymagane uprawnienia do prowadzenia działalności związanej ze sprzedażą oferowanych urządzeń. Oferowane przeze mnie wszystkie urządzenia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Arial"/>
          <w:bCs/>
        </w:rPr>
      </w:pPr>
      <w:r w:rsidRPr="0062368F">
        <w:rPr>
          <w:rFonts w:ascii="Arial Narrow" w:hAnsi="Arial Narrow" w:cs="Arial"/>
          <w:bCs/>
        </w:rPr>
        <w:t>Oświadczam, że*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B652C6">
        <w:rPr>
          <w:rFonts w:ascii="Arial Narrow" w:hAnsi="Arial Narrow" w:cs="Arial"/>
        </w:rPr>
      </w:r>
      <w:r w:rsidR="00B652C6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B652C6">
        <w:rPr>
          <w:rFonts w:ascii="Arial Narrow" w:hAnsi="Arial Narrow" w:cs="Arial"/>
        </w:rPr>
      </w:r>
      <w:r w:rsidR="00B652C6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  <w:i/>
          <w:u w:val="single"/>
        </w:rPr>
      </w:pPr>
      <w:r w:rsidRPr="0062368F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 w:rsidRPr="0062368F">
        <w:rPr>
          <w:rFonts w:ascii="Arial Narrow" w:hAnsi="Arial Narrow" w:cs="Arial"/>
          <w:i/>
          <w:u w:val="single"/>
        </w:rPr>
        <w:t>(□  zaznaczyć „X” odpowiednio)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 xml:space="preserve">Wyrażam zgodę na otrzymanie należności w terminie do </w:t>
      </w:r>
      <w:r>
        <w:rPr>
          <w:rFonts w:ascii="Arial Narrow" w:hAnsi="Arial Narrow" w:cs="Calibri"/>
          <w:b/>
        </w:rPr>
        <w:t>30</w:t>
      </w:r>
      <w:r w:rsidRPr="0062368F">
        <w:rPr>
          <w:rFonts w:ascii="Arial Narrow" w:hAnsi="Arial Narrow" w:cs="Calibri"/>
          <w:b/>
        </w:rPr>
        <w:t xml:space="preserve"> dni od daty otrzymania faktury przez Zamawiającego.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Oświadczam, że: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przedmiotowe zamówienie zrealizuję zgodnie z wymaganiami określonymi w SWZ, w tym określonymi we wzorze umowy,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 xml:space="preserve">uważam się za związanego ofertą do dnia </w:t>
      </w:r>
      <w:r w:rsidR="00B716A3">
        <w:rPr>
          <w:rFonts w:ascii="Arial Narrow" w:hAnsi="Arial Narrow" w:cs="Calibri"/>
        </w:rPr>
        <w:t>09.12.</w:t>
      </w:r>
      <w:r w:rsidRPr="0062368F">
        <w:rPr>
          <w:rFonts w:ascii="Arial Narrow" w:hAnsi="Arial Narrow" w:cs="Calibri"/>
        </w:rPr>
        <w:t>202</w:t>
      </w:r>
      <w:r>
        <w:rPr>
          <w:rFonts w:ascii="Arial Narrow" w:hAnsi="Arial Narrow" w:cs="Calibri"/>
        </w:rPr>
        <w:t>2</w:t>
      </w:r>
      <w:r w:rsidRPr="0062368F">
        <w:rPr>
          <w:rFonts w:ascii="Arial Narrow" w:hAnsi="Arial Narrow" w:cs="Calibri"/>
        </w:rPr>
        <w:t xml:space="preserve"> r.,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bookmarkStart w:id="3" w:name="bookmark4"/>
      <w:r w:rsidRPr="0062368F">
        <w:rPr>
          <w:rFonts w:ascii="Arial Narrow" w:hAnsi="Arial Narrow" w:cs="Calibri"/>
          <w:b/>
        </w:rPr>
        <w:lastRenderedPageBreak/>
        <w:t xml:space="preserve">Przedmiot zamówienia zrealizujemy: </w:t>
      </w:r>
    </w:p>
    <w:p w:rsidR="005849F6" w:rsidRPr="0062368F" w:rsidRDefault="005849F6" w:rsidP="005849F6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siłami własnymi *</w:t>
      </w:r>
    </w:p>
    <w:p w:rsidR="005849F6" w:rsidRPr="0062368F" w:rsidRDefault="005849F6" w:rsidP="005849F6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</w:rPr>
        <w:t xml:space="preserve">siłami własnymi i przy udziale Podwykonawców w następującym zakresie*: </w:t>
      </w:r>
      <w:r w:rsidRPr="0062368F">
        <w:rPr>
          <w:rFonts w:ascii="Arial Narrow" w:hAnsi="Arial Narrow" w:cs="Calibri"/>
          <w:i/>
          <w:iCs/>
        </w:rPr>
        <w:t>(wypełnić, jeżeli dotyczy)</w:t>
      </w:r>
      <w:r w:rsidRPr="0062368F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6"/>
      </w:tblGrid>
      <w:tr w:rsidR="005849F6" w:rsidRPr="0062368F" w:rsidTr="00B716A3">
        <w:tc>
          <w:tcPr>
            <w:tcW w:w="3936" w:type="dxa"/>
            <w:shd w:val="clear" w:color="auto" w:fill="F2F2F2"/>
          </w:tcPr>
          <w:p w:rsidR="005849F6" w:rsidRPr="0062368F" w:rsidRDefault="005849F6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</w:rPr>
            </w:pPr>
            <w:r w:rsidRPr="0062368F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6236" w:type="dxa"/>
            <w:shd w:val="clear" w:color="auto" w:fill="F2F2F2"/>
            <w:vAlign w:val="center"/>
          </w:tcPr>
          <w:p w:rsidR="005849F6" w:rsidRPr="0062368F" w:rsidRDefault="005849F6" w:rsidP="00B716A3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Nazwa i adres Podwykonawcy</w:t>
            </w:r>
          </w:p>
          <w:p w:rsidR="005849F6" w:rsidRPr="0062368F" w:rsidRDefault="005849F6" w:rsidP="00B716A3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jeżeli dotyczy: KRS/  NIP/PESEL</w:t>
            </w:r>
          </w:p>
        </w:tc>
      </w:tr>
      <w:tr w:rsidR="005849F6" w:rsidRPr="0062368F" w:rsidTr="00B716A3">
        <w:tc>
          <w:tcPr>
            <w:tcW w:w="3936" w:type="dxa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  <w:tr w:rsidR="005849F6" w:rsidRPr="0062368F" w:rsidTr="00B716A3">
        <w:tc>
          <w:tcPr>
            <w:tcW w:w="3936" w:type="dxa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:rsidR="005849F6" w:rsidRPr="0062368F" w:rsidRDefault="005849F6" w:rsidP="005849F6">
      <w:pPr>
        <w:suppressAutoHyphens w:val="0"/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035CD2" w:rsidRDefault="00035CD2" w:rsidP="00035CD2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Oświadczamy, że</w:t>
      </w:r>
      <w:r>
        <w:rPr>
          <w:rFonts w:ascii="Arial Narrow" w:hAnsi="Arial Narrow" w:cs="Calibri"/>
        </w:rPr>
        <w:t>:</w:t>
      </w:r>
    </w:p>
    <w:p w:rsidR="00035CD2" w:rsidRDefault="00035CD2" w:rsidP="00035CD2">
      <w:pPr>
        <w:spacing w:before="120" w:after="120"/>
        <w:ind w:left="360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……………………………………….……. wykona </w:t>
      </w:r>
      <w:r w:rsidRPr="0062368F">
        <w:rPr>
          <w:rFonts w:ascii="Arial Narrow" w:hAnsi="Arial Narrow" w:cs="Calibri"/>
        </w:rPr>
        <w:t>………………………………………………………</w:t>
      </w:r>
    </w:p>
    <w:p w:rsidR="00035CD2" w:rsidRDefault="00035CD2" w:rsidP="00035CD2">
      <w:pPr>
        <w:spacing w:before="120" w:after="120"/>
        <w:ind w:left="360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……………………………………….……. wykona </w:t>
      </w:r>
      <w:r w:rsidRPr="0062368F">
        <w:rPr>
          <w:rFonts w:ascii="Arial Narrow" w:hAnsi="Arial Narrow" w:cs="Calibri"/>
        </w:rPr>
        <w:t>………………………………………………………</w:t>
      </w:r>
    </w:p>
    <w:p w:rsidR="00035CD2" w:rsidRDefault="00035CD2" w:rsidP="00035CD2">
      <w:pPr>
        <w:spacing w:before="120" w:after="120"/>
        <w:ind w:left="360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……………………………………….……. wykona </w:t>
      </w:r>
      <w:r w:rsidRPr="0062368F">
        <w:rPr>
          <w:rFonts w:ascii="Arial Narrow" w:hAnsi="Arial Narrow" w:cs="Calibri"/>
        </w:rPr>
        <w:t>………………………………………………………</w:t>
      </w:r>
    </w:p>
    <w:p w:rsidR="005849F6" w:rsidRPr="0062368F" w:rsidRDefault="005849F6" w:rsidP="005849F6">
      <w:pPr>
        <w:spacing w:before="120" w:after="120"/>
        <w:ind w:left="36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dotyczy wykonawców wspólnie ubiegających się o udzielenie zmówienia*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TAJEMNICA PRZEDSIĘBIORSTWA: Oświadczam</w:t>
      </w:r>
      <w:r w:rsidRPr="0062368F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Oświadczam</w:t>
      </w:r>
      <w:r w:rsidRPr="0062368F">
        <w:rPr>
          <w:rFonts w:ascii="Arial Narrow" w:hAnsi="Arial Narrow" w:cs="Calibri"/>
        </w:rPr>
        <w:t xml:space="preserve">, że zapoznaliśmy się z </w:t>
      </w:r>
      <w:r w:rsidRPr="0062368F">
        <w:rPr>
          <w:rFonts w:ascii="Arial Narrow" w:hAnsi="Arial Narrow" w:cs="Calibri"/>
          <w:i/>
        </w:rPr>
        <w:t>„Klauzulą informacyjną dotyczącą</w:t>
      </w:r>
      <w:r w:rsidRPr="0062368F">
        <w:rPr>
          <w:rFonts w:ascii="Arial Narrow" w:hAnsi="Arial Narrow" w:cs="Calibri"/>
        </w:rPr>
        <w:t xml:space="preserve"> </w:t>
      </w:r>
      <w:r w:rsidRPr="0062368F">
        <w:rPr>
          <w:rFonts w:ascii="Arial Narrow" w:hAnsi="Arial Narrow" w:cs="Calibri"/>
          <w:i/>
        </w:rPr>
        <w:t>Rozporządzenia o Ochronie Danych Osobowych (RODO)”</w:t>
      </w:r>
      <w:r w:rsidRPr="0062368F">
        <w:rPr>
          <w:rFonts w:ascii="Arial Narrow" w:hAnsi="Arial Narrow" w:cs="Calibri"/>
        </w:rPr>
        <w:t>, o której mowa w  XXIX SWZ i oświadczam, że: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Znam i przestrzegam wszelkich obowiązków wynikających z obowiązujących przepisów o ochronie danych osobowych, w tym przepisów Rozporządzenia Parlamentu Euro</w:t>
      </w:r>
      <w:r w:rsidR="00035CD2">
        <w:rPr>
          <w:rFonts w:ascii="Arial Narrow" w:hAnsi="Arial Narrow" w:cs="Calibri"/>
        </w:rPr>
        <w:t xml:space="preserve">pejskiego i Rady (UE) 2016/679 </w:t>
      </w:r>
      <w:r w:rsidRPr="0062368F">
        <w:rPr>
          <w:rFonts w:ascii="Arial Narrow" w:hAnsi="Arial Narrow" w:cs="Calibr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62368F">
        <w:rPr>
          <w:rFonts w:ascii="Arial Narrow" w:hAnsi="Arial Narrow" w:cs="Calibri"/>
          <w:b/>
        </w:rPr>
        <w:t>„RODO”;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Wypełniłem obowiązki informacyjne przewidziane w artykule 13 lub artykule 14 RODO wobec osób fizycznych, od których dane osobowe bezpośre</w:t>
      </w:r>
      <w:r w:rsidR="00035CD2">
        <w:rPr>
          <w:rFonts w:ascii="Arial Narrow" w:hAnsi="Arial Narrow" w:cs="Calibri"/>
        </w:rPr>
        <w:t xml:space="preserve">dnio lub pośrednio pozyskałem w </w:t>
      </w:r>
      <w:r w:rsidRPr="0062368F">
        <w:rPr>
          <w:rFonts w:ascii="Arial Narrow" w:hAnsi="Arial Narrow" w:cs="Calibri"/>
        </w:rPr>
        <w:t xml:space="preserve">celu </w:t>
      </w:r>
      <w:r w:rsidR="00035CD2">
        <w:rPr>
          <w:rFonts w:ascii="Arial Narrow" w:hAnsi="Arial Narrow" w:cs="Calibri"/>
        </w:rPr>
        <w:t xml:space="preserve">ubiegania się </w:t>
      </w:r>
      <w:r w:rsidRPr="0062368F">
        <w:rPr>
          <w:rFonts w:ascii="Arial Narrow" w:hAnsi="Arial Narrow" w:cs="Calibri"/>
        </w:rPr>
        <w:t>o udzielenie zamówienia publicznego w niniejszym postępowaniu</w:t>
      </w:r>
      <w:r w:rsidRPr="0062368F">
        <w:rPr>
          <w:rFonts w:ascii="Arial Narrow" w:hAnsi="Arial Narrow" w:cs="Calibri"/>
          <w:vertAlign w:val="superscript"/>
        </w:rPr>
        <w:footnoteReference w:id="3"/>
      </w:r>
      <w:r w:rsidRPr="0062368F">
        <w:rPr>
          <w:rFonts w:ascii="Arial Narrow" w:hAnsi="Arial Narrow" w:cs="Calibri"/>
        </w:rPr>
        <w:t>;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Przekazywane przeze mnie dane osobowe mogą być wykorzystane</w:t>
      </w:r>
      <w:r w:rsidR="00035CD2">
        <w:rPr>
          <w:rFonts w:ascii="Arial Narrow" w:hAnsi="Arial Narrow" w:cs="Calibri"/>
        </w:rPr>
        <w:t xml:space="preserve"> wyłącznie w celach związanych  </w:t>
      </w:r>
      <w:r w:rsidRPr="0062368F">
        <w:rPr>
          <w:rFonts w:ascii="Arial Narrow" w:hAnsi="Arial Narrow" w:cs="Calibri"/>
        </w:rPr>
        <w:t>z niniejszym postępowaniem.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Załączniki - oświadczenia i dokumenty:</w:t>
      </w:r>
    </w:p>
    <w:p w:rsidR="005849F6" w:rsidRPr="008072C7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Pełnomocnictwo*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035CD2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035CD2">
        <w:rPr>
          <w:rFonts w:ascii="Arial Narrow" w:hAnsi="Arial Narrow" w:cs="Calibri"/>
        </w:rPr>
        <w:lastRenderedPageBreak/>
        <w:t>Oświadczenie o niepodleganiu wykluczeniu,</w:t>
      </w:r>
    </w:p>
    <w:p w:rsidR="00035CD2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035CD2">
        <w:rPr>
          <w:rFonts w:ascii="Arial Narrow" w:hAnsi="Arial Narrow" w:cs="Calibri"/>
        </w:rPr>
        <w:t xml:space="preserve">Dokumenty </w:t>
      </w:r>
      <w:proofErr w:type="spellStart"/>
      <w:r w:rsidRPr="00035CD2">
        <w:rPr>
          <w:rFonts w:ascii="Arial Narrow" w:hAnsi="Arial Narrow" w:cs="Calibri"/>
        </w:rPr>
        <w:t>potw</w:t>
      </w:r>
      <w:proofErr w:type="spellEnd"/>
      <w:r w:rsidRPr="00035CD2">
        <w:rPr>
          <w:rFonts w:ascii="Arial Narrow" w:hAnsi="Arial Narrow" w:cs="Calibri"/>
        </w:rPr>
        <w:t>., że zastrzeżone informacje stanow</w:t>
      </w:r>
      <w:r w:rsidR="00035CD2">
        <w:rPr>
          <w:rFonts w:ascii="Arial Narrow" w:hAnsi="Arial Narrow" w:cs="Calibri"/>
        </w:rPr>
        <w:t>ią tajemnicę przedsiębiorstwa*</w:t>
      </w:r>
    </w:p>
    <w:p w:rsidR="00035CD2" w:rsidRPr="00B716A3" w:rsidRDefault="00035CD2" w:rsidP="00B716A3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I</w:t>
      </w:r>
      <w:r w:rsidR="005849F6" w:rsidRPr="0062368F">
        <w:rPr>
          <w:rFonts w:ascii="Arial Narrow" w:hAnsi="Arial Narrow" w:cs="Calibri"/>
        </w:rPr>
        <w:t>nstrukcja obsługi</w:t>
      </w:r>
    </w:p>
    <w:p w:rsidR="005849F6" w:rsidRPr="0062368F" w:rsidRDefault="005849F6" w:rsidP="005849F6">
      <w:pPr>
        <w:pStyle w:val="Tekstpodstawowy3"/>
        <w:spacing w:before="120"/>
        <w:ind w:left="3402"/>
        <w:contextualSpacing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62368F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5849F6" w:rsidRPr="0062368F" w:rsidRDefault="005849F6" w:rsidP="005849F6">
      <w:pPr>
        <w:spacing w:before="120" w:after="120"/>
        <w:ind w:left="3402"/>
        <w:contextualSpacing/>
        <w:jc w:val="center"/>
        <w:rPr>
          <w:rFonts w:ascii="Arial Narrow" w:hAnsi="Arial Narrow" w:cs="Calibri"/>
        </w:rPr>
      </w:pPr>
      <w:r w:rsidRPr="0062368F">
        <w:rPr>
          <w:rFonts w:ascii="Arial Narrow" w:hAnsi="Arial Narrow"/>
        </w:rPr>
        <w:t>podpis Wykonawcy/Pełnomocnika</w:t>
      </w:r>
    </w:p>
    <w:p w:rsidR="00035CD2" w:rsidRPr="00B716A3" w:rsidRDefault="005849F6" w:rsidP="00035CD2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* niepotrzebne skreślić</w:t>
      </w:r>
      <w:r w:rsidRPr="0062368F">
        <w:rPr>
          <w:rFonts w:ascii="Arial Narrow" w:hAnsi="Arial Narrow" w:cs="Calibri"/>
        </w:rPr>
        <w:br w:type="page"/>
      </w:r>
    </w:p>
    <w:p w:rsidR="00B716A3" w:rsidRPr="00982A3B" w:rsidRDefault="00B716A3" w:rsidP="00B716A3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B716A3" w:rsidRPr="00982A3B" w:rsidRDefault="00B716A3" w:rsidP="00B716A3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27/UCMMiT/TP-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/2022</w:t>
      </w:r>
    </w:p>
    <w:p w:rsidR="00B716A3" w:rsidRPr="00982A3B" w:rsidRDefault="00B716A3" w:rsidP="00B716A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B716A3" w:rsidRPr="00982A3B" w:rsidRDefault="00B716A3" w:rsidP="00B716A3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B716A3" w:rsidRPr="00982A3B" w:rsidRDefault="00B716A3" w:rsidP="00B716A3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B716A3" w:rsidRPr="00982A3B" w:rsidRDefault="00B716A3" w:rsidP="00B716A3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B716A3" w:rsidRPr="00982A3B" w:rsidRDefault="00B716A3" w:rsidP="00B716A3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B716A3" w:rsidRPr="00982A3B" w:rsidRDefault="00B716A3" w:rsidP="00B716A3">
      <w:pPr>
        <w:ind w:right="4672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:rsidR="00864E73" w:rsidRDefault="00864E73" w:rsidP="00B716A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716A3" w:rsidRPr="00B652C6" w:rsidRDefault="00B716A3" w:rsidP="00B716A3">
      <w:pPr>
        <w:jc w:val="center"/>
        <w:rPr>
          <w:rFonts w:ascii="Arial Narrow" w:hAnsi="Arial Narrow" w:cs="Arial"/>
          <w:b/>
          <w:sz w:val="22"/>
          <w:szCs w:val="22"/>
        </w:rPr>
      </w:pPr>
      <w:r w:rsidRPr="00B652C6">
        <w:rPr>
          <w:rFonts w:ascii="Arial Narrow" w:hAnsi="Arial Narrow" w:cs="Arial"/>
          <w:b/>
          <w:sz w:val="22"/>
          <w:szCs w:val="22"/>
        </w:rPr>
        <w:t>OŚWIADCZENIE O NIEPODLEGANIU WYKLUCZENIU</w:t>
      </w:r>
    </w:p>
    <w:p w:rsidR="00B716A3" w:rsidRPr="00B652C6" w:rsidRDefault="00B716A3" w:rsidP="00B716A3">
      <w:pPr>
        <w:jc w:val="center"/>
        <w:rPr>
          <w:rFonts w:ascii="Arial Narrow" w:hAnsi="Arial Narrow" w:cs="Arial"/>
          <w:b/>
          <w:sz w:val="22"/>
          <w:szCs w:val="22"/>
        </w:rPr>
      </w:pPr>
      <w:r w:rsidRPr="00B652C6">
        <w:rPr>
          <w:rFonts w:ascii="Arial Narrow" w:hAnsi="Arial Narrow" w:cs="Arial"/>
          <w:b/>
          <w:sz w:val="22"/>
          <w:szCs w:val="22"/>
        </w:rPr>
        <w:t>O SPEŁNIANIU WARUNKÓW</w:t>
      </w:r>
    </w:p>
    <w:p w:rsidR="00B716A3" w:rsidRPr="00B652C6" w:rsidRDefault="00B716A3" w:rsidP="00B716A3">
      <w:pPr>
        <w:jc w:val="center"/>
        <w:rPr>
          <w:rFonts w:ascii="Arial Narrow" w:hAnsi="Arial Narrow" w:cs="Arial"/>
          <w:b/>
          <w:sz w:val="22"/>
          <w:szCs w:val="22"/>
        </w:rPr>
      </w:pPr>
      <w:r w:rsidRPr="00B652C6">
        <w:rPr>
          <w:rFonts w:ascii="Arial Narrow" w:hAnsi="Arial Narrow" w:cs="Arial"/>
          <w:b/>
          <w:sz w:val="22"/>
          <w:szCs w:val="22"/>
        </w:rPr>
        <w:t xml:space="preserve">składane na podstawie art. 125 ust. 1 ustawy </w:t>
      </w:r>
      <w:proofErr w:type="spellStart"/>
      <w:r w:rsidRPr="00B652C6">
        <w:rPr>
          <w:rFonts w:ascii="Arial Narrow" w:hAnsi="Arial Narrow" w:cs="Arial"/>
          <w:b/>
          <w:sz w:val="22"/>
          <w:szCs w:val="22"/>
        </w:rPr>
        <w:t>Pzp</w:t>
      </w:r>
      <w:proofErr w:type="spellEnd"/>
    </w:p>
    <w:p w:rsidR="00B716A3" w:rsidRPr="0057647F" w:rsidRDefault="00B716A3" w:rsidP="00B716A3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C225D0">
        <w:rPr>
          <w:rFonts w:ascii="Arial Narrow" w:hAnsi="Arial Narrow" w:cs="Calibri"/>
          <w:b/>
          <w:bCs/>
          <w:sz w:val="22"/>
          <w:szCs w:val="22"/>
        </w:rPr>
        <w:t>„</w:t>
      </w:r>
      <w:r w:rsidRPr="00C225D0">
        <w:rPr>
          <w:rFonts w:ascii="Arial Narrow" w:hAnsi="Arial Narrow" w:cs="Calibri"/>
          <w:b/>
          <w:sz w:val="22"/>
          <w:szCs w:val="22"/>
        </w:rPr>
        <w:t>System video do zdalnej obsługi pacjentów oraz konsultacji z lekarzami wraz z udziałem tłumacza języka migowego oraz usługą tłumacza języka migowego on-line przez 12 miesięcy”</w:t>
      </w:r>
    </w:p>
    <w:p w:rsidR="00B716A3" w:rsidRDefault="00B716A3" w:rsidP="00B716A3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B716A3" w:rsidRDefault="00B716A3" w:rsidP="00B716A3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  <w:r>
        <w:rPr>
          <w:rFonts w:ascii="Arial Narrow" w:hAnsi="Arial Narrow" w:cs="Arial"/>
          <w:sz w:val="22"/>
          <w:szCs w:val="22"/>
        </w:rPr>
        <w:t xml:space="preserve"> oraz art. 109 ust. 1 pkt 4, 5, 6, 7, 8, 9 i 10 </w:t>
      </w:r>
      <w:r w:rsidRPr="00982A3B">
        <w:rPr>
          <w:rFonts w:ascii="Arial Narrow" w:hAnsi="Arial Narrow" w:cs="Arial"/>
          <w:sz w:val="22"/>
          <w:szCs w:val="22"/>
        </w:rPr>
        <w:t>ustawy Prawo zamówień publicznych</w:t>
      </w:r>
      <w:r>
        <w:rPr>
          <w:rFonts w:ascii="Arial Narrow" w:hAnsi="Arial Narrow" w:cs="Arial"/>
          <w:sz w:val="22"/>
          <w:szCs w:val="22"/>
        </w:rPr>
        <w:t xml:space="preserve"> oraz </w:t>
      </w:r>
      <w:r w:rsidRPr="00C225D0">
        <w:rPr>
          <w:rFonts w:ascii="Arial Narrow" w:hAnsi="Arial Narrow" w:cs="Calibri"/>
          <w:b/>
          <w:sz w:val="22"/>
          <w:szCs w:val="22"/>
        </w:rPr>
        <w:t>art. 7 ust. 1</w:t>
      </w:r>
      <w:r w:rsidRPr="00C225D0">
        <w:rPr>
          <w:rFonts w:ascii="Arial Narrow" w:hAnsi="Arial Narrow" w:cs="Calibri"/>
          <w:sz w:val="22"/>
          <w:szCs w:val="22"/>
        </w:rPr>
        <w:t xml:space="preserve"> </w:t>
      </w:r>
      <w:r w:rsidRPr="00C225D0">
        <w:rPr>
          <w:rFonts w:ascii="Arial Narrow" w:hAnsi="Arial Narrow" w:cs="Calibri"/>
          <w:b/>
          <w:bCs/>
          <w:sz w:val="22"/>
          <w:szCs w:val="22"/>
        </w:rPr>
        <w:t xml:space="preserve">ustawy </w:t>
      </w:r>
      <w:r w:rsidRPr="00C225D0">
        <w:rPr>
          <w:rFonts w:ascii="Arial Narrow" w:hAnsi="Arial Narrow" w:cs="Calibri"/>
          <w:b/>
          <w:sz w:val="22"/>
          <w:szCs w:val="22"/>
        </w:rPr>
        <w:t xml:space="preserve">z dnia 13 kwietnia 2022 r. </w:t>
      </w:r>
      <w:r w:rsidRPr="00C225D0">
        <w:rPr>
          <w:rFonts w:ascii="Arial Narrow" w:hAnsi="Arial Narrow" w:cs="Calibri"/>
          <w:b/>
          <w:b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C225D0">
        <w:rPr>
          <w:rFonts w:ascii="Arial Narrow" w:hAnsi="Arial Narrow" w:cs="Calibri"/>
          <w:b/>
          <w:sz w:val="22"/>
          <w:szCs w:val="22"/>
        </w:rPr>
        <w:t xml:space="preserve"> (Dz.U. z 2022 r. poz. 835).</w:t>
      </w:r>
    </w:p>
    <w:p w:rsidR="00B716A3" w:rsidRPr="00982A3B" w:rsidRDefault="00B716A3" w:rsidP="00B716A3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 SWZ</w:t>
      </w:r>
      <w:r w:rsidRPr="00982A3B">
        <w:rPr>
          <w:rFonts w:ascii="Arial Narrow" w:hAnsi="Arial Narrow" w:cs="Arial"/>
          <w:sz w:val="22"/>
          <w:szCs w:val="22"/>
        </w:rPr>
        <w:t>.</w:t>
      </w:r>
    </w:p>
    <w:p w:rsidR="00B716A3" w:rsidRPr="0010193E" w:rsidRDefault="00B716A3" w:rsidP="00B716A3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zasoby, a jednocześnie samodzielnie w pewnym zakresie wykazuje spełnianie warunków</w:t>
      </w:r>
    </w:p>
    <w:p w:rsidR="00B716A3" w:rsidRPr="00864E73" w:rsidRDefault="00B716A3" w:rsidP="00864E73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864E73">
        <w:rPr>
          <w:rFonts w:ascii="Arial Narrow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 w:rsidRPr="00864E73">
        <w:rPr>
          <w:rFonts w:ascii="Arial Narrow" w:hAnsi="Arial Narrow" w:cs="Arial"/>
          <w:sz w:val="22"/>
          <w:szCs w:val="22"/>
        </w:rPr>
        <w:t>ppkt</w:t>
      </w:r>
      <w:proofErr w:type="spellEnd"/>
      <w:r w:rsidRPr="00864E73">
        <w:rPr>
          <w:rFonts w:ascii="Arial Narrow" w:hAnsi="Arial Narrow" w:cs="Arial"/>
          <w:sz w:val="22"/>
          <w:szCs w:val="22"/>
        </w:rPr>
        <w:t xml:space="preserve"> 1 SWZ) w  następującym zakresie: …………………………………………..…………………………………………...*</w:t>
      </w:r>
    </w:p>
    <w:p w:rsidR="00B716A3" w:rsidRPr="0010193E" w:rsidRDefault="00B716A3" w:rsidP="00B716A3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</w:t>
      </w:r>
    </w:p>
    <w:p w:rsidR="00B716A3" w:rsidRPr="00B652C6" w:rsidRDefault="00B716A3" w:rsidP="00864E73">
      <w:pPr>
        <w:spacing w:after="120"/>
        <w:ind w:left="425"/>
        <w:jc w:val="both"/>
        <w:rPr>
          <w:rFonts w:ascii="Arial Narrow" w:hAnsi="Arial Narrow" w:cs="Arial"/>
          <w:sz w:val="22"/>
          <w:szCs w:val="22"/>
        </w:rPr>
      </w:pPr>
      <w:r w:rsidRPr="00B652C6">
        <w:rPr>
          <w:rFonts w:ascii="Arial Narrow" w:hAnsi="Arial Narrow" w:cs="Arial"/>
          <w:sz w:val="22"/>
          <w:szCs w:val="22"/>
        </w:rPr>
        <w:t xml:space="preserve">w celu wykazania spełniania warunków udziału w postępowaniu, określonych przez zamawiającego w pkt X </w:t>
      </w:r>
      <w:proofErr w:type="spellStart"/>
      <w:r w:rsidRPr="00B652C6">
        <w:rPr>
          <w:rFonts w:ascii="Arial Narrow" w:hAnsi="Arial Narrow" w:cs="Arial"/>
          <w:sz w:val="22"/>
          <w:szCs w:val="22"/>
        </w:rPr>
        <w:t>ppkt</w:t>
      </w:r>
      <w:proofErr w:type="spellEnd"/>
      <w:r w:rsidRPr="00B652C6">
        <w:rPr>
          <w:rFonts w:ascii="Arial Narrow" w:hAnsi="Arial Narrow" w:cs="Arial"/>
          <w:sz w:val="22"/>
          <w:szCs w:val="22"/>
        </w:rPr>
        <w:t xml:space="preserve"> 1 SWZ.</w:t>
      </w:r>
      <w:r w:rsidRPr="00864E73">
        <w:rPr>
          <w:rFonts w:ascii="Arial Narrow" w:hAnsi="Arial Narrow" w:cs="Arial"/>
          <w:sz w:val="22"/>
          <w:szCs w:val="22"/>
        </w:rPr>
        <w:t>,</w:t>
      </w:r>
      <w:r w:rsidRPr="00B652C6">
        <w:rPr>
          <w:rFonts w:ascii="Arial Narrow" w:hAnsi="Arial Narrow" w:cs="Arial"/>
          <w:sz w:val="22"/>
          <w:szCs w:val="22"/>
        </w:rPr>
        <w:t xml:space="preserve"> polegam na zdolnościach technicznych lub zawodowych następującego/</w:t>
      </w:r>
      <w:proofErr w:type="spellStart"/>
      <w:r w:rsidRPr="00B652C6">
        <w:rPr>
          <w:rFonts w:ascii="Arial Narrow" w:hAnsi="Arial Narrow" w:cs="Arial"/>
          <w:sz w:val="22"/>
          <w:szCs w:val="22"/>
        </w:rPr>
        <w:t>ych</w:t>
      </w:r>
      <w:proofErr w:type="spellEnd"/>
      <w:r w:rsidRPr="00B652C6">
        <w:rPr>
          <w:rFonts w:ascii="Arial Narrow" w:hAnsi="Arial Narrow" w:cs="Arial"/>
          <w:sz w:val="22"/>
          <w:szCs w:val="22"/>
        </w:rPr>
        <w:t xml:space="preserve"> podmiotu/ów udostępniających zasoby: </w:t>
      </w:r>
      <w:r w:rsidRPr="00864E73">
        <w:rPr>
          <w:rFonts w:ascii="Arial Narrow" w:hAnsi="Arial Narrow" w:cs="Arial"/>
          <w:sz w:val="22"/>
          <w:szCs w:val="22"/>
        </w:rPr>
        <w:t>(wskazać nazwę/y podmiotu/ów</w:t>
      </w:r>
      <w:r w:rsidRPr="00B652C6">
        <w:rPr>
          <w:rFonts w:ascii="Arial Narrow" w:hAnsi="Arial Narrow" w:cs="Arial"/>
          <w:sz w:val="22"/>
          <w:szCs w:val="22"/>
        </w:rPr>
        <w:t xml:space="preserve">…………………………………………………… w następującym zakresie: …………………………………… </w:t>
      </w:r>
      <w:r w:rsidRPr="00864E73">
        <w:rPr>
          <w:rFonts w:ascii="Arial Narrow" w:hAnsi="Arial Narrow" w:cs="Arial"/>
          <w:sz w:val="22"/>
          <w:szCs w:val="22"/>
        </w:rPr>
        <w:t>(określić odpowiedni zakres udostępnianych zasobów dla wskazanego podmiotu)*</w:t>
      </w:r>
    </w:p>
    <w:p w:rsidR="00B716A3" w:rsidRPr="00982A3B" w:rsidRDefault="00B716A3" w:rsidP="00B716A3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B716A3" w:rsidRPr="005813B6" w:rsidRDefault="00B716A3" w:rsidP="00B716A3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10193E">
        <w:rPr>
          <w:rFonts w:ascii="Arial Narrow" w:hAnsi="Arial Narrow" w:cs="Arial"/>
          <w:sz w:val="22"/>
          <w:szCs w:val="22"/>
        </w:rPr>
        <w:t>zachodzą w stosunku do mnie podstawy wykluczenia z postępowania o udzielenie zamówienia na podstawie art. 108 ust. 1 pkt ………………………………….. oraz art. 109 ust. 1 pkt 5, 7 - 10 ustawy Prawo zamówień publicznych (tj. Dz. U. z 202</w:t>
      </w:r>
      <w:r>
        <w:rPr>
          <w:rFonts w:ascii="Arial Narrow" w:hAnsi="Arial Narrow" w:cs="Arial"/>
          <w:sz w:val="22"/>
          <w:szCs w:val="22"/>
        </w:rPr>
        <w:t>2</w:t>
      </w:r>
      <w:r w:rsidRPr="0010193E">
        <w:rPr>
          <w:rFonts w:ascii="Arial Narrow" w:hAnsi="Arial Narrow" w:cs="Arial"/>
          <w:sz w:val="22"/>
          <w:szCs w:val="22"/>
        </w:rPr>
        <w:t xml:space="preserve"> r. poz. 1</w:t>
      </w:r>
      <w:r>
        <w:rPr>
          <w:rFonts w:ascii="Arial Narrow" w:hAnsi="Arial Narrow" w:cs="Arial"/>
          <w:sz w:val="22"/>
          <w:szCs w:val="22"/>
        </w:rPr>
        <w:t>710</w:t>
      </w:r>
      <w:r w:rsidRPr="0010193E">
        <w:rPr>
          <w:rFonts w:ascii="Arial Narrow" w:hAnsi="Arial Narrow" w:cs="Arial"/>
          <w:sz w:val="22"/>
          <w:szCs w:val="22"/>
        </w:rPr>
        <w:t xml:space="preserve"> z późn.zm.). Jednocześnie oświadczam, że w związku z w/w okolicznością na podstawie art. 110 ust. 2 ustawy </w:t>
      </w:r>
      <w:proofErr w:type="spellStart"/>
      <w:r w:rsidRPr="0010193E">
        <w:rPr>
          <w:rFonts w:ascii="Arial Narrow" w:hAnsi="Arial Narrow" w:cs="Arial"/>
          <w:sz w:val="22"/>
          <w:szCs w:val="22"/>
        </w:rPr>
        <w:t>Pzp</w:t>
      </w:r>
      <w:proofErr w:type="spellEnd"/>
      <w:r w:rsidRPr="0010193E">
        <w:rPr>
          <w:rFonts w:ascii="Arial Narrow" w:hAnsi="Arial Narrow" w:cs="Arial"/>
          <w:sz w:val="22"/>
          <w:szCs w:val="22"/>
        </w:rPr>
        <w:t xml:space="preserve"> podjąłem następujące środki naprawcze:………</w:t>
      </w:r>
      <w:r>
        <w:rPr>
          <w:rFonts w:ascii="Arial Narrow" w:hAnsi="Arial Narrow" w:cs="Arial"/>
          <w:sz w:val="22"/>
          <w:szCs w:val="22"/>
        </w:rPr>
        <w:t>………………………...</w:t>
      </w:r>
      <w:r w:rsidRPr="0010193E"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>…..</w:t>
      </w:r>
      <w:r w:rsidRPr="0010193E">
        <w:rPr>
          <w:rFonts w:ascii="Arial Narrow" w:hAnsi="Arial Narrow" w:cs="Arial"/>
          <w:sz w:val="22"/>
          <w:szCs w:val="22"/>
        </w:rPr>
        <w:t>…….</w:t>
      </w:r>
    </w:p>
    <w:p w:rsidR="00864E73" w:rsidRDefault="00864E73" w:rsidP="00B716A3">
      <w:pPr>
        <w:rPr>
          <w:rFonts w:ascii="Arial Narrow" w:hAnsi="Arial Narrow" w:cs="Arial"/>
          <w:sz w:val="22"/>
          <w:szCs w:val="22"/>
        </w:rPr>
      </w:pPr>
    </w:p>
    <w:p w:rsidR="00B716A3" w:rsidRDefault="00B716A3" w:rsidP="00B716A3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="005813B6">
        <w:rPr>
          <w:rFonts w:ascii="Arial Narrow" w:hAnsi="Arial Narrow" w:cs="Arial"/>
          <w:sz w:val="22"/>
          <w:szCs w:val="22"/>
        </w:rPr>
        <w:t xml:space="preserve"> dnia ....................                                      ………….……………………………</w:t>
      </w:r>
    </w:p>
    <w:p w:rsidR="00B716A3" w:rsidRDefault="00B716A3" w:rsidP="00B716A3">
      <w:pPr>
        <w:ind w:left="5672" w:firstLine="709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B716A3" w:rsidRPr="00136EEF" w:rsidRDefault="00B716A3" w:rsidP="00B716A3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</w:p>
    <w:p w:rsidR="005813B6" w:rsidRPr="00982A3B" w:rsidRDefault="005813B6" w:rsidP="005813B6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lastRenderedPageBreak/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27/UCMMiT/TP-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/2022</w:t>
      </w:r>
    </w:p>
    <w:p w:rsidR="005813B6" w:rsidRPr="00982A3B" w:rsidRDefault="005813B6" w:rsidP="005813B6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Podmiot</w:t>
      </w:r>
      <w:r w:rsidRPr="00982A3B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:rsidR="005813B6" w:rsidRPr="00982A3B" w:rsidRDefault="005813B6" w:rsidP="005813B6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5813B6" w:rsidRPr="00982A3B" w:rsidRDefault="005813B6" w:rsidP="005813B6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5813B6" w:rsidRPr="00982A3B" w:rsidRDefault="005813B6" w:rsidP="005813B6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5813B6" w:rsidRPr="00982A3B" w:rsidRDefault="005813B6" w:rsidP="005813B6">
      <w:pPr>
        <w:ind w:right="5954"/>
        <w:rPr>
          <w:rFonts w:ascii="Arial Narrow" w:hAnsi="Arial Narrow" w:cs="Arial"/>
          <w:sz w:val="22"/>
          <w:szCs w:val="22"/>
        </w:rPr>
      </w:pPr>
    </w:p>
    <w:p w:rsidR="005813B6" w:rsidRPr="00982A3B" w:rsidRDefault="005813B6" w:rsidP="005813B6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5813B6" w:rsidRPr="00982A3B" w:rsidRDefault="005813B6" w:rsidP="005813B6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E5470D" w:rsidRDefault="00E5470D" w:rsidP="005813B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813B6" w:rsidRDefault="005813B6" w:rsidP="005813B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5813B6" w:rsidRPr="00AD7BB9" w:rsidRDefault="005813B6" w:rsidP="005813B6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>PODMIOTU UDOSTĘPNIAJĄCEGO ZASOBY</w:t>
      </w:r>
    </w:p>
    <w:p w:rsidR="005813B6" w:rsidRPr="00AD7BB9" w:rsidRDefault="005813B6" w:rsidP="005813B6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 xml:space="preserve">składane na podstawie art. 125 ust. 5 ustawy </w:t>
      </w:r>
      <w:proofErr w:type="spellStart"/>
      <w:r w:rsidRPr="00AD7BB9">
        <w:rPr>
          <w:rFonts w:ascii="Arial Narrow" w:hAnsi="Arial Narrow" w:cs="Arial"/>
          <w:b/>
        </w:rPr>
        <w:t>pzp</w:t>
      </w:r>
      <w:proofErr w:type="spellEnd"/>
    </w:p>
    <w:p w:rsidR="005813B6" w:rsidRPr="00AD7BB9" w:rsidRDefault="005813B6" w:rsidP="005813B6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ab/>
      </w:r>
    </w:p>
    <w:p w:rsidR="005813B6" w:rsidRPr="00AD7BB9" w:rsidRDefault="005813B6" w:rsidP="005813B6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Cs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 xml:space="preserve">Na potrzeby postępowania o udzielenie zamówienia </w:t>
      </w:r>
      <w:r w:rsidRPr="00AD7BB9">
        <w:rPr>
          <w:rFonts w:ascii="Arial Narrow" w:hAnsi="Arial Narrow" w:cs="Arial"/>
          <w:bCs/>
          <w:sz w:val="24"/>
          <w:szCs w:val="24"/>
        </w:rPr>
        <w:t xml:space="preserve">prowadzonego w trybie podstawowym z fakultatywnymi negocjacjami </w:t>
      </w:r>
      <w:r w:rsidRPr="00AD7BB9">
        <w:rPr>
          <w:rFonts w:ascii="Arial Narrow" w:hAnsi="Arial Narrow" w:cs="Arial"/>
          <w:sz w:val="24"/>
          <w:szCs w:val="24"/>
        </w:rPr>
        <w:t xml:space="preserve">pn. </w:t>
      </w:r>
      <w:r w:rsidRPr="00EB1B08">
        <w:rPr>
          <w:rFonts w:ascii="Arial Narrow" w:hAnsi="Arial Narrow" w:cs="Calibri"/>
          <w:b/>
          <w:bCs/>
          <w:sz w:val="24"/>
          <w:szCs w:val="24"/>
        </w:rPr>
        <w:t>„</w:t>
      </w:r>
      <w:r w:rsidRPr="00EB1B08">
        <w:rPr>
          <w:rFonts w:ascii="Arial Narrow" w:hAnsi="Arial Narrow" w:cs="Calibri"/>
          <w:b/>
          <w:sz w:val="24"/>
          <w:szCs w:val="24"/>
        </w:rPr>
        <w:t>System video do zdalnej obsługi pacjentów oraz konsultacji z lekarzami wraz z udziałem tłumacza języka migowego oraz usługą tłumacza języka migowego on-line przez 12 miesięcy”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 w:rsidRPr="00AD7BB9">
        <w:rPr>
          <w:rFonts w:ascii="Arial Narrow" w:hAnsi="Arial Narrow"/>
          <w:bCs/>
          <w:sz w:val="24"/>
          <w:szCs w:val="24"/>
        </w:rPr>
        <w:t>prowadzonego przez Uniwersyteckie Centrum Medycyny Morskiej i Tropikalnej w Gdyni</w:t>
      </w:r>
    </w:p>
    <w:p w:rsidR="005813B6" w:rsidRPr="00AD7BB9" w:rsidRDefault="005813B6" w:rsidP="005813B6">
      <w:pPr>
        <w:spacing w:after="120" w:line="360" w:lineRule="auto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>oświadczam, że:</w:t>
      </w:r>
    </w:p>
    <w:p w:rsidR="005813B6" w:rsidRPr="00AD7BB9" w:rsidRDefault="005813B6" w:rsidP="005813B6">
      <w:pPr>
        <w:numPr>
          <w:ilvl w:val="0"/>
          <w:numId w:val="17"/>
        </w:numPr>
        <w:spacing w:after="120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AD7BB9">
        <w:rPr>
          <w:rFonts w:ascii="Arial Narrow" w:hAnsi="Arial Narrow" w:cs="Calibri"/>
          <w:b/>
        </w:rPr>
        <w:t>art. 7 ust. 1</w:t>
      </w:r>
      <w:r w:rsidRPr="00AD7BB9">
        <w:rPr>
          <w:rFonts w:ascii="Arial Narrow" w:hAnsi="Arial Narrow" w:cs="Calibri"/>
        </w:rPr>
        <w:t xml:space="preserve"> </w:t>
      </w:r>
      <w:r w:rsidRPr="00AD7BB9">
        <w:rPr>
          <w:rFonts w:ascii="Arial Narrow" w:hAnsi="Arial Narrow" w:cs="Calibri"/>
          <w:b/>
          <w:bCs/>
        </w:rPr>
        <w:t xml:space="preserve">ustawy </w:t>
      </w:r>
      <w:r w:rsidRPr="00AD7BB9">
        <w:rPr>
          <w:rFonts w:ascii="Arial Narrow" w:hAnsi="Arial Narrow" w:cs="Calibri"/>
          <w:b/>
        </w:rPr>
        <w:t xml:space="preserve">z dnia 13 kwietnia 2022 r. </w:t>
      </w:r>
      <w:r w:rsidRPr="00AD7BB9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AD7BB9">
        <w:rPr>
          <w:rFonts w:ascii="Arial Narrow" w:hAnsi="Arial Narrow" w:cs="Calibri"/>
          <w:b/>
        </w:rPr>
        <w:t xml:space="preserve"> (Dz.U. z 2022 r. poz. 835).</w:t>
      </w:r>
    </w:p>
    <w:p w:rsidR="005813B6" w:rsidRDefault="005813B6" w:rsidP="005813B6">
      <w:pPr>
        <w:numPr>
          <w:ilvl w:val="0"/>
          <w:numId w:val="17"/>
        </w:numPr>
        <w:spacing w:after="120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 xml:space="preserve">spełniam warunki udziału w postępowaniu określone przez Zamawiającego w pkt X </w:t>
      </w:r>
      <w:proofErr w:type="spellStart"/>
      <w:r w:rsidRPr="00AD7BB9">
        <w:rPr>
          <w:rFonts w:ascii="Arial Narrow" w:hAnsi="Arial Narrow" w:cs="Arial"/>
        </w:rPr>
        <w:t>ppkt</w:t>
      </w:r>
      <w:proofErr w:type="spellEnd"/>
      <w:r w:rsidRPr="00AD7BB9">
        <w:rPr>
          <w:rFonts w:ascii="Arial Narrow" w:hAnsi="Arial Narrow" w:cs="Arial"/>
        </w:rPr>
        <w:t xml:space="preserve"> 1 SWZ</w:t>
      </w:r>
      <w:r w:rsidRPr="00AD7BB9">
        <w:rPr>
          <w:rFonts w:ascii="Arial Narrow" w:hAnsi="Arial Narrow" w:cs="Arial"/>
          <w:i/>
        </w:rPr>
        <w:t>)</w:t>
      </w:r>
      <w:r w:rsidRPr="00AD7BB9">
        <w:rPr>
          <w:rFonts w:ascii="Arial Narrow" w:hAnsi="Arial Narrow" w:cs="Arial"/>
        </w:rPr>
        <w:t xml:space="preserve"> w  następującym zakresie: …………………………………………..…………………………………………...</w:t>
      </w:r>
      <w:r>
        <w:rPr>
          <w:rFonts w:ascii="Arial Narrow" w:hAnsi="Arial Narrow" w:cs="Arial"/>
        </w:rPr>
        <w:t>*</w:t>
      </w:r>
    </w:p>
    <w:p w:rsidR="005813B6" w:rsidRDefault="005813B6" w:rsidP="005813B6">
      <w:pPr>
        <w:spacing w:after="120"/>
        <w:ind w:left="567"/>
        <w:jc w:val="both"/>
        <w:rPr>
          <w:rFonts w:ascii="Arial Narrow" w:hAnsi="Arial Narrow" w:cs="Arial"/>
        </w:rPr>
      </w:pPr>
    </w:p>
    <w:p w:rsidR="005813B6" w:rsidRDefault="005813B6" w:rsidP="005813B6">
      <w:pPr>
        <w:spacing w:after="120"/>
        <w:ind w:left="567"/>
        <w:jc w:val="both"/>
        <w:rPr>
          <w:rFonts w:ascii="Arial Narrow" w:hAnsi="Arial Narrow" w:cs="Arial"/>
        </w:rPr>
      </w:pPr>
    </w:p>
    <w:p w:rsidR="005813B6" w:rsidRPr="00136EEF" w:rsidRDefault="005813B6" w:rsidP="005813B6">
      <w:pPr>
        <w:spacing w:after="120"/>
        <w:ind w:left="567"/>
        <w:jc w:val="both"/>
        <w:rPr>
          <w:rFonts w:ascii="Arial Narrow" w:hAnsi="Arial Narrow" w:cs="Arial"/>
          <w:i/>
        </w:rPr>
      </w:pPr>
      <w:r w:rsidRPr="00136EEF">
        <w:rPr>
          <w:rFonts w:ascii="Arial Narrow" w:hAnsi="Arial Narrow" w:cs="Arial"/>
          <w:i/>
        </w:rPr>
        <w:t>*niepotrzebne skreślić</w:t>
      </w:r>
    </w:p>
    <w:p w:rsidR="005813B6" w:rsidRPr="00AD7BB9" w:rsidRDefault="005813B6" w:rsidP="005813B6">
      <w:pPr>
        <w:ind w:firstLine="5529"/>
        <w:jc w:val="center"/>
        <w:rPr>
          <w:rFonts w:ascii="Arial Narrow" w:hAnsi="Arial Narrow" w:cs="Arial"/>
        </w:rPr>
      </w:pPr>
    </w:p>
    <w:p w:rsidR="005813B6" w:rsidRDefault="005813B6" w:rsidP="005813B6">
      <w:pPr>
        <w:ind w:firstLine="5529"/>
        <w:jc w:val="center"/>
        <w:rPr>
          <w:rFonts w:ascii="Arial Narrow" w:hAnsi="Arial Narrow" w:cs="Arial"/>
        </w:rPr>
      </w:pPr>
    </w:p>
    <w:p w:rsidR="00E5470D" w:rsidRDefault="00E5470D" w:rsidP="005813B6">
      <w:pPr>
        <w:ind w:firstLine="5529"/>
        <w:jc w:val="center"/>
        <w:rPr>
          <w:rFonts w:ascii="Arial Narrow" w:hAnsi="Arial Narrow" w:cs="Arial"/>
        </w:rPr>
      </w:pPr>
    </w:p>
    <w:p w:rsidR="005813B6" w:rsidRPr="00AD7BB9" w:rsidRDefault="005813B6" w:rsidP="005813B6">
      <w:pPr>
        <w:ind w:firstLine="5529"/>
        <w:jc w:val="center"/>
        <w:rPr>
          <w:rFonts w:ascii="Arial Narrow" w:hAnsi="Arial Narrow" w:cs="Arial"/>
        </w:rPr>
      </w:pPr>
    </w:p>
    <w:p w:rsidR="005813B6" w:rsidRPr="00982A3B" w:rsidRDefault="005813B6" w:rsidP="005813B6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5813B6" w:rsidRPr="00982A3B" w:rsidRDefault="005813B6" w:rsidP="005813B6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B716A3" w:rsidRDefault="00B716A3" w:rsidP="00B716A3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864E73" w:rsidRDefault="00864E73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864E73" w:rsidRDefault="00864E73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864E73" w:rsidRDefault="00864E73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bookmarkStart w:id="4" w:name="_GoBack"/>
      <w:bookmarkEnd w:id="4"/>
    </w:p>
    <w:p w:rsidR="00E5470D" w:rsidRPr="00982A3B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E5470D" w:rsidRPr="00982A3B" w:rsidRDefault="00E5470D" w:rsidP="00E5470D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27/UCMMiT/TP-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/2022</w:t>
      </w:r>
    </w:p>
    <w:p w:rsidR="00E5470D" w:rsidRDefault="00E5470D" w:rsidP="00E5470D">
      <w:pPr>
        <w:rPr>
          <w:rFonts w:ascii="Arial Narrow" w:hAnsi="Arial Narrow" w:cs="Arial"/>
          <w:i/>
          <w:sz w:val="22"/>
          <w:szCs w:val="22"/>
        </w:rPr>
      </w:pPr>
    </w:p>
    <w:p w:rsidR="00E5470D" w:rsidRPr="00EB1B08" w:rsidRDefault="00E5470D" w:rsidP="00E5470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Arial"/>
          <w:b/>
          <w:sz w:val="22"/>
          <w:szCs w:val="22"/>
        </w:rPr>
        <w:t>Podmiot oddający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 w:rsidRPr="00982A3B">
        <w:rPr>
          <w:rFonts w:ascii="Arial Narrow" w:hAnsi="Arial Narrow" w:cs="Arial"/>
          <w:b/>
          <w:sz w:val="22"/>
          <w:szCs w:val="22"/>
        </w:rPr>
        <w:t>do dyspozycji Wykonawcy niezbędne zasoby</w:t>
      </w:r>
    </w:p>
    <w:p w:rsidR="00E5470D" w:rsidRPr="00982A3B" w:rsidRDefault="00E5470D" w:rsidP="00E5470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E5470D" w:rsidRPr="00982A3B" w:rsidRDefault="00E5470D" w:rsidP="00E5470D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E5470D" w:rsidRPr="00982A3B" w:rsidRDefault="00E5470D" w:rsidP="00E5470D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E5470D" w:rsidRPr="00982A3B" w:rsidRDefault="00E5470D" w:rsidP="00E5470D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5470D" w:rsidRPr="00982A3B" w:rsidRDefault="00E5470D" w:rsidP="00E5470D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E5470D" w:rsidRPr="00982A3B" w:rsidRDefault="00E5470D" w:rsidP="00E5470D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E5470D" w:rsidRPr="00C8517B" w:rsidRDefault="00E5470D" w:rsidP="00E5470D">
      <w:pPr>
        <w:spacing w:before="120"/>
        <w:jc w:val="center"/>
        <w:rPr>
          <w:rFonts w:ascii="Arial Narrow" w:hAnsi="Arial Narrow" w:cs="Tahoma"/>
          <w:b/>
          <w:bCs/>
          <w:lang w:eastAsia="pl-PL"/>
        </w:rPr>
      </w:pPr>
      <w:r w:rsidRPr="00C8517B">
        <w:rPr>
          <w:rFonts w:ascii="Arial Narrow" w:hAnsi="Arial Narrow" w:cs="Tahoma"/>
          <w:b/>
          <w:bCs/>
          <w:lang w:eastAsia="pl-PL"/>
        </w:rPr>
        <w:t xml:space="preserve">ZOBOWIĄZANIE PODMIOTU/ÓW UDOSTĘPNIAJĄCEGO ZASOBY </w:t>
      </w:r>
    </w:p>
    <w:p w:rsidR="00E5470D" w:rsidRPr="00C8517B" w:rsidRDefault="00E5470D" w:rsidP="00E5470D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lang w:eastAsia="pl-PL"/>
        </w:rPr>
      </w:pPr>
      <w:r>
        <w:rPr>
          <w:rFonts w:ascii="Arial Narrow" w:hAnsi="Arial Narrow" w:cs="Tahoma"/>
          <w:lang w:eastAsia="pl-PL"/>
        </w:rPr>
        <w:t>Ja,</w:t>
      </w:r>
      <w:r w:rsidRPr="00C8517B">
        <w:rPr>
          <w:rFonts w:ascii="Arial Narrow" w:hAnsi="Arial Narrow" w:cs="Tahoma"/>
          <w:lang w:eastAsia="pl-PL"/>
        </w:rPr>
        <w:t>………………………………………</w:t>
      </w:r>
      <w:r>
        <w:rPr>
          <w:rFonts w:ascii="Arial Narrow" w:hAnsi="Arial Narrow" w:cs="Tahoma"/>
          <w:lang w:eastAsia="pl-PL"/>
        </w:rPr>
        <w:t>…………………………………………………………………………………</w:t>
      </w: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</w:t>
      </w:r>
      <w:proofErr w:type="spellStart"/>
      <w:r w:rsidRPr="00C8517B">
        <w:rPr>
          <w:rFonts w:ascii="Arial Narrow" w:hAnsi="Arial Narrow" w:cs="Tahoma"/>
          <w:b/>
          <w:i/>
          <w:lang w:eastAsia="pl-PL"/>
        </w:rPr>
        <w:t>CEiDG</w:t>
      </w:r>
      <w:proofErr w:type="spellEnd"/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b/>
          <w:lang w:eastAsia="pl-PL"/>
        </w:rPr>
        <w:t xml:space="preserve">zobowiązuję się </w:t>
      </w:r>
      <w:r w:rsidRPr="00C8517B">
        <w:rPr>
          <w:rFonts w:ascii="Arial Narrow" w:hAnsi="Arial Narrow" w:cs="Tahoma"/>
          <w:lang w:eastAsia="pl-PL"/>
        </w:rPr>
        <w:t>do oddania do dyspozycji niezbędnych zasobów na rzecz:</w:t>
      </w:r>
    </w:p>
    <w:p w:rsidR="00E5470D" w:rsidRPr="00982A3B" w:rsidRDefault="00E5470D" w:rsidP="00E5470D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E5470D" w:rsidRPr="00982A3B" w:rsidRDefault="00E5470D" w:rsidP="00E5470D">
      <w:pPr>
        <w:suppressAutoHyphens w:val="0"/>
        <w:spacing w:line="360" w:lineRule="auto"/>
        <w:jc w:val="center"/>
        <w:rPr>
          <w:rFonts w:ascii="Arial Narrow" w:hAnsi="Arial Narrow"/>
          <w:i/>
          <w:sz w:val="22"/>
          <w:szCs w:val="22"/>
          <w:lang w:eastAsia="pl-PL"/>
        </w:rPr>
      </w:pPr>
      <w:r w:rsidRPr="00982A3B">
        <w:rPr>
          <w:rFonts w:ascii="Arial Narrow" w:hAnsi="Arial Narrow"/>
          <w:i/>
          <w:sz w:val="22"/>
          <w:szCs w:val="22"/>
          <w:lang w:eastAsia="pl-PL"/>
        </w:rPr>
        <w:t>nazwa i adres Wykonawcy/Wykonawców składającego/</w:t>
      </w:r>
      <w:proofErr w:type="spellStart"/>
      <w:r w:rsidRPr="00982A3B">
        <w:rPr>
          <w:rFonts w:ascii="Arial Narrow" w:hAnsi="Arial Narrow"/>
          <w:i/>
          <w:sz w:val="22"/>
          <w:szCs w:val="22"/>
          <w:lang w:eastAsia="pl-PL"/>
        </w:rPr>
        <w:t>ych</w:t>
      </w:r>
      <w:proofErr w:type="spellEnd"/>
      <w:r w:rsidRPr="00982A3B">
        <w:rPr>
          <w:rFonts w:ascii="Arial Narrow" w:hAnsi="Arial Narrow"/>
          <w:i/>
          <w:sz w:val="22"/>
          <w:szCs w:val="22"/>
          <w:lang w:eastAsia="pl-PL"/>
        </w:rPr>
        <w:t xml:space="preserve"> Ofertę</w:t>
      </w:r>
    </w:p>
    <w:p w:rsidR="00E5470D" w:rsidRPr="0057647F" w:rsidRDefault="00E5470D" w:rsidP="00E5470D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</w:r>
      <w:r w:rsidRPr="00982A3B">
        <w:rPr>
          <w:rFonts w:ascii="Arial Narrow" w:hAnsi="Arial Narrow"/>
          <w:sz w:val="22"/>
          <w:szCs w:val="22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5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EB1B08">
        <w:rPr>
          <w:rFonts w:ascii="Arial Narrow" w:hAnsi="Arial Narrow" w:cs="Calibri"/>
          <w:b/>
          <w:bCs/>
          <w:sz w:val="24"/>
          <w:szCs w:val="24"/>
        </w:rPr>
        <w:t>„</w:t>
      </w:r>
      <w:r w:rsidRPr="00EB1B08">
        <w:rPr>
          <w:rFonts w:ascii="Arial Narrow" w:hAnsi="Arial Narrow" w:cs="Calibri"/>
          <w:b/>
          <w:sz w:val="24"/>
          <w:szCs w:val="24"/>
        </w:rPr>
        <w:t>System video do zdalnej obsługi pacjentów oraz konsultacji z lekarzami wraz z udziałem tłumacza języka migowego oraz usługą tłumacza języka migowego on-line przez 12 miesięcy”</w:t>
      </w:r>
    </w:p>
    <w:p w:rsidR="00E5470D" w:rsidRDefault="00E5470D" w:rsidP="00E5470D">
      <w:pPr>
        <w:suppressAutoHyphens w:val="0"/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</w:p>
    <w:p w:rsidR="00E5470D" w:rsidRPr="00982A3B" w:rsidRDefault="00E5470D" w:rsidP="00E5470D">
      <w:pPr>
        <w:suppressAutoHyphens w:val="0"/>
        <w:jc w:val="both"/>
        <w:rPr>
          <w:rFonts w:ascii="Arial Narrow" w:hAnsi="Arial Narrow"/>
          <w:sz w:val="22"/>
          <w:szCs w:val="20"/>
          <w:lang w:eastAsia="pl-PL"/>
        </w:rPr>
      </w:pPr>
    </w:p>
    <w:bookmarkEnd w:id="5"/>
    <w:p w:rsidR="00E5470D" w:rsidRPr="00C8517B" w:rsidRDefault="00E5470D" w:rsidP="00E5470D">
      <w:pPr>
        <w:numPr>
          <w:ilvl w:val="3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E5470D" w:rsidRPr="00C8517B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</w:t>
      </w:r>
      <w:r>
        <w:rPr>
          <w:rFonts w:ascii="Arial Narrow" w:hAnsi="Arial Narrow" w:cs="Verdana"/>
          <w:lang w:eastAsia="pl-PL"/>
        </w:rPr>
        <w:t>___________________________</w:t>
      </w:r>
    </w:p>
    <w:p w:rsidR="00E5470D" w:rsidRPr="00C8517B" w:rsidRDefault="00E5470D" w:rsidP="00E5470D">
      <w:pPr>
        <w:numPr>
          <w:ilvl w:val="3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E5470D" w:rsidRPr="00C8517B" w:rsidRDefault="00E5470D" w:rsidP="00E547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</w:t>
      </w:r>
      <w:r>
        <w:rPr>
          <w:rFonts w:ascii="Arial Narrow" w:hAnsi="Arial Narrow" w:cs="Verdana"/>
          <w:lang w:eastAsia="pl-PL"/>
        </w:rPr>
        <w:t>_________________________</w:t>
      </w:r>
    </w:p>
    <w:p w:rsidR="00E5470D" w:rsidRPr="00C8517B" w:rsidRDefault="00E5470D" w:rsidP="00E5470D">
      <w:pPr>
        <w:numPr>
          <w:ilvl w:val="3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Arial Narrow" w:hAnsi="Arial Narrow"/>
        </w:rPr>
        <w:t xml:space="preserve"> prace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E5470D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</w:t>
      </w:r>
    </w:p>
    <w:p w:rsidR="00E5470D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</w:p>
    <w:p w:rsidR="00E5470D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</w:p>
    <w:p w:rsidR="00E5470D" w:rsidRPr="00982A3B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</w:p>
    <w:p w:rsidR="00E5470D" w:rsidRPr="00982A3B" w:rsidRDefault="00E5470D" w:rsidP="00E5470D">
      <w:pPr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sz w:val="22"/>
          <w:szCs w:val="22"/>
          <w:lang w:eastAsia="pl-PL"/>
        </w:rPr>
      </w:pPr>
    </w:p>
    <w:p w:rsidR="00E5470D" w:rsidRPr="00982A3B" w:rsidRDefault="00E5470D" w:rsidP="00E5470D">
      <w:pPr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E5470D" w:rsidRPr="00982A3B" w:rsidRDefault="00E5470D" w:rsidP="00E5470D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E5470D" w:rsidRPr="005849F6" w:rsidRDefault="00E5470D" w:rsidP="00B716A3">
      <w:pPr>
        <w:jc w:val="both"/>
        <w:rPr>
          <w:rFonts w:ascii="Arial Narrow" w:hAnsi="Arial Narrow" w:cs="Arial"/>
          <w:i/>
          <w:sz w:val="22"/>
          <w:szCs w:val="22"/>
        </w:rPr>
      </w:pPr>
    </w:p>
    <w:sectPr w:rsidR="00E5470D" w:rsidRPr="005849F6" w:rsidSect="00035CD2">
      <w:headerReference w:type="default" r:id="rId7"/>
      <w:footerReference w:type="default" r:id="rId8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C6" w:rsidRDefault="00B652C6" w:rsidP="005849F6">
      <w:r>
        <w:separator/>
      </w:r>
    </w:p>
  </w:endnote>
  <w:endnote w:type="continuationSeparator" w:id="0">
    <w:p w:rsidR="00B652C6" w:rsidRDefault="00B652C6" w:rsidP="0058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Pr="00600440" w:rsidRDefault="00B652C6" w:rsidP="005849F6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</w:rPr>
    </w:pP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</w:rPr>
      <w:t>27/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</w:rPr>
      <w:t>D/TP-</w:t>
    </w:r>
    <w:proofErr w:type="spellStart"/>
    <w:r>
      <w:rPr>
        <w:rFonts w:ascii="Arial Narrow" w:hAnsi="Arial Narrow" w:cs="Calibri Light"/>
        <w:i/>
        <w:sz w:val="20"/>
      </w:rPr>
      <w:t>fn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2022</w:t>
    </w:r>
  </w:p>
  <w:p w:rsidR="00B652C6" w:rsidRPr="001A4AEB" w:rsidRDefault="00B652C6" w:rsidP="005849F6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864E73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864E73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B652C6" w:rsidRDefault="00B652C6">
    <w:pPr>
      <w:pStyle w:val="Stopka"/>
    </w:pPr>
  </w:p>
  <w:p w:rsidR="00B652C6" w:rsidRDefault="00B65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C6" w:rsidRDefault="00B652C6" w:rsidP="005849F6">
      <w:r>
        <w:separator/>
      </w:r>
    </w:p>
  </w:footnote>
  <w:footnote w:type="continuationSeparator" w:id="0">
    <w:p w:rsidR="00B652C6" w:rsidRDefault="00B652C6" w:rsidP="005849F6">
      <w:r>
        <w:continuationSeparator/>
      </w:r>
    </w:p>
  </w:footnote>
  <w:footnote w:id="1">
    <w:p w:rsidR="00B652C6" w:rsidRPr="0033551F" w:rsidRDefault="00B652C6" w:rsidP="005849F6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B652C6" w:rsidRPr="00464551" w:rsidRDefault="00B652C6" w:rsidP="005849F6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035CD2">
        <w:rPr>
          <w:rStyle w:val="Odwoanieprzypisudolnego"/>
          <w:i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035CD2">
        <w:rPr>
          <w:rFonts w:asciiTheme="minorHAnsi" w:hAnsiTheme="minorHAnsi" w:cstheme="minorHAnsi"/>
          <w:bCs/>
          <w:sz w:val="16"/>
          <w:szCs w:val="16"/>
        </w:rPr>
        <w:t>W przypadku powierzenia części zamówienia podwykonawcom, należy podać nazwy firm podwykonawców (o ile są znani)</w:t>
      </w:r>
      <w:r w:rsidRPr="00035CD2">
        <w:rPr>
          <w:rFonts w:cs="Calibri"/>
          <w:bCs/>
          <w:sz w:val="16"/>
          <w:szCs w:val="16"/>
        </w:rPr>
        <w:t xml:space="preserve"> </w:t>
      </w:r>
    </w:p>
  </w:footnote>
  <w:footnote w:id="3">
    <w:p w:rsidR="00B652C6" w:rsidRPr="0033551F" w:rsidRDefault="00B652C6" w:rsidP="005849F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8072C7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 w:rsidRPr="0033551F">
        <w:rPr>
          <w:rFonts w:ascii="Calibri" w:hAnsi="Calibri" w:cs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B652C6" w:rsidRPr="0033551F" w:rsidRDefault="00B652C6" w:rsidP="005849F6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B652C6">
    <w:pPr>
      <w:pStyle w:val="Nagwek"/>
    </w:pPr>
    <w:r w:rsidRPr="002353F2">
      <w:rPr>
        <w:rFonts w:ascii="Arial" w:eastAsia="Calibri" w:hAnsi="Arial" w:cs="Arial"/>
        <w:noProof/>
        <w:sz w:val="18"/>
        <w:szCs w:val="18"/>
        <w:lang w:eastAsia="pl-PL"/>
      </w:rPr>
      <w:drawing>
        <wp:inline distT="0" distB="0" distL="0" distR="0" wp14:anchorId="6C00A183" wp14:editId="6F4119FF">
          <wp:extent cx="5760720" cy="548640"/>
          <wp:effectExtent l="0" t="0" r="0" b="3810"/>
          <wp:docPr id="3" name="Obraz 3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087"/>
    <w:multiLevelType w:val="hybridMultilevel"/>
    <w:tmpl w:val="DEBA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E79BF"/>
    <w:multiLevelType w:val="hybridMultilevel"/>
    <w:tmpl w:val="B82E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5C06"/>
    <w:multiLevelType w:val="hybridMultilevel"/>
    <w:tmpl w:val="40E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67740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68C8"/>
    <w:multiLevelType w:val="hybridMultilevel"/>
    <w:tmpl w:val="35C64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533F4"/>
    <w:multiLevelType w:val="hybridMultilevel"/>
    <w:tmpl w:val="8552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288D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848"/>
    <w:multiLevelType w:val="hybridMultilevel"/>
    <w:tmpl w:val="B60ED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27A8C"/>
    <w:multiLevelType w:val="hybridMultilevel"/>
    <w:tmpl w:val="2B3CE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3F1B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D5A02"/>
    <w:multiLevelType w:val="hybridMultilevel"/>
    <w:tmpl w:val="7502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  <w:num w:numId="14">
    <w:abstractNumId w:val="16"/>
  </w:num>
  <w:num w:numId="15">
    <w:abstractNumId w:val="0"/>
  </w:num>
  <w:num w:numId="16">
    <w:abstractNumId w:val="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F6"/>
    <w:rsid w:val="00035CD2"/>
    <w:rsid w:val="000558FC"/>
    <w:rsid w:val="005813B6"/>
    <w:rsid w:val="005849F6"/>
    <w:rsid w:val="00864E73"/>
    <w:rsid w:val="009D144B"/>
    <w:rsid w:val="00B652C6"/>
    <w:rsid w:val="00B716A3"/>
    <w:rsid w:val="00E01200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4B8A-D862-4099-AFAE-BA957304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9F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5849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5849F6"/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5849F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9F6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5849F6"/>
    <w:rPr>
      <w:vertAlign w:val="superscript"/>
    </w:rPr>
  </w:style>
  <w:style w:type="paragraph" w:styleId="Tekstpodstawowy3">
    <w:name w:val="Body Text 3"/>
    <w:basedOn w:val="Normalny"/>
    <w:link w:val="Tekstpodstawowy3Znak"/>
    <w:rsid w:val="005849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49F6"/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4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F6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4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F6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5470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4C712EA4</Template>
  <TotalTime>31</TotalTime>
  <Pages>7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6</cp:revision>
  <dcterms:created xsi:type="dcterms:W3CDTF">2022-08-12T10:48:00Z</dcterms:created>
  <dcterms:modified xsi:type="dcterms:W3CDTF">2022-11-02T13:00:00Z</dcterms:modified>
</cp:coreProperties>
</file>