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DE1" w14:textId="5A4DC002" w:rsidR="00312626" w:rsidRPr="00B04C3F" w:rsidRDefault="00312626" w:rsidP="00073320">
      <w:pPr>
        <w:spacing w:after="0" w:line="259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A64BE9">
        <w:rPr>
          <w:rFonts w:eastAsia="Calibri" w:cs="Arial"/>
          <w:b/>
          <w:color w:val="auto"/>
          <w:spacing w:val="0"/>
          <w:sz w:val="18"/>
          <w:szCs w:val="18"/>
        </w:rPr>
        <w:t>9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5A53D876" w14:textId="09B4F619" w:rsidR="00073320" w:rsidRDefault="00312626" w:rsidP="00073320">
      <w:pPr>
        <w:spacing w:after="0" w:line="259" w:lineRule="auto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2721EE">
        <w:rPr>
          <w:rFonts w:eastAsia="Calibri" w:cs="Tahoma"/>
          <w:b/>
          <w:color w:val="auto"/>
          <w:spacing w:val="0"/>
          <w:sz w:val="18"/>
          <w:szCs w:val="18"/>
        </w:rPr>
        <w:t>46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.2021</w:t>
      </w:r>
    </w:p>
    <w:p w14:paraId="2FA54CFD" w14:textId="7F20119D" w:rsidR="00312626" w:rsidRPr="00073320" w:rsidRDefault="00073320" w:rsidP="00073320">
      <w:pPr>
        <w:spacing w:after="0" w:line="259" w:lineRule="auto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>
        <w:rPr>
          <w:rFonts w:eastAsia="Calibri" w:cs="Arial"/>
          <w:b/>
          <w:color w:val="auto"/>
          <w:spacing w:val="0"/>
          <w:sz w:val="18"/>
          <w:szCs w:val="18"/>
        </w:rPr>
        <w:t xml:space="preserve">             </w:t>
      </w:r>
      <w:r w:rsidR="00312626"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738759AD" w14:textId="09A927F1" w:rsidR="00312626" w:rsidRPr="00B04C3F" w:rsidRDefault="00073320" w:rsidP="000733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</w:t>
      </w:r>
      <w:r w:rsidR="00312626"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2A8844E6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16C1FF74" w14:textId="48F4D41A" w:rsidR="00312626" w:rsidRPr="008F3A79" w:rsidRDefault="00534039" w:rsidP="0053403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534039">
        <w:rPr>
          <w:rFonts w:eastAsia="Times New Roman" w:cs="Arial"/>
          <w:b/>
          <w:color w:val="auto"/>
          <w:spacing w:val="0"/>
          <w:szCs w:val="20"/>
          <w:lang w:eastAsia="pl-PL"/>
        </w:rPr>
        <w:t>WYKAZ OSÓB</w:t>
      </w:r>
    </w:p>
    <w:p w14:paraId="2B71BE8A" w14:textId="77777777" w:rsidR="00312626" w:rsidRPr="008F3A79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8F3A7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2316F6FF" w14:textId="77777777" w:rsidR="002721EE" w:rsidRDefault="002721EE" w:rsidP="002721EE">
      <w:pPr>
        <w:spacing w:before="120" w:after="120" w:line="240" w:lineRule="auto"/>
        <w:rPr>
          <w:b/>
        </w:rPr>
      </w:pPr>
      <w:r>
        <w:rPr>
          <w:rFonts w:eastAsia="Times New Roman" w:cs="Tahoma"/>
          <w:b/>
          <w:bCs/>
          <w:color w:val="000000"/>
          <w:spacing w:val="0"/>
          <w:sz w:val="18"/>
          <w:szCs w:val="18"/>
        </w:rPr>
        <w:t>„</w:t>
      </w:r>
      <w:r>
        <w:rPr>
          <w:b/>
        </w:rPr>
        <w:t xml:space="preserve">Naprawa tarasów w budynku nr 4”. </w:t>
      </w:r>
    </w:p>
    <w:p w14:paraId="0D08D072" w14:textId="509CEA29" w:rsidR="008F3A79" w:rsidRPr="00534039" w:rsidRDefault="008F3A79" w:rsidP="00534039">
      <w:pPr>
        <w:spacing w:line="276" w:lineRule="auto"/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</w:pPr>
      <w:r w:rsidRPr="00534039">
        <w:rPr>
          <w:rFonts w:ascii="Verdana" w:eastAsia="Times New Roman" w:hAnsi="Verdana" w:cs="Arial"/>
          <w:szCs w:val="20"/>
          <w:lang w:eastAsia="pl-PL"/>
        </w:rPr>
        <w:t xml:space="preserve">Przedstawiam/my wykaz </w:t>
      </w:r>
      <w:r w:rsidR="00534039" w:rsidRPr="00534039">
        <w:rPr>
          <w:rFonts w:ascii="Verdana" w:eastAsia="Times New Roman" w:hAnsi="Verdana" w:cs="Arial"/>
          <w:szCs w:val="20"/>
          <w:lang w:eastAsia="pl-PL"/>
        </w:rPr>
        <w:t>osób</w:t>
      </w:r>
      <w:r w:rsidRPr="00534039">
        <w:rPr>
          <w:rFonts w:ascii="Verdana" w:eastAsia="Times New Roman" w:hAnsi="Verdana" w:cs="Arial"/>
          <w:szCs w:val="20"/>
          <w:lang w:eastAsia="pl-PL"/>
        </w:rPr>
        <w:t xml:space="preserve">, </w:t>
      </w:r>
      <w:r w:rsidR="00534039" w:rsidRP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>skierowanych do realizacji zamówienia</w:t>
      </w:r>
      <w:r w:rsidR="00534039">
        <w:rPr>
          <w:rFonts w:ascii="Verdana" w:eastAsia="Times New Roman" w:hAnsi="Verdana" w:cs="Arial"/>
          <w:bCs/>
          <w:color w:val="auto"/>
          <w:spacing w:val="0"/>
          <w:szCs w:val="20"/>
          <w:lang w:eastAsia="zh-CN"/>
        </w:rPr>
        <w:t xml:space="preserve"> </w:t>
      </w:r>
      <w:r w:rsidR="00534039" w:rsidRPr="004E19B7">
        <w:rPr>
          <w:rFonts w:ascii="Verdana" w:hAnsi="Verdana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090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"/>
        <w:gridCol w:w="984"/>
        <w:gridCol w:w="2010"/>
        <w:gridCol w:w="2125"/>
        <w:gridCol w:w="1929"/>
        <w:gridCol w:w="1465"/>
        <w:gridCol w:w="1974"/>
      </w:tblGrid>
      <w:tr w:rsidR="00771586" w:rsidRPr="00B04C3F" w14:paraId="0D3862C0" w14:textId="626547CF" w:rsidTr="00771586">
        <w:trPr>
          <w:trHeight w:val="1379"/>
        </w:trPr>
        <w:tc>
          <w:tcPr>
            <w:tcW w:w="418" w:type="dxa"/>
          </w:tcPr>
          <w:p w14:paraId="1D6BBBE1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913714B" w14:textId="77777777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4" w:type="dxa"/>
            <w:vAlign w:val="center"/>
          </w:tcPr>
          <w:p w14:paraId="09EE19D3" w14:textId="1836E660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10" w:type="dxa"/>
            <w:vAlign w:val="center"/>
          </w:tcPr>
          <w:p w14:paraId="492E7520" w14:textId="6D06C7D3" w:rsidR="00771586" w:rsidRPr="008E1223" w:rsidRDefault="00771586" w:rsidP="004B3D3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Zakres wykonywanych czynności </w:t>
            </w:r>
            <w:r w:rsidRPr="008E1223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</w:p>
        </w:tc>
        <w:tc>
          <w:tcPr>
            <w:tcW w:w="2125" w:type="dxa"/>
            <w:vAlign w:val="center"/>
          </w:tcPr>
          <w:p w14:paraId="1DF15D1C" w14:textId="4863E271" w:rsidR="00771586" w:rsidRPr="008E1223" w:rsidRDefault="0077158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Wykształcenie/Uprawnienia</w:t>
            </w:r>
          </w:p>
        </w:tc>
        <w:tc>
          <w:tcPr>
            <w:tcW w:w="1929" w:type="dxa"/>
            <w:vAlign w:val="center"/>
          </w:tcPr>
          <w:p w14:paraId="0AB9993D" w14:textId="20894B16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Kwalifikacje zawodowe </w:t>
            </w:r>
          </w:p>
        </w:tc>
        <w:tc>
          <w:tcPr>
            <w:tcW w:w="1465" w:type="dxa"/>
            <w:vAlign w:val="center"/>
          </w:tcPr>
          <w:p w14:paraId="67EB8FD1" w14:textId="7F2D7851" w:rsidR="00771586" w:rsidRPr="008E1223" w:rsidRDefault="00771586" w:rsidP="008E1223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1974" w:type="dxa"/>
            <w:vAlign w:val="center"/>
          </w:tcPr>
          <w:p w14:paraId="6280B055" w14:textId="494DAD0F" w:rsidR="00771586" w:rsidRDefault="00771586" w:rsidP="0077158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771586" w:rsidRPr="00B04C3F" w14:paraId="5B1F4A40" w14:textId="7DF98870" w:rsidTr="00771586">
        <w:trPr>
          <w:trHeight w:val="719"/>
        </w:trPr>
        <w:tc>
          <w:tcPr>
            <w:tcW w:w="418" w:type="dxa"/>
          </w:tcPr>
          <w:p w14:paraId="4BF8017E" w14:textId="3BBA9520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4" w:type="dxa"/>
          </w:tcPr>
          <w:p w14:paraId="045E2368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A80FE1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1A05966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10" w:type="dxa"/>
          </w:tcPr>
          <w:p w14:paraId="6F927BDD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A6B702" w14:textId="77777777" w:rsidR="00771586" w:rsidRPr="00B04C3F" w:rsidRDefault="00771586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</w:tcPr>
          <w:p w14:paraId="53C7ACF4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29" w:type="dxa"/>
          </w:tcPr>
          <w:p w14:paraId="59D8541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</w:tcPr>
          <w:p w14:paraId="0B3F3313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74" w:type="dxa"/>
          </w:tcPr>
          <w:p w14:paraId="68F42F8A" w14:textId="77777777" w:rsidR="00771586" w:rsidRPr="00B04C3F" w:rsidRDefault="00771586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9538459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E643775" w14:textId="6596F97D" w:rsidR="00534039" w:rsidRPr="006027ED" w:rsidRDefault="00534039" w:rsidP="00534039">
      <w:pPr>
        <w:spacing w:after="0" w:line="276" w:lineRule="auto"/>
        <w:rPr>
          <w:rFonts w:ascii="Verdana" w:eastAsia="Calibri" w:hAnsi="Verdana" w:cs="Tahoma"/>
          <w:color w:val="auto"/>
          <w:spacing w:val="0"/>
          <w:szCs w:val="20"/>
        </w:rPr>
      </w:pPr>
      <w:r w:rsidRPr="006027ED">
        <w:rPr>
          <w:rFonts w:ascii="Verdana" w:eastAsia="Calibri" w:hAnsi="Verdana" w:cs="Tahoma"/>
          <w:color w:val="auto"/>
          <w:spacing w:val="0"/>
          <w:szCs w:val="20"/>
        </w:rPr>
        <w:t>Wykonawca winien dysponować następującymi osobami:</w:t>
      </w:r>
    </w:p>
    <w:p w14:paraId="05B045AB" w14:textId="1ABAE405" w:rsidR="00534039" w:rsidRPr="006027ED" w:rsidRDefault="00534039" w:rsidP="00534039">
      <w:pPr>
        <w:spacing w:after="0" w:line="276" w:lineRule="auto"/>
        <w:rPr>
          <w:rFonts w:ascii="Verdana" w:eastAsia="Times New Roman" w:hAnsi="Verdana" w:cs="Tahoma"/>
          <w:color w:val="auto"/>
          <w:spacing w:val="0"/>
          <w:szCs w:val="20"/>
          <w:lang w:eastAsia="ar-SA"/>
        </w:rPr>
      </w:pPr>
      <w:r w:rsidRPr="00073EF1">
        <w:rPr>
          <w:rFonts w:ascii="Verdana" w:eastAsia="Times New Roman" w:hAnsi="Verdana" w:cs="Tahoma"/>
          <w:color w:val="auto"/>
          <w:spacing w:val="0"/>
          <w:szCs w:val="20"/>
          <w:u w:val="single"/>
          <w:lang w:eastAsia="ar-SA"/>
        </w:rPr>
        <w:t>Kierownik budowy / robót (1 osoba</w:t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 xml:space="preserve">) – posiadający uprawnienia budowlane w specjalności  </w:t>
      </w:r>
      <w:proofErr w:type="spellStart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konstrukcyjno</w:t>
      </w:r>
      <w:proofErr w:type="spellEnd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 xml:space="preserve"> – budowlanej (do kierowania robotami budowlanymi), o których mowa </w:t>
      </w:r>
      <w:r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br/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w ustawie z dnia 7 lipca 1994 r. Prawo budowlane (</w:t>
      </w:r>
      <w:proofErr w:type="spellStart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t.j</w:t>
      </w:r>
      <w:proofErr w:type="spellEnd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. Dz. U. z 20</w:t>
      </w:r>
      <w:r w:rsidR="00DE0070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20</w:t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 xml:space="preserve"> poz. 1</w:t>
      </w:r>
      <w:r w:rsidR="00DE0070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333</w:t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 xml:space="preserve">) oraz </w:t>
      </w:r>
      <w:r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br/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 xml:space="preserve">w Rozporządzeniu Ministra Inwestycji i Rozwoju z dnia 29 kwietnia 2019 r. sprawie przygotowania zawodowego do wykonywania samodzielnych funkcji technicznych </w:t>
      </w:r>
      <w:r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br/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 xml:space="preserve">w budownictwie (Dz. U. z 2019 r., poz.831 z </w:t>
      </w:r>
      <w:proofErr w:type="spellStart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późn</w:t>
      </w:r>
      <w:proofErr w:type="spellEnd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. zm.)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(tj. Dz. U. z 2018 r., poz. 2272) lub zgodnie z wcześniej obowiązującymi przepisami dotyczące uznawania kwalifikacji oraz przedstawi dokumenty potwierdzające spełnienie wymagań o których mowa w art. 37 c Ustawy z dnia 23 lipca 2003 r. o ochronie zabytków i opiece nad zabytkami (</w:t>
      </w:r>
      <w:proofErr w:type="spellStart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t.j</w:t>
      </w:r>
      <w:proofErr w:type="spellEnd"/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. Dz.U.202</w:t>
      </w:r>
      <w:r w:rsidR="00DE0070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1</w:t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.</w:t>
      </w:r>
      <w:r w:rsidR="00DE0070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710</w:t>
      </w:r>
      <w:r w:rsidRPr="006027ED"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)</w:t>
      </w:r>
      <w:r>
        <w:rPr>
          <w:rFonts w:ascii="Verdana" w:eastAsia="Times New Roman" w:hAnsi="Verdana" w:cs="Tahoma"/>
          <w:color w:val="auto"/>
          <w:spacing w:val="0"/>
          <w:szCs w:val="20"/>
          <w:lang w:eastAsia="ar-SA"/>
        </w:rPr>
        <w:t>.</w:t>
      </w:r>
    </w:p>
    <w:p w14:paraId="1AC3C8C5" w14:textId="61DF924D" w:rsidR="00855CD5" w:rsidRPr="00855CD5" w:rsidRDefault="00855CD5" w:rsidP="00CD4801">
      <w:pPr>
        <w:spacing w:after="0" w:line="276" w:lineRule="auto"/>
        <w:rPr>
          <w:rFonts w:ascii="Verdana" w:hAnsi="Verdana" w:cs="Tahoma"/>
          <w:b/>
          <w:bCs/>
          <w:szCs w:val="20"/>
        </w:rPr>
      </w:pPr>
    </w:p>
    <w:p w14:paraId="747DCA17" w14:textId="18BEB730" w:rsidR="008F3A79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67867664" w14:textId="2C78BEE2" w:rsidR="008F3A79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F3FB4CD" w14:textId="77777777" w:rsidR="008F3A79" w:rsidRPr="00B04C3F" w:rsidRDefault="008F3A79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0FDFA51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</w:t>
      </w:r>
    </w:p>
    <w:p w14:paraId="11CD06A6" w14:textId="77777777" w:rsidR="00312626" w:rsidRPr="00B04C3F" w:rsidRDefault="00312626" w:rsidP="00312626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(miejscowość)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</w:r>
      <w:r w:rsidRPr="00B04C3F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14:paraId="0184D6FD" w14:textId="77777777" w:rsidR="00ED7972" w:rsidRPr="00B04C3F" w:rsidRDefault="00312626" w:rsidP="004F28E6">
      <w:pPr>
        <w:spacing w:after="0" w:line="240" w:lineRule="auto"/>
        <w:ind w:left="5664" w:firstLine="708"/>
        <w:rPr>
          <w:szCs w:val="20"/>
        </w:rPr>
      </w:pPr>
      <w:r w:rsidRPr="00B04C3F">
        <w:rPr>
          <w:rFonts w:eastAsia="Calibri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B04C3F" w:rsidSect="00073320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27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1421C8"/>
    <w:multiLevelType w:val="hybridMultilevel"/>
    <w:tmpl w:val="491C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3EF1"/>
    <w:rsid w:val="00077647"/>
    <w:rsid w:val="00134929"/>
    <w:rsid w:val="00140F1D"/>
    <w:rsid w:val="0017782D"/>
    <w:rsid w:val="00196301"/>
    <w:rsid w:val="001A0BD2"/>
    <w:rsid w:val="00213B97"/>
    <w:rsid w:val="00227DD2"/>
    <w:rsid w:val="00231524"/>
    <w:rsid w:val="002721EE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34039"/>
    <w:rsid w:val="005A3D56"/>
    <w:rsid w:val="005C6338"/>
    <w:rsid w:val="005D102F"/>
    <w:rsid w:val="005D1495"/>
    <w:rsid w:val="006747BD"/>
    <w:rsid w:val="006919BD"/>
    <w:rsid w:val="006D6DE5"/>
    <w:rsid w:val="006E5990"/>
    <w:rsid w:val="006F645A"/>
    <w:rsid w:val="00771586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A64BE9"/>
    <w:rsid w:val="00B04C3F"/>
    <w:rsid w:val="00B61F8A"/>
    <w:rsid w:val="00C15995"/>
    <w:rsid w:val="00C736D5"/>
    <w:rsid w:val="00CD4801"/>
    <w:rsid w:val="00D005B3"/>
    <w:rsid w:val="00D06D36"/>
    <w:rsid w:val="00D17059"/>
    <w:rsid w:val="00D32730"/>
    <w:rsid w:val="00D40690"/>
    <w:rsid w:val="00DA52A1"/>
    <w:rsid w:val="00DE0070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2021-03-23T06:26:00Z</cp:lastPrinted>
  <dcterms:created xsi:type="dcterms:W3CDTF">2021-12-07T13:30:00Z</dcterms:created>
  <dcterms:modified xsi:type="dcterms:W3CDTF">2021-12-07T13:30:00Z</dcterms:modified>
</cp:coreProperties>
</file>