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1D" w:rsidRPr="0062542D" w:rsidRDefault="00CF3D1D" w:rsidP="003E0DB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>
        <w:rPr>
          <w:rFonts w:ascii="Calibri" w:hAnsi="Calibri" w:cs="Calibri"/>
          <w:b/>
          <w:bCs/>
          <w:kern w:val="1"/>
          <w:lang w:eastAsia="hi-IN" w:bidi="hi-IN"/>
        </w:rPr>
        <w:t>10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:rsidR="00CF3D1D" w:rsidRPr="0062542D" w:rsidRDefault="00CF3D1D" w:rsidP="003E0DBC">
      <w:pPr>
        <w:spacing w:line="360" w:lineRule="auto"/>
        <w:rPr>
          <w:rFonts w:ascii="Calibri" w:hAnsi="Calibri" w:cs="Calibri"/>
        </w:rPr>
      </w:pPr>
    </w:p>
    <w:p w:rsidR="00CF3D1D" w:rsidRPr="0062542D" w:rsidRDefault="00CF3D1D" w:rsidP="003E0DBC">
      <w:pPr>
        <w:pStyle w:val="Standard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Wzór zobowiązania podmiotu udostępniającego </w:t>
      </w:r>
    </w:p>
    <w:p w:rsidR="00CF3D1D" w:rsidRPr="0062542D" w:rsidRDefault="00CF3D1D" w:rsidP="003E0DBC">
      <w:pPr>
        <w:pStyle w:val="Standard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>zasoby na potrzeby realizacji zamówienia</w:t>
      </w:r>
    </w:p>
    <w:p w:rsidR="00CF3D1D" w:rsidRPr="0062542D" w:rsidRDefault="00CF3D1D" w:rsidP="003E0DBC">
      <w:pPr>
        <w:rPr>
          <w:rFonts w:ascii="Calibri" w:hAnsi="Calibri" w:cs="Calibri"/>
          <w:sz w:val="20"/>
          <w:szCs w:val="20"/>
        </w:rPr>
      </w:pPr>
    </w:p>
    <w:p w:rsidR="00CF3D1D" w:rsidRPr="0062542D" w:rsidRDefault="00CF3D1D" w:rsidP="003E0DBC">
      <w:pPr>
        <w:rPr>
          <w:rFonts w:ascii="Calibri" w:hAnsi="Calibri" w:cs="Calibri"/>
          <w:b/>
          <w:bCs/>
          <w:sz w:val="20"/>
          <w:szCs w:val="20"/>
        </w:rPr>
      </w:pP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Podmiot udostępniający zasoby: 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…………………………………………………………………………………………………..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</w:p>
    <w:p w:rsidR="00CF3D1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(pełna nazwa/firma, adres, w zależności od podmiotu: NIP, PESEL,KRS/CEIDG)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reprezentowany przez: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(imię, nazwisko, stanowisko/podstawa do reprezentacji) 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……………………………………………………….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 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(nazwa i adres Wykonawcy ubiegającego się o udzielenie zamówienia) 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</w:p>
    <w:p w:rsidR="00CF3D1D" w:rsidRDefault="00CF3D1D" w:rsidP="003E0DBC">
      <w:pPr>
        <w:spacing w:line="360" w:lineRule="auto"/>
        <w:rPr>
          <w:rFonts w:ascii="Calibri" w:hAnsi="Calibri" w:cs="Calibri"/>
        </w:rPr>
      </w:pPr>
      <w:r w:rsidRPr="0062542D">
        <w:rPr>
          <w:rFonts w:ascii="Calibri" w:hAnsi="Calibri" w:cs="Calibri"/>
        </w:rPr>
        <w:t>moje zasoby przy realizacji wykonywania zamówienia pn</w:t>
      </w:r>
      <w:r>
        <w:rPr>
          <w:rFonts w:ascii="Calibri" w:hAnsi="Calibri" w:cs="Calibri"/>
        </w:rPr>
        <w:t xml:space="preserve">.: </w:t>
      </w:r>
    </w:p>
    <w:p w:rsidR="00CF3D1D" w:rsidRDefault="00CF3D1D" w:rsidP="001C0DB6">
      <w:pPr>
        <w:widowControl w:val="0"/>
        <w:suppressAutoHyphens/>
        <w:spacing w:line="100" w:lineRule="atLeast"/>
        <w:rPr>
          <w:rFonts w:ascii="Calibri" w:hAnsi="Calibri" w:cs="Calibri"/>
          <w:b/>
          <w:bCs/>
          <w:i/>
          <w:iCs/>
          <w:kern w:val="2"/>
          <w:lang w:eastAsia="hi-IN" w:bidi="hi-IN"/>
        </w:rPr>
      </w:pPr>
      <w:r>
        <w:rPr>
          <w:rFonts w:ascii="Calibri" w:hAnsi="Calibri" w:cs="Calibri"/>
          <w:b/>
          <w:bCs/>
          <w:i/>
          <w:iCs/>
        </w:rPr>
        <w:t>„Poprawa funkcjonalno – przestrzenna terenu przy remizie OSP w Kluczewsku"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– Znak sprawy: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IRL.271.1.6.2022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  <w:b/>
          <w:bCs/>
          <w:i/>
          <w:iCs/>
        </w:rPr>
      </w:pP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a) zakres dostępnych Wykonawcy zasobów naszego podmiotu</w:t>
      </w:r>
      <w:r>
        <w:rPr>
          <w:rFonts w:ascii="Calibri" w:hAnsi="Calibri" w:cs="Calibri"/>
        </w:rPr>
        <w:t>: …………………………………………….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……………………………………………..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</w:p>
    <w:p w:rsidR="00CF3D1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b) sposób i okres udostępniania Wykonawcy i wykorzystania przez niego zasobów naszego podmiotu przy wykonywaniu zamówieni</w:t>
      </w:r>
      <w:r>
        <w:rPr>
          <w:rFonts w:ascii="Calibri" w:hAnsi="Calibri" w:cs="Calibri"/>
        </w:rPr>
        <w:t xml:space="preserve">a 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………………………………………………………..</w:t>
      </w:r>
    </w:p>
    <w:p w:rsidR="00CF3D1D" w:rsidRPr="0062542D" w:rsidRDefault="00CF3D1D" w:rsidP="003E0DBC">
      <w:pPr>
        <w:widowControl w:val="0"/>
        <w:suppressAutoHyphens/>
        <w:rPr>
          <w:rFonts w:ascii="Calibri" w:hAnsi="Calibri" w:cs="Calibri"/>
        </w:rPr>
      </w:pPr>
    </w:p>
    <w:p w:rsidR="00CF3D1D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</w:t>
      </w:r>
      <w:r>
        <w:rPr>
          <w:rFonts w:ascii="Calibri" w:hAnsi="Calibri" w:cs="Calibri"/>
        </w:rPr>
        <w:t xml:space="preserve">dotyczą </w:t>
      </w:r>
    </w:p>
    <w:p w:rsidR="00CF3D1D" w:rsidRPr="00EA38FA" w:rsidRDefault="00CF3D1D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</w:t>
      </w:r>
    </w:p>
    <w:sectPr w:rsidR="00CF3D1D" w:rsidRPr="00EA38FA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1D" w:rsidRDefault="00CF3D1D">
      <w:r>
        <w:separator/>
      </w:r>
    </w:p>
  </w:endnote>
  <w:endnote w:type="continuationSeparator" w:id="0">
    <w:p w:rsidR="00CF3D1D" w:rsidRDefault="00CF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1D" w:rsidRDefault="00CF3D1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CF3D1D" w:rsidRPr="00CE03B6" w:rsidRDefault="00CF3D1D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1D" w:rsidRDefault="00CF3D1D">
      <w:r>
        <w:separator/>
      </w:r>
    </w:p>
  </w:footnote>
  <w:footnote w:type="continuationSeparator" w:id="0">
    <w:p w:rsidR="00CF3D1D" w:rsidRDefault="00CF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1D" w:rsidRPr="00094471" w:rsidRDefault="00CF3D1D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CF3D1D" w:rsidRDefault="00CF3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85AD4"/>
    <w:rsid w:val="00094471"/>
    <w:rsid w:val="000A5425"/>
    <w:rsid w:val="000A7A73"/>
    <w:rsid w:val="000B76D2"/>
    <w:rsid w:val="00131592"/>
    <w:rsid w:val="00156CF5"/>
    <w:rsid w:val="001607AD"/>
    <w:rsid w:val="001670A5"/>
    <w:rsid w:val="001C0DB6"/>
    <w:rsid w:val="001D3966"/>
    <w:rsid w:val="001F22DA"/>
    <w:rsid w:val="002125FA"/>
    <w:rsid w:val="00220052"/>
    <w:rsid w:val="00247A6B"/>
    <w:rsid w:val="002A3A70"/>
    <w:rsid w:val="0030171E"/>
    <w:rsid w:val="00325B3A"/>
    <w:rsid w:val="003B2233"/>
    <w:rsid w:val="003E0DBC"/>
    <w:rsid w:val="003F2998"/>
    <w:rsid w:val="00452A83"/>
    <w:rsid w:val="004A3DB5"/>
    <w:rsid w:val="004B5129"/>
    <w:rsid w:val="004E15D1"/>
    <w:rsid w:val="00510238"/>
    <w:rsid w:val="00576068"/>
    <w:rsid w:val="005B45FA"/>
    <w:rsid w:val="005D6C8C"/>
    <w:rsid w:val="005D772E"/>
    <w:rsid w:val="005E3BD7"/>
    <w:rsid w:val="0062542D"/>
    <w:rsid w:val="006D0F1D"/>
    <w:rsid w:val="007163D8"/>
    <w:rsid w:val="007A2B0E"/>
    <w:rsid w:val="007B0A31"/>
    <w:rsid w:val="007E3C32"/>
    <w:rsid w:val="007E6AE4"/>
    <w:rsid w:val="008F37D5"/>
    <w:rsid w:val="00987CF6"/>
    <w:rsid w:val="0099720E"/>
    <w:rsid w:val="009A2A4F"/>
    <w:rsid w:val="009F02E4"/>
    <w:rsid w:val="009F7122"/>
    <w:rsid w:val="00A366C9"/>
    <w:rsid w:val="00A5039B"/>
    <w:rsid w:val="00A95C83"/>
    <w:rsid w:val="00AC502C"/>
    <w:rsid w:val="00AC5D3B"/>
    <w:rsid w:val="00B35339"/>
    <w:rsid w:val="00B53517"/>
    <w:rsid w:val="00BA57EA"/>
    <w:rsid w:val="00C56C80"/>
    <w:rsid w:val="00C75F4C"/>
    <w:rsid w:val="00CC30D5"/>
    <w:rsid w:val="00CD65CB"/>
    <w:rsid w:val="00CE03B6"/>
    <w:rsid w:val="00CF294C"/>
    <w:rsid w:val="00CF3D1D"/>
    <w:rsid w:val="00DA76BA"/>
    <w:rsid w:val="00E257F3"/>
    <w:rsid w:val="00E417AC"/>
    <w:rsid w:val="00E8206F"/>
    <w:rsid w:val="00EA38FA"/>
    <w:rsid w:val="00EF7480"/>
    <w:rsid w:val="00F0264C"/>
    <w:rsid w:val="00FA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9F02E4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A2A4F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9A2A4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9A2A4F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294</Words>
  <Characters>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7</cp:revision>
  <dcterms:created xsi:type="dcterms:W3CDTF">2022-07-15T10:59:00Z</dcterms:created>
  <dcterms:modified xsi:type="dcterms:W3CDTF">2022-09-23T16:57:00Z</dcterms:modified>
</cp:coreProperties>
</file>