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F1EF" w14:textId="77777777" w:rsidR="0078576D" w:rsidRDefault="0078576D" w:rsidP="000F205E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CF537B6" w14:textId="3F6BD6F0" w:rsidR="004A041E" w:rsidRDefault="004A041E" w:rsidP="00BF4679">
      <w:pPr>
        <w:jc w:val="right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Załącznik nr 2</w:t>
      </w:r>
      <w:r w:rsidR="00515E5A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do Zapytania ofertowego</w:t>
      </w:r>
    </w:p>
    <w:p w14:paraId="27217C25" w14:textId="6BD3AFA2" w:rsidR="009E6A53" w:rsidRPr="009E6A53" w:rsidRDefault="009E6A53" w:rsidP="00BF4679">
      <w:pPr>
        <w:jc w:val="righ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</w:pPr>
      <w:r w:rsidRPr="009E6A53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(</w:t>
      </w:r>
      <w:r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 xml:space="preserve">wersja aktualna z </w:t>
      </w:r>
      <w:r w:rsidRPr="009E6A53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dn. 18.01.2023 r.)</w:t>
      </w:r>
    </w:p>
    <w:p w14:paraId="561DA104" w14:textId="3A5D3623" w:rsidR="00015085" w:rsidRDefault="00165477" w:rsidP="00015085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Znak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postępowania:</w:t>
      </w:r>
      <w:bookmarkStart w:id="0" w:name="_Hlk80368363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O.OZP.260.8.1.2023</w:t>
      </w:r>
    </w:p>
    <w:p w14:paraId="24F2BF40" w14:textId="77777777" w:rsidR="00FD7E47" w:rsidRPr="007A6BAF" w:rsidRDefault="00FD7E47" w:rsidP="00015085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bookmarkEnd w:id="0"/>
    <w:p w14:paraId="49B6F8C2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Calibri" w:hAnsiTheme="majorHAnsi" w:cstheme="majorHAnsi"/>
          <w:i/>
          <w:sz w:val="22"/>
          <w:szCs w:val="22"/>
          <w:lang w:eastAsia="pl-PL"/>
        </w:rPr>
      </w:pPr>
    </w:p>
    <w:p w14:paraId="0B72104F" w14:textId="77777777" w:rsidR="00015085" w:rsidRPr="00320988" w:rsidRDefault="00015085" w:rsidP="00015085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u w:val="single"/>
          <w:lang w:eastAsia="pl-PL"/>
        </w:rPr>
      </w:pPr>
      <w:r w:rsidRPr="00320988">
        <w:rPr>
          <w:rFonts w:asciiTheme="majorHAnsi" w:eastAsia="Times New Roman" w:hAnsiTheme="majorHAnsi" w:cstheme="majorHAnsi"/>
          <w:b/>
          <w:smallCaps/>
          <w:u w:val="single"/>
          <w:lang w:eastAsia="pl-PL"/>
        </w:rPr>
        <w:t xml:space="preserve">Formularz ofertowy </w:t>
      </w:r>
    </w:p>
    <w:p w14:paraId="31E85468" w14:textId="77777777" w:rsidR="00015085" w:rsidRPr="001958E2" w:rsidRDefault="00015085" w:rsidP="00015085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sz w:val="22"/>
          <w:szCs w:val="22"/>
          <w:u w:val="single"/>
          <w:lang w:eastAsia="pl-PL"/>
        </w:rPr>
      </w:pPr>
    </w:p>
    <w:p w14:paraId="38FAEBFA" w14:textId="617D08DF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Pełna nazwa Wykonawcy: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</w:t>
      </w:r>
    </w:p>
    <w:p w14:paraId="474D06DE" w14:textId="2043BB81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Wykonawcy: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……..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</w:t>
      </w:r>
    </w:p>
    <w:p w14:paraId="41A3BCF8" w14:textId="1C0FABEF" w:rsidR="00DD31AF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NIP: …………………………………………..……………………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…..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…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nr KRS: 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…………………………………………..…………………….…</w:t>
      </w:r>
    </w:p>
    <w:p w14:paraId="5D9F52E3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Kontakt:</w:t>
      </w:r>
    </w:p>
    <w:p w14:paraId="443BBE2F" w14:textId="14CA3805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do korespondencji:.............................................................................................................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</w:t>
      </w:r>
    </w:p>
    <w:p w14:paraId="54701030" w14:textId="2CD3C599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...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.....</w:t>
      </w:r>
    </w:p>
    <w:p w14:paraId="65F5C01F" w14:textId="50C14951" w:rsidR="00015085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tel.: …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>…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…..</w:t>
      </w:r>
      <w:r w:rsidR="00715F4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…, 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e-mail: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</w:t>
      </w:r>
      <w:r w:rsidR="00BF4679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…………………………………………………..………………………</w:t>
      </w:r>
    </w:p>
    <w:p w14:paraId="5C9EBB7F" w14:textId="77777777" w:rsidR="00E96375" w:rsidRPr="001958E2" w:rsidRDefault="00E9637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750DA97D" w14:textId="50143FC1" w:rsidR="007B73B8" w:rsidRDefault="00015085" w:rsidP="007B73B8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>Skład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pl-PL"/>
        </w:rPr>
        <w:t>ając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 ofertę w 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pl-PL"/>
        </w:rPr>
        <w:t>postępowaniu o udzielenie zamówienia publicznego</w:t>
      </w:r>
      <w:r w:rsidR="00E9637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bookmarkStart w:id="1" w:name="_Hlk77325773"/>
      <w:bookmarkStart w:id="2" w:name="_Hlk80946969"/>
      <w:bookmarkStart w:id="3" w:name="_Hlk124329357"/>
      <w:r w:rsidR="007B73B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na: </w:t>
      </w:r>
      <w:bookmarkStart w:id="4" w:name="_Hlk124328995"/>
      <w:r w:rsidR="00E96375" w:rsidRPr="00E96375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„</w:t>
      </w:r>
      <w:bookmarkEnd w:id="1"/>
      <w:bookmarkEnd w:id="2"/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O</w:t>
      </w:r>
      <w:r w:rsidR="0078576D"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>bsług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ę</w:t>
      </w:r>
      <w:r w:rsidR="0078576D"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laboratoryjna </w:t>
      </w:r>
      <w:r w:rsidR="00F250EB">
        <w:rPr>
          <w:rFonts w:asciiTheme="majorHAnsi" w:eastAsia="Calibri" w:hAnsiTheme="majorHAnsi" w:cstheme="majorHAnsi"/>
          <w:b/>
          <w:bCs/>
          <w:sz w:val="22"/>
          <w:szCs w:val="22"/>
        </w:rPr>
        <w:t>badania</w:t>
      </w:r>
      <w:r w:rsidR="0078576D"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pn. „Wykonanie cyklicznego badania seroepidemiologicznego połączonego z badaniem diagnostycznym na obecność wirusa SARS-CoV2 na reprezentatywnej grupie populacji Polski”</w:t>
      </w:r>
      <w:bookmarkEnd w:id="4"/>
      <w:r w:rsidR="0016547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, 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>oświadczam</w:t>
      </w:r>
      <w:r w:rsidR="00165477">
        <w:rPr>
          <w:rFonts w:asciiTheme="majorHAnsi" w:eastAsia="Calibri" w:hAnsiTheme="majorHAnsi" w:cstheme="majorHAnsi"/>
          <w:b/>
          <w:bCs/>
          <w:sz w:val="22"/>
          <w:szCs w:val="22"/>
        </w:rPr>
        <w:t>,</w:t>
      </w:r>
      <w:r w:rsidR="0078576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co następuje:</w:t>
      </w:r>
    </w:p>
    <w:p w14:paraId="33DEB5C4" w14:textId="77777777" w:rsidR="00FD7E47" w:rsidRDefault="00FD7E47" w:rsidP="007B73B8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bookmarkEnd w:id="3"/>
    <w:p w14:paraId="22D398B0" w14:textId="77777777" w:rsidR="0078576D" w:rsidRPr="001958E2" w:rsidRDefault="0078576D" w:rsidP="007B73B8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CA58A71" w14:textId="4B08FF53" w:rsidR="00015085" w:rsidRPr="001958E2" w:rsidRDefault="00E96375" w:rsidP="00E96375">
      <w:pPr>
        <w:widowControl w:val="0"/>
        <w:autoSpaceDE w:val="0"/>
        <w:spacing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1.</w:t>
      </w:r>
      <w:r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="00015085" w:rsidRPr="001958E2">
        <w:rPr>
          <w:rFonts w:asciiTheme="majorHAnsi" w:eastAsia="Times New Roman" w:hAnsiTheme="majorHAnsi" w:cstheme="majorHAnsi"/>
          <w:b/>
          <w:sz w:val="22"/>
          <w:szCs w:val="22"/>
        </w:rPr>
        <w:t>Cena</w:t>
      </w:r>
      <w:r w:rsidR="00F06D9D" w:rsidRPr="001958E2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</w:p>
    <w:p w14:paraId="25BD0D95" w14:textId="35EDB8B6" w:rsidR="00015085" w:rsidRPr="001958E2" w:rsidRDefault="00015085" w:rsidP="00015085">
      <w:pPr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O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feruję realizację przedmiotu zamówienia </w:t>
      </w:r>
      <w:bookmarkStart w:id="5" w:name="_Ref10099347"/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określonego w 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niniejszym </w:t>
      </w:r>
      <w:r w:rsidR="00E81B62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, zgodnego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="00165477">
        <w:rPr>
          <w:rFonts w:asciiTheme="majorHAnsi" w:eastAsia="Times New Roman" w:hAnsiTheme="majorHAnsi" w:cstheme="majorHAnsi"/>
          <w:sz w:val="22"/>
          <w:szCs w:val="22"/>
          <w:lang w:eastAsia="x-none"/>
        </w:rPr>
        <w:br/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z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Opis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em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Przedmiotu Zamówienia </w:t>
      </w:r>
      <w:r w:rsidR="0078576D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(Załącznik nr 1 do Zapytania)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kwot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ę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: </w:t>
      </w:r>
    </w:p>
    <w:p w14:paraId="60BEE2C5" w14:textId="1824BC1C" w:rsidR="00015085" w:rsidRPr="001958E2" w:rsidRDefault="0078576D" w:rsidP="00015085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Cena 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netto ………</w:t>
      </w:r>
      <w:r w:rsidR="00BF4679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…..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……………….. (słownie zł: .................................................), powiększon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 xml:space="preserve"> o należy podatek VAT, co daje brutto ………………………………...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...............................................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 xml:space="preserve"> (słownie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zł........................</w:t>
      </w:r>
      <w:r w:rsidR="00BF4679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...........................................</w:t>
      </w:r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.......................)</w:t>
      </w:r>
      <w:bookmarkEnd w:id="5"/>
      <w:r w:rsidR="00015085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.</w:t>
      </w:r>
      <w:r w:rsidR="005E405E"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</w:p>
    <w:p w14:paraId="6CD3D9AB" w14:textId="6FFDB53E" w:rsidR="00A71E3E" w:rsidRDefault="00A71E3E" w:rsidP="00E96375">
      <w:pPr>
        <w:spacing w:before="240" w:line="360" w:lineRule="auto"/>
        <w:ind w:left="284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w tym:</w:t>
      </w:r>
    </w:p>
    <w:p w14:paraId="731EF984" w14:textId="06572FAC" w:rsidR="00FD7E47" w:rsidRDefault="00FD7E47" w:rsidP="00E96375">
      <w:pPr>
        <w:spacing w:before="240" w:line="360" w:lineRule="auto"/>
        <w:ind w:left="284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59CC908E" w14:textId="17D284D6" w:rsidR="00FD7E47" w:rsidRDefault="00FD7E47" w:rsidP="00E96375">
      <w:pPr>
        <w:spacing w:before="240" w:line="360" w:lineRule="auto"/>
        <w:ind w:left="284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023EB2C7" w14:textId="77777777" w:rsidR="00FD7E47" w:rsidRDefault="00FD7E47" w:rsidP="00E96375">
      <w:pPr>
        <w:spacing w:before="240" w:line="360" w:lineRule="auto"/>
        <w:ind w:left="284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3166"/>
        <w:gridCol w:w="1761"/>
        <w:gridCol w:w="2491"/>
        <w:gridCol w:w="2925"/>
      </w:tblGrid>
      <w:tr w:rsidR="001833A4" w14:paraId="61495E66" w14:textId="7FD7EBED" w:rsidTr="001833A4">
        <w:trPr>
          <w:trHeight w:val="1530"/>
          <w:jc w:val="center"/>
        </w:trPr>
        <w:tc>
          <w:tcPr>
            <w:tcW w:w="3166" w:type="dxa"/>
            <w:vAlign w:val="center"/>
          </w:tcPr>
          <w:p w14:paraId="20A4B6B3" w14:textId="77777777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7446">
              <w:rPr>
                <w:rFonts w:cstheme="minorHAnsi"/>
                <w:b/>
                <w:bCs/>
                <w:sz w:val="20"/>
                <w:szCs w:val="20"/>
              </w:rPr>
              <w:t>Rodzaj zadania</w:t>
            </w:r>
          </w:p>
        </w:tc>
        <w:tc>
          <w:tcPr>
            <w:tcW w:w="1761" w:type="dxa"/>
          </w:tcPr>
          <w:p w14:paraId="6F77D160" w14:textId="77777777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Szacunkowa (maksymalna) </w:t>
            </w:r>
          </w:p>
          <w:p w14:paraId="0D7F58A4" w14:textId="6E935B52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liczba badań/przewozów</w:t>
            </w:r>
          </w:p>
        </w:tc>
        <w:tc>
          <w:tcPr>
            <w:tcW w:w="2491" w:type="dxa"/>
            <w:vAlign w:val="center"/>
          </w:tcPr>
          <w:p w14:paraId="119A2BCE" w14:textId="77777777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7446">
              <w:rPr>
                <w:rFonts w:cstheme="minorHAnsi"/>
                <w:b/>
                <w:bCs/>
                <w:sz w:val="20"/>
                <w:szCs w:val="20"/>
              </w:rPr>
              <w:t>Cena brutto zł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za wykonanie zadania </w:t>
            </w:r>
          </w:p>
          <w:p w14:paraId="26528B6A" w14:textId="4E8E1902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dla 1 (jednej) próbki/surowicy/przewozu</w:t>
            </w:r>
          </w:p>
          <w:p w14:paraId="6A01C758" w14:textId="47BB24F1" w:rsidR="001833A4" w:rsidRPr="00014C06" w:rsidRDefault="001833A4" w:rsidP="00014C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556C90" w14:textId="77777777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cena brutto</w:t>
            </w:r>
          </w:p>
          <w:p w14:paraId="1982E5ED" w14:textId="1D1118C6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(kol. 2 x kol. 3)</w:t>
            </w:r>
          </w:p>
        </w:tc>
      </w:tr>
      <w:tr w:rsidR="001833A4" w14:paraId="2EFEB111" w14:textId="77777777" w:rsidTr="001833A4">
        <w:trPr>
          <w:trHeight w:val="310"/>
          <w:jc w:val="center"/>
        </w:trPr>
        <w:tc>
          <w:tcPr>
            <w:tcW w:w="3166" w:type="dxa"/>
            <w:vAlign w:val="center"/>
          </w:tcPr>
          <w:p w14:paraId="20A719B5" w14:textId="223A5CD4" w:rsidR="001833A4" w:rsidRPr="009E7446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61" w:type="dxa"/>
          </w:tcPr>
          <w:p w14:paraId="4591FB90" w14:textId="317E9D49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1" w:type="dxa"/>
            <w:vAlign w:val="center"/>
          </w:tcPr>
          <w:p w14:paraId="0C6C8FBE" w14:textId="73DF4429" w:rsidR="001833A4" w:rsidRPr="009E7446" w:rsidRDefault="001833A4" w:rsidP="001833A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25" w:type="dxa"/>
          </w:tcPr>
          <w:p w14:paraId="3BD329FD" w14:textId="5254393A" w:rsidR="001833A4" w:rsidRDefault="001833A4" w:rsidP="00AF52EE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</w:tr>
      <w:tr w:rsidR="00FD7E47" w14:paraId="47A2B599" w14:textId="4DBB6E44" w:rsidTr="00FD7E47">
        <w:trPr>
          <w:trHeight w:val="1550"/>
          <w:jc w:val="center"/>
        </w:trPr>
        <w:tc>
          <w:tcPr>
            <w:tcW w:w="3166" w:type="dxa"/>
            <w:vMerge w:val="restart"/>
          </w:tcPr>
          <w:p w14:paraId="56B74A51" w14:textId="1D376DC6" w:rsidR="00FD7E47" w:rsidRDefault="00FD7E47" w:rsidP="0048426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65430E">
              <w:rPr>
                <w:rFonts w:cstheme="minorHAnsi"/>
                <w:sz w:val="20"/>
                <w:szCs w:val="20"/>
              </w:rPr>
              <w:t xml:space="preserve">pobranie, transport i wykonanie badania </w:t>
            </w:r>
            <w:r>
              <w:rPr>
                <w:rFonts w:cstheme="minorHAnsi"/>
                <w:sz w:val="20"/>
                <w:szCs w:val="20"/>
              </w:rPr>
              <w:t xml:space="preserve">anty-S1 i anty-N </w:t>
            </w:r>
            <w:r w:rsidRPr="0065430E">
              <w:rPr>
                <w:rFonts w:cstheme="minorHAnsi"/>
                <w:sz w:val="20"/>
                <w:szCs w:val="20"/>
              </w:rPr>
              <w:t>próbek pobranych od uczestników badania CATI (w tym koszt test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65430E">
              <w:rPr>
                <w:rFonts w:cstheme="minorHAnsi"/>
                <w:sz w:val="20"/>
                <w:szCs w:val="20"/>
              </w:rPr>
              <w:t xml:space="preserve">), wydanie wyniku (dla osób zrekrutowanych poprzez CATI) </w:t>
            </w:r>
            <w:r>
              <w:rPr>
                <w:rFonts w:cstheme="minorHAnsi"/>
                <w:sz w:val="20"/>
                <w:szCs w:val="20"/>
              </w:rPr>
              <w:t>oraz przekazanie zanonimizowanej bazy wynikowej i zbankowanych próbek do NIZP PZH-PIB</w:t>
            </w:r>
          </w:p>
        </w:tc>
        <w:tc>
          <w:tcPr>
            <w:tcW w:w="1761" w:type="dxa"/>
          </w:tcPr>
          <w:p w14:paraId="6E9F2201" w14:textId="77777777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726B04" w14:textId="240AEEEC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15 900</w:t>
            </w:r>
          </w:p>
          <w:p w14:paraId="07FA0938" w14:textId="31AA0267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 anty-S1)</w:t>
            </w:r>
          </w:p>
          <w:p w14:paraId="45AD4708" w14:textId="736BD251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0AAE868" w14:textId="697842F3" w:rsidR="00FD7E47" w:rsidRPr="00014C06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A82173F" w14:textId="77777777" w:rsidR="00FD7E47" w:rsidRPr="00014C06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7E47" w14:paraId="36FA35EF" w14:textId="77777777" w:rsidTr="001833A4">
        <w:trPr>
          <w:trHeight w:val="1550"/>
          <w:jc w:val="center"/>
        </w:trPr>
        <w:tc>
          <w:tcPr>
            <w:tcW w:w="3166" w:type="dxa"/>
            <w:vMerge/>
          </w:tcPr>
          <w:p w14:paraId="77EB217C" w14:textId="77777777" w:rsidR="00FD7E47" w:rsidRDefault="00FD7E47" w:rsidP="0048426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6F59362" w14:textId="77777777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BEF3F7" w14:textId="38569E40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15 900</w:t>
            </w:r>
          </w:p>
          <w:p w14:paraId="127084B1" w14:textId="5A53FECD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 anty-N)</w:t>
            </w:r>
          </w:p>
        </w:tc>
        <w:tc>
          <w:tcPr>
            <w:tcW w:w="2491" w:type="dxa"/>
          </w:tcPr>
          <w:p w14:paraId="019F2A7C" w14:textId="77777777" w:rsidR="00FD7E47" w:rsidRPr="00014C06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22D82A8" w14:textId="77777777" w:rsidR="00FD7E47" w:rsidRPr="00014C06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7E47" w14:paraId="36A3740A" w14:textId="5BC29EFB" w:rsidTr="00FD7E47">
        <w:trPr>
          <w:trHeight w:val="860"/>
          <w:jc w:val="center"/>
        </w:trPr>
        <w:tc>
          <w:tcPr>
            <w:tcW w:w="3166" w:type="dxa"/>
            <w:vMerge w:val="restart"/>
          </w:tcPr>
          <w:p w14:paraId="3F706AB2" w14:textId="322D6611" w:rsidR="00FD7E47" w:rsidRDefault="00FD7E47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65430E">
              <w:rPr>
                <w:rFonts w:cstheme="minorHAnsi"/>
                <w:sz w:val="20"/>
                <w:szCs w:val="20"/>
              </w:rPr>
              <w:t>zebranie surowic resztkowych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5430E">
              <w:rPr>
                <w:rFonts w:cstheme="minorHAnsi"/>
                <w:sz w:val="20"/>
                <w:szCs w:val="20"/>
              </w:rPr>
              <w:t xml:space="preserve"> wykonanie badania</w:t>
            </w:r>
            <w:r>
              <w:rPr>
                <w:rFonts w:cstheme="minorHAnsi"/>
                <w:sz w:val="20"/>
                <w:szCs w:val="20"/>
              </w:rPr>
              <w:t xml:space="preserve"> anty-S1 i anty-N</w:t>
            </w:r>
            <w:r w:rsidRPr="0065430E">
              <w:rPr>
                <w:rFonts w:cstheme="minorHAnsi"/>
                <w:sz w:val="20"/>
                <w:szCs w:val="20"/>
              </w:rPr>
              <w:t xml:space="preserve"> (w tym koszt test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65430E">
              <w:rPr>
                <w:rFonts w:cstheme="minorHAnsi"/>
                <w:sz w:val="20"/>
                <w:szCs w:val="20"/>
              </w:rPr>
              <w:t>) oraz przekazanie zanonimizowanej bazy wynikowej (do NIZP-PZH)</w:t>
            </w:r>
          </w:p>
        </w:tc>
        <w:tc>
          <w:tcPr>
            <w:tcW w:w="1761" w:type="dxa"/>
          </w:tcPr>
          <w:p w14:paraId="3F8F5B14" w14:textId="77777777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6B3511" w14:textId="70131583" w:rsidR="00FD7E47" w:rsidRDefault="00FD7E47" w:rsidP="00FD7E47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5100 </w:t>
            </w:r>
          </w:p>
          <w:p w14:paraId="22D3B16B" w14:textId="75065D00" w:rsidR="00FD7E47" w:rsidRDefault="00FD7E47" w:rsidP="00FD7E47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(badania anty-S1)</w:t>
            </w:r>
          </w:p>
        </w:tc>
        <w:tc>
          <w:tcPr>
            <w:tcW w:w="2491" w:type="dxa"/>
          </w:tcPr>
          <w:p w14:paraId="56B9F2C6" w14:textId="238AE72F" w:rsidR="00FD7E47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459EDE1" w14:textId="77777777" w:rsidR="00FD7E47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7E47" w14:paraId="611BCDB1" w14:textId="77777777" w:rsidTr="001833A4">
        <w:trPr>
          <w:trHeight w:val="860"/>
          <w:jc w:val="center"/>
        </w:trPr>
        <w:tc>
          <w:tcPr>
            <w:tcW w:w="3166" w:type="dxa"/>
            <w:vMerge/>
          </w:tcPr>
          <w:p w14:paraId="10345C24" w14:textId="77777777" w:rsidR="00FD7E47" w:rsidRDefault="00FD7E47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3C473E0" w14:textId="77777777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A4EBE0" w14:textId="77777777" w:rsidR="00FD7E47" w:rsidRDefault="00FD7E47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5100</w:t>
            </w:r>
          </w:p>
          <w:p w14:paraId="43BF7CE9" w14:textId="5E5EA570" w:rsidR="00FD7E47" w:rsidRDefault="00FD7E47" w:rsidP="00FD7E47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(badania anty-N)</w:t>
            </w:r>
          </w:p>
        </w:tc>
        <w:tc>
          <w:tcPr>
            <w:tcW w:w="2491" w:type="dxa"/>
          </w:tcPr>
          <w:p w14:paraId="2427DA73" w14:textId="77777777" w:rsidR="00FD7E47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7F44585" w14:textId="77777777" w:rsidR="00FD7E47" w:rsidRDefault="00FD7E47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53A0EC59" w14:textId="1907C3C2" w:rsidTr="001833A4">
        <w:trPr>
          <w:trHeight w:val="1152"/>
          <w:jc w:val="center"/>
        </w:trPr>
        <w:tc>
          <w:tcPr>
            <w:tcW w:w="3166" w:type="dxa"/>
          </w:tcPr>
          <w:p w14:paraId="3906BA7B" w14:textId="6A928948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04436F">
              <w:rPr>
                <w:rFonts w:cstheme="minorHAnsi"/>
                <w:sz w:val="20"/>
                <w:szCs w:val="20"/>
              </w:rPr>
              <w:t>przeprowadzenie serologicznych badań laboratoryjnych w celu oznaczenia antygenu powierzchniowego wirusa zapalenia wątroby typu B (HBsAg)</w:t>
            </w:r>
            <w:r w:rsidR="00F250EB">
              <w:rPr>
                <w:rFonts w:cstheme="minorHAnsi"/>
                <w:sz w:val="20"/>
                <w:szCs w:val="20"/>
              </w:rPr>
              <w:t xml:space="preserve"> </w:t>
            </w:r>
            <w:r w:rsidR="00F250EB" w:rsidRPr="0065430E">
              <w:rPr>
                <w:rFonts w:cstheme="minorHAnsi"/>
                <w:sz w:val="20"/>
                <w:szCs w:val="20"/>
              </w:rPr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7AC08E46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427B09" w14:textId="7A67CA15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</w:t>
            </w:r>
          </w:p>
          <w:p w14:paraId="522CD79A" w14:textId="7D95E464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1D57FD6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59ED95FC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178A7191" w14:textId="0A9FBA58" w:rsidTr="001833A4">
        <w:trPr>
          <w:trHeight w:val="1152"/>
          <w:jc w:val="center"/>
        </w:trPr>
        <w:tc>
          <w:tcPr>
            <w:tcW w:w="3166" w:type="dxa"/>
          </w:tcPr>
          <w:p w14:paraId="3335F94F" w14:textId="799EAACD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04436F">
              <w:rPr>
                <w:rFonts w:cstheme="minorHAnsi"/>
                <w:sz w:val="20"/>
                <w:szCs w:val="20"/>
              </w:rPr>
              <w:t>przeprowadzenie serologicznych badań laboratoryjnych w celu oznaczenia jakościowego całkowitych przeciwciał (IgG+IgM) specyficznych dla antygenów HAV</w:t>
            </w:r>
            <w:r w:rsidR="00F250EB">
              <w:rPr>
                <w:rFonts w:cstheme="minorHAnsi"/>
                <w:sz w:val="20"/>
                <w:szCs w:val="20"/>
              </w:rPr>
              <w:t xml:space="preserve"> </w:t>
            </w:r>
            <w:r w:rsidR="00F250EB" w:rsidRPr="0065430E">
              <w:rPr>
                <w:rFonts w:cstheme="minorHAnsi"/>
                <w:sz w:val="20"/>
                <w:szCs w:val="20"/>
              </w:rPr>
              <w:lastRenderedPageBreak/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67DCE6A7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228913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</w:t>
            </w:r>
          </w:p>
          <w:p w14:paraId="38AA1C66" w14:textId="49E31EA8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71104094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CBC749F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1AE2DB6F" w14:textId="54D2C982" w:rsidTr="001833A4">
        <w:trPr>
          <w:trHeight w:val="1152"/>
          <w:jc w:val="center"/>
        </w:trPr>
        <w:tc>
          <w:tcPr>
            <w:tcW w:w="3166" w:type="dxa"/>
          </w:tcPr>
          <w:p w14:paraId="01D4C60D" w14:textId="5A306B66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04436F">
              <w:rPr>
                <w:rFonts w:cstheme="minorHAnsi"/>
                <w:sz w:val="20"/>
                <w:szCs w:val="20"/>
              </w:rPr>
              <w:t>przeprowadzenie serologicznych badań laboratoryjnych w celu oznaczenia przeciwciał anty-HCV swoistych dla wirusa zapalenia wątroby typu C (HCV)</w:t>
            </w:r>
            <w:r w:rsidR="00F250EB">
              <w:rPr>
                <w:rFonts w:cstheme="minorHAnsi"/>
                <w:sz w:val="20"/>
                <w:szCs w:val="20"/>
              </w:rPr>
              <w:t xml:space="preserve"> </w:t>
            </w:r>
            <w:r w:rsidR="00F250EB" w:rsidRPr="0065430E">
              <w:rPr>
                <w:rFonts w:cstheme="minorHAnsi"/>
                <w:sz w:val="20"/>
                <w:szCs w:val="20"/>
              </w:rPr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300A50CC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9280E1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7000</w:t>
            </w:r>
          </w:p>
          <w:p w14:paraId="5ABE818B" w14:textId="3C782443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597C916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589609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6D71F31C" w14:textId="724B2498" w:rsidTr="001833A4">
        <w:trPr>
          <w:trHeight w:val="1152"/>
          <w:jc w:val="center"/>
        </w:trPr>
        <w:tc>
          <w:tcPr>
            <w:tcW w:w="3166" w:type="dxa"/>
          </w:tcPr>
          <w:p w14:paraId="5CF5386E" w14:textId="1F978D1E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04436F">
              <w:rPr>
                <w:rFonts w:cstheme="minorHAnsi"/>
                <w:sz w:val="20"/>
                <w:szCs w:val="20"/>
              </w:rPr>
              <w:t>pobieranie wymazów do badania PCR od uczestników z objawami infekcji układu oddechowego zrekrutowanych poprzez badanie CATI</w:t>
            </w:r>
            <w:r>
              <w:rPr>
                <w:rFonts w:cstheme="minorHAnsi"/>
                <w:sz w:val="20"/>
                <w:szCs w:val="20"/>
              </w:rPr>
              <w:t xml:space="preserve"> i </w:t>
            </w:r>
            <w:r w:rsidRPr="0004436F">
              <w:rPr>
                <w:rFonts w:cstheme="minorHAnsi"/>
                <w:sz w:val="20"/>
                <w:szCs w:val="20"/>
              </w:rPr>
              <w:t>wykonywanie oznaczeń laboratoryjnych z wykorzystaniem multitestu PCR w kierunku zakażenia SARS-CoV-2, grypą A lub B oraz RSV</w:t>
            </w:r>
            <w:r w:rsidR="00F250EB">
              <w:rPr>
                <w:rFonts w:cstheme="minorHAnsi"/>
                <w:sz w:val="20"/>
                <w:szCs w:val="20"/>
              </w:rPr>
              <w:t xml:space="preserve"> (w tym koszt testów) </w:t>
            </w:r>
            <w:r w:rsidR="00F250EB" w:rsidRPr="0065430E">
              <w:rPr>
                <w:rFonts w:cstheme="minorHAnsi"/>
                <w:sz w:val="20"/>
                <w:szCs w:val="20"/>
              </w:rPr>
              <w:t>oraz przekazanie zanonimizowanej bazy wynikowej</w:t>
            </w:r>
            <w:r w:rsidR="00F250EB">
              <w:rPr>
                <w:rFonts w:cstheme="minorHAnsi"/>
                <w:sz w:val="20"/>
                <w:szCs w:val="20"/>
              </w:rPr>
              <w:t xml:space="preserve"> do NIZP -PZH</w:t>
            </w:r>
          </w:p>
        </w:tc>
        <w:tc>
          <w:tcPr>
            <w:tcW w:w="1761" w:type="dxa"/>
          </w:tcPr>
          <w:p w14:paraId="6205044B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78A608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2120</w:t>
            </w:r>
          </w:p>
          <w:p w14:paraId="4682AB8D" w14:textId="7BF87C7D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(badań)</w:t>
            </w:r>
          </w:p>
        </w:tc>
        <w:tc>
          <w:tcPr>
            <w:tcW w:w="2491" w:type="dxa"/>
          </w:tcPr>
          <w:p w14:paraId="1DFC2707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47C7CDB6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423FE737" w14:textId="572B8792" w:rsidTr="001833A4">
        <w:trPr>
          <w:trHeight w:val="1152"/>
          <w:jc w:val="center"/>
        </w:trPr>
        <w:tc>
          <w:tcPr>
            <w:tcW w:w="3166" w:type="dxa"/>
          </w:tcPr>
          <w:p w14:paraId="470B9015" w14:textId="729DD83B" w:rsidR="001833A4" w:rsidRDefault="001833A4" w:rsidP="006543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>
              <w:t xml:space="preserve"> </w:t>
            </w:r>
            <w:r w:rsidRPr="0004436F">
              <w:rPr>
                <w:rFonts w:cstheme="minorHAnsi"/>
                <w:sz w:val="20"/>
                <w:szCs w:val="20"/>
              </w:rPr>
              <w:t xml:space="preserve">zabezpieczenie </w:t>
            </w:r>
            <w:r>
              <w:rPr>
                <w:rFonts w:cstheme="minorHAnsi"/>
                <w:sz w:val="20"/>
                <w:szCs w:val="20"/>
              </w:rPr>
              <w:t xml:space="preserve">materiału z pozytywnym wynikiem badania PCR </w:t>
            </w:r>
            <w:r w:rsidRPr="0004436F">
              <w:rPr>
                <w:rFonts w:cstheme="minorHAnsi"/>
                <w:sz w:val="20"/>
                <w:szCs w:val="20"/>
              </w:rPr>
              <w:t xml:space="preserve">i przekazanie </w:t>
            </w:r>
            <w:r w:rsidR="00F250EB">
              <w:rPr>
                <w:rFonts w:cstheme="minorHAnsi"/>
                <w:sz w:val="20"/>
                <w:szCs w:val="20"/>
              </w:rPr>
              <w:t>go</w:t>
            </w:r>
            <w:r w:rsidRPr="0004436F">
              <w:rPr>
                <w:rFonts w:cstheme="minorHAnsi"/>
                <w:sz w:val="20"/>
                <w:szCs w:val="20"/>
              </w:rPr>
              <w:t xml:space="preserve"> do Zamawiającego</w:t>
            </w:r>
          </w:p>
        </w:tc>
        <w:tc>
          <w:tcPr>
            <w:tcW w:w="1761" w:type="dxa"/>
          </w:tcPr>
          <w:p w14:paraId="77F347A4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2E30FD" w14:textId="77777777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14:paraId="21A3467B" w14:textId="2CA2ABBA" w:rsidR="001833A4" w:rsidRDefault="001833A4" w:rsidP="00014C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(przewozy do Zamawiającego)</w:t>
            </w:r>
          </w:p>
        </w:tc>
        <w:tc>
          <w:tcPr>
            <w:tcW w:w="2491" w:type="dxa"/>
          </w:tcPr>
          <w:p w14:paraId="0FD38FCA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BFCDEAE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33A4" w14:paraId="1F63440F" w14:textId="6EF78F9A" w:rsidTr="001833A4">
        <w:trPr>
          <w:jc w:val="center"/>
        </w:trPr>
        <w:tc>
          <w:tcPr>
            <w:tcW w:w="7418" w:type="dxa"/>
            <w:gridSpan w:val="3"/>
          </w:tcPr>
          <w:p w14:paraId="15C8BDBC" w14:textId="77777777" w:rsidR="001833A4" w:rsidRDefault="001833A4" w:rsidP="00014C06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EAC3B8" w14:textId="484D7018" w:rsidR="001833A4" w:rsidRDefault="001833A4" w:rsidP="001833A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014C06">
              <w:rPr>
                <w:rFonts w:cstheme="minorHAnsi"/>
                <w:b/>
                <w:bCs/>
                <w:sz w:val="20"/>
                <w:szCs w:val="20"/>
              </w:rPr>
              <w:t>CENA ŁĄCZNA BRUTTO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OFERTY</w:t>
            </w:r>
          </w:p>
        </w:tc>
        <w:tc>
          <w:tcPr>
            <w:tcW w:w="2925" w:type="dxa"/>
          </w:tcPr>
          <w:p w14:paraId="2A4CF158" w14:textId="77777777" w:rsidR="001833A4" w:rsidRDefault="001833A4" w:rsidP="00AF52E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CE068B" w14:textId="2FDDE7BA" w:rsidR="00BA140D" w:rsidRDefault="00BA140D" w:rsidP="00BA140D">
      <w:pPr>
        <w:pStyle w:val="Akapitzlist"/>
        <w:widowControl w:val="0"/>
        <w:autoSpaceDE w:val="0"/>
        <w:spacing w:line="360" w:lineRule="auto"/>
        <w:ind w:left="426" w:right="28"/>
        <w:contextualSpacing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</w:p>
    <w:p w14:paraId="6F0F8D41" w14:textId="77777777" w:rsidR="00BA140D" w:rsidRPr="00BA140D" w:rsidRDefault="00BA140D" w:rsidP="00BA140D">
      <w:pPr>
        <w:pStyle w:val="Akapitzlist"/>
        <w:widowControl w:val="0"/>
        <w:autoSpaceDE w:val="0"/>
        <w:spacing w:line="360" w:lineRule="auto"/>
        <w:ind w:left="426" w:right="28"/>
        <w:contextualSpacing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</w:p>
    <w:p w14:paraId="3DE745D7" w14:textId="6C19EE0B" w:rsidR="00015085" w:rsidRPr="00E96375" w:rsidRDefault="00015085">
      <w:pPr>
        <w:pStyle w:val="Akapitzlist"/>
        <w:widowControl w:val="0"/>
        <w:numPr>
          <w:ilvl w:val="0"/>
          <w:numId w:val="24"/>
        </w:numPr>
        <w:autoSpaceDE w:val="0"/>
        <w:spacing w:line="360" w:lineRule="auto"/>
        <w:ind w:left="426" w:right="28" w:hanging="426"/>
        <w:contextualSpacing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  <w:r w:rsidRPr="00E96375">
        <w:rPr>
          <w:rFonts w:asciiTheme="majorHAnsi" w:eastAsia="Times New Roman" w:hAnsiTheme="majorHAnsi" w:cstheme="majorHAnsi"/>
          <w:b/>
          <w:bCs/>
          <w:sz w:val="22"/>
          <w:szCs w:val="22"/>
        </w:rPr>
        <w:t>Oświadczenia:</w:t>
      </w:r>
    </w:p>
    <w:p w14:paraId="6C6F0DD0" w14:textId="7718F7C5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Zapoznaliśmy się ze </w:t>
      </w:r>
      <w:r w:rsidR="00B16CFF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treścią </w:t>
      </w:r>
      <w:r w:rsidR="001F4E0E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Zapytania ofertoweg</w:t>
      </w:r>
      <w:r w:rsidR="00BA140D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o wraz z jego załącznikami i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nie wnosimy do nie</w:t>
      </w:r>
      <w:r w:rsidR="00BA140D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go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zastrzeżeń.</w:t>
      </w:r>
    </w:p>
    <w:p w14:paraId="58E101B7" w14:textId="2EDD1B16" w:rsidR="00015085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Oświadczam, że zaoferowana cena zawiera wszystkie koszty, jakie ponosi Zamawiający w przypadku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lastRenderedPageBreak/>
        <w:t>wyboru niniejszej oferty, gwarantujemy niezmienność oferowanej ceny przez cały okres realizacji umowy.</w:t>
      </w:r>
    </w:p>
    <w:p w14:paraId="7364EDDC" w14:textId="1B8CAA4E" w:rsidR="001833A4" w:rsidRPr="001833A4" w:rsidRDefault="001833A4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x-none"/>
        </w:rPr>
      </w:pPr>
      <w:r w:rsidRPr="001833A4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Oświadczamy, że posiadamy doświadczenie w sprawnym przeprowadzeniu badań laboratoryjnych, zgodnie z obowiązującymi w tym zakresie przepisami prawa.</w:t>
      </w:r>
    </w:p>
    <w:p w14:paraId="7E6E2F53" w14:textId="52625370" w:rsidR="001833A4" w:rsidRPr="001833A4" w:rsidRDefault="001833A4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x-none"/>
        </w:rPr>
      </w:pPr>
      <w:r w:rsidRPr="001833A4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Oświadczamy, że obsługujemy badania osób niepełnoletnich, zlecane przez jednostki ochrony zdrowia, zlokalizowane na terenie całego kraju.</w:t>
      </w:r>
    </w:p>
    <w:p w14:paraId="2127D631" w14:textId="37D79D3A" w:rsidR="001833A4" w:rsidRPr="001833A4" w:rsidRDefault="001833A4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x-none"/>
        </w:rPr>
      </w:pPr>
      <w:r w:rsidRPr="001833A4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Oświadczamy, że dysponujemy personelem posiadającym stosowne uprawnienia, niezbędne do realizacji niniejszego zamówienia.</w:t>
      </w:r>
    </w:p>
    <w:p w14:paraId="1834D616" w14:textId="56F11E58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, że znajduj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emy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się w sytuacji finansowej zapewniającej wykonanie realizacji umowy oraz 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posiadamy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ubezpiecz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enie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od odpowiedzialności cywilnej z tytułu prowadzonej działalności gospodarczej.</w:t>
      </w:r>
    </w:p>
    <w:p w14:paraId="3E05BD52" w14:textId="7A14625E" w:rsidR="00015085" w:rsidRPr="001958E2" w:rsidRDefault="00015085">
      <w:pPr>
        <w:widowControl w:val="0"/>
        <w:numPr>
          <w:ilvl w:val="0"/>
          <w:numId w:val="11"/>
        </w:numPr>
        <w:autoSpaceDE w:val="0"/>
        <w:autoSpaceDN w:val="0"/>
        <w:spacing w:line="269" w:lineRule="auto"/>
        <w:ind w:left="426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, że posiadam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y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niezbędną </w:t>
      </w:r>
      <w:r w:rsidRPr="001958E2">
        <w:rPr>
          <w:rFonts w:asciiTheme="majorHAnsi" w:eastAsia="Calibri" w:hAnsiTheme="majorHAnsi" w:cstheme="majorHAnsi"/>
          <w:sz w:val="22"/>
          <w:szCs w:val="22"/>
          <w:lang w:eastAsia="x-none"/>
        </w:rPr>
        <w:t>zdolność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techniczn</w:t>
      </w:r>
      <w:r w:rsidRPr="001958E2">
        <w:rPr>
          <w:rFonts w:asciiTheme="majorHAnsi" w:eastAsia="Calibri" w:hAnsiTheme="majorHAnsi" w:cstheme="majorHAnsi"/>
          <w:sz w:val="22"/>
          <w:szCs w:val="22"/>
          <w:lang w:eastAsia="x-none"/>
        </w:rPr>
        <w:t>ą i zawodową, w tym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osob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 xml:space="preserve">y 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zdoln</w:t>
      </w:r>
      <w:r w:rsidR="00BA140D">
        <w:rPr>
          <w:rFonts w:asciiTheme="majorHAnsi" w:eastAsia="Calibri" w:hAnsiTheme="majorHAnsi" w:cstheme="majorHAnsi"/>
          <w:sz w:val="22"/>
          <w:szCs w:val="22"/>
          <w:lang w:eastAsia="x-none"/>
        </w:rPr>
        <w:t>e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do wykonania zamówienia. </w:t>
      </w:r>
    </w:p>
    <w:p w14:paraId="7D3CB685" w14:textId="3EDFF1BA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1F4E0E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ofertowym, tj. przez okres 30 dni.</w:t>
      </w:r>
    </w:p>
    <w:p w14:paraId="300076CD" w14:textId="77777777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1CDA612E" w14:textId="508BCD7E" w:rsidR="00015085" w:rsidRPr="001958E2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oferta </w:t>
      </w:r>
      <w:r w:rsidRPr="001958E2">
        <w:rPr>
          <w:rFonts w:asciiTheme="majorHAnsi" w:eastAsia="Times New Roman" w:hAnsiTheme="majorHAnsi" w:cstheme="majorHAnsi"/>
          <w:b/>
          <w:i/>
          <w:sz w:val="22"/>
          <w:szCs w:val="22"/>
          <w:lang w:val="x-none" w:eastAsia="x-none"/>
        </w:rPr>
        <w:t>nie zawiera informacji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stanowiących tajemnicę przedsiębiorstwa w</w:t>
      </w:r>
      <w:r w:rsidR="0047601F">
        <w:rPr>
          <w:rFonts w:asciiTheme="majorHAnsi" w:eastAsia="Times New Roman" w:hAnsiTheme="majorHAnsi" w:cstheme="majorHAnsi"/>
          <w:sz w:val="22"/>
          <w:szCs w:val="22"/>
          <w:lang w:eastAsia="x-none"/>
        </w:rPr>
        <w:t> 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rozumieniu przepisów o zwalczaniu nieuczciwej konkurencji.*</w:t>
      </w:r>
    </w:p>
    <w:p w14:paraId="00CED8DD" w14:textId="77777777" w:rsidR="00015085" w:rsidRPr="001958E2" w:rsidRDefault="00015085" w:rsidP="00E96375">
      <w:pPr>
        <w:widowControl w:val="0"/>
        <w:autoSpaceDE w:val="0"/>
        <w:spacing w:after="60" w:line="269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 xml:space="preserve">Oświadczamy, że oferta </w:t>
      </w:r>
      <w:r w:rsidRPr="001958E2">
        <w:rPr>
          <w:rFonts w:asciiTheme="majorHAnsi" w:eastAsia="Times New Roman" w:hAnsiTheme="majorHAnsi" w:cstheme="majorHAnsi"/>
          <w:b/>
          <w:i/>
          <w:sz w:val="22"/>
          <w:szCs w:val="22"/>
        </w:rPr>
        <w:t>zawiera informacje</w:t>
      </w:r>
      <w:r w:rsidRPr="001958E2">
        <w:rPr>
          <w:rFonts w:asciiTheme="majorHAnsi" w:eastAsia="Times New Roman" w:hAnsiTheme="majorHAnsi" w:cstheme="maj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1A623DC6" w14:textId="0D0F9A4C" w:rsidR="00015085" w:rsidRPr="001958E2" w:rsidRDefault="00015085">
      <w:pPr>
        <w:widowControl w:val="0"/>
        <w:numPr>
          <w:ilvl w:val="0"/>
          <w:numId w:val="11"/>
        </w:numPr>
        <w:autoSpaceDE w:val="0"/>
        <w:spacing w:after="200" w:line="269" w:lineRule="auto"/>
        <w:ind w:left="426"/>
        <w:contextualSpacing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Wykaz części zamówienia, którą Wykonawca zamierza powierzyć podwykonawcom.</w:t>
      </w:r>
    </w:p>
    <w:p w14:paraId="2A9F1321" w14:textId="77777777" w:rsidR="00E81B62" w:rsidRPr="001958E2" w:rsidRDefault="00E81B62" w:rsidP="00E81B62">
      <w:pPr>
        <w:widowControl w:val="0"/>
        <w:autoSpaceDE w:val="0"/>
        <w:spacing w:after="200" w:line="269" w:lineRule="auto"/>
        <w:ind w:left="720"/>
        <w:contextualSpacing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199"/>
        <w:gridCol w:w="2884"/>
        <w:gridCol w:w="3349"/>
      </w:tblGrid>
      <w:tr w:rsidR="00015085" w:rsidRPr="001958E2" w14:paraId="4F8AED92" w14:textId="77777777" w:rsidTr="0048529C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A434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4AFA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028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Zakres zamówienia powierzony 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F03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Wykonawca korzysta z potencjału podwykonawcy TAK/NIE</w:t>
            </w:r>
          </w:p>
        </w:tc>
      </w:tr>
      <w:tr w:rsidR="00015085" w:rsidRPr="001958E2" w14:paraId="226ACA69" w14:textId="77777777" w:rsidTr="00485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ED2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D87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  <w:p w14:paraId="6CF76992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4AC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436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5E3D9DC" w14:textId="0DE2E255" w:rsidR="00015085" w:rsidRPr="001958E2" w:rsidRDefault="00F06D9D" w:rsidP="00015085">
      <w:pPr>
        <w:widowControl w:val="0"/>
        <w:autoSpaceDE w:val="0"/>
        <w:spacing w:line="269" w:lineRule="auto"/>
        <w:ind w:left="108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>*</w:t>
      </w:r>
      <w:r w:rsidR="00015085" w:rsidRPr="001958E2">
        <w:rPr>
          <w:rFonts w:asciiTheme="majorHAnsi" w:eastAsia="Times New Roman" w:hAnsiTheme="majorHAnsi" w:cstheme="majorHAnsi"/>
          <w:i/>
          <w:sz w:val="22"/>
          <w:szCs w:val="22"/>
        </w:rPr>
        <w:t>uzupełnić, skreślić lub wpisać nie dotyczy</w:t>
      </w:r>
    </w:p>
    <w:p w14:paraId="4129C435" w14:textId="77777777" w:rsidR="00015085" w:rsidRPr="001958E2" w:rsidRDefault="00015085" w:rsidP="00015085">
      <w:pPr>
        <w:widowControl w:val="0"/>
        <w:autoSpaceDE w:val="0"/>
        <w:spacing w:line="269" w:lineRule="auto"/>
        <w:ind w:left="1080"/>
        <w:rPr>
          <w:rFonts w:asciiTheme="majorHAnsi" w:eastAsia="Times New Roman" w:hAnsiTheme="majorHAnsi" w:cstheme="majorHAnsi"/>
          <w:i/>
          <w:sz w:val="22"/>
          <w:szCs w:val="22"/>
        </w:rPr>
      </w:pPr>
    </w:p>
    <w:p w14:paraId="54E9F399" w14:textId="77777777" w:rsidR="00BA140D" w:rsidRDefault="00015085">
      <w:pPr>
        <w:widowControl w:val="0"/>
        <w:numPr>
          <w:ilvl w:val="0"/>
          <w:numId w:val="11"/>
        </w:numPr>
        <w:autoSpaceDE w:val="0"/>
        <w:spacing w:line="269" w:lineRule="auto"/>
        <w:ind w:left="426" w:hanging="426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1F4E0E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0AEBD954" w14:textId="6402A7BD" w:rsidR="00BA140D" w:rsidRPr="00BA140D" w:rsidRDefault="00BA140D">
      <w:pPr>
        <w:widowControl w:val="0"/>
        <w:numPr>
          <w:ilvl w:val="0"/>
          <w:numId w:val="11"/>
        </w:numPr>
        <w:autoSpaceDE w:val="0"/>
        <w:spacing w:line="269" w:lineRule="auto"/>
        <w:ind w:left="426" w:hanging="426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BA140D">
        <w:rPr>
          <w:rFonts w:asciiTheme="majorHAnsi" w:hAnsiTheme="majorHAnsi" w:cstheme="majorHAnsi"/>
          <w:sz w:val="22"/>
          <w:szCs w:val="22"/>
          <w:u w:val="single"/>
        </w:rPr>
        <w:t>status przedsiębiorstwa</w:t>
      </w:r>
      <w:r w:rsidRPr="00DC0C72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BA140D">
        <w:rPr>
          <w:rFonts w:asciiTheme="majorHAnsi" w:hAnsiTheme="majorHAnsi" w:cstheme="majorHAnsi"/>
          <w:sz w:val="22"/>
          <w:szCs w:val="22"/>
          <w:u w:val="single"/>
        </w:rPr>
        <w:t xml:space="preserve">:  </w:t>
      </w:r>
    </w:p>
    <w:p w14:paraId="14FD1627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lastRenderedPageBreak/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mikro  </w:t>
      </w:r>
    </w:p>
    <w:p w14:paraId="4C479735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małe </w:t>
      </w:r>
      <w:r w:rsidRPr="00DC0C72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71809934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średnie </w:t>
      </w:r>
    </w:p>
    <w:p w14:paraId="6D824EA2" w14:textId="77777777" w:rsidR="00BA140D" w:rsidRPr="00DC0C72" w:rsidRDefault="00BA140D" w:rsidP="00BA140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 xml:space="preserve">       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jednoosobowa działalność gospodarcza</w:t>
      </w:r>
    </w:p>
    <w:p w14:paraId="3B0F88AD" w14:textId="77777777" w:rsidR="00BA140D" w:rsidRPr="00DC0C72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osoba fizyczna nieprowadząca działalności gospodarczej  </w:t>
      </w:r>
    </w:p>
    <w:p w14:paraId="4366971D" w14:textId="2E330AAD" w:rsidR="00BA140D" w:rsidRPr="00BA140D" w:rsidRDefault="00BA140D" w:rsidP="00BA140D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inny rodzaj</w:t>
      </w:r>
    </w:p>
    <w:p w14:paraId="71A32DEB" w14:textId="0225F980" w:rsidR="00015085" w:rsidRDefault="00015085">
      <w:pPr>
        <w:widowControl w:val="0"/>
        <w:numPr>
          <w:ilvl w:val="0"/>
          <w:numId w:val="11"/>
        </w:numPr>
        <w:autoSpaceDE w:val="0"/>
        <w:autoSpaceDN w:val="0"/>
        <w:spacing w:line="269" w:lineRule="auto"/>
        <w:jc w:val="both"/>
        <w:textAlignment w:val="auto"/>
        <w:rPr>
          <w:rFonts w:asciiTheme="majorHAnsi" w:eastAsia="Calibri" w:hAnsiTheme="majorHAnsi" w:cstheme="majorHAnsi"/>
          <w:sz w:val="22"/>
          <w:szCs w:val="22"/>
        </w:rPr>
      </w:pPr>
      <w:r w:rsidRPr="00E96375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RODO</w:t>
      </w:r>
      <w:r w:rsidR="00E96375" w:rsidRPr="00E96375">
        <w:rPr>
          <w:rFonts w:asciiTheme="majorHAnsi" w:eastAsia="Times New Roman" w:hAnsiTheme="majorHAnsi" w:cstheme="majorHAnsi"/>
          <w:b/>
          <w:sz w:val="22"/>
          <w:szCs w:val="22"/>
          <w:lang w:eastAsia="x-none"/>
        </w:rPr>
        <w:t xml:space="preserve">  - </w:t>
      </w:r>
      <w:r w:rsidRPr="00E96375">
        <w:rPr>
          <w:rFonts w:asciiTheme="majorHAnsi" w:eastAsia="Calibri" w:hAnsiTheme="majorHAnsi" w:cstheme="majorHAnsi"/>
          <w:sz w:val="22"/>
          <w:szCs w:val="22"/>
        </w:rPr>
        <w:t>Oświadczam, że wypełniłem obowiązki informacyjne przewidziane w art. 13 lub art. 14 RODO</w:t>
      </w:r>
      <w:r w:rsidRPr="00E96375">
        <w:rPr>
          <w:rFonts w:asciiTheme="majorHAnsi" w:eastAsia="Calibri" w:hAnsiTheme="majorHAnsi" w:cstheme="majorHAnsi"/>
          <w:sz w:val="22"/>
          <w:szCs w:val="22"/>
          <w:vertAlign w:val="superscript"/>
        </w:rPr>
        <w:t>1)</w:t>
      </w:r>
      <w:r w:rsidRPr="00E96375">
        <w:rPr>
          <w:rFonts w:asciiTheme="majorHAnsi" w:eastAsia="Calibri" w:hAnsiTheme="majorHAnsi" w:cs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6858029" w14:textId="77777777" w:rsidR="00BF4679" w:rsidRPr="00E96375" w:rsidRDefault="00BF4679" w:rsidP="00BF4679">
      <w:pPr>
        <w:widowControl w:val="0"/>
        <w:autoSpaceDE w:val="0"/>
        <w:autoSpaceDN w:val="0"/>
        <w:spacing w:line="269" w:lineRule="auto"/>
        <w:ind w:left="426"/>
        <w:jc w:val="both"/>
        <w:textAlignment w:val="auto"/>
        <w:rPr>
          <w:rFonts w:asciiTheme="majorHAnsi" w:eastAsia="Calibri" w:hAnsiTheme="majorHAnsi" w:cstheme="majorHAnsi"/>
          <w:sz w:val="22"/>
          <w:szCs w:val="22"/>
        </w:rPr>
      </w:pPr>
    </w:p>
    <w:p w14:paraId="64AFF12F" w14:textId="77777777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Do niniejszej oferty załączam:</w:t>
      </w:r>
    </w:p>
    <w:p w14:paraId="4CC486D1" w14:textId="77777777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..............................................................</w:t>
      </w:r>
    </w:p>
    <w:p w14:paraId="2A74EB99" w14:textId="77777777" w:rsidR="00015085" w:rsidRPr="001958E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1958E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0BADBE" w14:textId="77777777" w:rsidR="00015085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D78274B" w14:textId="2C65E3F2" w:rsidR="007B73B8" w:rsidRPr="001958E2" w:rsidRDefault="007B73B8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……………………………………………….</w:t>
      </w:r>
    </w:p>
    <w:p w14:paraId="32152CB0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(miejscowość i data)</w:t>
      </w:r>
      <w:r w:rsidRPr="001958E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71602D88" w14:textId="411F264F" w:rsidR="00015085" w:rsidRPr="001958E2" w:rsidRDefault="00DF7AB8" w:rsidP="00BA140D">
      <w:pPr>
        <w:widowControl w:val="0"/>
        <w:autoSpaceDE w:val="0"/>
        <w:spacing w:line="360" w:lineRule="auto"/>
        <w:ind w:left="4678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211D4D"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t>….……………………………………………</w:t>
      </w:r>
      <w:r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t>……………………………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Podpis elektroniczny kwalifikowany lub podpis zaufany </w:t>
      </w:r>
      <w:r w:rsidR="00BA140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br/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lub osobisty osoby/ -ób  uprawnionej/ -ych </w:t>
      </w:r>
      <w:r w:rsidR="00BA140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br/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>do reprezentowania                                                                                                                                                Wykonawcy</w:t>
      </w:r>
    </w:p>
    <w:p w14:paraId="734C4A2E" w14:textId="7884C930" w:rsidR="00015085" w:rsidRPr="001958E2" w:rsidRDefault="00015085" w:rsidP="00015085">
      <w:pPr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/>
        </w:rPr>
      </w:pPr>
    </w:p>
    <w:p w14:paraId="50C6BC93" w14:textId="4946E914" w:rsidR="002D15C5" w:rsidRPr="001958E2" w:rsidRDefault="002D15C5">
      <w:pPr>
        <w:suppressAutoHyphens w:val="0"/>
        <w:textAlignment w:val="auto"/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 w:bidi="ar-SA"/>
        </w:rPr>
      </w:pPr>
    </w:p>
    <w:p w14:paraId="2345B713" w14:textId="77777777" w:rsidR="001833A4" w:rsidRDefault="002D15C5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  <w:r w:rsidRPr="001958E2">
        <w:rPr>
          <w:rFonts w:asciiTheme="majorHAnsi" w:hAnsiTheme="majorHAnsi" w:cstheme="majorHAnsi"/>
          <w:sz w:val="22"/>
          <w:szCs w:val="22"/>
        </w:rPr>
        <w:tab/>
      </w:r>
    </w:p>
    <w:p w14:paraId="7554B862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04936FF3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05276EC4" w14:textId="77777777" w:rsidR="001833A4" w:rsidRDefault="001833A4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307F8B2C" w14:textId="77777777" w:rsidR="001833A4" w:rsidRDefault="001833A4" w:rsidP="00FD7E47">
      <w:pPr>
        <w:pStyle w:val="Spisrozdziaw"/>
        <w:spacing w:after="120" w:line="269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46A8A42C" w14:textId="2E8146A2" w:rsidR="00015085" w:rsidRPr="001958E2" w:rsidRDefault="002D15C5" w:rsidP="00C4215D">
      <w:pPr>
        <w:pStyle w:val="Spisrozdziaw"/>
        <w:spacing w:after="120" w:line="269" w:lineRule="auto"/>
        <w:jc w:val="right"/>
        <w:rPr>
          <w:rFonts w:asciiTheme="majorHAnsi" w:hAnsiTheme="majorHAnsi" w:cstheme="majorHAnsi"/>
          <w:caps w:val="0"/>
          <w:sz w:val="22"/>
          <w:szCs w:val="22"/>
        </w:rPr>
      </w:pPr>
      <w:r w:rsidRPr="001958E2">
        <w:rPr>
          <w:rFonts w:asciiTheme="majorHAnsi" w:hAnsiTheme="majorHAnsi" w:cstheme="majorHAnsi"/>
          <w:caps w:val="0"/>
          <w:sz w:val="22"/>
          <w:szCs w:val="22"/>
        </w:rPr>
        <w:t>Zał</w:t>
      </w:r>
      <w:r w:rsidR="00BA140D">
        <w:rPr>
          <w:rFonts w:asciiTheme="majorHAnsi" w:hAnsiTheme="majorHAnsi" w:cstheme="majorHAnsi"/>
          <w:caps w:val="0"/>
          <w:sz w:val="22"/>
          <w:szCs w:val="22"/>
        </w:rPr>
        <w:t>ąc</w:t>
      </w:r>
      <w:r w:rsidRPr="001958E2">
        <w:rPr>
          <w:rFonts w:asciiTheme="majorHAnsi" w:hAnsiTheme="majorHAnsi" w:cstheme="majorHAnsi"/>
          <w:caps w:val="0"/>
          <w:sz w:val="22"/>
          <w:szCs w:val="22"/>
        </w:rPr>
        <w:t xml:space="preserve">znik </w:t>
      </w:r>
      <w:r w:rsidR="00BA140D">
        <w:rPr>
          <w:rFonts w:asciiTheme="majorHAnsi" w:hAnsiTheme="majorHAnsi" w:cstheme="majorHAnsi"/>
          <w:caps w:val="0"/>
          <w:sz w:val="22"/>
          <w:szCs w:val="22"/>
        </w:rPr>
        <w:t>n</w:t>
      </w:r>
      <w:r w:rsidRPr="001958E2">
        <w:rPr>
          <w:rFonts w:asciiTheme="majorHAnsi" w:hAnsiTheme="majorHAnsi" w:cstheme="majorHAnsi"/>
          <w:caps w:val="0"/>
          <w:sz w:val="22"/>
          <w:szCs w:val="22"/>
        </w:rPr>
        <w:t xml:space="preserve">r </w:t>
      </w:r>
      <w:r w:rsidR="00BA140D">
        <w:rPr>
          <w:rFonts w:asciiTheme="majorHAnsi" w:hAnsiTheme="majorHAnsi" w:cstheme="majorHAnsi"/>
          <w:caps w:val="0"/>
          <w:sz w:val="22"/>
          <w:szCs w:val="22"/>
        </w:rPr>
        <w:t>4 do Zapytania ofertowego</w:t>
      </w:r>
    </w:p>
    <w:p w14:paraId="2D8F226F" w14:textId="128C8F69" w:rsidR="007E0437" w:rsidRPr="001958E2" w:rsidRDefault="00BA140D" w:rsidP="007E0437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Znak</w:t>
      </w:r>
      <w:r w:rsidR="007E0437" w:rsidRPr="001958E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postępowania:</w:t>
      </w:r>
      <w:r w:rsidR="00C4215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O.OZP.260.8.1.2023</w:t>
      </w:r>
    </w:p>
    <w:p w14:paraId="0DA9BD89" w14:textId="77777777" w:rsidR="007E0437" w:rsidRPr="001958E2" w:rsidRDefault="007E0437" w:rsidP="007E0437">
      <w:pPr>
        <w:jc w:val="right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</w:p>
    <w:p w14:paraId="43D8DDCD" w14:textId="77777777" w:rsidR="007E0437" w:rsidRPr="001958E2" w:rsidRDefault="007E0437" w:rsidP="007E0437">
      <w:pPr>
        <w:jc w:val="right"/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…………………., dnia ……………</w:t>
      </w:r>
    </w:p>
    <w:p w14:paraId="71C1E1AE" w14:textId="77777777" w:rsidR="007E0437" w:rsidRPr="001958E2" w:rsidRDefault="007E0437" w:rsidP="007E0437">
      <w:pPr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14:paraId="35FBB2BE" w14:textId="7689B7C4" w:rsidR="007E0437" w:rsidRPr="001958E2" w:rsidRDefault="007E0437" w:rsidP="007E0437">
      <w:pPr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(</w:t>
      </w:r>
      <w:r w:rsidR="00EB04FD">
        <w:rPr>
          <w:rFonts w:asciiTheme="majorHAnsi" w:hAnsiTheme="majorHAnsi" w:cstheme="majorHAnsi"/>
          <w:sz w:val="22"/>
          <w:szCs w:val="22"/>
        </w:rPr>
        <w:t>Nazwa</w:t>
      </w:r>
      <w:r w:rsidRPr="001958E2">
        <w:rPr>
          <w:rFonts w:asciiTheme="majorHAnsi" w:hAnsiTheme="majorHAnsi" w:cstheme="majorHAnsi"/>
          <w:sz w:val="22"/>
          <w:szCs w:val="22"/>
        </w:rPr>
        <w:t xml:space="preserve"> Wykonawcy)</w:t>
      </w:r>
    </w:p>
    <w:p w14:paraId="1404F778" w14:textId="77777777" w:rsidR="007E0437" w:rsidRPr="001958E2" w:rsidRDefault="007E0437" w:rsidP="007E0437">
      <w:pPr>
        <w:rPr>
          <w:rFonts w:asciiTheme="majorHAnsi" w:hAnsiTheme="majorHAnsi" w:cstheme="majorHAnsi"/>
          <w:sz w:val="22"/>
          <w:szCs w:val="22"/>
        </w:rPr>
      </w:pPr>
    </w:p>
    <w:p w14:paraId="1D968545" w14:textId="60133F39" w:rsidR="007E0437" w:rsidRDefault="007E0437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58E2">
        <w:rPr>
          <w:rFonts w:asciiTheme="majorHAnsi" w:hAnsiTheme="majorHAnsi" w:cstheme="majorHAnsi"/>
          <w:b/>
          <w:sz w:val="22"/>
          <w:szCs w:val="22"/>
        </w:rPr>
        <w:t xml:space="preserve">WYKAZ WYKONANYCH </w:t>
      </w:r>
      <w:r w:rsidR="00BA140D">
        <w:rPr>
          <w:rFonts w:asciiTheme="majorHAnsi" w:hAnsiTheme="majorHAnsi" w:cstheme="majorHAnsi"/>
          <w:b/>
          <w:sz w:val="22"/>
          <w:szCs w:val="22"/>
        </w:rPr>
        <w:t>USŁUG</w:t>
      </w:r>
      <w:r w:rsidR="00C32B4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349A1B9" w14:textId="14A33351" w:rsidR="00C32B4D" w:rsidRPr="001958E2" w:rsidRDefault="00BA140D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(dokument składany wraz z ofertą)</w:t>
      </w:r>
    </w:p>
    <w:p w14:paraId="00595340" w14:textId="7DDB6FA0" w:rsidR="000168C8" w:rsidRPr="001958E2" w:rsidRDefault="000168C8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B43A53" w14:textId="46DEC1BF" w:rsidR="00165477" w:rsidRPr="00165477" w:rsidRDefault="00165477" w:rsidP="00165477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Calibri" w:hAnsiTheme="majorHAnsi" w:cstheme="majorHAnsi"/>
          <w:sz w:val="22"/>
          <w:szCs w:val="22"/>
        </w:rPr>
      </w:pPr>
      <w:bookmarkStart w:id="6" w:name="_Hlk124330504"/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Składając ofertę w postępowaniu o udzielenie zamówienia publicznego </w:t>
      </w:r>
      <w:bookmarkEnd w:id="6"/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na: </w:t>
      </w:r>
      <w:r w:rsidRPr="00E96375">
        <w:rPr>
          <w:rFonts w:asciiTheme="majorHAnsi" w:eastAsia="Times New Roman" w:hAnsiTheme="majorHAnsi" w:cstheme="majorHAnsi"/>
          <w:b/>
          <w:bCs/>
          <w:sz w:val="22"/>
          <w:szCs w:val="22"/>
          <w:lang w:eastAsia="x-none"/>
        </w:rPr>
        <w:t>„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O</w:t>
      </w:r>
      <w:r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>bsług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ę</w:t>
      </w:r>
      <w:r w:rsidRPr="002B3A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laboratoryjna </w:t>
      </w:r>
      <w:r w:rsidR="00F250EB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badania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pn. „Wykonanie cyklicznego badania seroepidemiologicznego połączonego z badaniem diagnostycznym na obecność wirusa SARS-CoV2 na reprezentatywnej grupie populacji Polski”, </w:t>
      </w:r>
      <w:r w:rsidRPr="00165477">
        <w:rPr>
          <w:rFonts w:asciiTheme="majorHAnsi" w:eastAsia="Calibri" w:hAnsiTheme="majorHAnsi" w:cstheme="majorHAnsi"/>
          <w:sz w:val="22"/>
          <w:szCs w:val="22"/>
        </w:rPr>
        <w:t>oświadczam, iż w okresie ostatnich pięciu lat przed upływem terminu składania ofert w niniejszym postępowaniu, a jeżeli okres prowadzenia działalności jest krótszy – to w tym okresie, zrealizowaliśmy następujące usługi:</w:t>
      </w:r>
    </w:p>
    <w:p w14:paraId="0D7F3928" w14:textId="77777777" w:rsidR="00416443" w:rsidRPr="001958E2" w:rsidRDefault="00416443" w:rsidP="004164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6B3AAE2" w14:textId="77777777" w:rsidR="00416443" w:rsidRPr="001958E2" w:rsidRDefault="00416443" w:rsidP="007E043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46"/>
        <w:gridCol w:w="1614"/>
        <w:gridCol w:w="2055"/>
        <w:gridCol w:w="2741"/>
      </w:tblGrid>
      <w:tr w:rsidR="007E0437" w:rsidRPr="001958E2" w14:paraId="0F88F22D" w14:textId="77777777" w:rsidTr="00DF7AB8">
        <w:trPr>
          <w:trHeight w:hRule="exact"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8834550" w14:textId="77777777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07178E" w14:textId="4EBE6007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E1F886A" w14:textId="17AA8490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Wartość brutto </w:t>
            </w:r>
            <w:r w:rsidR="000168C8"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zamówień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AC11E95" w14:textId="77777777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DBEE5F7" w14:textId="5E0AB03B" w:rsidR="007E0437" w:rsidRPr="001958E2" w:rsidRDefault="007E043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Podmiot, na rzecz  którego zamówieni</w:t>
            </w:r>
            <w:r w:rsidR="00BA140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</w:t>
            </w: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został</w:t>
            </w:r>
            <w:r w:rsidR="00BA140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</w:t>
            </w:r>
            <w:r w:rsidRPr="001958E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wykonane</w:t>
            </w:r>
          </w:p>
        </w:tc>
      </w:tr>
      <w:tr w:rsidR="007E0437" w:rsidRPr="001958E2" w14:paraId="3E2D9A0A" w14:textId="77777777" w:rsidTr="00DF7AB8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9BA" w14:textId="77777777" w:rsidR="007E0437" w:rsidRPr="001958E2" w:rsidRDefault="007E0437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2F2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79B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90B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CA1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E0437" w:rsidRPr="001958E2" w14:paraId="47582736" w14:textId="77777777" w:rsidTr="00DF7AB8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B65" w14:textId="77777777" w:rsidR="007E0437" w:rsidRPr="001958E2" w:rsidRDefault="007E0437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2C1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A10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CB5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DE0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E0437" w:rsidRPr="001958E2" w14:paraId="20AC47CC" w14:textId="77777777" w:rsidTr="00DF7AB8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E7B" w14:textId="77777777" w:rsidR="007E0437" w:rsidRPr="001958E2" w:rsidRDefault="007E0437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22AF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0CA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75D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42F" w14:textId="77777777" w:rsidR="007E0437" w:rsidRPr="001958E2" w:rsidRDefault="007E043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3248829" w14:textId="09E69FC8" w:rsidR="007E0437" w:rsidRPr="001958E2" w:rsidRDefault="007E0437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F8C6397" w14:textId="77777777" w:rsidR="008F5BF3" w:rsidRPr="001958E2" w:rsidRDefault="008F5BF3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B88470A" w14:textId="3432BBD0" w:rsidR="007E0437" w:rsidRDefault="007E0437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58E2">
        <w:rPr>
          <w:rFonts w:asciiTheme="majorHAnsi" w:hAnsiTheme="majorHAnsi" w:cstheme="majorHAnsi"/>
          <w:sz w:val="22"/>
          <w:szCs w:val="22"/>
        </w:rPr>
        <w:t>Należy podać wszystkie informacje pozwalające jednoznacznie stwierdzić</w:t>
      </w:r>
      <w:r w:rsidR="00C4215D">
        <w:rPr>
          <w:rFonts w:asciiTheme="majorHAnsi" w:hAnsiTheme="majorHAnsi" w:cstheme="majorHAnsi"/>
          <w:sz w:val="22"/>
          <w:szCs w:val="22"/>
        </w:rPr>
        <w:t>,</w:t>
      </w:r>
      <w:r w:rsidRPr="001958E2">
        <w:rPr>
          <w:rFonts w:asciiTheme="majorHAnsi" w:hAnsiTheme="majorHAnsi" w:cstheme="majorHAnsi"/>
          <w:sz w:val="22"/>
          <w:szCs w:val="22"/>
        </w:rPr>
        <w:t xml:space="preserve"> czy </w:t>
      </w:r>
      <w:r w:rsidR="00BA140D">
        <w:rPr>
          <w:rFonts w:asciiTheme="majorHAnsi" w:hAnsiTheme="majorHAnsi" w:cstheme="majorHAnsi"/>
          <w:sz w:val="22"/>
          <w:szCs w:val="22"/>
        </w:rPr>
        <w:t>W</w:t>
      </w:r>
      <w:r w:rsidRPr="001958E2">
        <w:rPr>
          <w:rFonts w:asciiTheme="majorHAnsi" w:hAnsiTheme="majorHAnsi" w:cstheme="majorHAnsi"/>
          <w:sz w:val="22"/>
          <w:szCs w:val="22"/>
        </w:rPr>
        <w:t xml:space="preserve">ykonawca spełnia warunek </w:t>
      </w:r>
      <w:r w:rsidR="00BA140D">
        <w:rPr>
          <w:rFonts w:asciiTheme="majorHAnsi" w:hAnsiTheme="majorHAnsi" w:cstheme="majorHAnsi"/>
          <w:sz w:val="22"/>
          <w:szCs w:val="22"/>
        </w:rPr>
        <w:t xml:space="preserve">udziału w postępowaniu, </w:t>
      </w:r>
      <w:r w:rsidRPr="001958E2">
        <w:rPr>
          <w:rFonts w:asciiTheme="majorHAnsi" w:hAnsiTheme="majorHAnsi" w:cstheme="majorHAnsi"/>
          <w:sz w:val="22"/>
          <w:szCs w:val="22"/>
        </w:rPr>
        <w:t xml:space="preserve">określony w </w:t>
      </w:r>
      <w:r w:rsidR="00BA140D">
        <w:rPr>
          <w:rFonts w:asciiTheme="majorHAnsi" w:hAnsiTheme="majorHAnsi" w:cstheme="majorHAnsi"/>
          <w:sz w:val="22"/>
          <w:szCs w:val="22"/>
        </w:rPr>
        <w:t>Rozdziale VI ust. 1 pkt 8) Zapytania ofertowego.</w:t>
      </w:r>
    </w:p>
    <w:p w14:paraId="5BE68D1C" w14:textId="77777777" w:rsidR="007B73B8" w:rsidRPr="001958E2" w:rsidRDefault="007B73B8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61A22AE" w14:textId="31B8B301" w:rsidR="007E0437" w:rsidRDefault="007E0437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D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o wykazu należy załączyć dowody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potwierdzające, 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że </w:t>
      </w:r>
      <w:r w:rsidR="00807B0F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zamówie</w:t>
      </w:r>
      <w:r w:rsidR="001F4E0E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nie 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został</w:t>
      </w:r>
      <w:r w:rsidR="001F4E0E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o </w:t>
      </w:r>
      <w:r w:rsidR="007B73B8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wykonane 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należycie </w:t>
      </w:r>
      <w:r w:rsidR="00807B0F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np</w:t>
      </w:r>
      <w:r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. </w:t>
      </w:r>
      <w:r w:rsidR="00807B0F" w:rsidRPr="008E592B">
        <w:rPr>
          <w:rFonts w:asciiTheme="majorHAnsi" w:hAnsiTheme="majorHAnsi" w:cstheme="majorHAnsi"/>
          <w:b/>
          <w:bCs/>
          <w:sz w:val="22"/>
          <w:szCs w:val="22"/>
          <w:u w:val="single"/>
        </w:rPr>
        <w:t>referencje.</w:t>
      </w:r>
    </w:p>
    <w:p w14:paraId="15B7EDE1" w14:textId="314B75BD" w:rsidR="008E592B" w:rsidRPr="008E592B" w:rsidRDefault="008E592B" w:rsidP="007E0437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Wszystkie dokumenty złożone wraz z ofertą muszą być podpisane przez osoby uprawnione do reprezentowania Wykonawcy.</w:t>
      </w:r>
    </w:p>
    <w:p w14:paraId="53B121BC" w14:textId="77777777" w:rsidR="007E0437" w:rsidRPr="001958E2" w:rsidRDefault="007E0437" w:rsidP="007E0437">
      <w:pPr>
        <w:tabs>
          <w:tab w:val="left" w:pos="3119"/>
          <w:tab w:val="left" w:pos="7655"/>
          <w:tab w:val="left" w:pos="7938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30BA5D2" w14:textId="77777777" w:rsidR="00DF7AB8" w:rsidRDefault="00DF7AB8" w:rsidP="00C4215D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</w:rPr>
      </w:pPr>
    </w:p>
    <w:p w14:paraId="1DD60800" w14:textId="779F2661" w:rsidR="008E592B" w:rsidRPr="00C4215D" w:rsidRDefault="00DF7AB8" w:rsidP="00C4215D">
      <w:pPr>
        <w:tabs>
          <w:tab w:val="left" w:pos="7655"/>
          <w:tab w:val="left" w:pos="7938"/>
        </w:tabs>
        <w:ind w:left="4820"/>
        <w:jc w:val="both"/>
        <w:rPr>
          <w:rFonts w:asciiTheme="majorHAnsi" w:hAnsiTheme="majorHAnsi" w:cstheme="majorHAnsi"/>
          <w:sz w:val="22"/>
          <w:szCs w:val="22"/>
        </w:rPr>
      </w:pPr>
      <w:r w:rsidRPr="00211D4D"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lastRenderedPageBreak/>
        <w:t>….……………………………………………</w:t>
      </w:r>
      <w:r>
        <w:rPr>
          <w:rFonts w:ascii="Calibri Light" w:eastAsia="Calibri" w:hAnsi="Calibri Light" w:cs="Calibri Light"/>
          <w:b/>
          <w:color w:val="000000"/>
          <w:kern w:val="0"/>
          <w:sz w:val="22"/>
          <w:szCs w:val="22"/>
          <w:lang w:eastAsia="en-US" w:bidi="ar-SA"/>
        </w:rPr>
        <w:t>……………………………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                           </w:t>
      </w:r>
      <w:r w:rsidRPr="00211D4D">
        <w:rPr>
          <w:rFonts w:ascii="Calibri" w:eastAsia="Calibri" w:hAnsi="Calibri" w:cs="Calibri"/>
          <w:bCs/>
          <w:color w:val="000000"/>
          <w:kern w:val="0"/>
          <w:sz w:val="18"/>
          <w:szCs w:val="18"/>
          <w:lang w:eastAsia="en-US" w:bidi="ar-SA"/>
        </w:rPr>
        <w:t xml:space="preserve">Podpis elektroniczny kwalifikowany lub podpis zaufany lub osobisty osoby/ -ób  uprawnionej/ -ych do reprezentowania                                                                                                                                                    Wykonawcy                                                                                                                                                 </w:t>
      </w:r>
    </w:p>
    <w:p w14:paraId="4A4F3B97" w14:textId="77777777" w:rsidR="00646E6F" w:rsidRDefault="00646E6F" w:rsidP="00165477">
      <w:pPr>
        <w:pStyle w:val="Spisrozdziaw"/>
        <w:spacing w:after="120" w:line="269" w:lineRule="auto"/>
        <w:jc w:val="right"/>
        <w:rPr>
          <w:rFonts w:asciiTheme="minorHAnsi" w:hAnsiTheme="minorHAnsi" w:cstheme="minorHAnsi"/>
        </w:rPr>
      </w:pPr>
    </w:p>
    <w:p w14:paraId="149AFDFB" w14:textId="77777777" w:rsidR="00646E6F" w:rsidRDefault="00646E6F" w:rsidP="00165477">
      <w:pPr>
        <w:pStyle w:val="Spisrozdziaw"/>
        <w:spacing w:after="120" w:line="269" w:lineRule="auto"/>
        <w:jc w:val="right"/>
        <w:rPr>
          <w:rFonts w:asciiTheme="minorHAnsi" w:hAnsiTheme="minorHAnsi" w:cstheme="minorHAnsi"/>
        </w:rPr>
      </w:pPr>
    </w:p>
    <w:p w14:paraId="3B143F8D" w14:textId="5CADDA42" w:rsidR="008E592B" w:rsidRPr="00165477" w:rsidRDefault="00165477" w:rsidP="00165477">
      <w:pPr>
        <w:pStyle w:val="Spisrozdziaw"/>
        <w:spacing w:after="120" w:line="26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zapytania ofertowego</w:t>
      </w:r>
    </w:p>
    <w:p w14:paraId="01A87268" w14:textId="5FEA39D6" w:rsidR="008E592B" w:rsidRPr="00C4215D" w:rsidRDefault="008E592B" w:rsidP="008E592B">
      <w:pPr>
        <w:pStyle w:val="Spisrozdziaw"/>
        <w:spacing w:after="120" w:line="269" w:lineRule="auto"/>
        <w:rPr>
          <w:rFonts w:asciiTheme="majorHAnsi" w:hAnsiTheme="majorHAnsi" w:cstheme="majorHAnsi"/>
        </w:rPr>
      </w:pPr>
      <w:r w:rsidRPr="00C4215D">
        <w:rPr>
          <w:rFonts w:asciiTheme="majorHAnsi" w:hAnsiTheme="majorHAnsi" w:cstheme="majorHAnsi"/>
        </w:rPr>
        <w:t>Znak postępowania: O.OZP.26</w:t>
      </w:r>
      <w:r w:rsidR="00165477" w:rsidRPr="00C4215D">
        <w:rPr>
          <w:rFonts w:asciiTheme="majorHAnsi" w:hAnsiTheme="majorHAnsi" w:cstheme="majorHAnsi"/>
        </w:rPr>
        <w:t>0.8.1.2023</w:t>
      </w:r>
    </w:p>
    <w:p w14:paraId="3639A732" w14:textId="77777777" w:rsidR="008E592B" w:rsidRPr="00C4215D" w:rsidRDefault="008E592B" w:rsidP="008E592B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left"/>
        <w:rPr>
          <w:rFonts w:asciiTheme="majorHAnsi" w:hAnsiTheme="majorHAnsi" w:cstheme="majorHAnsi"/>
          <w:color w:val="auto"/>
          <w:sz w:val="22"/>
        </w:rPr>
      </w:pPr>
    </w:p>
    <w:p w14:paraId="5CCFF178" w14:textId="77777777" w:rsidR="008E592B" w:rsidRPr="00C4215D" w:rsidRDefault="008E592B" w:rsidP="008E592B">
      <w:pPr>
        <w:pStyle w:val="Spisrozdziaw"/>
        <w:spacing w:after="120" w:line="269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306F78C3" w14:textId="77777777" w:rsidR="008E592B" w:rsidRPr="00C4215D" w:rsidRDefault="008E592B" w:rsidP="008E592B">
      <w:pPr>
        <w:spacing w:after="20" w:line="259" w:lineRule="auto"/>
        <w:ind w:right="573"/>
        <w:jc w:val="right"/>
        <w:rPr>
          <w:rFonts w:asciiTheme="majorHAnsi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…………………., dnia …………… </w:t>
      </w:r>
    </w:p>
    <w:p w14:paraId="3F78A775" w14:textId="77777777" w:rsidR="008E592B" w:rsidRPr="00C4215D" w:rsidRDefault="008E592B" w:rsidP="008E592B">
      <w:pPr>
        <w:spacing w:after="4" w:line="269" w:lineRule="auto"/>
        <w:ind w:left="9" w:right="551"/>
        <w:rPr>
          <w:rFonts w:asciiTheme="majorHAnsi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…………………………………… </w:t>
      </w:r>
    </w:p>
    <w:p w14:paraId="12BD0C72" w14:textId="77777777" w:rsidR="008E592B" w:rsidRPr="00C4215D" w:rsidRDefault="008E592B" w:rsidP="008E592B">
      <w:pPr>
        <w:spacing w:after="4" w:line="269" w:lineRule="auto"/>
        <w:ind w:left="9" w:right="551"/>
        <w:rPr>
          <w:rFonts w:asciiTheme="majorHAnsi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(Pieczęć firmowa Wykonawcy) </w:t>
      </w:r>
    </w:p>
    <w:p w14:paraId="79933C30" w14:textId="77777777" w:rsidR="008E592B" w:rsidRPr="00C4215D" w:rsidRDefault="008E592B" w:rsidP="008E592B">
      <w:pPr>
        <w:spacing w:after="68" w:line="259" w:lineRule="auto"/>
        <w:ind w:left="14"/>
        <w:rPr>
          <w:rFonts w:asciiTheme="majorHAnsi" w:eastAsia="Times New Roman" w:hAnsiTheme="majorHAnsi" w:cstheme="majorHAnsi"/>
          <w:sz w:val="22"/>
          <w:szCs w:val="22"/>
        </w:rPr>
      </w:pPr>
      <w:r w:rsidRPr="00C4215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20790848" w14:textId="77777777" w:rsidR="008E592B" w:rsidRPr="00C4215D" w:rsidRDefault="008E592B" w:rsidP="008E592B">
      <w:pPr>
        <w:spacing w:after="68" w:line="259" w:lineRule="auto"/>
        <w:ind w:left="14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4215D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OŚWIADCZENIE O BRAKU PODSTAW DO WYKLUCZENIA</w:t>
      </w:r>
    </w:p>
    <w:p w14:paraId="5E3F7BF6" w14:textId="71CE0383" w:rsidR="008E592B" w:rsidRPr="00C4215D" w:rsidRDefault="00C4215D" w:rsidP="008E592B">
      <w:pPr>
        <w:spacing w:after="38" w:line="276" w:lineRule="auto"/>
        <w:ind w:right="51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C4215D">
        <w:rPr>
          <w:rFonts w:asciiTheme="majorHAnsi" w:eastAsia="Times New Roman" w:hAnsiTheme="majorHAnsi" w:cstheme="majorHAnsi"/>
          <w:sz w:val="22"/>
          <w:szCs w:val="22"/>
          <w:lang w:eastAsia="pl-PL"/>
        </w:rPr>
        <w:t>Składając ofertę w postępowaniu o udzielenie zamówienia publicznego na</w:t>
      </w:r>
      <w:r w:rsidR="008E592B" w:rsidRPr="00C4215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„Obsług</w:t>
      </w:r>
      <w:r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ę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laboratoryjn</w:t>
      </w:r>
      <w:r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ą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F250EB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badania</w:t>
      </w:r>
      <w:r w:rsidR="008E592B" w:rsidRPr="00C4215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pn. „Wykonanie cyklicznego badania seroepidemiologicznego połączonego z badaniem diagnostycznym na obecność wirusa SARS-CoV2 na reprezentatywnej grupie populacji Polski”</w:t>
      </w:r>
      <w:r w:rsidR="008E592B" w:rsidRPr="00C4215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, </w:t>
      </w:r>
      <w:r w:rsidR="008E592B"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  <w:t>oświadczamy, co następuje:</w:t>
      </w:r>
    </w:p>
    <w:p w14:paraId="448362FC" w14:textId="77777777" w:rsidR="008E592B" w:rsidRPr="00C4215D" w:rsidRDefault="008E592B" w:rsidP="008E592B">
      <w:pPr>
        <w:suppressAutoHyphens w:val="0"/>
        <w:spacing w:after="38" w:line="276" w:lineRule="auto"/>
        <w:ind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</w:p>
    <w:p w14:paraId="7F79367C" w14:textId="77777777" w:rsidR="008E592B" w:rsidRPr="00C4215D" w:rsidRDefault="008E592B" w:rsidP="008E592B">
      <w:pPr>
        <w:suppressAutoHyphens w:val="0"/>
        <w:spacing w:after="38" w:line="276" w:lineRule="auto"/>
        <w:ind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C4215D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OŚWIADCZENIA DOTYCZĄCE WYKONAWCY:</w:t>
      </w:r>
    </w:p>
    <w:p w14:paraId="00752A12" w14:textId="6EFF018B" w:rsidR="008E592B" w:rsidRPr="00C4215D" w:rsidRDefault="008E592B" w:rsidP="00C4215D">
      <w:pPr>
        <w:suppressAutoHyphens w:val="0"/>
        <w:spacing w:after="160" w:line="276" w:lineRule="auto"/>
        <w:ind w:right="142"/>
        <w:contextualSpacing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Oświadczam, że nie podlegam wykluczeniu z postępowania o udzielenie  zamówienia publicznego na podstawie </w:t>
      </w:r>
      <w:r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C4215D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  <w:t>(Dz. U. z 2022r. poz. 835).</w:t>
      </w:r>
    </w:p>
    <w:p w14:paraId="29DBA5D8" w14:textId="77777777" w:rsidR="008E592B" w:rsidRPr="00C4215D" w:rsidRDefault="008E592B" w:rsidP="008E592B">
      <w:pPr>
        <w:suppressAutoHyphens w:val="0"/>
        <w:spacing w:after="38" w:line="276" w:lineRule="auto"/>
        <w:ind w:left="360"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</w:p>
    <w:p w14:paraId="6A7616E0" w14:textId="77777777" w:rsidR="008E592B" w:rsidRPr="00C4215D" w:rsidRDefault="008E592B" w:rsidP="008E592B">
      <w:pPr>
        <w:suppressAutoHyphens w:val="0"/>
        <w:spacing w:after="38" w:line="276" w:lineRule="auto"/>
        <w:ind w:left="360" w:right="51"/>
        <w:jc w:val="both"/>
        <w:textAlignment w:val="auto"/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pl-PL" w:bidi="ar-SA"/>
        </w:rPr>
      </w:pPr>
    </w:p>
    <w:p w14:paraId="4F5878B0" w14:textId="739C361C" w:rsidR="008E592B" w:rsidRPr="00C4215D" w:rsidRDefault="008E592B" w:rsidP="008E592B">
      <w:pPr>
        <w:suppressAutoHyphens w:val="0"/>
        <w:spacing w:after="38" w:line="276" w:lineRule="auto"/>
        <w:ind w:left="360" w:right="51"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sz w:val="18"/>
          <w:szCs w:val="18"/>
          <w:u w:val="single"/>
          <w:lang w:eastAsia="pl-PL" w:bidi="ar-SA"/>
        </w:rPr>
      </w:pPr>
      <w:bookmarkStart w:id="7" w:name="_Hlk116910056"/>
      <w:r w:rsidRPr="00C4215D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  <w:lang w:eastAsia="pl-PL" w:bidi="ar-SA"/>
        </w:rPr>
        <w:t>Dokument należy podpisać kwalifikowanym podpisem elektronicznym lub podpisem zaufanym lub podpisem osobistym</w:t>
      </w:r>
    </w:p>
    <w:bookmarkEnd w:id="7"/>
    <w:p w14:paraId="79363695" w14:textId="2FD8FC13" w:rsidR="008E592B" w:rsidRPr="00C4215D" w:rsidRDefault="008E592B" w:rsidP="007E0437">
      <w:pPr>
        <w:tabs>
          <w:tab w:val="left" w:pos="3119"/>
          <w:tab w:val="left" w:pos="7655"/>
          <w:tab w:val="left" w:pos="7938"/>
        </w:tabs>
        <w:jc w:val="righ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24B27D1" w14:textId="77777777" w:rsidR="008E592B" w:rsidRPr="00C4215D" w:rsidRDefault="008E592B" w:rsidP="007E0437">
      <w:pPr>
        <w:tabs>
          <w:tab w:val="left" w:pos="3119"/>
          <w:tab w:val="left" w:pos="7655"/>
          <w:tab w:val="left" w:pos="7938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340ACF51" w14:textId="60DA9A96" w:rsidR="00EB04FD" w:rsidRDefault="00EB04FD" w:rsidP="00484263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right"/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 w:bidi="ar-SA"/>
        </w:rPr>
      </w:pPr>
    </w:p>
    <w:sectPr w:rsidR="00EB04FD" w:rsidSect="0097602A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48C9" w14:textId="77777777" w:rsidR="00FA38B0" w:rsidRDefault="00FA38B0" w:rsidP="00925065">
      <w:r>
        <w:separator/>
      </w:r>
    </w:p>
  </w:endnote>
  <w:endnote w:type="continuationSeparator" w:id="0">
    <w:p w14:paraId="7AFB00ED" w14:textId="77777777" w:rsidR="00FA38B0" w:rsidRDefault="00FA38B0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372946"/>
      <w:docPartObj>
        <w:docPartGallery w:val="Page Numbers (Bottom of Page)"/>
        <w:docPartUnique/>
      </w:docPartObj>
    </w:sdtPr>
    <w:sdtContent>
      <w:p w14:paraId="0FEBE3BF" w14:textId="77777777" w:rsidR="00830AFD" w:rsidRPr="00602D14" w:rsidRDefault="00830AFD" w:rsidP="00830AFD">
        <w:pPr>
          <w:pStyle w:val="Stopka"/>
          <w:jc w:val="right"/>
        </w:pPr>
        <w:r>
          <w:fldChar w:fldCharType="begin"/>
        </w:r>
        <w:r w:rsidRPr="00602D14">
          <w:instrText>PAGE   \* MERGEFORMAT</w:instrText>
        </w:r>
        <w:r>
          <w:fldChar w:fldCharType="separate"/>
        </w:r>
        <w:r w:rsidR="006D1F2F">
          <w:rPr>
            <w:noProof/>
          </w:rPr>
          <w:t>4</w:t>
        </w:r>
        <w:r>
          <w:fldChar w:fldCharType="end"/>
        </w:r>
      </w:p>
    </w:sdtContent>
  </w:sdt>
  <w:p w14:paraId="6898DE50" w14:textId="77777777" w:rsidR="00EE46CB" w:rsidRPr="00830AFD" w:rsidRDefault="00EE46CB" w:rsidP="0083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853C" w14:textId="77777777" w:rsidR="00FA38B0" w:rsidRDefault="00FA38B0" w:rsidP="00925065">
      <w:r>
        <w:separator/>
      </w:r>
    </w:p>
  </w:footnote>
  <w:footnote w:type="continuationSeparator" w:id="0">
    <w:p w14:paraId="792549A8" w14:textId="77777777" w:rsidR="00FA38B0" w:rsidRDefault="00FA38B0" w:rsidP="00925065">
      <w:r>
        <w:continuationSeparator/>
      </w:r>
    </w:p>
  </w:footnote>
  <w:footnote w:id="1">
    <w:p w14:paraId="04AE907B" w14:textId="77777777" w:rsidR="00BA140D" w:rsidRPr="0072288F" w:rsidRDefault="00BA140D" w:rsidP="00BA140D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37E96F9D" w14:textId="77777777" w:rsidR="00BA140D" w:rsidRPr="0072288F" w:rsidRDefault="00BA140D" w:rsidP="00BA140D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116BA4F7" w14:textId="77777777" w:rsidR="00BA140D" w:rsidRPr="0072288F" w:rsidRDefault="00BA140D" w:rsidP="00BA140D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9A463C8" w14:textId="77777777" w:rsidR="00BA140D" w:rsidRPr="0072288F" w:rsidRDefault="00BA140D" w:rsidP="00BA140D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294D781" w14:textId="77777777" w:rsidR="00BA140D" w:rsidRPr="00B837F9" w:rsidRDefault="00BA140D" w:rsidP="00BA140D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31C66A1" w14:textId="77777777" w:rsidR="00BA140D" w:rsidRDefault="00BA140D" w:rsidP="00BA14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B198" w14:textId="5B64A048" w:rsidR="00830AFD" w:rsidRPr="00043CD1" w:rsidRDefault="0089226C" w:rsidP="00830AFD">
    <w:pPr>
      <w:pStyle w:val="Nagwek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50839" wp14:editId="29DA451D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476375" cy="644525"/>
          <wp:effectExtent l="0" t="0" r="9525" b="3175"/>
          <wp:wrapThrough wrapText="bothSides">
            <wp:wrapPolygon edited="0">
              <wp:start x="2787" y="0"/>
              <wp:lineTo x="0" y="3192"/>
              <wp:lineTo x="0" y="16599"/>
              <wp:lineTo x="3623" y="21068"/>
              <wp:lineTo x="6410" y="21068"/>
              <wp:lineTo x="16444" y="21068"/>
              <wp:lineTo x="21461" y="18514"/>
              <wp:lineTo x="21461" y="10853"/>
              <wp:lineTo x="18395" y="10215"/>
              <wp:lineTo x="20625" y="1915"/>
              <wp:lineTo x="19231" y="1277"/>
              <wp:lineTo x="4459" y="0"/>
              <wp:lineTo x="2787" y="0"/>
            </wp:wrapPolygon>
          </wp:wrapThrough>
          <wp:docPr id="7" name="Obraz 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F3C"/>
    <w:multiLevelType w:val="hybridMultilevel"/>
    <w:tmpl w:val="48DA3202"/>
    <w:lvl w:ilvl="0" w:tplc="2D28B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57F"/>
    <w:multiLevelType w:val="hybridMultilevel"/>
    <w:tmpl w:val="14EC056E"/>
    <w:lvl w:ilvl="0" w:tplc="A5448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0E42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4" w15:restartNumberingAfterBreak="0">
    <w:nsid w:val="1A666D75"/>
    <w:multiLevelType w:val="hybridMultilevel"/>
    <w:tmpl w:val="E92A7CF2"/>
    <w:lvl w:ilvl="0" w:tplc="F3A475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285ECA"/>
    <w:multiLevelType w:val="hybridMultilevel"/>
    <w:tmpl w:val="69544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78E9"/>
    <w:multiLevelType w:val="hybridMultilevel"/>
    <w:tmpl w:val="CC161650"/>
    <w:lvl w:ilvl="0" w:tplc="92427B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E4631"/>
    <w:multiLevelType w:val="hybridMultilevel"/>
    <w:tmpl w:val="801AEA20"/>
    <w:lvl w:ilvl="0" w:tplc="9334C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675C9"/>
    <w:multiLevelType w:val="hybridMultilevel"/>
    <w:tmpl w:val="DD92E1AE"/>
    <w:lvl w:ilvl="0" w:tplc="3FE82B52">
      <w:start w:val="1"/>
      <w:numFmt w:val="bullet"/>
      <w:pStyle w:val="07TabelewypunktowaniepodstRaportWS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0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D43AE2"/>
    <w:multiLevelType w:val="hybridMultilevel"/>
    <w:tmpl w:val="5CBC010C"/>
    <w:lvl w:ilvl="0" w:tplc="A216A878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4CC1"/>
    <w:multiLevelType w:val="hybridMultilevel"/>
    <w:tmpl w:val="C6DC6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E2119"/>
    <w:multiLevelType w:val="hybridMultilevel"/>
    <w:tmpl w:val="1F22A032"/>
    <w:lvl w:ilvl="0" w:tplc="30D2710E">
      <w:start w:val="1"/>
      <w:numFmt w:val="upperRoman"/>
      <w:lvlText w:val="%1."/>
      <w:lvlJc w:val="right"/>
      <w:pPr>
        <w:ind w:left="149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C35D0"/>
    <w:multiLevelType w:val="hybridMultilevel"/>
    <w:tmpl w:val="48A06E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16" w15:restartNumberingAfterBreak="0">
    <w:nsid w:val="452D17A2"/>
    <w:multiLevelType w:val="hybridMultilevel"/>
    <w:tmpl w:val="9EA480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987871"/>
    <w:multiLevelType w:val="hybridMultilevel"/>
    <w:tmpl w:val="354A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72715"/>
    <w:multiLevelType w:val="hybridMultilevel"/>
    <w:tmpl w:val="94B09862"/>
    <w:lvl w:ilvl="0" w:tplc="4F5CD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0E3F3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17CD"/>
    <w:multiLevelType w:val="hybridMultilevel"/>
    <w:tmpl w:val="14AA3B44"/>
    <w:lvl w:ilvl="0" w:tplc="26584D4C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6A83"/>
    <w:multiLevelType w:val="hybridMultilevel"/>
    <w:tmpl w:val="D73C9BA8"/>
    <w:lvl w:ilvl="0" w:tplc="32C2A7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361167"/>
    <w:multiLevelType w:val="hybridMultilevel"/>
    <w:tmpl w:val="AD120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24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25" w15:restartNumberingAfterBreak="0">
    <w:nsid w:val="6B4A414A"/>
    <w:multiLevelType w:val="hybridMultilevel"/>
    <w:tmpl w:val="968E5B6C"/>
    <w:lvl w:ilvl="0" w:tplc="9EDE31A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C00F2"/>
    <w:multiLevelType w:val="hybridMultilevel"/>
    <w:tmpl w:val="BE928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93EB9"/>
    <w:multiLevelType w:val="hybridMultilevel"/>
    <w:tmpl w:val="7C9AC2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97C5FBE"/>
    <w:multiLevelType w:val="hybridMultilevel"/>
    <w:tmpl w:val="91E810F2"/>
    <w:lvl w:ilvl="0" w:tplc="D3CE16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A97FCB"/>
    <w:multiLevelType w:val="hybridMultilevel"/>
    <w:tmpl w:val="BDFCE614"/>
    <w:lvl w:ilvl="0" w:tplc="2EE42C90">
      <w:start w:val="1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E3E"/>
    <w:multiLevelType w:val="hybridMultilevel"/>
    <w:tmpl w:val="FB20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A13"/>
    <w:multiLevelType w:val="hybridMultilevel"/>
    <w:tmpl w:val="3110B194"/>
    <w:lvl w:ilvl="0" w:tplc="F6388A6E">
      <w:start w:val="1"/>
      <w:numFmt w:val="bullet"/>
      <w:pStyle w:val="02TrewypunktowaniepodstRaportW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804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805683">
    <w:abstractNumId w:val="24"/>
  </w:num>
  <w:num w:numId="3" w16cid:durableId="539977859">
    <w:abstractNumId w:val="3"/>
  </w:num>
  <w:num w:numId="4" w16cid:durableId="1727794307">
    <w:abstractNumId w:val="2"/>
  </w:num>
  <w:num w:numId="5" w16cid:durableId="2040009435">
    <w:abstractNumId w:val="15"/>
  </w:num>
  <w:num w:numId="6" w16cid:durableId="143935869">
    <w:abstractNumId w:val="9"/>
  </w:num>
  <w:num w:numId="7" w16cid:durableId="999429705">
    <w:abstractNumId w:val="25"/>
  </w:num>
  <w:num w:numId="8" w16cid:durableId="861363105">
    <w:abstractNumId w:val="18"/>
  </w:num>
  <w:num w:numId="9" w16cid:durableId="1014108936">
    <w:abstractNumId w:val="7"/>
  </w:num>
  <w:num w:numId="10" w16cid:durableId="1317536834">
    <w:abstractNumId w:val="0"/>
  </w:num>
  <w:num w:numId="11" w16cid:durableId="1143159292">
    <w:abstractNumId w:val="17"/>
  </w:num>
  <w:num w:numId="12" w16cid:durableId="7069563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3311305">
    <w:abstractNumId w:val="31"/>
  </w:num>
  <w:num w:numId="14" w16cid:durableId="1384521547">
    <w:abstractNumId w:val="8"/>
  </w:num>
  <w:num w:numId="15" w16cid:durableId="916474130">
    <w:abstractNumId w:val="1"/>
  </w:num>
  <w:num w:numId="16" w16cid:durableId="650330469">
    <w:abstractNumId w:val="5"/>
  </w:num>
  <w:num w:numId="17" w16cid:durableId="1659915303">
    <w:abstractNumId w:val="13"/>
  </w:num>
  <w:num w:numId="18" w16cid:durableId="1621499208">
    <w:abstractNumId w:val="29"/>
  </w:num>
  <w:num w:numId="19" w16cid:durableId="296254919">
    <w:abstractNumId w:val="19"/>
  </w:num>
  <w:num w:numId="20" w16cid:durableId="9839468">
    <w:abstractNumId w:val="4"/>
  </w:num>
  <w:num w:numId="21" w16cid:durableId="312491770">
    <w:abstractNumId w:val="11"/>
  </w:num>
  <w:num w:numId="22" w16cid:durableId="1968585458">
    <w:abstractNumId w:val="10"/>
  </w:num>
  <w:num w:numId="23" w16cid:durableId="414013481">
    <w:abstractNumId w:val="30"/>
  </w:num>
  <w:num w:numId="24" w16cid:durableId="1406148741">
    <w:abstractNumId w:val="28"/>
  </w:num>
  <w:num w:numId="25" w16cid:durableId="867959035">
    <w:abstractNumId w:val="16"/>
  </w:num>
  <w:num w:numId="26" w16cid:durableId="1255045633">
    <w:abstractNumId w:val="27"/>
  </w:num>
  <w:num w:numId="27" w16cid:durableId="1058699890">
    <w:abstractNumId w:val="12"/>
  </w:num>
  <w:num w:numId="28" w16cid:durableId="2011985289">
    <w:abstractNumId w:val="23"/>
  </w:num>
  <w:num w:numId="29" w16cid:durableId="1414820619">
    <w:abstractNumId w:val="6"/>
  </w:num>
  <w:num w:numId="30" w16cid:durableId="1059980794">
    <w:abstractNumId w:val="20"/>
  </w:num>
  <w:num w:numId="31" w16cid:durableId="1952348852">
    <w:abstractNumId w:val="22"/>
  </w:num>
  <w:num w:numId="32" w16cid:durableId="740758398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3C57"/>
    <w:rsid w:val="000053B7"/>
    <w:rsid w:val="0000733B"/>
    <w:rsid w:val="000115A6"/>
    <w:rsid w:val="0001183E"/>
    <w:rsid w:val="00014C06"/>
    <w:rsid w:val="00015085"/>
    <w:rsid w:val="00016722"/>
    <w:rsid w:val="000168C8"/>
    <w:rsid w:val="00016E88"/>
    <w:rsid w:val="00022488"/>
    <w:rsid w:val="00024181"/>
    <w:rsid w:val="00026881"/>
    <w:rsid w:val="00031905"/>
    <w:rsid w:val="00033048"/>
    <w:rsid w:val="00043464"/>
    <w:rsid w:val="00044852"/>
    <w:rsid w:val="000460C0"/>
    <w:rsid w:val="000467E1"/>
    <w:rsid w:val="000474DB"/>
    <w:rsid w:val="00047885"/>
    <w:rsid w:val="0005274F"/>
    <w:rsid w:val="00055B76"/>
    <w:rsid w:val="00055F73"/>
    <w:rsid w:val="00060288"/>
    <w:rsid w:val="00060A4C"/>
    <w:rsid w:val="00062948"/>
    <w:rsid w:val="000636FF"/>
    <w:rsid w:val="00063890"/>
    <w:rsid w:val="000738B7"/>
    <w:rsid w:val="00075401"/>
    <w:rsid w:val="00076797"/>
    <w:rsid w:val="00076D4E"/>
    <w:rsid w:val="000779DF"/>
    <w:rsid w:val="00077A50"/>
    <w:rsid w:val="00081BD5"/>
    <w:rsid w:val="0008274A"/>
    <w:rsid w:val="00084DAE"/>
    <w:rsid w:val="000868C4"/>
    <w:rsid w:val="00094E7C"/>
    <w:rsid w:val="00095910"/>
    <w:rsid w:val="000A1E25"/>
    <w:rsid w:val="000A2505"/>
    <w:rsid w:val="000A4C09"/>
    <w:rsid w:val="000B6260"/>
    <w:rsid w:val="000C3B2F"/>
    <w:rsid w:val="000C774C"/>
    <w:rsid w:val="000D17FC"/>
    <w:rsid w:val="000D564A"/>
    <w:rsid w:val="000D564F"/>
    <w:rsid w:val="000D6A8A"/>
    <w:rsid w:val="000E038A"/>
    <w:rsid w:val="000E148E"/>
    <w:rsid w:val="000E1BE4"/>
    <w:rsid w:val="000E3AC0"/>
    <w:rsid w:val="000E473A"/>
    <w:rsid w:val="000E7ECD"/>
    <w:rsid w:val="000F205E"/>
    <w:rsid w:val="000F3710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A2"/>
    <w:rsid w:val="001272E3"/>
    <w:rsid w:val="001301D5"/>
    <w:rsid w:val="00130D9C"/>
    <w:rsid w:val="00130EB7"/>
    <w:rsid w:val="0013184B"/>
    <w:rsid w:val="00142F59"/>
    <w:rsid w:val="0014572B"/>
    <w:rsid w:val="00147A1B"/>
    <w:rsid w:val="00154A70"/>
    <w:rsid w:val="00163100"/>
    <w:rsid w:val="00165477"/>
    <w:rsid w:val="00170842"/>
    <w:rsid w:val="0017179D"/>
    <w:rsid w:val="00171C63"/>
    <w:rsid w:val="00182C40"/>
    <w:rsid w:val="00182CCC"/>
    <w:rsid w:val="001833A4"/>
    <w:rsid w:val="00184E11"/>
    <w:rsid w:val="001901E3"/>
    <w:rsid w:val="00194210"/>
    <w:rsid w:val="00194958"/>
    <w:rsid w:val="001958E2"/>
    <w:rsid w:val="00195D9C"/>
    <w:rsid w:val="001962D3"/>
    <w:rsid w:val="00197C24"/>
    <w:rsid w:val="001A3BDB"/>
    <w:rsid w:val="001A4BEB"/>
    <w:rsid w:val="001B00DC"/>
    <w:rsid w:val="001B0ADF"/>
    <w:rsid w:val="001B2995"/>
    <w:rsid w:val="001B2C8B"/>
    <w:rsid w:val="001B399B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273"/>
    <w:rsid w:val="001D567B"/>
    <w:rsid w:val="001E1842"/>
    <w:rsid w:val="001E50EC"/>
    <w:rsid w:val="001E643A"/>
    <w:rsid w:val="001E689F"/>
    <w:rsid w:val="001F47FB"/>
    <w:rsid w:val="001F4E0E"/>
    <w:rsid w:val="00202FA7"/>
    <w:rsid w:val="002031E8"/>
    <w:rsid w:val="00205438"/>
    <w:rsid w:val="0020705A"/>
    <w:rsid w:val="00211573"/>
    <w:rsid w:val="002152DC"/>
    <w:rsid w:val="0022325A"/>
    <w:rsid w:val="002317C9"/>
    <w:rsid w:val="00246AED"/>
    <w:rsid w:val="00246C41"/>
    <w:rsid w:val="00252C97"/>
    <w:rsid w:val="0025784A"/>
    <w:rsid w:val="002622EC"/>
    <w:rsid w:val="00274AEC"/>
    <w:rsid w:val="002750F6"/>
    <w:rsid w:val="002765CD"/>
    <w:rsid w:val="0027753E"/>
    <w:rsid w:val="00280017"/>
    <w:rsid w:val="00280E40"/>
    <w:rsid w:val="00282394"/>
    <w:rsid w:val="002825E0"/>
    <w:rsid w:val="00282F1C"/>
    <w:rsid w:val="00283393"/>
    <w:rsid w:val="002841E2"/>
    <w:rsid w:val="002849DD"/>
    <w:rsid w:val="0028648C"/>
    <w:rsid w:val="00290581"/>
    <w:rsid w:val="00292706"/>
    <w:rsid w:val="00294BB5"/>
    <w:rsid w:val="002A0473"/>
    <w:rsid w:val="002A5721"/>
    <w:rsid w:val="002A6CB8"/>
    <w:rsid w:val="002A6D77"/>
    <w:rsid w:val="002B093F"/>
    <w:rsid w:val="002B3A3C"/>
    <w:rsid w:val="002C1226"/>
    <w:rsid w:val="002C12A3"/>
    <w:rsid w:val="002C667C"/>
    <w:rsid w:val="002C67CD"/>
    <w:rsid w:val="002D129A"/>
    <w:rsid w:val="002D15C5"/>
    <w:rsid w:val="002D1D07"/>
    <w:rsid w:val="002D251F"/>
    <w:rsid w:val="002D5320"/>
    <w:rsid w:val="002D60AE"/>
    <w:rsid w:val="002E3E3D"/>
    <w:rsid w:val="002E4946"/>
    <w:rsid w:val="002F2052"/>
    <w:rsid w:val="002F42F6"/>
    <w:rsid w:val="002F4C5D"/>
    <w:rsid w:val="002F5248"/>
    <w:rsid w:val="003015C6"/>
    <w:rsid w:val="00306623"/>
    <w:rsid w:val="00312554"/>
    <w:rsid w:val="003135CE"/>
    <w:rsid w:val="00313693"/>
    <w:rsid w:val="00317960"/>
    <w:rsid w:val="00320988"/>
    <w:rsid w:val="00323F41"/>
    <w:rsid w:val="00331A7D"/>
    <w:rsid w:val="003332E0"/>
    <w:rsid w:val="003374D1"/>
    <w:rsid w:val="00341968"/>
    <w:rsid w:val="00342936"/>
    <w:rsid w:val="003510A5"/>
    <w:rsid w:val="00354E22"/>
    <w:rsid w:val="00356DA0"/>
    <w:rsid w:val="00364E3A"/>
    <w:rsid w:val="00367B72"/>
    <w:rsid w:val="0037086A"/>
    <w:rsid w:val="00371BA3"/>
    <w:rsid w:val="0037320C"/>
    <w:rsid w:val="00374C99"/>
    <w:rsid w:val="00375D6E"/>
    <w:rsid w:val="00377FD2"/>
    <w:rsid w:val="003808E0"/>
    <w:rsid w:val="0038337A"/>
    <w:rsid w:val="00390926"/>
    <w:rsid w:val="00390F5B"/>
    <w:rsid w:val="00392D2B"/>
    <w:rsid w:val="0039338E"/>
    <w:rsid w:val="00393CB2"/>
    <w:rsid w:val="00394B5F"/>
    <w:rsid w:val="00395A05"/>
    <w:rsid w:val="00397386"/>
    <w:rsid w:val="00397C2C"/>
    <w:rsid w:val="003A4777"/>
    <w:rsid w:val="003A602D"/>
    <w:rsid w:val="003A71C5"/>
    <w:rsid w:val="003B057D"/>
    <w:rsid w:val="003B6162"/>
    <w:rsid w:val="003B63C1"/>
    <w:rsid w:val="003B685A"/>
    <w:rsid w:val="003B7450"/>
    <w:rsid w:val="003C0C58"/>
    <w:rsid w:val="003C0DDE"/>
    <w:rsid w:val="003C14DB"/>
    <w:rsid w:val="003C4371"/>
    <w:rsid w:val="003C5E31"/>
    <w:rsid w:val="003D0A7E"/>
    <w:rsid w:val="003D1CCC"/>
    <w:rsid w:val="003D4043"/>
    <w:rsid w:val="003D6E68"/>
    <w:rsid w:val="003D7B7C"/>
    <w:rsid w:val="003E4C91"/>
    <w:rsid w:val="003E5847"/>
    <w:rsid w:val="003F3234"/>
    <w:rsid w:val="003F3C9B"/>
    <w:rsid w:val="003F4EB7"/>
    <w:rsid w:val="003F7395"/>
    <w:rsid w:val="004004E0"/>
    <w:rsid w:val="00403520"/>
    <w:rsid w:val="00407444"/>
    <w:rsid w:val="00410066"/>
    <w:rsid w:val="0041297A"/>
    <w:rsid w:val="0041632E"/>
    <w:rsid w:val="00416443"/>
    <w:rsid w:val="00422136"/>
    <w:rsid w:val="004306EE"/>
    <w:rsid w:val="00432468"/>
    <w:rsid w:val="004347DA"/>
    <w:rsid w:val="00441BAC"/>
    <w:rsid w:val="00442521"/>
    <w:rsid w:val="00446359"/>
    <w:rsid w:val="004471CD"/>
    <w:rsid w:val="0045162A"/>
    <w:rsid w:val="004649E4"/>
    <w:rsid w:val="00465BA7"/>
    <w:rsid w:val="004744F2"/>
    <w:rsid w:val="0047601F"/>
    <w:rsid w:val="00481120"/>
    <w:rsid w:val="00481E21"/>
    <w:rsid w:val="0048328F"/>
    <w:rsid w:val="00484263"/>
    <w:rsid w:val="004852BB"/>
    <w:rsid w:val="004876D4"/>
    <w:rsid w:val="00494C0D"/>
    <w:rsid w:val="0049501A"/>
    <w:rsid w:val="00497ED8"/>
    <w:rsid w:val="004A041E"/>
    <w:rsid w:val="004A3D91"/>
    <w:rsid w:val="004A42EE"/>
    <w:rsid w:val="004A4B6A"/>
    <w:rsid w:val="004A5CEF"/>
    <w:rsid w:val="004B0248"/>
    <w:rsid w:val="004B3CB9"/>
    <w:rsid w:val="004C015F"/>
    <w:rsid w:val="004C0300"/>
    <w:rsid w:val="004C21CF"/>
    <w:rsid w:val="004C23B5"/>
    <w:rsid w:val="004C29BF"/>
    <w:rsid w:val="004C43B4"/>
    <w:rsid w:val="004C7F07"/>
    <w:rsid w:val="004D08E7"/>
    <w:rsid w:val="004D6127"/>
    <w:rsid w:val="004E0926"/>
    <w:rsid w:val="004E1B8B"/>
    <w:rsid w:val="004E4EBF"/>
    <w:rsid w:val="004E6304"/>
    <w:rsid w:val="004E6A5D"/>
    <w:rsid w:val="004E6B63"/>
    <w:rsid w:val="004F2BF6"/>
    <w:rsid w:val="004F4587"/>
    <w:rsid w:val="005020FF"/>
    <w:rsid w:val="005033C5"/>
    <w:rsid w:val="00505EFB"/>
    <w:rsid w:val="00506456"/>
    <w:rsid w:val="00507239"/>
    <w:rsid w:val="00507791"/>
    <w:rsid w:val="0051310A"/>
    <w:rsid w:val="00515E08"/>
    <w:rsid w:val="00515E5A"/>
    <w:rsid w:val="005167A9"/>
    <w:rsid w:val="00516C4B"/>
    <w:rsid w:val="00520BEC"/>
    <w:rsid w:val="00524153"/>
    <w:rsid w:val="0052633A"/>
    <w:rsid w:val="00533904"/>
    <w:rsid w:val="00533978"/>
    <w:rsid w:val="00542E19"/>
    <w:rsid w:val="00544EF9"/>
    <w:rsid w:val="00550D8C"/>
    <w:rsid w:val="00552AAD"/>
    <w:rsid w:val="00552D4A"/>
    <w:rsid w:val="00553C4C"/>
    <w:rsid w:val="005570DC"/>
    <w:rsid w:val="00561CC6"/>
    <w:rsid w:val="00562134"/>
    <w:rsid w:val="00563876"/>
    <w:rsid w:val="00565AEA"/>
    <w:rsid w:val="00566B6F"/>
    <w:rsid w:val="00571D5E"/>
    <w:rsid w:val="00575E4F"/>
    <w:rsid w:val="005760C4"/>
    <w:rsid w:val="00577478"/>
    <w:rsid w:val="0058052C"/>
    <w:rsid w:val="00580798"/>
    <w:rsid w:val="00581B06"/>
    <w:rsid w:val="00584E43"/>
    <w:rsid w:val="00594399"/>
    <w:rsid w:val="00595A91"/>
    <w:rsid w:val="00596889"/>
    <w:rsid w:val="005975B2"/>
    <w:rsid w:val="005A14DD"/>
    <w:rsid w:val="005A177C"/>
    <w:rsid w:val="005A6CB1"/>
    <w:rsid w:val="005B6DC0"/>
    <w:rsid w:val="005C0CE3"/>
    <w:rsid w:val="005C4D02"/>
    <w:rsid w:val="005C62FA"/>
    <w:rsid w:val="005C656B"/>
    <w:rsid w:val="005D000A"/>
    <w:rsid w:val="005D013B"/>
    <w:rsid w:val="005D0E08"/>
    <w:rsid w:val="005D2137"/>
    <w:rsid w:val="005D3F8A"/>
    <w:rsid w:val="005D6857"/>
    <w:rsid w:val="005D75E6"/>
    <w:rsid w:val="005D7EB3"/>
    <w:rsid w:val="005E325E"/>
    <w:rsid w:val="005E3320"/>
    <w:rsid w:val="005E405E"/>
    <w:rsid w:val="005E48AE"/>
    <w:rsid w:val="005E5A02"/>
    <w:rsid w:val="005F247D"/>
    <w:rsid w:val="005F3841"/>
    <w:rsid w:val="005F5806"/>
    <w:rsid w:val="00602CD9"/>
    <w:rsid w:val="006045DD"/>
    <w:rsid w:val="0061313E"/>
    <w:rsid w:val="00614370"/>
    <w:rsid w:val="00614E57"/>
    <w:rsid w:val="00615477"/>
    <w:rsid w:val="00615ADA"/>
    <w:rsid w:val="00615BA2"/>
    <w:rsid w:val="0061750A"/>
    <w:rsid w:val="00617B70"/>
    <w:rsid w:val="00625792"/>
    <w:rsid w:val="00625FAD"/>
    <w:rsid w:val="006301B2"/>
    <w:rsid w:val="006314F2"/>
    <w:rsid w:val="00634040"/>
    <w:rsid w:val="006404B2"/>
    <w:rsid w:val="0064070F"/>
    <w:rsid w:val="00641F19"/>
    <w:rsid w:val="00643322"/>
    <w:rsid w:val="00644872"/>
    <w:rsid w:val="00645C85"/>
    <w:rsid w:val="006460A1"/>
    <w:rsid w:val="00646E6F"/>
    <w:rsid w:val="0064713C"/>
    <w:rsid w:val="006506DE"/>
    <w:rsid w:val="006513BF"/>
    <w:rsid w:val="0065210A"/>
    <w:rsid w:val="0065354B"/>
    <w:rsid w:val="00653695"/>
    <w:rsid w:val="0065430E"/>
    <w:rsid w:val="0065532B"/>
    <w:rsid w:val="00657A8D"/>
    <w:rsid w:val="0066141E"/>
    <w:rsid w:val="00662228"/>
    <w:rsid w:val="00663326"/>
    <w:rsid w:val="006653AB"/>
    <w:rsid w:val="00665E34"/>
    <w:rsid w:val="0066616A"/>
    <w:rsid w:val="00670B84"/>
    <w:rsid w:val="00670D06"/>
    <w:rsid w:val="00676CBD"/>
    <w:rsid w:val="00685B77"/>
    <w:rsid w:val="006870E8"/>
    <w:rsid w:val="0068781A"/>
    <w:rsid w:val="00690549"/>
    <w:rsid w:val="00694E5C"/>
    <w:rsid w:val="00696A20"/>
    <w:rsid w:val="006A27F0"/>
    <w:rsid w:val="006A3CB9"/>
    <w:rsid w:val="006A658C"/>
    <w:rsid w:val="006B0334"/>
    <w:rsid w:val="006B31EC"/>
    <w:rsid w:val="006B4F85"/>
    <w:rsid w:val="006B63F5"/>
    <w:rsid w:val="006B6C61"/>
    <w:rsid w:val="006C2D3E"/>
    <w:rsid w:val="006C453B"/>
    <w:rsid w:val="006C6652"/>
    <w:rsid w:val="006D198C"/>
    <w:rsid w:val="006D1F2F"/>
    <w:rsid w:val="006D3D97"/>
    <w:rsid w:val="006D5873"/>
    <w:rsid w:val="006D7801"/>
    <w:rsid w:val="006E411D"/>
    <w:rsid w:val="006E75FB"/>
    <w:rsid w:val="006F3816"/>
    <w:rsid w:val="006F3C0C"/>
    <w:rsid w:val="006F41D5"/>
    <w:rsid w:val="006F54C4"/>
    <w:rsid w:val="007009ED"/>
    <w:rsid w:val="00700D93"/>
    <w:rsid w:val="007041E8"/>
    <w:rsid w:val="0071038A"/>
    <w:rsid w:val="0071051E"/>
    <w:rsid w:val="007127E7"/>
    <w:rsid w:val="007153E6"/>
    <w:rsid w:val="00715F48"/>
    <w:rsid w:val="00722046"/>
    <w:rsid w:val="007221B7"/>
    <w:rsid w:val="007253A6"/>
    <w:rsid w:val="00731C27"/>
    <w:rsid w:val="007443C6"/>
    <w:rsid w:val="00745ABD"/>
    <w:rsid w:val="007502DB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771D2"/>
    <w:rsid w:val="007830DD"/>
    <w:rsid w:val="0078576D"/>
    <w:rsid w:val="007859EB"/>
    <w:rsid w:val="00785E8F"/>
    <w:rsid w:val="00794CA3"/>
    <w:rsid w:val="007965F2"/>
    <w:rsid w:val="00796BDD"/>
    <w:rsid w:val="00796C8F"/>
    <w:rsid w:val="007A0863"/>
    <w:rsid w:val="007A50A5"/>
    <w:rsid w:val="007A62AE"/>
    <w:rsid w:val="007A6BAF"/>
    <w:rsid w:val="007B73B8"/>
    <w:rsid w:val="007C2C31"/>
    <w:rsid w:val="007C3DD9"/>
    <w:rsid w:val="007C4D55"/>
    <w:rsid w:val="007C6704"/>
    <w:rsid w:val="007D2809"/>
    <w:rsid w:val="007D2A41"/>
    <w:rsid w:val="007D358E"/>
    <w:rsid w:val="007D4EB0"/>
    <w:rsid w:val="007E0437"/>
    <w:rsid w:val="007E4F22"/>
    <w:rsid w:val="007E5681"/>
    <w:rsid w:val="007F2A36"/>
    <w:rsid w:val="007F6B3C"/>
    <w:rsid w:val="00802469"/>
    <w:rsid w:val="008040C6"/>
    <w:rsid w:val="00806D35"/>
    <w:rsid w:val="00807971"/>
    <w:rsid w:val="00807B0F"/>
    <w:rsid w:val="00810BCF"/>
    <w:rsid w:val="00812612"/>
    <w:rsid w:val="0081704A"/>
    <w:rsid w:val="0081769F"/>
    <w:rsid w:val="00817DEA"/>
    <w:rsid w:val="00825D0E"/>
    <w:rsid w:val="008268AD"/>
    <w:rsid w:val="00826C9B"/>
    <w:rsid w:val="00826FAB"/>
    <w:rsid w:val="00830AFD"/>
    <w:rsid w:val="00834257"/>
    <w:rsid w:val="00836050"/>
    <w:rsid w:val="008366A7"/>
    <w:rsid w:val="008368A6"/>
    <w:rsid w:val="0084227D"/>
    <w:rsid w:val="00842FC8"/>
    <w:rsid w:val="00847A5A"/>
    <w:rsid w:val="00857DE8"/>
    <w:rsid w:val="00862396"/>
    <w:rsid w:val="00876D18"/>
    <w:rsid w:val="00877621"/>
    <w:rsid w:val="008811EB"/>
    <w:rsid w:val="00884E46"/>
    <w:rsid w:val="008878B5"/>
    <w:rsid w:val="00890736"/>
    <w:rsid w:val="0089226C"/>
    <w:rsid w:val="00893F0A"/>
    <w:rsid w:val="00896976"/>
    <w:rsid w:val="008A0282"/>
    <w:rsid w:val="008A073E"/>
    <w:rsid w:val="008B467F"/>
    <w:rsid w:val="008B4A65"/>
    <w:rsid w:val="008B4C69"/>
    <w:rsid w:val="008B7C08"/>
    <w:rsid w:val="008C4AD0"/>
    <w:rsid w:val="008D0795"/>
    <w:rsid w:val="008D0FFA"/>
    <w:rsid w:val="008D1681"/>
    <w:rsid w:val="008D24E8"/>
    <w:rsid w:val="008D3FF8"/>
    <w:rsid w:val="008D7A37"/>
    <w:rsid w:val="008E395F"/>
    <w:rsid w:val="008E592B"/>
    <w:rsid w:val="008E6587"/>
    <w:rsid w:val="008F0197"/>
    <w:rsid w:val="008F3618"/>
    <w:rsid w:val="008F470B"/>
    <w:rsid w:val="008F471B"/>
    <w:rsid w:val="008F52D5"/>
    <w:rsid w:val="008F5BF3"/>
    <w:rsid w:val="008F690B"/>
    <w:rsid w:val="008F6A55"/>
    <w:rsid w:val="00902B07"/>
    <w:rsid w:val="00903144"/>
    <w:rsid w:val="009032F1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3794"/>
    <w:rsid w:val="00935246"/>
    <w:rsid w:val="00937C9B"/>
    <w:rsid w:val="00940B73"/>
    <w:rsid w:val="009413AE"/>
    <w:rsid w:val="00947CC5"/>
    <w:rsid w:val="00950A99"/>
    <w:rsid w:val="00952CDD"/>
    <w:rsid w:val="00957689"/>
    <w:rsid w:val="009714CF"/>
    <w:rsid w:val="00972F1C"/>
    <w:rsid w:val="009743FE"/>
    <w:rsid w:val="009752DF"/>
    <w:rsid w:val="0097602A"/>
    <w:rsid w:val="00980294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B730E"/>
    <w:rsid w:val="009C5E82"/>
    <w:rsid w:val="009D16B0"/>
    <w:rsid w:val="009D23F3"/>
    <w:rsid w:val="009D5AE2"/>
    <w:rsid w:val="009D6976"/>
    <w:rsid w:val="009D756C"/>
    <w:rsid w:val="009E02A6"/>
    <w:rsid w:val="009E0F7C"/>
    <w:rsid w:val="009E3418"/>
    <w:rsid w:val="009E5038"/>
    <w:rsid w:val="009E5B9E"/>
    <w:rsid w:val="009E6A53"/>
    <w:rsid w:val="009F2B60"/>
    <w:rsid w:val="009F5078"/>
    <w:rsid w:val="009F6306"/>
    <w:rsid w:val="00A0236B"/>
    <w:rsid w:val="00A0660B"/>
    <w:rsid w:val="00A14AC8"/>
    <w:rsid w:val="00A15251"/>
    <w:rsid w:val="00A165CA"/>
    <w:rsid w:val="00A2014E"/>
    <w:rsid w:val="00A2167D"/>
    <w:rsid w:val="00A21F9A"/>
    <w:rsid w:val="00A222F7"/>
    <w:rsid w:val="00A2357C"/>
    <w:rsid w:val="00A27343"/>
    <w:rsid w:val="00A300FC"/>
    <w:rsid w:val="00A3037D"/>
    <w:rsid w:val="00A31FA3"/>
    <w:rsid w:val="00A32BDB"/>
    <w:rsid w:val="00A4045D"/>
    <w:rsid w:val="00A41330"/>
    <w:rsid w:val="00A46081"/>
    <w:rsid w:val="00A470A4"/>
    <w:rsid w:val="00A50231"/>
    <w:rsid w:val="00A53183"/>
    <w:rsid w:val="00A54A37"/>
    <w:rsid w:val="00A5765A"/>
    <w:rsid w:val="00A624C6"/>
    <w:rsid w:val="00A62811"/>
    <w:rsid w:val="00A662A7"/>
    <w:rsid w:val="00A70F9D"/>
    <w:rsid w:val="00A712F5"/>
    <w:rsid w:val="00A712FF"/>
    <w:rsid w:val="00A71E3E"/>
    <w:rsid w:val="00A72A45"/>
    <w:rsid w:val="00A742AF"/>
    <w:rsid w:val="00A74AA9"/>
    <w:rsid w:val="00A75192"/>
    <w:rsid w:val="00A8020F"/>
    <w:rsid w:val="00A809DA"/>
    <w:rsid w:val="00A83611"/>
    <w:rsid w:val="00A83E08"/>
    <w:rsid w:val="00A9077E"/>
    <w:rsid w:val="00A91ABB"/>
    <w:rsid w:val="00A92B00"/>
    <w:rsid w:val="00A9518D"/>
    <w:rsid w:val="00AA08CD"/>
    <w:rsid w:val="00AA4B15"/>
    <w:rsid w:val="00AA5CC9"/>
    <w:rsid w:val="00AC018E"/>
    <w:rsid w:val="00AC09A7"/>
    <w:rsid w:val="00AC2427"/>
    <w:rsid w:val="00AC2479"/>
    <w:rsid w:val="00AC36F0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59C3"/>
    <w:rsid w:val="00AD7185"/>
    <w:rsid w:val="00AD7F9A"/>
    <w:rsid w:val="00AE0985"/>
    <w:rsid w:val="00AE1B6A"/>
    <w:rsid w:val="00AE4FA5"/>
    <w:rsid w:val="00AE652C"/>
    <w:rsid w:val="00AE6CEA"/>
    <w:rsid w:val="00AF06C7"/>
    <w:rsid w:val="00AF3A07"/>
    <w:rsid w:val="00AF44E6"/>
    <w:rsid w:val="00AF4B1B"/>
    <w:rsid w:val="00AF5986"/>
    <w:rsid w:val="00B012EB"/>
    <w:rsid w:val="00B03787"/>
    <w:rsid w:val="00B0789F"/>
    <w:rsid w:val="00B125FC"/>
    <w:rsid w:val="00B16CFF"/>
    <w:rsid w:val="00B233FC"/>
    <w:rsid w:val="00B24978"/>
    <w:rsid w:val="00B2795B"/>
    <w:rsid w:val="00B30193"/>
    <w:rsid w:val="00B32217"/>
    <w:rsid w:val="00B35C07"/>
    <w:rsid w:val="00B40611"/>
    <w:rsid w:val="00B43282"/>
    <w:rsid w:val="00B45BC4"/>
    <w:rsid w:val="00B47F1C"/>
    <w:rsid w:val="00B52F53"/>
    <w:rsid w:val="00B53C53"/>
    <w:rsid w:val="00B54F53"/>
    <w:rsid w:val="00B55A81"/>
    <w:rsid w:val="00B6022E"/>
    <w:rsid w:val="00B63BF0"/>
    <w:rsid w:val="00B67C61"/>
    <w:rsid w:val="00B703CF"/>
    <w:rsid w:val="00B73855"/>
    <w:rsid w:val="00B73B20"/>
    <w:rsid w:val="00B81D7C"/>
    <w:rsid w:val="00B82522"/>
    <w:rsid w:val="00B86354"/>
    <w:rsid w:val="00B9010A"/>
    <w:rsid w:val="00B90CCE"/>
    <w:rsid w:val="00B911A7"/>
    <w:rsid w:val="00B94114"/>
    <w:rsid w:val="00B9457C"/>
    <w:rsid w:val="00B9569C"/>
    <w:rsid w:val="00BA140D"/>
    <w:rsid w:val="00BA315E"/>
    <w:rsid w:val="00BA34EF"/>
    <w:rsid w:val="00BA3C7E"/>
    <w:rsid w:val="00BA4EE5"/>
    <w:rsid w:val="00BB0653"/>
    <w:rsid w:val="00BB7E55"/>
    <w:rsid w:val="00BC055D"/>
    <w:rsid w:val="00BC1FB7"/>
    <w:rsid w:val="00BC4DDE"/>
    <w:rsid w:val="00BC659A"/>
    <w:rsid w:val="00BC7B79"/>
    <w:rsid w:val="00BD0FFF"/>
    <w:rsid w:val="00BD11AE"/>
    <w:rsid w:val="00BE05E5"/>
    <w:rsid w:val="00BE0B94"/>
    <w:rsid w:val="00BE3F14"/>
    <w:rsid w:val="00BE6E6F"/>
    <w:rsid w:val="00BE6FA6"/>
    <w:rsid w:val="00BF0508"/>
    <w:rsid w:val="00BF36B5"/>
    <w:rsid w:val="00BF4679"/>
    <w:rsid w:val="00C0323F"/>
    <w:rsid w:val="00C038C2"/>
    <w:rsid w:val="00C067D2"/>
    <w:rsid w:val="00C07F70"/>
    <w:rsid w:val="00C122DD"/>
    <w:rsid w:val="00C15CBB"/>
    <w:rsid w:val="00C16943"/>
    <w:rsid w:val="00C21CBB"/>
    <w:rsid w:val="00C26317"/>
    <w:rsid w:val="00C27E77"/>
    <w:rsid w:val="00C32B4D"/>
    <w:rsid w:val="00C33071"/>
    <w:rsid w:val="00C3332E"/>
    <w:rsid w:val="00C33774"/>
    <w:rsid w:val="00C353FA"/>
    <w:rsid w:val="00C4215D"/>
    <w:rsid w:val="00C42304"/>
    <w:rsid w:val="00C42BB0"/>
    <w:rsid w:val="00C42D0B"/>
    <w:rsid w:val="00C4567B"/>
    <w:rsid w:val="00C45E15"/>
    <w:rsid w:val="00C54E46"/>
    <w:rsid w:val="00C6219B"/>
    <w:rsid w:val="00C62585"/>
    <w:rsid w:val="00C6534F"/>
    <w:rsid w:val="00C70C87"/>
    <w:rsid w:val="00C72F8C"/>
    <w:rsid w:val="00C73B60"/>
    <w:rsid w:val="00C74358"/>
    <w:rsid w:val="00C87C13"/>
    <w:rsid w:val="00C92D2D"/>
    <w:rsid w:val="00C93DB3"/>
    <w:rsid w:val="00C946A4"/>
    <w:rsid w:val="00CA2C66"/>
    <w:rsid w:val="00CB0076"/>
    <w:rsid w:val="00CB39F3"/>
    <w:rsid w:val="00CB6099"/>
    <w:rsid w:val="00CB6B05"/>
    <w:rsid w:val="00CC0B70"/>
    <w:rsid w:val="00CC0C8B"/>
    <w:rsid w:val="00CC0FD3"/>
    <w:rsid w:val="00CD3290"/>
    <w:rsid w:val="00CD3F7A"/>
    <w:rsid w:val="00CD68FF"/>
    <w:rsid w:val="00CD75CA"/>
    <w:rsid w:val="00CE0A99"/>
    <w:rsid w:val="00CE1237"/>
    <w:rsid w:val="00CE1A80"/>
    <w:rsid w:val="00CE3F0E"/>
    <w:rsid w:val="00CF0930"/>
    <w:rsid w:val="00CF2991"/>
    <w:rsid w:val="00CF2BAB"/>
    <w:rsid w:val="00CF4366"/>
    <w:rsid w:val="00CF54D4"/>
    <w:rsid w:val="00D02FD4"/>
    <w:rsid w:val="00D033A9"/>
    <w:rsid w:val="00D03560"/>
    <w:rsid w:val="00D04051"/>
    <w:rsid w:val="00D04130"/>
    <w:rsid w:val="00D055D3"/>
    <w:rsid w:val="00D11E08"/>
    <w:rsid w:val="00D11FE9"/>
    <w:rsid w:val="00D134B0"/>
    <w:rsid w:val="00D1526F"/>
    <w:rsid w:val="00D21AD3"/>
    <w:rsid w:val="00D22927"/>
    <w:rsid w:val="00D265D7"/>
    <w:rsid w:val="00D276BD"/>
    <w:rsid w:val="00D352AB"/>
    <w:rsid w:val="00D356AF"/>
    <w:rsid w:val="00D36E30"/>
    <w:rsid w:val="00D37688"/>
    <w:rsid w:val="00D4495D"/>
    <w:rsid w:val="00D45D68"/>
    <w:rsid w:val="00D46F15"/>
    <w:rsid w:val="00D5180E"/>
    <w:rsid w:val="00D51AEC"/>
    <w:rsid w:val="00D538C8"/>
    <w:rsid w:val="00D57390"/>
    <w:rsid w:val="00D6738B"/>
    <w:rsid w:val="00D72F41"/>
    <w:rsid w:val="00D80424"/>
    <w:rsid w:val="00D81762"/>
    <w:rsid w:val="00D81F26"/>
    <w:rsid w:val="00D83506"/>
    <w:rsid w:val="00D844EF"/>
    <w:rsid w:val="00D91BAD"/>
    <w:rsid w:val="00D92F0A"/>
    <w:rsid w:val="00D943B1"/>
    <w:rsid w:val="00D95F07"/>
    <w:rsid w:val="00DA24FF"/>
    <w:rsid w:val="00DA73BF"/>
    <w:rsid w:val="00DA7EFD"/>
    <w:rsid w:val="00DC030C"/>
    <w:rsid w:val="00DC2BE1"/>
    <w:rsid w:val="00DC3C41"/>
    <w:rsid w:val="00DC5315"/>
    <w:rsid w:val="00DC5CB6"/>
    <w:rsid w:val="00DD31AF"/>
    <w:rsid w:val="00DD3603"/>
    <w:rsid w:val="00DD5E00"/>
    <w:rsid w:val="00DE0A51"/>
    <w:rsid w:val="00DE345E"/>
    <w:rsid w:val="00DE64F3"/>
    <w:rsid w:val="00DF52CA"/>
    <w:rsid w:val="00DF6746"/>
    <w:rsid w:val="00DF746B"/>
    <w:rsid w:val="00DF7AB8"/>
    <w:rsid w:val="00E01C1B"/>
    <w:rsid w:val="00E0435A"/>
    <w:rsid w:val="00E04A21"/>
    <w:rsid w:val="00E04A22"/>
    <w:rsid w:val="00E0654D"/>
    <w:rsid w:val="00E06745"/>
    <w:rsid w:val="00E07987"/>
    <w:rsid w:val="00E1643A"/>
    <w:rsid w:val="00E2006A"/>
    <w:rsid w:val="00E2070E"/>
    <w:rsid w:val="00E21DE0"/>
    <w:rsid w:val="00E221BF"/>
    <w:rsid w:val="00E22F43"/>
    <w:rsid w:val="00E3094E"/>
    <w:rsid w:val="00E31F7A"/>
    <w:rsid w:val="00E32522"/>
    <w:rsid w:val="00E32D91"/>
    <w:rsid w:val="00E32DB6"/>
    <w:rsid w:val="00E34036"/>
    <w:rsid w:val="00E35CE1"/>
    <w:rsid w:val="00E40670"/>
    <w:rsid w:val="00E41AE7"/>
    <w:rsid w:val="00E42053"/>
    <w:rsid w:val="00E4258D"/>
    <w:rsid w:val="00E5152A"/>
    <w:rsid w:val="00E53151"/>
    <w:rsid w:val="00E5489F"/>
    <w:rsid w:val="00E54AD1"/>
    <w:rsid w:val="00E63584"/>
    <w:rsid w:val="00E6510C"/>
    <w:rsid w:val="00E6775E"/>
    <w:rsid w:val="00E740CE"/>
    <w:rsid w:val="00E749DB"/>
    <w:rsid w:val="00E7749A"/>
    <w:rsid w:val="00E80D4C"/>
    <w:rsid w:val="00E81234"/>
    <w:rsid w:val="00E81B62"/>
    <w:rsid w:val="00E84544"/>
    <w:rsid w:val="00E90E47"/>
    <w:rsid w:val="00E91350"/>
    <w:rsid w:val="00E91F5C"/>
    <w:rsid w:val="00E91F86"/>
    <w:rsid w:val="00E921C0"/>
    <w:rsid w:val="00E9297C"/>
    <w:rsid w:val="00E93005"/>
    <w:rsid w:val="00E94A6D"/>
    <w:rsid w:val="00E95CF8"/>
    <w:rsid w:val="00E96375"/>
    <w:rsid w:val="00E97C2B"/>
    <w:rsid w:val="00EA275C"/>
    <w:rsid w:val="00EA3C67"/>
    <w:rsid w:val="00EA4E15"/>
    <w:rsid w:val="00EB04FD"/>
    <w:rsid w:val="00EB0F3F"/>
    <w:rsid w:val="00EB223B"/>
    <w:rsid w:val="00EB4ACB"/>
    <w:rsid w:val="00EB69B2"/>
    <w:rsid w:val="00EC27D5"/>
    <w:rsid w:val="00EE002C"/>
    <w:rsid w:val="00EE46CB"/>
    <w:rsid w:val="00EF128A"/>
    <w:rsid w:val="00EF5283"/>
    <w:rsid w:val="00EF6752"/>
    <w:rsid w:val="00F0125F"/>
    <w:rsid w:val="00F01A04"/>
    <w:rsid w:val="00F02978"/>
    <w:rsid w:val="00F029B4"/>
    <w:rsid w:val="00F02B87"/>
    <w:rsid w:val="00F03277"/>
    <w:rsid w:val="00F04CAA"/>
    <w:rsid w:val="00F068A7"/>
    <w:rsid w:val="00F06D9D"/>
    <w:rsid w:val="00F10B29"/>
    <w:rsid w:val="00F10D99"/>
    <w:rsid w:val="00F11FEE"/>
    <w:rsid w:val="00F12AF8"/>
    <w:rsid w:val="00F15B0B"/>
    <w:rsid w:val="00F16551"/>
    <w:rsid w:val="00F1684D"/>
    <w:rsid w:val="00F17570"/>
    <w:rsid w:val="00F23CE5"/>
    <w:rsid w:val="00F250EB"/>
    <w:rsid w:val="00F263E4"/>
    <w:rsid w:val="00F26A23"/>
    <w:rsid w:val="00F312CE"/>
    <w:rsid w:val="00F36D10"/>
    <w:rsid w:val="00F44554"/>
    <w:rsid w:val="00F45D99"/>
    <w:rsid w:val="00F52BB3"/>
    <w:rsid w:val="00F55D6D"/>
    <w:rsid w:val="00F61BBE"/>
    <w:rsid w:val="00F63454"/>
    <w:rsid w:val="00F641C0"/>
    <w:rsid w:val="00F64B86"/>
    <w:rsid w:val="00F7279F"/>
    <w:rsid w:val="00F74F02"/>
    <w:rsid w:val="00F750BA"/>
    <w:rsid w:val="00F775DF"/>
    <w:rsid w:val="00F802AC"/>
    <w:rsid w:val="00F831D0"/>
    <w:rsid w:val="00F834F1"/>
    <w:rsid w:val="00F83A3A"/>
    <w:rsid w:val="00F84A8E"/>
    <w:rsid w:val="00F869EE"/>
    <w:rsid w:val="00F87F6E"/>
    <w:rsid w:val="00F95218"/>
    <w:rsid w:val="00F97D3F"/>
    <w:rsid w:val="00FA15FD"/>
    <w:rsid w:val="00FA38B0"/>
    <w:rsid w:val="00FA6A3F"/>
    <w:rsid w:val="00FB1E81"/>
    <w:rsid w:val="00FB3F75"/>
    <w:rsid w:val="00FB5349"/>
    <w:rsid w:val="00FB7B55"/>
    <w:rsid w:val="00FB7C3E"/>
    <w:rsid w:val="00FB7F74"/>
    <w:rsid w:val="00FC0610"/>
    <w:rsid w:val="00FC3032"/>
    <w:rsid w:val="00FD22E0"/>
    <w:rsid w:val="00FD2CDA"/>
    <w:rsid w:val="00FD3C40"/>
    <w:rsid w:val="00FD7A46"/>
    <w:rsid w:val="00FD7E47"/>
    <w:rsid w:val="00FE0445"/>
    <w:rsid w:val="00FE1C72"/>
    <w:rsid w:val="00FE4060"/>
    <w:rsid w:val="00FE4F22"/>
    <w:rsid w:val="00FE687D"/>
    <w:rsid w:val="00FF148D"/>
    <w:rsid w:val="00FF23E0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30"/>
  <w15:docId w15:val="{9FC8BC6A-5B9F-42D2-AEBA-18813DA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2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uiPriority w:val="99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aliases w:val="Footnote Text Char,Znak,Tekst przypisu dolnego-poligrafia,Footnote Text Char Char,Footnote Text Char Char Znak Znak,Footnote Text Char Char Znak Znak Znak Znak Znak,Tekst przypisu Znak,Tekst przypisu Znak Znak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aliases w:val="Footnote Text Char Znak,Znak Znak,Tekst przypisu dolnego-poligrafia Znak,Footnote Text Char Char Znak,Footnote Text Char Char Znak Znak Znak,Footnote Text Char Char Znak Znak Znak Znak Znak Znak,Tekst przypisu Znak Znak1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uiPriority w:val="59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37320C"/>
  </w:style>
  <w:style w:type="table" w:customStyle="1" w:styleId="Tabela-Siatka1">
    <w:name w:val="Tabela - Siatka1"/>
    <w:basedOn w:val="Standardowy"/>
    <w:next w:val="Tabela-Siatka"/>
    <w:uiPriority w:val="59"/>
    <w:rsid w:val="0037320C"/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37320C"/>
    <w:pPr>
      <w:suppressAutoHyphens w:val="0"/>
      <w:spacing w:after="200"/>
      <w:textAlignment w:val="auto"/>
    </w:pPr>
    <w:rPr>
      <w:rFonts w:ascii="Cambria" w:eastAsia="Cambria" w:hAnsi="Cambria" w:cs="Times New Roman"/>
      <w:i/>
      <w:iCs/>
      <w:color w:val="1F497D"/>
      <w:kern w:val="0"/>
      <w:sz w:val="18"/>
      <w:szCs w:val="18"/>
      <w:lang w:eastAsia="en-US" w:bidi="ar-SA"/>
    </w:rPr>
  </w:style>
  <w:style w:type="paragraph" w:customStyle="1" w:styleId="Nagwek11">
    <w:name w:val="Nagłówek 11"/>
    <w:basedOn w:val="Normalny"/>
    <w:next w:val="Normalny"/>
    <w:uiPriority w:val="9"/>
    <w:qFormat/>
    <w:rsid w:val="0037320C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  <w:style w:type="paragraph" w:customStyle="1" w:styleId="04TabelepodpisRaportWS">
    <w:name w:val="04_Tabele_podpis_Raport_WS"/>
    <w:basedOn w:val="Legenda"/>
    <w:link w:val="04TabelepodpisRaportWSZnak"/>
    <w:qFormat/>
    <w:rsid w:val="0037320C"/>
    <w:pPr>
      <w:keepNext/>
      <w:tabs>
        <w:tab w:val="left" w:pos="851"/>
      </w:tabs>
      <w:suppressAutoHyphens w:val="0"/>
      <w:spacing w:before="240" w:after="60"/>
      <w:textAlignment w:val="auto"/>
    </w:pPr>
    <w:rPr>
      <w:rFonts w:ascii="Arial" w:eastAsia="Calibri" w:hAnsi="Arial" w:cs="Times New Roman"/>
      <w:b/>
      <w:bCs/>
      <w:i w:val="0"/>
      <w:iCs w:val="0"/>
      <w:color w:val="auto"/>
      <w:kern w:val="0"/>
      <w:szCs w:val="20"/>
      <w:lang w:eastAsia="pl-PL" w:bidi="ar-SA"/>
    </w:rPr>
  </w:style>
  <w:style w:type="character" w:customStyle="1" w:styleId="04TabelepodpisRaportWSZnak">
    <w:name w:val="04_Tabele_podpis_Raport_WS Znak"/>
    <w:link w:val="04TabelepodpisRaportWS"/>
    <w:locked/>
    <w:rsid w:val="0037320C"/>
    <w:rPr>
      <w:rFonts w:ascii="Arial" w:eastAsia="Calibri" w:hAnsi="Arial"/>
      <w:b/>
      <w:bCs/>
      <w:sz w:val="18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37320C"/>
    <w:pPr>
      <w:widowControl/>
      <w:suppressAutoHyphens w:val="0"/>
      <w:autoSpaceDE/>
      <w:spacing w:after="120" w:line="259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customStyle="1" w:styleId="01TretxtpodstRaportWSZnak">
    <w:name w:val="01_Treść_txt_podst_Raport_WS Znak"/>
    <w:link w:val="01TretxtpodstRaportWS"/>
    <w:rsid w:val="0037320C"/>
    <w:rPr>
      <w:rFonts w:eastAsia="Cambria"/>
      <w:sz w:val="22"/>
      <w:szCs w:val="22"/>
      <w:lang w:eastAsia="en-US"/>
    </w:rPr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37320C"/>
    <w:pPr>
      <w:numPr>
        <w:numId w:val="13"/>
      </w:numPr>
      <w:tabs>
        <w:tab w:val="left" w:pos="851"/>
      </w:tabs>
      <w:suppressAutoHyphens w:val="0"/>
      <w:spacing w:before="60" w:after="60" w:line="264" w:lineRule="auto"/>
      <w:ind w:left="714" w:hanging="357"/>
    </w:pPr>
    <w:rPr>
      <w:rFonts w:ascii="Arial" w:eastAsia="Cambria" w:hAnsi="Arial" w:cs="Arial"/>
      <w:color w:val="auto"/>
      <w:sz w:val="20"/>
      <w:szCs w:val="20"/>
      <w:lang w:eastAsia="en-US" w:bidi="ar-SA"/>
    </w:rPr>
  </w:style>
  <w:style w:type="character" w:customStyle="1" w:styleId="02TrewypunktowaniepodstRaportWSZnak">
    <w:name w:val="02_Treść_wypunktowanie_podst_Raport_WS Znak"/>
    <w:basedOn w:val="Domylnaczcionkaakapitu"/>
    <w:link w:val="02TrewypunktowaniepodstRaportWS"/>
    <w:rsid w:val="0037320C"/>
    <w:rPr>
      <w:rFonts w:ascii="Arial" w:eastAsia="Cambria" w:hAnsi="Arial" w:cs="Arial"/>
      <w:lang w:eastAsia="en-US"/>
    </w:r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37320C"/>
    <w:pPr>
      <w:tabs>
        <w:tab w:val="left" w:pos="851"/>
      </w:tabs>
      <w:suppressAutoHyphens w:val="0"/>
      <w:spacing w:before="40" w:after="40"/>
      <w:jc w:val="both"/>
      <w:textAlignment w:val="auto"/>
    </w:pPr>
    <w:rPr>
      <w:rFonts w:ascii="Arial" w:eastAsia="Calibri" w:hAnsi="Arial" w:cs="Times New Roman"/>
      <w:kern w:val="0"/>
      <w:sz w:val="16"/>
      <w:szCs w:val="16"/>
      <w:lang w:eastAsia="pl-PL" w:bidi="ar-SA"/>
    </w:rPr>
  </w:style>
  <w:style w:type="character" w:customStyle="1" w:styleId="06TabeletxtpodstRaportWSZnak">
    <w:name w:val="06_Tabele_txt_podst_Raport_WS Znak"/>
    <w:link w:val="06TabeletxtpodstRaportWS"/>
    <w:locked/>
    <w:rsid w:val="0037320C"/>
    <w:rPr>
      <w:rFonts w:ascii="Arial" w:eastAsia="Calibri" w:hAnsi="Arial"/>
      <w:sz w:val="16"/>
      <w:szCs w:val="16"/>
    </w:rPr>
  </w:style>
  <w:style w:type="paragraph" w:customStyle="1" w:styleId="05TabelenagwekRaportWS">
    <w:name w:val="05_Tabele_nagłówek_Raport_WS"/>
    <w:basedOn w:val="06TabeletxtpodstRaportWS"/>
    <w:link w:val="05TabelenagwekRaportWSZnak"/>
    <w:qFormat/>
    <w:rsid w:val="0037320C"/>
    <w:pPr>
      <w:jc w:val="center"/>
    </w:pPr>
    <w:rPr>
      <w:b/>
    </w:rPr>
  </w:style>
  <w:style w:type="character" w:customStyle="1" w:styleId="05TabelenagwekRaportWSZnak">
    <w:name w:val="05_Tabele_nagłówek_Raport_WS Znak"/>
    <w:basedOn w:val="06TabeletxtpodstRaportWSZnak"/>
    <w:link w:val="05TabelenagwekRaportWS"/>
    <w:rsid w:val="0037320C"/>
    <w:rPr>
      <w:rFonts w:ascii="Arial" w:eastAsia="Calibri" w:hAnsi="Arial"/>
      <w:b/>
      <w:sz w:val="16"/>
      <w:szCs w:val="16"/>
    </w:rPr>
  </w:style>
  <w:style w:type="paragraph" w:customStyle="1" w:styleId="08TabelerdaRaportWS">
    <w:name w:val="08_Tabele_źródła_Raport_WS"/>
    <w:basedOn w:val="06TabeletxtpodstRaportWS"/>
    <w:link w:val="08TabelerdaRaportWSZnak"/>
    <w:qFormat/>
    <w:rsid w:val="0037320C"/>
    <w:rPr>
      <w:i/>
    </w:rPr>
  </w:style>
  <w:style w:type="character" w:customStyle="1" w:styleId="08TabelerdaRaportWSZnak">
    <w:name w:val="08_Tabele_źródła_Raport_WS Znak"/>
    <w:basedOn w:val="06TabeletxtpodstRaportWSZnak"/>
    <w:link w:val="08TabelerdaRaportWS"/>
    <w:rsid w:val="0037320C"/>
    <w:rPr>
      <w:rFonts w:ascii="Arial" w:eastAsia="Calibri" w:hAnsi="Arial"/>
      <w:i/>
      <w:sz w:val="16"/>
      <w:szCs w:val="16"/>
    </w:rPr>
  </w:style>
  <w:style w:type="paragraph" w:customStyle="1" w:styleId="WSRaporttabelezagniedonetxtpodst">
    <w:name w:val="WS_Raport_tabele_zagnieżdżone_txt_podst"/>
    <w:basedOn w:val="Tekstkomentarza"/>
    <w:link w:val="WSRaporttabelezagniedonetxtpodstZnak"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kern w:val="0"/>
      <w:sz w:val="14"/>
      <w:szCs w:val="16"/>
      <w:lang w:eastAsia="pl-PL" w:bidi="ar-SA"/>
    </w:rPr>
  </w:style>
  <w:style w:type="character" w:customStyle="1" w:styleId="WSRaporttabelezagniedonetxtpodstZnak">
    <w:name w:val="WS_Raport_tabele_zagnieżdżone_txt_podst Znak"/>
    <w:link w:val="WSRaporttabelezagniedonetxtpodst"/>
    <w:locked/>
    <w:rsid w:val="0037320C"/>
    <w:rPr>
      <w:rFonts w:ascii="Arial" w:eastAsia="Calibri" w:hAnsi="Arial"/>
      <w:sz w:val="14"/>
      <w:szCs w:val="16"/>
    </w:rPr>
  </w:style>
  <w:style w:type="paragraph" w:customStyle="1" w:styleId="13RysunekpodpisRaportWS">
    <w:name w:val="13_Rysunek_podpis_Raport_WS"/>
    <w:basedOn w:val="04TabelepodpisRaportWS"/>
    <w:link w:val="13RysunekpodpisRaportWSZnak"/>
    <w:qFormat/>
    <w:rsid w:val="0037320C"/>
    <w:pPr>
      <w:spacing w:before="60" w:after="120"/>
      <w:jc w:val="center"/>
    </w:pPr>
  </w:style>
  <w:style w:type="character" w:customStyle="1" w:styleId="13RysunekpodpisRaportWSZnak">
    <w:name w:val="13_Rysunek_podpis_Raport_WS Znak"/>
    <w:basedOn w:val="04TabelepodpisRaportWSZnak"/>
    <w:link w:val="13RysunekpodpisRaportWS"/>
    <w:rsid w:val="0037320C"/>
    <w:rPr>
      <w:rFonts w:ascii="Arial" w:eastAsia="Calibri" w:hAnsi="Arial"/>
      <w:b/>
      <w:bCs/>
      <w:sz w:val="18"/>
    </w:rPr>
  </w:style>
  <w:style w:type="paragraph" w:customStyle="1" w:styleId="14RysunekrdaRaportWS">
    <w:name w:val="14_Rysunek_źródła_Raport_WS"/>
    <w:basedOn w:val="08TabelerdaRaportWS"/>
    <w:link w:val="14RysunekrdaRaportWSZnak"/>
    <w:qFormat/>
    <w:rsid w:val="0037320C"/>
    <w:pPr>
      <w:spacing w:after="240"/>
      <w:jc w:val="center"/>
    </w:pPr>
  </w:style>
  <w:style w:type="character" w:customStyle="1" w:styleId="14RysunekrdaRaportWSZnak">
    <w:name w:val="14_Rysunek_źródła_Raport_WS Znak"/>
    <w:basedOn w:val="08TabelerdaRaportWSZnak"/>
    <w:link w:val="14RysunekrdaRaportWS"/>
    <w:rsid w:val="0037320C"/>
    <w:rPr>
      <w:rFonts w:ascii="Arial" w:eastAsia="Calibri" w:hAnsi="Arial"/>
      <w:i/>
      <w:sz w:val="16"/>
      <w:szCs w:val="16"/>
    </w:rPr>
  </w:style>
  <w:style w:type="paragraph" w:customStyle="1" w:styleId="17StrtytuowaPodtytuRaportWS">
    <w:name w:val="17_Str_tytułowa_Podtytuł_Raport_WS"/>
    <w:basedOn w:val="Tekstpodstawowy"/>
    <w:link w:val="17StrtytuowaPodtytuRaportWSZnak"/>
    <w:qFormat/>
    <w:rsid w:val="0037320C"/>
    <w:pPr>
      <w:widowControl/>
      <w:tabs>
        <w:tab w:val="left" w:pos="851"/>
      </w:tabs>
      <w:suppressAutoHyphens w:val="0"/>
      <w:autoSpaceDE/>
      <w:spacing w:before="120" w:after="0" w:line="240" w:lineRule="auto"/>
      <w:jc w:val="right"/>
    </w:pPr>
    <w:rPr>
      <w:rFonts w:eastAsia="Calibri"/>
      <w:kern w:val="32"/>
      <w:sz w:val="32"/>
      <w:szCs w:val="36"/>
    </w:rPr>
  </w:style>
  <w:style w:type="character" w:customStyle="1" w:styleId="17StrtytuowaPodtytuRaportWSZnak">
    <w:name w:val="17_Str_tytułowa_Podtytuł_Raport_WS Znak"/>
    <w:basedOn w:val="TekstpodstawowyZnak"/>
    <w:link w:val="17StrtytuowaPodtytuRaportWS"/>
    <w:rsid w:val="0037320C"/>
    <w:rPr>
      <w:rFonts w:ascii="Arial" w:eastAsia="Calibri" w:hAnsi="Arial" w:cs="Arial"/>
      <w:kern w:val="32"/>
      <w:sz w:val="32"/>
      <w:szCs w:val="36"/>
      <w:lang w:eastAsia="zh-CN"/>
    </w:rPr>
  </w:style>
  <w:style w:type="character" w:customStyle="1" w:styleId="NAGZnak">
    <w:name w:val="NAG Znak"/>
    <w:link w:val="NAG"/>
    <w:uiPriority w:val="99"/>
    <w:locked/>
    <w:rsid w:val="0037320C"/>
    <w:rPr>
      <w:rFonts w:ascii="Arial" w:eastAsia="Times New Roman" w:hAnsi="Arial"/>
      <w:b/>
      <w:sz w:val="36"/>
    </w:rPr>
  </w:style>
  <w:style w:type="paragraph" w:customStyle="1" w:styleId="NAG">
    <w:name w:val="NAG"/>
    <w:basedOn w:val="Nagwek"/>
    <w:link w:val="NAGZnak"/>
    <w:uiPriority w:val="99"/>
    <w:rsid w:val="0037320C"/>
    <w:pPr>
      <w:tabs>
        <w:tab w:val="clear" w:pos="4320"/>
        <w:tab w:val="clear" w:pos="8640"/>
        <w:tab w:val="left" w:pos="851"/>
        <w:tab w:val="center" w:pos="4536"/>
        <w:tab w:val="right" w:pos="9072"/>
      </w:tabs>
      <w:suppressAutoHyphens w:val="0"/>
      <w:spacing w:before="1920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pl-PL" w:bidi="ar-SA"/>
    </w:rPr>
  </w:style>
  <w:style w:type="paragraph" w:customStyle="1" w:styleId="16StrtytuowaTytuRaportWS">
    <w:name w:val="16_Str_tytułowa_Tytuł_Raport_WS"/>
    <w:basedOn w:val="Tekstpodstawowy"/>
    <w:link w:val="16StrtytuowaTytuRaportWSZnak"/>
    <w:qFormat/>
    <w:rsid w:val="0037320C"/>
    <w:pPr>
      <w:widowControl/>
      <w:tabs>
        <w:tab w:val="left" w:pos="851"/>
      </w:tabs>
      <w:suppressAutoHyphens w:val="0"/>
      <w:autoSpaceDE/>
      <w:spacing w:before="60" w:after="480" w:line="240" w:lineRule="auto"/>
      <w:ind w:firstLine="709"/>
      <w:jc w:val="right"/>
    </w:pPr>
    <w:rPr>
      <w:rFonts w:eastAsia="Calibri"/>
      <w:b/>
      <w:kern w:val="32"/>
      <w:sz w:val="40"/>
      <w:szCs w:val="36"/>
    </w:rPr>
  </w:style>
  <w:style w:type="character" w:customStyle="1" w:styleId="16StrtytuowaTytuRaportWSZnak">
    <w:name w:val="16_Str_tytułowa_Tytuł_Raport_WS Znak"/>
    <w:basedOn w:val="TekstpodstawowyZnak"/>
    <w:link w:val="16StrtytuowaTytuRaportWS"/>
    <w:rsid w:val="0037320C"/>
    <w:rPr>
      <w:rFonts w:ascii="Arial" w:eastAsia="Calibri" w:hAnsi="Arial" w:cs="Arial"/>
      <w:b/>
      <w:kern w:val="32"/>
      <w:sz w:val="40"/>
      <w:szCs w:val="36"/>
      <w:lang w:eastAsia="zh-CN"/>
    </w:rPr>
  </w:style>
  <w:style w:type="character" w:customStyle="1" w:styleId="18StrtytuowaNrsprawyRaportWSZnak">
    <w:name w:val="18_Str_tytułowa_Nr_sprawy_Raport_WS Znak"/>
    <w:basedOn w:val="Domylnaczcionkaakapitu"/>
    <w:link w:val="18StrtytuowaNrsprawyRaportWS"/>
    <w:rsid w:val="0037320C"/>
    <w:rPr>
      <w:rFonts w:ascii="Arial" w:hAnsi="Arial"/>
      <w:noProof/>
    </w:rPr>
  </w:style>
  <w:style w:type="paragraph" w:customStyle="1" w:styleId="18StrtytuowaNrsprawyRaportWS">
    <w:name w:val="18_Str_tytułowa_Nr_sprawy_Raport_WS"/>
    <w:basedOn w:val="Normalny"/>
    <w:link w:val="18StrtytuowaNrsprawyRaportWSZnak"/>
    <w:qFormat/>
    <w:rsid w:val="0037320C"/>
    <w:pPr>
      <w:suppressAutoHyphens w:val="0"/>
      <w:spacing w:before="360" w:after="120"/>
      <w:ind w:left="998"/>
      <w:jc w:val="right"/>
      <w:textAlignment w:val="auto"/>
    </w:pPr>
    <w:rPr>
      <w:rFonts w:ascii="Arial" w:eastAsia="MS Mincho" w:hAnsi="Arial" w:cs="Times New Roman"/>
      <w:noProof/>
      <w:kern w:val="0"/>
      <w:sz w:val="20"/>
      <w:szCs w:val="20"/>
      <w:lang w:eastAsia="pl-PL" w:bidi="ar-SA"/>
    </w:rPr>
  </w:style>
  <w:style w:type="paragraph" w:customStyle="1" w:styleId="09TabzagniedonepodpisRaportWS">
    <w:name w:val="09_Tab_zagnieżdżone_podpis_Raport_WS"/>
    <w:basedOn w:val="Normalny"/>
    <w:link w:val="09TabzagniedonepodpisRaportWSZnak"/>
    <w:qFormat/>
    <w:rsid w:val="0037320C"/>
    <w:pPr>
      <w:suppressAutoHyphens w:val="0"/>
      <w:spacing w:before="160" w:after="60"/>
      <w:textAlignment w:val="auto"/>
    </w:pPr>
    <w:rPr>
      <w:rFonts w:ascii="Arial" w:eastAsia="Cambria" w:hAnsi="Arial" w:cs="Arial"/>
      <w:b/>
      <w:kern w:val="0"/>
      <w:sz w:val="16"/>
      <w:szCs w:val="20"/>
      <w:lang w:eastAsia="en-US" w:bidi="ar-SA"/>
    </w:rPr>
  </w:style>
  <w:style w:type="character" w:customStyle="1" w:styleId="09TabzagniedonepodpisRaportWSZnak">
    <w:name w:val="09_Tab_zagnieżdżone_podpis_Raport_WS Znak"/>
    <w:basedOn w:val="Domylnaczcionkaakapitu"/>
    <w:link w:val="09TabzagniedonepodpisRaportWS"/>
    <w:rsid w:val="0037320C"/>
    <w:rPr>
      <w:rFonts w:ascii="Arial" w:eastAsia="Cambria" w:hAnsi="Arial" w:cs="Arial"/>
      <w:b/>
      <w:sz w:val="16"/>
      <w:lang w:eastAsia="en-US"/>
    </w:rPr>
  </w:style>
  <w:style w:type="paragraph" w:customStyle="1" w:styleId="10TabzagniedoneNagwekRaportWS">
    <w:name w:val="10_Tab_zagnieżdżone_Nagłówek_Raport_WS"/>
    <w:basedOn w:val="Normalny"/>
    <w:link w:val="10TabzagniedoneNagwekRaportWSZnak"/>
    <w:qFormat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b/>
      <w:kern w:val="0"/>
      <w:sz w:val="14"/>
      <w:szCs w:val="14"/>
      <w:lang w:eastAsia="pl-PL" w:bidi="ar-SA"/>
    </w:rPr>
  </w:style>
  <w:style w:type="character" w:customStyle="1" w:styleId="10TabzagniedoneNagwekRaportWSZnak">
    <w:name w:val="10_Tab_zagnieżdżone_Nagłówek_Raport_WS Znak"/>
    <w:basedOn w:val="Domylnaczcionkaakapitu"/>
    <w:link w:val="10TabzagniedoneNagwekRaportWS"/>
    <w:rsid w:val="0037320C"/>
    <w:rPr>
      <w:rFonts w:ascii="Arial" w:eastAsia="Calibri" w:hAnsi="Arial"/>
      <w:b/>
      <w:sz w:val="14"/>
      <w:szCs w:val="14"/>
    </w:rPr>
  </w:style>
  <w:style w:type="paragraph" w:customStyle="1" w:styleId="11TabzagniedonetxtpodstRaportWS">
    <w:name w:val="11_Tab_zagnieżdżone_txt_podst_Raport_WS"/>
    <w:basedOn w:val="Normalny"/>
    <w:link w:val="11TabzagniedonetxtpodstRaportWSZnak"/>
    <w:qFormat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kern w:val="0"/>
      <w:sz w:val="14"/>
      <w:szCs w:val="14"/>
      <w:lang w:eastAsia="pl-PL" w:bidi="ar-SA"/>
    </w:rPr>
  </w:style>
  <w:style w:type="character" w:customStyle="1" w:styleId="11TabzagniedonetxtpodstRaportWSZnak">
    <w:name w:val="11_Tab_zagnieżdżone_txt_podst_Raport_WS Znak"/>
    <w:basedOn w:val="Domylnaczcionkaakapitu"/>
    <w:link w:val="11TabzagniedonetxtpodstRaportWS"/>
    <w:rsid w:val="0037320C"/>
    <w:rPr>
      <w:rFonts w:ascii="Arial" w:eastAsia="Calibri" w:hAnsi="Arial"/>
      <w:sz w:val="14"/>
      <w:szCs w:val="14"/>
    </w:rPr>
  </w:style>
  <w:style w:type="paragraph" w:customStyle="1" w:styleId="19StrtytuowaDataRaportWS">
    <w:name w:val="19_Str_tytułowa_Data_Raport_WS"/>
    <w:basedOn w:val="Tekstpodstawowy"/>
    <w:link w:val="19StrtytuowaDataRaportWSZnak"/>
    <w:qFormat/>
    <w:rsid w:val="0037320C"/>
    <w:pPr>
      <w:widowControl/>
      <w:tabs>
        <w:tab w:val="left" w:pos="851"/>
      </w:tabs>
      <w:suppressAutoHyphens w:val="0"/>
      <w:autoSpaceDE/>
      <w:spacing w:before="120" w:after="0" w:line="240" w:lineRule="auto"/>
      <w:jc w:val="center"/>
    </w:pPr>
    <w:rPr>
      <w:rFonts w:eastAsia="Calibri"/>
      <w:sz w:val="24"/>
      <w:szCs w:val="22"/>
    </w:rPr>
  </w:style>
  <w:style w:type="character" w:customStyle="1" w:styleId="19StrtytuowaDataRaportWSZnak">
    <w:name w:val="19_Str_tytułowa_Data_Raport_WS Znak"/>
    <w:basedOn w:val="TekstpodstawowyZnak"/>
    <w:link w:val="19StrtytuowaDataRaportWS"/>
    <w:rsid w:val="0037320C"/>
    <w:rPr>
      <w:rFonts w:ascii="Arial" w:eastAsia="Calibri" w:hAnsi="Arial" w:cs="Arial"/>
      <w:sz w:val="24"/>
      <w:szCs w:val="22"/>
      <w:lang w:eastAsia="zh-CN"/>
    </w:rPr>
  </w:style>
  <w:style w:type="paragraph" w:customStyle="1" w:styleId="15StrtytuowaAgencjaRaportWS">
    <w:name w:val="15_Str_tytułowa_Agencja_Raport_WS"/>
    <w:basedOn w:val="Normalny"/>
    <w:link w:val="15StrtytuowaAgencjaRaportWSZnak"/>
    <w:qFormat/>
    <w:rsid w:val="0037320C"/>
    <w:pPr>
      <w:suppressAutoHyphens w:val="0"/>
      <w:spacing w:before="120" w:after="120"/>
      <w:ind w:left="-142"/>
      <w:jc w:val="center"/>
      <w:textAlignment w:val="auto"/>
    </w:pPr>
    <w:rPr>
      <w:rFonts w:ascii="Arial" w:eastAsia="Calibri" w:hAnsi="Arial" w:cs="Times New Roman"/>
      <w:b/>
      <w:kern w:val="0"/>
      <w:sz w:val="30"/>
      <w:szCs w:val="30"/>
      <w:lang w:eastAsia="en-US" w:bidi="ar-SA"/>
    </w:rPr>
  </w:style>
  <w:style w:type="character" w:customStyle="1" w:styleId="15StrtytuowaAgencjaRaportWSZnak">
    <w:name w:val="15_Str_tytułowa_Agencja_Raport_WS Znak"/>
    <w:basedOn w:val="Domylnaczcionkaakapitu"/>
    <w:link w:val="15StrtytuowaAgencjaRaportWS"/>
    <w:rsid w:val="0037320C"/>
    <w:rPr>
      <w:rFonts w:ascii="Arial" w:eastAsia="Calibri" w:hAnsi="Arial"/>
      <w:b/>
      <w:sz w:val="30"/>
      <w:szCs w:val="30"/>
      <w:lang w:eastAsia="en-US"/>
    </w:rPr>
  </w:style>
  <w:style w:type="paragraph" w:customStyle="1" w:styleId="12TabzagniedonerdaRaportWS">
    <w:name w:val="12_Tab_zagnieżdżone_źródła_Raport_WS"/>
    <w:basedOn w:val="Normalny"/>
    <w:link w:val="12TabzagniedonerdaRaportWSZnak"/>
    <w:qFormat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i/>
      <w:kern w:val="0"/>
      <w:sz w:val="14"/>
      <w:szCs w:val="14"/>
      <w:lang w:eastAsia="pl-PL" w:bidi="ar-SA"/>
    </w:rPr>
  </w:style>
  <w:style w:type="character" w:customStyle="1" w:styleId="12TabzagniedonerdaRaportWSZnak">
    <w:name w:val="12_Tab_zagnieżdżone_źródła_Raport_WS Znak"/>
    <w:basedOn w:val="Domylnaczcionkaakapitu"/>
    <w:link w:val="12TabzagniedonerdaRaportWS"/>
    <w:rsid w:val="0037320C"/>
    <w:rPr>
      <w:rFonts w:ascii="Arial" w:eastAsia="Calibri" w:hAnsi="Arial"/>
      <w:i/>
      <w:sz w:val="14"/>
      <w:szCs w:val="14"/>
    </w:rPr>
  </w:style>
  <w:style w:type="paragraph" w:customStyle="1" w:styleId="07TabelewypunktowaniepodstRaportWS">
    <w:name w:val="07_Tabele_wypunktowanie_podst_Raport_WS"/>
    <w:basedOn w:val="06TabeletxtpodstRaportWS"/>
    <w:link w:val="07TabelewypunktowaniepodstRaportWSZnak"/>
    <w:qFormat/>
    <w:rsid w:val="0037320C"/>
    <w:pPr>
      <w:numPr>
        <w:numId w:val="14"/>
      </w:numPr>
      <w:tabs>
        <w:tab w:val="clear" w:pos="851"/>
        <w:tab w:val="left" w:pos="193"/>
      </w:tabs>
      <w:ind w:left="351" w:hanging="215"/>
      <w:jc w:val="left"/>
    </w:pPr>
  </w:style>
  <w:style w:type="character" w:customStyle="1" w:styleId="07TabelewypunktowaniepodstRaportWSZnak">
    <w:name w:val="07_Tabele_wypunktowanie_podst_Raport_WS Znak"/>
    <w:basedOn w:val="06TabeletxtpodstRaportWSZnak"/>
    <w:link w:val="07TabelewypunktowaniepodstRaportWS"/>
    <w:rsid w:val="0037320C"/>
    <w:rPr>
      <w:rFonts w:ascii="Arial" w:eastAsia="Calibri" w:hAnsi="Arial"/>
      <w:sz w:val="16"/>
      <w:szCs w:val="16"/>
    </w:rPr>
  </w:style>
  <w:style w:type="paragraph" w:customStyle="1" w:styleId="03TrePrzypisdolnyRaportWS">
    <w:name w:val="03_Treść_Przypis_dolny_Raport_WS"/>
    <w:basedOn w:val="Tekstprzypisudolnego"/>
    <w:link w:val="03TrePrzypisdolnyRaportWSZnak"/>
    <w:qFormat/>
    <w:rsid w:val="0037320C"/>
    <w:pPr>
      <w:suppressAutoHyphens w:val="0"/>
      <w:spacing w:after="80"/>
      <w:textAlignment w:val="auto"/>
    </w:pPr>
    <w:rPr>
      <w:rFonts w:ascii="Arial" w:eastAsia="Cambria" w:hAnsi="Arial" w:cs="Arial"/>
      <w:i/>
      <w:sz w:val="16"/>
      <w:szCs w:val="16"/>
      <w:lang w:eastAsia="en-US"/>
    </w:rPr>
  </w:style>
  <w:style w:type="character" w:customStyle="1" w:styleId="03TrePrzypisdolnyRaportWSZnak">
    <w:name w:val="03_Treść_Przypis_dolny_Raport_WS Znak"/>
    <w:basedOn w:val="TekstprzypisudolnegoZnak"/>
    <w:link w:val="03TrePrzypisdolnyRaportWS"/>
    <w:rsid w:val="0037320C"/>
    <w:rPr>
      <w:rFonts w:ascii="Arial" w:eastAsia="Cambria" w:hAnsi="Arial" w:cs="Arial"/>
      <w:i/>
      <w:kern w:val="2"/>
      <w:sz w:val="16"/>
      <w:szCs w:val="16"/>
      <w:lang w:eastAsia="en-US" w:bidi="hi-IN"/>
    </w:rPr>
  </w:style>
  <w:style w:type="paragraph" w:customStyle="1" w:styleId="WSRaportTabelenagwek1">
    <w:name w:val="WS_Raport_Tabele_nagłówek_1"/>
    <w:basedOn w:val="05TabelenagwekRaportWS"/>
    <w:link w:val="WSRaportTabelenagwek1Znak"/>
    <w:rsid w:val="0037320C"/>
  </w:style>
  <w:style w:type="character" w:customStyle="1" w:styleId="WSRaportTabelenagwek1Znak">
    <w:name w:val="WS_Raport_Tabele_nagłówek_1 Znak"/>
    <w:basedOn w:val="05TabelenagwekRaportWSZnak"/>
    <w:link w:val="WSRaportTabelenagwek1"/>
    <w:rsid w:val="0037320C"/>
    <w:rPr>
      <w:rFonts w:ascii="Arial" w:eastAsia="Calibri" w:hAnsi="Arial"/>
      <w:b/>
      <w:sz w:val="16"/>
      <w:szCs w:val="16"/>
    </w:rPr>
  </w:style>
  <w:style w:type="paragraph" w:customStyle="1" w:styleId="WSRaport06Tabeletxtpodst">
    <w:name w:val="WS_Raport_06_Tabele_txt_podst"/>
    <w:basedOn w:val="Tekstkomentarza"/>
    <w:link w:val="WSRaport06TabeletxtpodstZnak"/>
    <w:rsid w:val="0037320C"/>
    <w:pPr>
      <w:tabs>
        <w:tab w:val="left" w:pos="851"/>
      </w:tabs>
      <w:suppressAutoHyphens w:val="0"/>
      <w:spacing w:before="40" w:after="40"/>
      <w:jc w:val="both"/>
      <w:textAlignment w:val="auto"/>
    </w:pPr>
    <w:rPr>
      <w:rFonts w:ascii="Arial" w:eastAsia="Calibri" w:hAnsi="Arial" w:cs="Times New Roman"/>
      <w:kern w:val="0"/>
      <w:sz w:val="16"/>
      <w:szCs w:val="16"/>
      <w:lang w:eastAsia="pl-PL" w:bidi="ar-SA"/>
    </w:rPr>
  </w:style>
  <w:style w:type="character" w:customStyle="1" w:styleId="WSRaport06TabeletxtpodstZnak">
    <w:name w:val="WS_Raport_06_Tabele_txt_podst Znak"/>
    <w:link w:val="WSRaport06Tabeletxtpodst"/>
    <w:locked/>
    <w:rsid w:val="0037320C"/>
    <w:rPr>
      <w:rFonts w:ascii="Arial" w:eastAsia="Calibri" w:hAnsi="Arial"/>
      <w:sz w:val="16"/>
      <w:szCs w:val="16"/>
    </w:rPr>
  </w:style>
  <w:style w:type="paragraph" w:customStyle="1" w:styleId="WSRaport05Tabelenagwek">
    <w:name w:val="WS_Raport_05_Tabele_nagłówek"/>
    <w:basedOn w:val="WSRaport06Tabeletxtpodst"/>
    <w:link w:val="WSRaport05TabelenagwekZnak"/>
    <w:rsid w:val="0037320C"/>
    <w:pPr>
      <w:jc w:val="center"/>
    </w:pPr>
    <w:rPr>
      <w:b/>
    </w:rPr>
  </w:style>
  <w:style w:type="character" w:customStyle="1" w:styleId="WSRaport05TabelenagwekZnak">
    <w:name w:val="WS_Raport_05_Tabele_nagłówek Znak"/>
    <w:basedOn w:val="WSRaport06TabeletxtpodstZnak"/>
    <w:link w:val="WSRaport05Tabelenagwek"/>
    <w:rsid w:val="0037320C"/>
    <w:rPr>
      <w:rFonts w:ascii="Arial" w:eastAsia="Calibri" w:hAnsi="Arial"/>
      <w:b/>
      <w:sz w:val="16"/>
      <w:szCs w:val="16"/>
    </w:rPr>
  </w:style>
  <w:style w:type="paragraph" w:customStyle="1" w:styleId="WSRaport08Tabelerda">
    <w:name w:val="WS_Raport_08_Tabele_źródła"/>
    <w:basedOn w:val="WSRaport06Tabeletxtpodst"/>
    <w:link w:val="WSRaport08TabelerdaZnak"/>
    <w:rsid w:val="0037320C"/>
    <w:rPr>
      <w:i/>
    </w:rPr>
  </w:style>
  <w:style w:type="character" w:customStyle="1" w:styleId="WSRaport08TabelerdaZnak">
    <w:name w:val="WS_Raport_08_Tabele_źródła Znak"/>
    <w:basedOn w:val="WSRaport06TabeletxtpodstZnak"/>
    <w:link w:val="WSRaport08Tabelerda"/>
    <w:rsid w:val="0037320C"/>
    <w:rPr>
      <w:rFonts w:ascii="Arial" w:eastAsia="Calibri" w:hAnsi="Arial"/>
      <w:i/>
      <w:sz w:val="16"/>
      <w:szCs w:val="16"/>
    </w:rPr>
  </w:style>
  <w:style w:type="paragraph" w:customStyle="1" w:styleId="WSRaport10TabzagniedoneNagwek">
    <w:name w:val="WS_Raport_10_Tab_zagnieżdżone_Nagłówek"/>
    <w:basedOn w:val="Normalny"/>
    <w:link w:val="WSRaport10TabzagniedoneNagwekZnak"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b/>
      <w:kern w:val="0"/>
      <w:sz w:val="14"/>
      <w:szCs w:val="14"/>
      <w:lang w:eastAsia="pl-PL" w:bidi="ar-SA"/>
    </w:rPr>
  </w:style>
  <w:style w:type="character" w:customStyle="1" w:styleId="WSRaport10TabzagniedoneNagwekZnak">
    <w:name w:val="WS_Raport_10_Tab_zagnieżdżone_Nagłówek Znak"/>
    <w:basedOn w:val="Domylnaczcionkaakapitu"/>
    <w:link w:val="WSRaport10TabzagniedoneNagwek"/>
    <w:rsid w:val="0037320C"/>
    <w:rPr>
      <w:rFonts w:ascii="Arial" w:eastAsia="Calibri" w:hAnsi="Arial"/>
      <w:b/>
      <w:sz w:val="14"/>
      <w:szCs w:val="14"/>
    </w:rPr>
  </w:style>
  <w:style w:type="paragraph" w:customStyle="1" w:styleId="WSRaport11Tabzagniedonetxtpodst">
    <w:name w:val="WS_Raport_11_Tab_zagnieżdżone_txt_podst"/>
    <w:basedOn w:val="Normalny"/>
    <w:link w:val="WSRaport11TabzagniedonetxtpodstZnak"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kern w:val="0"/>
      <w:sz w:val="14"/>
      <w:szCs w:val="14"/>
      <w:lang w:eastAsia="pl-PL" w:bidi="ar-SA"/>
    </w:rPr>
  </w:style>
  <w:style w:type="character" w:customStyle="1" w:styleId="WSRaport11TabzagniedonetxtpodstZnak">
    <w:name w:val="WS_Raport_11_Tab_zagnieżdżone_txt_podst Znak"/>
    <w:basedOn w:val="Domylnaczcionkaakapitu"/>
    <w:link w:val="WSRaport11Tabzagniedonetxtpodst"/>
    <w:rsid w:val="0037320C"/>
    <w:rPr>
      <w:rFonts w:ascii="Arial" w:eastAsia="Calibri" w:hAnsi="Arial"/>
      <w:sz w:val="14"/>
      <w:szCs w:val="14"/>
    </w:rPr>
  </w:style>
  <w:style w:type="paragraph" w:customStyle="1" w:styleId="WSRaport12Tabzagniedonerda">
    <w:name w:val="WS_Raport_12_Tab_zagnieżdżone_źródła"/>
    <w:basedOn w:val="Normalny"/>
    <w:link w:val="WSRaport12TabzagniedonerdaZnak"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i/>
      <w:kern w:val="0"/>
      <w:sz w:val="14"/>
      <w:szCs w:val="14"/>
      <w:lang w:eastAsia="pl-PL" w:bidi="ar-SA"/>
    </w:rPr>
  </w:style>
  <w:style w:type="character" w:customStyle="1" w:styleId="WSRaport12TabzagniedonerdaZnak">
    <w:name w:val="WS_Raport_12_Tab_zagnieżdżone_źródła Znak"/>
    <w:basedOn w:val="Domylnaczcionkaakapitu"/>
    <w:link w:val="WSRaport12Tabzagniedonerda"/>
    <w:rsid w:val="0037320C"/>
    <w:rPr>
      <w:rFonts w:ascii="Arial" w:eastAsia="Calibri" w:hAnsi="Arial"/>
      <w:i/>
      <w:sz w:val="14"/>
      <w:szCs w:val="14"/>
    </w:rPr>
  </w:style>
  <w:style w:type="character" w:customStyle="1" w:styleId="content">
    <w:name w:val="content"/>
    <w:basedOn w:val="Domylnaczcionkaakapitu"/>
    <w:rsid w:val="0037320C"/>
  </w:style>
  <w:style w:type="character" w:customStyle="1" w:styleId="Nagwek1Znak1">
    <w:name w:val="Nagłówek 1 Znak1"/>
    <w:basedOn w:val="Domylnaczcionkaakapitu"/>
    <w:uiPriority w:val="9"/>
    <w:rsid w:val="0037320C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dzial">
    <w:name w:val="dzial"/>
    <w:basedOn w:val="Tekstpodstawowy"/>
    <w:link w:val="dzialZnak"/>
    <w:qFormat/>
    <w:rsid w:val="0037320C"/>
    <w:pPr>
      <w:tabs>
        <w:tab w:val="left" w:pos="841"/>
      </w:tabs>
      <w:suppressAutoHyphens w:val="0"/>
      <w:autoSpaceDE/>
      <w:spacing w:before="120" w:after="120" w:line="286" w:lineRule="auto"/>
      <w:jc w:val="both"/>
    </w:pPr>
    <w:rPr>
      <w:rFonts w:ascii="Times New Roman" w:eastAsia="Calibri" w:hAnsi="Times New Roman" w:cs="Calibri"/>
      <w:b/>
      <w:bCs/>
      <w:color w:val="000000"/>
      <w:sz w:val="24"/>
      <w:szCs w:val="24"/>
      <w:lang w:bidi="en-US"/>
    </w:rPr>
  </w:style>
  <w:style w:type="character" w:customStyle="1" w:styleId="dzialZnak">
    <w:name w:val="dzial Znak"/>
    <w:basedOn w:val="TekstpodstawowyZnak"/>
    <w:link w:val="dzial"/>
    <w:rsid w:val="0037320C"/>
    <w:rPr>
      <w:rFonts w:ascii="Times New Roman" w:eastAsia="Calibri" w:hAnsi="Times New Roman" w:cs="Calibri"/>
      <w:b/>
      <w:bCs/>
      <w:color w:val="000000"/>
      <w:sz w:val="24"/>
      <w:szCs w:val="24"/>
      <w:lang w:eastAsia="zh-CN" w:bidi="en-US"/>
    </w:rPr>
  </w:style>
  <w:style w:type="numbering" w:customStyle="1" w:styleId="Bezlisty11">
    <w:name w:val="Bez listy11"/>
    <w:next w:val="Bezlisty"/>
    <w:uiPriority w:val="99"/>
    <w:semiHidden/>
    <w:unhideWhenUsed/>
    <w:rsid w:val="0037320C"/>
  </w:style>
  <w:style w:type="character" w:customStyle="1" w:styleId="Footnote">
    <w:name w:val="Footnote_"/>
    <w:basedOn w:val="Domylnaczcionkaakapitu"/>
    <w:link w:val="Footnote0"/>
    <w:rsid w:val="0037320C"/>
    <w:rPr>
      <w:rFonts w:ascii="Calibri" w:eastAsia="Calibri" w:hAnsi="Calibri" w:cs="Calibri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37320C"/>
    <w:rPr>
      <w:rFonts w:ascii="Times New Roman" w:eastAsia="Times New Roman" w:hAnsi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37320C"/>
    <w:rPr>
      <w:rFonts w:ascii="Calibri" w:eastAsia="Calibri" w:hAnsi="Calibri" w:cs="Calibri"/>
      <w:shd w:val="clear" w:color="auto" w:fill="FFFFFF"/>
    </w:rPr>
  </w:style>
  <w:style w:type="paragraph" w:customStyle="1" w:styleId="Footnote0">
    <w:name w:val="Footnote"/>
    <w:basedOn w:val="Normalny"/>
    <w:link w:val="Footnote"/>
    <w:rsid w:val="0037320C"/>
    <w:pPr>
      <w:widowControl w:val="0"/>
      <w:shd w:val="clear" w:color="auto" w:fill="FFFFFF"/>
      <w:suppressAutoHyphens w:val="0"/>
      <w:ind w:left="240"/>
      <w:textAlignment w:val="auto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Tablecaption0">
    <w:name w:val="Table caption"/>
    <w:basedOn w:val="Normalny"/>
    <w:link w:val="Tablecaption"/>
    <w:rsid w:val="0037320C"/>
    <w:pPr>
      <w:widowControl w:val="0"/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Other0">
    <w:name w:val="Other"/>
    <w:basedOn w:val="Normalny"/>
    <w:link w:val="Other"/>
    <w:rsid w:val="0037320C"/>
    <w:pPr>
      <w:widowControl w:val="0"/>
      <w:shd w:val="clear" w:color="auto" w:fill="FFFFFF"/>
      <w:suppressAutoHyphens w:val="0"/>
      <w:spacing w:line="271" w:lineRule="auto"/>
      <w:textAlignment w:val="auto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resp">
    <w:name w:val="resp"/>
    <w:basedOn w:val="Tekstpodstawowy"/>
    <w:link w:val="respZnak"/>
    <w:qFormat/>
    <w:rsid w:val="0037320C"/>
    <w:pPr>
      <w:suppressAutoHyphens w:val="0"/>
      <w:autoSpaceDE/>
      <w:spacing w:before="120" w:after="120" w:line="271" w:lineRule="auto"/>
      <w:jc w:val="both"/>
    </w:pPr>
    <w:rPr>
      <w:rFonts w:ascii="Calibri" w:eastAsia="Calibri" w:hAnsi="Calibri" w:cs="Calibri"/>
      <w:iCs/>
      <w:color w:val="000000"/>
      <w:sz w:val="24"/>
      <w:szCs w:val="24"/>
      <w:lang w:bidi="en-US"/>
    </w:rPr>
  </w:style>
  <w:style w:type="paragraph" w:customStyle="1" w:styleId="pyt1">
    <w:name w:val="pyt1"/>
    <w:basedOn w:val="Tekstpodstawowy"/>
    <w:link w:val="pyt1Znak"/>
    <w:qFormat/>
    <w:rsid w:val="0037320C"/>
    <w:pPr>
      <w:suppressAutoHyphens w:val="0"/>
      <w:autoSpaceDE/>
      <w:spacing w:before="120" w:after="120" w:line="240" w:lineRule="auto"/>
      <w:jc w:val="both"/>
    </w:pPr>
    <w:rPr>
      <w:rFonts w:ascii="Calibri" w:eastAsia="Calibri" w:hAnsi="Calibri" w:cs="Calibri"/>
      <w:b/>
      <w:bCs/>
      <w:color w:val="000000"/>
      <w:sz w:val="22"/>
      <w:szCs w:val="22"/>
      <w:lang w:bidi="en-US"/>
    </w:rPr>
  </w:style>
  <w:style w:type="character" w:customStyle="1" w:styleId="respZnak">
    <w:name w:val="resp Znak"/>
    <w:basedOn w:val="TekstpodstawowyZnak"/>
    <w:link w:val="resp"/>
    <w:rsid w:val="0037320C"/>
    <w:rPr>
      <w:rFonts w:ascii="Calibri" w:eastAsia="Calibri" w:hAnsi="Calibri" w:cs="Calibri"/>
      <w:iCs/>
      <w:color w:val="000000"/>
      <w:sz w:val="24"/>
      <w:szCs w:val="24"/>
      <w:lang w:eastAsia="zh-CN" w:bidi="en-US"/>
    </w:rPr>
  </w:style>
  <w:style w:type="paragraph" w:customStyle="1" w:styleId="dpd">
    <w:name w:val="dpd"/>
    <w:basedOn w:val="Tekstpodstawowy"/>
    <w:link w:val="dpdZnak"/>
    <w:qFormat/>
    <w:rsid w:val="0037320C"/>
    <w:pPr>
      <w:suppressAutoHyphens w:val="0"/>
      <w:autoSpaceDE/>
      <w:spacing w:after="0" w:line="271" w:lineRule="auto"/>
      <w:ind w:left="709"/>
      <w:jc w:val="both"/>
    </w:pPr>
    <w:rPr>
      <w:rFonts w:ascii="Calibri" w:eastAsia="Calibri" w:hAnsi="Calibri" w:cs="Calibri"/>
      <w:color w:val="4472C4"/>
      <w:sz w:val="18"/>
      <w:lang w:bidi="en-US"/>
    </w:rPr>
  </w:style>
  <w:style w:type="character" w:customStyle="1" w:styleId="pyt1Znak">
    <w:name w:val="pyt1 Znak"/>
    <w:basedOn w:val="TekstpodstawowyZnak"/>
    <w:link w:val="pyt1"/>
    <w:rsid w:val="0037320C"/>
    <w:rPr>
      <w:rFonts w:ascii="Calibri" w:eastAsia="Calibri" w:hAnsi="Calibri" w:cs="Calibri"/>
      <w:b/>
      <w:bCs/>
      <w:color w:val="000000"/>
      <w:sz w:val="22"/>
      <w:szCs w:val="22"/>
      <w:lang w:eastAsia="zh-CN" w:bidi="en-US"/>
    </w:rPr>
  </w:style>
  <w:style w:type="paragraph" w:customStyle="1" w:styleId="kaf">
    <w:name w:val="kaf"/>
    <w:basedOn w:val="Tekstpodstawowy"/>
    <w:link w:val="kafZnak"/>
    <w:qFormat/>
    <w:rsid w:val="0037320C"/>
    <w:pPr>
      <w:suppressAutoHyphens w:val="0"/>
      <w:autoSpaceDE/>
      <w:spacing w:after="0" w:line="271" w:lineRule="auto"/>
      <w:ind w:left="708"/>
      <w:jc w:val="both"/>
    </w:pPr>
    <w:rPr>
      <w:rFonts w:ascii="Calibri" w:eastAsia="Calibri" w:hAnsi="Calibri" w:cs="Calibri"/>
      <w:color w:val="000000"/>
      <w:lang w:bidi="en-US"/>
    </w:rPr>
  </w:style>
  <w:style w:type="character" w:customStyle="1" w:styleId="dpdZnak">
    <w:name w:val="dpd Znak"/>
    <w:basedOn w:val="TekstpodstawowyZnak"/>
    <w:link w:val="dpd"/>
    <w:rsid w:val="0037320C"/>
    <w:rPr>
      <w:rFonts w:ascii="Calibri" w:eastAsia="Calibri" w:hAnsi="Calibri" w:cs="Calibri"/>
      <w:color w:val="4472C4"/>
      <w:sz w:val="18"/>
      <w:lang w:eastAsia="zh-CN" w:bidi="en-US"/>
    </w:rPr>
  </w:style>
  <w:style w:type="character" w:customStyle="1" w:styleId="kafZnak">
    <w:name w:val="kaf Znak"/>
    <w:basedOn w:val="TekstpodstawowyZnak"/>
    <w:link w:val="kaf"/>
    <w:rsid w:val="0037320C"/>
    <w:rPr>
      <w:rFonts w:ascii="Calibri" w:eastAsia="Calibri" w:hAnsi="Calibri" w:cs="Calibri"/>
      <w:color w:val="000000"/>
      <w:lang w:eastAsia="zh-CN" w:bidi="en-US"/>
    </w:rPr>
  </w:style>
  <w:style w:type="table" w:customStyle="1" w:styleId="Tabela-Siatka11">
    <w:name w:val="Tabela - Siatka11"/>
    <w:basedOn w:val="Standardowy"/>
    <w:next w:val="Tabela-Siatka"/>
    <w:uiPriority w:val="39"/>
    <w:rsid w:val="0037320C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er">
    <w:name w:val="przer"/>
    <w:basedOn w:val="kaf"/>
    <w:link w:val="przerZnak"/>
    <w:qFormat/>
    <w:rsid w:val="0037320C"/>
    <w:pPr>
      <w:ind w:left="709"/>
    </w:pPr>
    <w:rPr>
      <w:sz w:val="16"/>
      <w:szCs w:val="16"/>
    </w:rPr>
  </w:style>
  <w:style w:type="character" w:customStyle="1" w:styleId="przerZnak">
    <w:name w:val="przer Znak"/>
    <w:basedOn w:val="kafZnak"/>
    <w:link w:val="przer"/>
    <w:rsid w:val="0037320C"/>
    <w:rPr>
      <w:rFonts w:ascii="Calibri" w:eastAsia="Calibri" w:hAnsi="Calibri" w:cs="Calibri"/>
      <w:color w:val="000000"/>
      <w:sz w:val="16"/>
      <w:szCs w:val="16"/>
      <w:lang w:eastAsia="zh-CN" w:bidi="en-US"/>
    </w:rPr>
  </w:style>
  <w:style w:type="numbering" w:customStyle="1" w:styleId="Bezlisty2">
    <w:name w:val="Bez listy2"/>
    <w:next w:val="Bezlisty"/>
    <w:uiPriority w:val="99"/>
    <w:semiHidden/>
    <w:unhideWhenUsed/>
    <w:rsid w:val="0037320C"/>
  </w:style>
  <w:style w:type="character" w:customStyle="1" w:styleId="TekstpodstawowyZnak1">
    <w:name w:val="Tekst podstawowy Znak1"/>
    <w:basedOn w:val="Domylnaczcionkaakapitu"/>
    <w:uiPriority w:val="99"/>
    <w:semiHidden/>
    <w:rsid w:val="0037320C"/>
    <w:rPr>
      <w:color w:val="000000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37320C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7320C"/>
    <w:pPr>
      <w:spacing w:after="200"/>
    </w:pPr>
    <w:rPr>
      <w:i/>
      <w:iCs/>
      <w:color w:val="44546A" w:themeColor="text2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522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688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E54AD1"/>
    <w:rPr>
      <w:i/>
      <w:iCs/>
      <w:color w:val="404040" w:themeColor="text1" w:themeTint="BF"/>
    </w:rPr>
  </w:style>
  <w:style w:type="paragraph" w:customStyle="1" w:styleId="Nagwek5">
    <w:name w:val="Nagłówek5"/>
    <w:basedOn w:val="Normalny"/>
    <w:next w:val="Tekstpodstawowy"/>
    <w:rsid w:val="00E54AD1"/>
    <w:pPr>
      <w:keepNext/>
      <w:spacing w:before="240" w:after="120"/>
      <w:jc w:val="center"/>
    </w:pPr>
    <w:rPr>
      <w:rFonts w:ascii="Arial" w:eastAsia="Microsoft YaHei" w:hAnsi="Arial"/>
      <w:b/>
      <w:color w:val="000000"/>
      <w:kern w:val="1"/>
      <w:sz w:val="28"/>
      <w:szCs w:val="28"/>
    </w:rPr>
  </w:style>
  <w:style w:type="numbering" w:customStyle="1" w:styleId="Zaimportowanystyl14">
    <w:name w:val="Zaimportowany styl 14"/>
    <w:rsid w:val="00E54AD1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1C2D-9C80-4FE6-BACE-A29C193E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182</TotalTime>
  <Pages>1</Pages>
  <Words>1447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 Izabela</dc:creator>
  <cp:lastModifiedBy>Janus Katarzyna</cp:lastModifiedBy>
  <cp:revision>11</cp:revision>
  <cp:lastPrinted>2023-01-12T10:42:00Z</cp:lastPrinted>
  <dcterms:created xsi:type="dcterms:W3CDTF">2021-11-03T11:34:00Z</dcterms:created>
  <dcterms:modified xsi:type="dcterms:W3CDTF">2023-01-18T11:40:00Z</dcterms:modified>
</cp:coreProperties>
</file>