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4C90D" w14:textId="1671B974" w:rsidR="00AC524A" w:rsidRPr="00AC524A" w:rsidRDefault="00AC524A" w:rsidP="00AC524A">
      <w:pPr>
        <w:keepLines/>
        <w:suppressAutoHyphens w:val="0"/>
        <w:autoSpaceDE w:val="0"/>
        <w:autoSpaceDN/>
        <w:textAlignment w:val="auto"/>
        <w:rPr>
          <w:rFonts w:ascii="Times New Roman" w:hAnsi="Times New Roman" w:cstheme="minorBidi"/>
          <w:b/>
          <w:i/>
          <w:color w:val="000000"/>
        </w:rPr>
      </w:pPr>
      <w:r w:rsidRPr="00AC524A">
        <w:rPr>
          <w:rFonts w:ascii="Times New Roman" w:eastAsiaTheme="minorHAnsi" w:hAnsi="Times New Roman"/>
          <w:b/>
          <w:lang w:eastAsia="en-US"/>
        </w:rPr>
        <w:t>RZP.272.1.</w:t>
      </w:r>
      <w:r w:rsidR="00520519">
        <w:rPr>
          <w:rFonts w:ascii="Times New Roman" w:eastAsiaTheme="minorHAnsi" w:hAnsi="Times New Roman"/>
          <w:b/>
          <w:lang w:eastAsia="en-US"/>
        </w:rPr>
        <w:t>2</w:t>
      </w:r>
      <w:r w:rsidRPr="00AC524A">
        <w:rPr>
          <w:rFonts w:ascii="Times New Roman" w:eastAsiaTheme="minorHAnsi" w:hAnsi="Times New Roman"/>
          <w:b/>
          <w:lang w:eastAsia="en-US"/>
        </w:rPr>
        <w:t>.202</w:t>
      </w:r>
      <w:r w:rsidR="00C643DE">
        <w:rPr>
          <w:rFonts w:ascii="Times New Roman" w:eastAsiaTheme="minorHAnsi" w:hAnsi="Times New Roman"/>
          <w:b/>
          <w:lang w:eastAsia="en-US"/>
        </w:rPr>
        <w:t>3</w:t>
      </w:r>
      <w:r w:rsidRPr="00AC524A">
        <w:rPr>
          <w:rFonts w:ascii="Times New Roman" w:eastAsiaTheme="minorHAnsi" w:hAnsi="Times New Roman"/>
          <w:i/>
          <w:lang w:eastAsia="en-US"/>
        </w:rPr>
        <w:t xml:space="preserve"> </w:t>
      </w:r>
      <w:r w:rsidRPr="00AC524A">
        <w:rPr>
          <w:rFonts w:ascii="Times New Roman" w:eastAsiaTheme="minorHAnsi" w:hAnsi="Times New Roman"/>
          <w:i/>
          <w:lang w:eastAsia="en-US"/>
        </w:rPr>
        <w:tab/>
      </w:r>
      <w:r w:rsidRPr="00AC524A">
        <w:rPr>
          <w:rFonts w:ascii="Times New Roman" w:eastAsiaTheme="minorHAnsi" w:hAnsi="Times New Roman"/>
          <w:i/>
          <w:lang w:eastAsia="en-US"/>
        </w:rPr>
        <w:tab/>
      </w:r>
      <w:r w:rsidRPr="00AC524A">
        <w:rPr>
          <w:rFonts w:ascii="Times New Roman" w:eastAsiaTheme="minorHAnsi" w:hAnsi="Times New Roman"/>
          <w:i/>
          <w:lang w:eastAsia="en-US"/>
        </w:rPr>
        <w:tab/>
      </w:r>
      <w:r w:rsidRPr="00AC524A">
        <w:rPr>
          <w:rFonts w:ascii="Times New Roman" w:eastAsiaTheme="minorHAnsi" w:hAnsi="Times New Roman"/>
          <w:i/>
          <w:lang w:eastAsia="en-US"/>
        </w:rPr>
        <w:tab/>
      </w:r>
      <w:r w:rsidRPr="00AC524A">
        <w:rPr>
          <w:rFonts w:ascii="Times New Roman" w:eastAsiaTheme="minorHAnsi" w:hAnsi="Times New Roman"/>
          <w:i/>
          <w:lang w:eastAsia="en-US"/>
        </w:rPr>
        <w:tab/>
      </w:r>
      <w:r w:rsidRPr="00AC524A">
        <w:rPr>
          <w:rFonts w:ascii="Times New Roman" w:eastAsiaTheme="minorHAnsi" w:hAnsi="Times New Roman"/>
          <w:i/>
          <w:lang w:eastAsia="en-US"/>
        </w:rPr>
        <w:tab/>
      </w:r>
      <w:r w:rsidRPr="008B2266">
        <w:rPr>
          <w:rFonts w:ascii="Times New Roman" w:eastAsiaTheme="minorHAnsi" w:hAnsi="Times New Roman"/>
          <w:lang w:eastAsia="en-US"/>
        </w:rPr>
        <w:t xml:space="preserve">   </w:t>
      </w:r>
      <w:r w:rsidR="008B2266">
        <w:rPr>
          <w:rFonts w:ascii="Times New Roman" w:eastAsiaTheme="minorHAnsi" w:hAnsi="Times New Roman"/>
          <w:lang w:eastAsia="en-US"/>
        </w:rPr>
        <w:t xml:space="preserve">           </w:t>
      </w:r>
      <w:r w:rsidRPr="008B2266">
        <w:rPr>
          <w:rFonts w:ascii="Times New Roman" w:hAnsi="Times New Roman" w:cstheme="minorBidi"/>
          <w:b/>
          <w:color w:val="000000"/>
        </w:rPr>
        <w:t>Załącznik nr 3a do SWZ</w:t>
      </w:r>
    </w:p>
    <w:p w14:paraId="11C1B6AA" w14:textId="77777777" w:rsidR="00AC524A" w:rsidRPr="00AC524A" w:rsidRDefault="00AC524A" w:rsidP="00AC524A">
      <w:pPr>
        <w:suppressAutoHyphens w:val="0"/>
        <w:autoSpaceDN/>
        <w:ind w:left="5246" w:firstLine="708"/>
        <w:jc w:val="right"/>
        <w:textAlignment w:val="auto"/>
        <w:rPr>
          <w:rFonts w:ascii="Times New Roman" w:hAnsi="Times New Roman" w:cstheme="minorBidi"/>
          <w:b/>
        </w:rPr>
      </w:pPr>
      <w:r w:rsidRPr="00AC524A">
        <w:rPr>
          <w:rFonts w:ascii="Times New Roman" w:hAnsi="Times New Roman" w:cstheme="minorBidi"/>
          <w:b/>
        </w:rPr>
        <w:t xml:space="preserve">                       </w:t>
      </w:r>
    </w:p>
    <w:p w14:paraId="4F896169" w14:textId="77777777" w:rsidR="00AC524A" w:rsidRPr="00AC524A" w:rsidRDefault="00AC524A" w:rsidP="008F5CE5">
      <w:pPr>
        <w:suppressAutoHyphens w:val="0"/>
        <w:autoSpaceDN/>
        <w:spacing w:line="276" w:lineRule="auto"/>
        <w:ind w:left="5246" w:firstLine="708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C524A">
        <w:rPr>
          <w:rFonts w:ascii="Times New Roman" w:hAnsi="Times New Roman" w:cstheme="minorBidi"/>
          <w:b/>
        </w:rPr>
        <w:t xml:space="preserve">   </w:t>
      </w:r>
      <w:r w:rsidRPr="00AC524A">
        <w:rPr>
          <w:rFonts w:ascii="Times New Roman" w:hAnsi="Times New Roman" w:cstheme="minorBidi"/>
          <w:b/>
          <w:u w:val="single"/>
        </w:rPr>
        <w:t>Zamawiający:</w:t>
      </w:r>
    </w:p>
    <w:p w14:paraId="646AE830" w14:textId="77777777" w:rsidR="00AC524A" w:rsidRPr="00AC524A" w:rsidRDefault="00AC524A" w:rsidP="008F5CE5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AC524A">
        <w:rPr>
          <w:rFonts w:ascii="Times New Roman" w:hAnsi="Times New Roman" w:cstheme="minorBidi"/>
          <w:bCs/>
          <w:iCs/>
          <w:color w:val="000000"/>
        </w:rPr>
        <w:t>Powiat Kartuski</w:t>
      </w:r>
    </w:p>
    <w:p w14:paraId="745A5A9E" w14:textId="77777777" w:rsidR="00AC524A" w:rsidRPr="00AC524A" w:rsidRDefault="00AC524A" w:rsidP="008F5CE5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AC524A">
        <w:rPr>
          <w:rFonts w:ascii="Times New Roman" w:hAnsi="Times New Roman" w:cstheme="minorBidi"/>
          <w:bCs/>
          <w:iCs/>
          <w:color w:val="000000"/>
        </w:rPr>
        <w:t>ul. Dworcowa 1</w:t>
      </w:r>
    </w:p>
    <w:p w14:paraId="49534FCA" w14:textId="77777777" w:rsidR="00AC524A" w:rsidRPr="00AC524A" w:rsidRDefault="00AC524A" w:rsidP="008F5CE5">
      <w:pPr>
        <w:suppressAutoHyphens w:val="0"/>
        <w:autoSpaceDN/>
        <w:spacing w:line="276" w:lineRule="auto"/>
        <w:ind w:firstLine="709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C524A">
        <w:rPr>
          <w:rFonts w:ascii="Times New Roman" w:hAnsi="Times New Roman" w:cstheme="minorBidi"/>
          <w:bCs/>
          <w:iCs/>
          <w:color w:val="000000"/>
        </w:rPr>
        <w:t>83-300 Kartuzy</w:t>
      </w:r>
    </w:p>
    <w:p w14:paraId="1C28E3E8" w14:textId="77777777" w:rsidR="00AC524A" w:rsidRPr="00AC524A" w:rsidRDefault="00AC524A" w:rsidP="00AC524A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u w:val="single"/>
        </w:rPr>
      </w:pPr>
      <w:r w:rsidRPr="00AC524A">
        <w:rPr>
          <w:rFonts w:ascii="Times New Roman" w:hAnsi="Times New Roman" w:cstheme="minorBidi"/>
          <w:b/>
          <w:u w:val="single"/>
        </w:rPr>
        <w:t>Wykonawca/Podmiot udostępniający zasoby:</w:t>
      </w:r>
    </w:p>
    <w:p w14:paraId="67BC07DB" w14:textId="77777777" w:rsidR="00AC524A" w:rsidRPr="00AC524A" w:rsidRDefault="00AC524A" w:rsidP="00AC524A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sz w:val="16"/>
          <w:szCs w:val="16"/>
          <w:u w:val="single"/>
        </w:rPr>
      </w:pPr>
    </w:p>
    <w:p w14:paraId="33864ED3" w14:textId="77777777" w:rsidR="00AC524A" w:rsidRPr="00AC524A" w:rsidRDefault="00AC524A" w:rsidP="00AC524A">
      <w:pPr>
        <w:tabs>
          <w:tab w:val="left" w:pos="6521"/>
        </w:tabs>
        <w:suppressAutoHyphens w:val="0"/>
        <w:autoSpaceDN/>
        <w:ind w:right="2126"/>
        <w:jc w:val="both"/>
        <w:textAlignment w:val="auto"/>
        <w:rPr>
          <w:rFonts w:cs="Arial"/>
          <w:sz w:val="21"/>
          <w:szCs w:val="21"/>
        </w:rPr>
      </w:pPr>
      <w:r w:rsidRPr="00AC524A">
        <w:rPr>
          <w:rFonts w:cs="Arial"/>
          <w:sz w:val="21"/>
          <w:szCs w:val="21"/>
        </w:rPr>
        <w:t>………………………………………………………..……………………………</w:t>
      </w:r>
    </w:p>
    <w:p w14:paraId="428ACE91" w14:textId="4D8A080F" w:rsidR="00AC524A" w:rsidRPr="00AC524A" w:rsidRDefault="001945BD" w:rsidP="00AC524A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Nazwa (Firma) Wykonawcy/</w:t>
      </w:r>
      <w:r w:rsidR="00AC524A" w:rsidRPr="00AC524A">
        <w:rPr>
          <w:rFonts w:ascii="Times New Roman" w:hAnsi="Times New Roman"/>
          <w:sz w:val="18"/>
          <w:szCs w:val="18"/>
        </w:rPr>
        <w:t>Podmiot</w:t>
      </w:r>
      <w:r w:rsidR="008B2266">
        <w:rPr>
          <w:rFonts w:ascii="Times New Roman" w:hAnsi="Times New Roman"/>
          <w:sz w:val="18"/>
          <w:szCs w:val="18"/>
        </w:rPr>
        <w:t>u udostępniającego</w:t>
      </w:r>
      <w:r w:rsidR="00AC524A" w:rsidRPr="00AC524A">
        <w:rPr>
          <w:rFonts w:ascii="Times New Roman" w:hAnsi="Times New Roman"/>
          <w:sz w:val="18"/>
          <w:szCs w:val="18"/>
        </w:rPr>
        <w:t xml:space="preserve"> zasoby  </w:t>
      </w:r>
    </w:p>
    <w:p w14:paraId="62236950" w14:textId="77777777" w:rsidR="00AC524A" w:rsidRPr="00AC524A" w:rsidRDefault="00AC524A" w:rsidP="00AC524A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AC524A">
        <w:rPr>
          <w:rFonts w:cs="Arial"/>
          <w:sz w:val="20"/>
        </w:rPr>
        <w:t>………………………………………………………………………………………….</w:t>
      </w:r>
    </w:p>
    <w:p w14:paraId="038C1DB3" w14:textId="6DCECE59" w:rsidR="00AC524A" w:rsidRPr="00AC524A" w:rsidRDefault="001945BD" w:rsidP="00AC524A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Adres Wykonawcy/</w:t>
      </w:r>
      <w:r w:rsidR="00AC524A" w:rsidRPr="00AC524A">
        <w:rPr>
          <w:rFonts w:ascii="Times New Roman" w:hAnsi="Times New Roman"/>
          <w:sz w:val="18"/>
          <w:szCs w:val="18"/>
        </w:rPr>
        <w:t xml:space="preserve">Podmiotu udostępniającego zasoby  </w:t>
      </w:r>
    </w:p>
    <w:p w14:paraId="315C0444" w14:textId="77777777" w:rsidR="00AC524A" w:rsidRPr="00AC524A" w:rsidRDefault="00AC524A" w:rsidP="00AC524A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AC524A">
        <w:rPr>
          <w:rFonts w:cs="Arial"/>
          <w:sz w:val="20"/>
        </w:rPr>
        <w:t>…………………………………………………………………</w:t>
      </w:r>
    </w:p>
    <w:p w14:paraId="321C6CEF" w14:textId="77777777" w:rsidR="00AC524A" w:rsidRPr="00AC524A" w:rsidRDefault="00AC524A" w:rsidP="00AC524A">
      <w:pPr>
        <w:suppressAutoHyphens w:val="0"/>
        <w:autoSpaceDN/>
        <w:spacing w:after="120" w:line="360" w:lineRule="auto"/>
        <w:jc w:val="both"/>
        <w:textAlignment w:val="auto"/>
        <w:rPr>
          <w:rFonts w:ascii="Times New Roman" w:hAnsi="Times New Roman"/>
          <w:sz w:val="18"/>
        </w:rPr>
      </w:pPr>
      <w:r w:rsidRPr="00AC524A">
        <w:rPr>
          <w:rFonts w:ascii="Times New Roman" w:hAnsi="Times New Roman"/>
          <w:sz w:val="18"/>
        </w:rPr>
        <w:t xml:space="preserve">NIP, REGON  </w:t>
      </w:r>
    </w:p>
    <w:p w14:paraId="078BEA90" w14:textId="77777777" w:rsidR="00AC524A" w:rsidRPr="00AC524A" w:rsidRDefault="00AC524A" w:rsidP="00AC524A">
      <w:pPr>
        <w:suppressAutoHyphens w:val="0"/>
        <w:autoSpaceDN/>
        <w:spacing w:line="276" w:lineRule="auto"/>
        <w:jc w:val="both"/>
        <w:textAlignment w:val="auto"/>
        <w:rPr>
          <w:rFonts w:cs="Arial"/>
          <w:sz w:val="8"/>
          <w:szCs w:val="20"/>
        </w:rPr>
      </w:pPr>
    </w:p>
    <w:p w14:paraId="1DB252B5" w14:textId="77777777" w:rsidR="00AC524A" w:rsidRPr="00AC524A" w:rsidRDefault="00AC524A" w:rsidP="00AC524A">
      <w:pPr>
        <w:suppressAutoHyphens w:val="0"/>
        <w:autoSpaceDN/>
        <w:jc w:val="center"/>
        <w:textAlignment w:val="auto"/>
        <w:rPr>
          <w:rFonts w:ascii="Times New Roman" w:hAnsi="Times New Roman" w:cstheme="minorBidi"/>
          <w:b/>
          <w:sz w:val="26"/>
          <w:szCs w:val="26"/>
        </w:rPr>
      </w:pPr>
      <w:r w:rsidRPr="00AC524A">
        <w:rPr>
          <w:rFonts w:ascii="Times New Roman" w:hAnsi="Times New Roman" w:cstheme="minorBidi"/>
          <w:b/>
          <w:sz w:val="26"/>
          <w:szCs w:val="26"/>
        </w:rPr>
        <w:t xml:space="preserve">OŚWIADCZENIE </w:t>
      </w:r>
    </w:p>
    <w:p w14:paraId="5D1BACAA" w14:textId="3A87DAD1" w:rsidR="00AC524A" w:rsidRPr="00AC524A" w:rsidRDefault="00AC524A" w:rsidP="00AC524A">
      <w:pPr>
        <w:suppressAutoHyphens w:val="0"/>
        <w:autoSpaceDN/>
        <w:jc w:val="center"/>
        <w:textAlignment w:val="auto"/>
        <w:rPr>
          <w:rFonts w:ascii="Times New Roman" w:hAnsi="Times New Roman" w:cstheme="minorBidi"/>
          <w:b/>
          <w:sz w:val="26"/>
          <w:szCs w:val="26"/>
        </w:rPr>
      </w:pPr>
      <w:r w:rsidRPr="00AC524A">
        <w:rPr>
          <w:rFonts w:ascii="Times New Roman" w:hAnsi="Times New Roman" w:cstheme="minorBidi"/>
          <w:b/>
          <w:sz w:val="26"/>
          <w:szCs w:val="26"/>
        </w:rPr>
        <w:t>składane na podstawie art. 125 ust.</w:t>
      </w:r>
      <w:r w:rsidR="007E4D5C">
        <w:rPr>
          <w:rFonts w:ascii="Times New Roman" w:hAnsi="Times New Roman" w:cstheme="minorBidi"/>
          <w:b/>
          <w:sz w:val="26"/>
          <w:szCs w:val="26"/>
        </w:rPr>
        <w:t xml:space="preserve"> </w:t>
      </w:r>
      <w:r w:rsidRPr="00AC524A">
        <w:rPr>
          <w:rFonts w:ascii="Times New Roman" w:hAnsi="Times New Roman" w:cstheme="minorBidi"/>
          <w:b/>
          <w:sz w:val="26"/>
          <w:szCs w:val="26"/>
        </w:rPr>
        <w:t xml:space="preserve">1 ustawy </w:t>
      </w:r>
      <w:proofErr w:type="spellStart"/>
      <w:r w:rsidRPr="00AC524A">
        <w:rPr>
          <w:rFonts w:ascii="Times New Roman" w:hAnsi="Times New Roman" w:cstheme="minorBidi"/>
          <w:b/>
          <w:sz w:val="26"/>
          <w:szCs w:val="26"/>
        </w:rPr>
        <w:t>Pzp</w:t>
      </w:r>
      <w:proofErr w:type="spellEnd"/>
    </w:p>
    <w:p w14:paraId="09BBD778" w14:textId="77777777" w:rsidR="00AC524A" w:rsidRPr="00AC524A" w:rsidRDefault="00AC524A" w:rsidP="00AC524A">
      <w:pPr>
        <w:widowControl w:val="0"/>
        <w:suppressAutoHyphens w:val="0"/>
        <w:autoSpaceDN/>
        <w:jc w:val="center"/>
        <w:textAlignment w:val="auto"/>
        <w:rPr>
          <w:rFonts w:ascii="Times New Roman" w:eastAsia="SimSun" w:hAnsi="Times New Roman" w:cs="Arial"/>
          <w:b/>
          <w:kern w:val="2"/>
          <w:lang w:eastAsia="hi-IN" w:bidi="hi-IN"/>
        </w:rPr>
      </w:pPr>
      <w:r w:rsidRPr="00AC524A">
        <w:rPr>
          <w:rFonts w:ascii="Times New Roman" w:eastAsia="SimSun" w:hAnsi="Times New Roman" w:cs="Arial"/>
          <w:b/>
          <w:kern w:val="2"/>
          <w:lang w:eastAsia="hi-IN" w:bidi="hi-IN"/>
        </w:rPr>
        <w:t>DOTYCZĄCE SPEŁNIANIA WARUNKÓW UDZIAŁU W POSTĘPOWANIU</w:t>
      </w:r>
    </w:p>
    <w:p w14:paraId="0645C4AE" w14:textId="77777777" w:rsidR="00AC524A" w:rsidRPr="00AC524A" w:rsidRDefault="00AC524A" w:rsidP="00AC524A">
      <w:pPr>
        <w:suppressAutoHyphens w:val="0"/>
        <w:autoSpaceDN/>
        <w:jc w:val="center"/>
        <w:textAlignment w:val="auto"/>
        <w:rPr>
          <w:rFonts w:ascii="Times New Roman" w:hAnsi="Times New Roman" w:cstheme="minorBidi"/>
          <w:b/>
          <w:sz w:val="26"/>
          <w:szCs w:val="26"/>
        </w:rPr>
      </w:pPr>
    </w:p>
    <w:p w14:paraId="3D96EF86" w14:textId="77777777" w:rsidR="00AC524A" w:rsidRPr="00AC524A" w:rsidRDefault="00AC524A" w:rsidP="00AC524A">
      <w:pPr>
        <w:suppressAutoHyphens w:val="0"/>
        <w:autoSpaceDN/>
        <w:jc w:val="both"/>
        <w:textAlignment w:val="auto"/>
        <w:rPr>
          <w:rFonts w:cs="Arial"/>
          <w:sz w:val="16"/>
          <w:szCs w:val="28"/>
        </w:rPr>
      </w:pPr>
    </w:p>
    <w:p w14:paraId="626FB6E1" w14:textId="6112C094" w:rsidR="00AC524A" w:rsidRPr="00AC524A" w:rsidRDefault="00AC524A" w:rsidP="00DF5A8C">
      <w:pPr>
        <w:suppressAutoHyphens w:val="0"/>
        <w:autoSpaceDN/>
        <w:ind w:firstLine="567"/>
        <w:jc w:val="both"/>
        <w:textAlignment w:val="auto"/>
        <w:rPr>
          <w:rFonts w:ascii="Times New Roman" w:hAnsi="Times New Roman" w:cstheme="minorBidi"/>
        </w:rPr>
      </w:pPr>
      <w:r w:rsidRPr="00AC524A">
        <w:rPr>
          <w:rFonts w:ascii="Times New Roman" w:hAnsi="Times New Roman" w:cstheme="minorBidi"/>
        </w:rPr>
        <w:t xml:space="preserve">Na potrzeby postępowania o udzielenie zamówienia publicznego na </w:t>
      </w:r>
      <w:r w:rsidRPr="00AC524A">
        <w:rPr>
          <w:rFonts w:ascii="Times New Roman" w:hAnsi="Times New Roman" w:cstheme="minorBidi"/>
          <w:bCs/>
        </w:rPr>
        <w:t>usługi społeczne o</w:t>
      </w:r>
      <w:r w:rsidR="00DF5A8C">
        <w:rPr>
          <w:rFonts w:ascii="Times New Roman" w:hAnsi="Times New Roman" w:cstheme="minorBidi"/>
          <w:bCs/>
        </w:rPr>
        <w:t> </w:t>
      </w:r>
      <w:r w:rsidRPr="00AC524A">
        <w:rPr>
          <w:rFonts w:ascii="Times New Roman" w:hAnsi="Times New Roman" w:cstheme="minorBidi"/>
          <w:bCs/>
        </w:rPr>
        <w:t>wartości mniejszej niż równowartość kwoty 750 000 euro prowadzonego w trybie podstawowym – negocjacje fakultatywne na podstawie art. 275 pkt 2 w związku z art. 359 pkt</w:t>
      </w:r>
      <w:r w:rsidR="00DF5A8C">
        <w:rPr>
          <w:rFonts w:ascii="Times New Roman" w:hAnsi="Times New Roman" w:cstheme="minorBidi"/>
          <w:bCs/>
        </w:rPr>
        <w:t> </w:t>
      </w:r>
      <w:r w:rsidRPr="00AC524A">
        <w:rPr>
          <w:rFonts w:ascii="Times New Roman" w:hAnsi="Times New Roman" w:cstheme="minorBidi"/>
          <w:bCs/>
        </w:rPr>
        <w:t xml:space="preserve">2 ustawy </w:t>
      </w:r>
      <w:proofErr w:type="spellStart"/>
      <w:r w:rsidRPr="00AC524A">
        <w:rPr>
          <w:rFonts w:ascii="Times New Roman" w:hAnsi="Times New Roman" w:cstheme="minorBidi"/>
          <w:bCs/>
        </w:rPr>
        <w:t>Pzp</w:t>
      </w:r>
      <w:proofErr w:type="spellEnd"/>
      <w:r w:rsidRPr="00AC524A">
        <w:rPr>
          <w:rFonts w:ascii="Times New Roman" w:hAnsi="Times New Roman" w:cstheme="minorBidi"/>
          <w:bCs/>
        </w:rPr>
        <w:t xml:space="preserve"> na </w:t>
      </w:r>
      <w:r w:rsidR="00BB5300">
        <w:rPr>
          <w:rFonts w:ascii="Times New Roman" w:hAnsi="Times New Roman" w:cstheme="minorBidi"/>
          <w:b/>
        </w:rPr>
        <w:t>zorganizowanie i p</w:t>
      </w:r>
      <w:r w:rsidR="00DF5A8C" w:rsidRPr="00DF5A8C">
        <w:rPr>
          <w:rFonts w:ascii="Times New Roman" w:hAnsi="Times New Roman" w:cstheme="minorBidi"/>
          <w:b/>
          <w:bCs/>
        </w:rPr>
        <w:t>rzeprowadzenie</w:t>
      </w:r>
      <w:r w:rsidR="00BB5300">
        <w:rPr>
          <w:rFonts w:ascii="Times New Roman" w:hAnsi="Times New Roman" w:cstheme="minorBidi"/>
          <w:b/>
          <w:bCs/>
        </w:rPr>
        <w:t xml:space="preserve"> kursu na prawo jazdy kategorii B w roku 202</w:t>
      </w:r>
      <w:r w:rsidR="00C643DE">
        <w:rPr>
          <w:rFonts w:ascii="Times New Roman" w:hAnsi="Times New Roman" w:cstheme="minorBidi"/>
          <w:b/>
          <w:bCs/>
        </w:rPr>
        <w:t>3</w:t>
      </w:r>
      <w:r w:rsidR="00BB5300">
        <w:rPr>
          <w:rFonts w:ascii="Times New Roman" w:hAnsi="Times New Roman" w:cstheme="minorBidi"/>
          <w:b/>
          <w:bCs/>
        </w:rPr>
        <w:t xml:space="preserve"> dla</w:t>
      </w:r>
      <w:r w:rsidR="00C643DE">
        <w:rPr>
          <w:rFonts w:ascii="Times New Roman" w:hAnsi="Times New Roman" w:cstheme="minorBidi"/>
          <w:b/>
          <w:bCs/>
        </w:rPr>
        <w:t xml:space="preserve"> 15</w:t>
      </w:r>
      <w:r w:rsidR="00BB5300">
        <w:rPr>
          <w:rFonts w:ascii="Times New Roman" w:hAnsi="Times New Roman" w:cstheme="minorBidi"/>
          <w:b/>
          <w:bCs/>
        </w:rPr>
        <w:t xml:space="preserve"> wychowanków pieczy zastępczej </w:t>
      </w:r>
      <w:r w:rsidR="00DF5A8C" w:rsidRPr="00DF5A8C">
        <w:rPr>
          <w:rFonts w:ascii="Times New Roman" w:hAnsi="Times New Roman" w:cstheme="minorBidi"/>
          <w:b/>
          <w:bCs/>
        </w:rPr>
        <w:t xml:space="preserve"> </w:t>
      </w:r>
      <w:r w:rsidR="00DF5A8C" w:rsidRPr="006D2449">
        <w:rPr>
          <w:rFonts w:ascii="Times New Roman" w:hAnsi="Times New Roman" w:cstheme="minorBidi"/>
        </w:rPr>
        <w:t>w</w:t>
      </w:r>
      <w:r w:rsidR="00A94FFE">
        <w:rPr>
          <w:rFonts w:ascii="Times New Roman" w:hAnsi="Times New Roman" w:cstheme="minorBidi"/>
        </w:rPr>
        <w:t> </w:t>
      </w:r>
      <w:r w:rsidR="00DF5A8C" w:rsidRPr="006D2449">
        <w:rPr>
          <w:rFonts w:ascii="Times New Roman" w:hAnsi="Times New Roman" w:cstheme="minorBidi"/>
        </w:rPr>
        <w:t>ramach projektu</w:t>
      </w:r>
      <w:r w:rsidR="0083329F">
        <w:rPr>
          <w:rFonts w:ascii="Times New Roman" w:hAnsi="Times New Roman" w:cstheme="minorBidi"/>
        </w:rPr>
        <w:t xml:space="preserve"> pn.:</w:t>
      </w:r>
      <w:r w:rsidR="00DF5A8C" w:rsidRPr="006D2449">
        <w:rPr>
          <w:rFonts w:ascii="Times New Roman" w:hAnsi="Times New Roman" w:cstheme="minorBidi"/>
        </w:rPr>
        <w:t xml:space="preserve"> </w:t>
      </w:r>
      <w:r w:rsidR="00DF5A8C" w:rsidRPr="006D2449">
        <w:rPr>
          <w:rFonts w:ascii="Times New Roman" w:hAnsi="Times New Roman" w:cstheme="minorBidi"/>
          <w:i/>
          <w:iCs/>
        </w:rPr>
        <w:t xml:space="preserve">„Zintegrowany system usług społecznych Powiatu Kartuskiego – POKOLENIA” </w:t>
      </w:r>
      <w:r w:rsidR="00DF5A8C" w:rsidRPr="006D2449">
        <w:rPr>
          <w:rFonts w:ascii="Times New Roman" w:hAnsi="Times New Roman" w:cstheme="minorBidi"/>
        </w:rPr>
        <w:t>współfinansowanego z</w:t>
      </w:r>
      <w:r w:rsidR="00BB5300">
        <w:rPr>
          <w:rFonts w:ascii="Times New Roman" w:hAnsi="Times New Roman" w:cstheme="minorBidi"/>
        </w:rPr>
        <w:t xml:space="preserve"> Europejskiego Funduszu Społecznego</w:t>
      </w:r>
      <w:r w:rsidR="00DF5A8C" w:rsidRPr="006D2449">
        <w:rPr>
          <w:rFonts w:ascii="Times New Roman" w:hAnsi="Times New Roman" w:cstheme="minorBidi"/>
        </w:rPr>
        <w:t xml:space="preserve"> w ramach Regionalnego Programu Operacyjnego Województwa Pomorskiego na lata 2014 – 2020,</w:t>
      </w:r>
      <w:r w:rsidR="00DF5A8C">
        <w:rPr>
          <w:rFonts w:ascii="Times New Roman" w:hAnsi="Times New Roman" w:cstheme="minorBidi"/>
          <w:b/>
          <w:bCs/>
        </w:rPr>
        <w:t xml:space="preserve"> </w:t>
      </w:r>
      <w:r w:rsidRPr="00AC524A">
        <w:rPr>
          <w:rFonts w:ascii="Times New Roman" w:hAnsi="Times New Roman" w:cstheme="minorBidi"/>
        </w:rPr>
        <w:t>przez Powiat Kartuski</w:t>
      </w:r>
      <w:r w:rsidRPr="00AC524A">
        <w:rPr>
          <w:rFonts w:ascii="Times New Roman" w:hAnsi="Times New Roman" w:cstheme="minorBidi"/>
          <w:i/>
          <w:sz w:val="18"/>
          <w:szCs w:val="18"/>
        </w:rPr>
        <w:t>,</w:t>
      </w:r>
      <w:r w:rsidRPr="00AC524A">
        <w:rPr>
          <w:rFonts w:cs="Arial"/>
          <w:i/>
          <w:sz w:val="18"/>
          <w:szCs w:val="18"/>
        </w:rPr>
        <w:t xml:space="preserve"> </w:t>
      </w:r>
      <w:r w:rsidRPr="00AC524A">
        <w:rPr>
          <w:rFonts w:ascii="Times New Roman" w:hAnsi="Times New Roman" w:cstheme="minorBidi"/>
        </w:rPr>
        <w:t>oświadczam, co następuje:</w:t>
      </w:r>
    </w:p>
    <w:p w14:paraId="72C7AF5A" w14:textId="77777777" w:rsidR="00AC524A" w:rsidRPr="00AC524A" w:rsidRDefault="00AC524A" w:rsidP="00AC524A">
      <w:pPr>
        <w:suppressAutoHyphens w:val="0"/>
        <w:autoSpaceDN/>
        <w:ind w:firstLine="708"/>
        <w:jc w:val="both"/>
        <w:textAlignment w:val="auto"/>
        <w:rPr>
          <w:rFonts w:ascii="Times New Roman" w:hAnsi="Times New Roman" w:cstheme="minorBidi"/>
        </w:rPr>
      </w:pPr>
    </w:p>
    <w:p w14:paraId="79D66E7A" w14:textId="3107B9B0" w:rsidR="00AC524A" w:rsidRPr="00AC524A" w:rsidRDefault="00AC524A" w:rsidP="001945BD">
      <w:pPr>
        <w:widowControl w:val="0"/>
        <w:numPr>
          <w:ilvl w:val="0"/>
          <w:numId w:val="27"/>
        </w:numPr>
        <w:suppressAutoHyphens w:val="0"/>
        <w:autoSpaceDN/>
        <w:spacing w:after="200"/>
        <w:ind w:left="567" w:hanging="567"/>
        <w:contextualSpacing/>
        <w:jc w:val="both"/>
        <w:textAlignment w:val="auto"/>
        <w:rPr>
          <w:rFonts w:ascii="Times New Roman" w:eastAsia="SimSun" w:hAnsi="Times New Roman" w:cs="Arial"/>
          <w:kern w:val="2"/>
          <w:lang w:eastAsia="hi-IN" w:bidi="hi-IN"/>
        </w:rPr>
      </w:pPr>
      <w:r w:rsidRPr="00AC524A">
        <w:rPr>
          <w:rFonts w:ascii="Times New Roman" w:eastAsia="SimSun" w:hAnsi="Times New Roman" w:cs="Arial"/>
          <w:kern w:val="2"/>
          <w:lang w:eastAsia="hi-IN" w:bidi="hi-IN"/>
        </w:rPr>
        <w:t>oświadczam, że spełniam warunki udziału w postępowaniu określone przez Zamawiającego w rozdziale XIV Specyfikacji Warunków Zamówienia,</w:t>
      </w:r>
    </w:p>
    <w:p w14:paraId="325938D4" w14:textId="77777777" w:rsidR="00AC524A" w:rsidRPr="00AC524A" w:rsidRDefault="00AC524A" w:rsidP="001945BD">
      <w:pPr>
        <w:suppressAutoHyphens w:val="0"/>
        <w:autoSpaceDN/>
        <w:ind w:left="567" w:hanging="567"/>
        <w:jc w:val="both"/>
        <w:textAlignment w:val="auto"/>
        <w:rPr>
          <w:rFonts w:cs="Arial"/>
          <w:sz w:val="2"/>
          <w:szCs w:val="18"/>
        </w:rPr>
      </w:pPr>
    </w:p>
    <w:p w14:paraId="23E5F642" w14:textId="77777777" w:rsidR="00AC524A" w:rsidRPr="00AC524A" w:rsidRDefault="00AC524A" w:rsidP="001945BD">
      <w:pPr>
        <w:suppressAutoHyphens w:val="0"/>
        <w:autoSpaceDN/>
        <w:ind w:left="567" w:hanging="567"/>
        <w:jc w:val="both"/>
        <w:textAlignment w:val="auto"/>
        <w:rPr>
          <w:rFonts w:cs="Arial"/>
          <w:sz w:val="2"/>
          <w:szCs w:val="18"/>
        </w:rPr>
      </w:pPr>
    </w:p>
    <w:p w14:paraId="48250244" w14:textId="77777777" w:rsidR="00AC524A" w:rsidRPr="00AC524A" w:rsidRDefault="00AC524A" w:rsidP="001945BD">
      <w:pPr>
        <w:suppressAutoHyphens w:val="0"/>
        <w:autoSpaceDN/>
        <w:ind w:left="567" w:hanging="567"/>
        <w:jc w:val="both"/>
        <w:textAlignment w:val="auto"/>
        <w:rPr>
          <w:rFonts w:cs="Arial"/>
          <w:sz w:val="2"/>
          <w:szCs w:val="18"/>
        </w:rPr>
      </w:pPr>
    </w:p>
    <w:p w14:paraId="4ED4BEB2" w14:textId="77777777" w:rsidR="00AC524A" w:rsidRPr="00AC524A" w:rsidRDefault="00AC524A" w:rsidP="001945BD">
      <w:pPr>
        <w:suppressAutoHyphens w:val="0"/>
        <w:autoSpaceDN/>
        <w:ind w:left="567" w:hanging="567"/>
        <w:jc w:val="both"/>
        <w:textAlignment w:val="auto"/>
        <w:rPr>
          <w:rFonts w:cs="Arial"/>
          <w:sz w:val="2"/>
          <w:szCs w:val="18"/>
        </w:rPr>
      </w:pPr>
    </w:p>
    <w:p w14:paraId="52A4A441" w14:textId="77777777" w:rsidR="00AC524A" w:rsidRPr="00AC524A" w:rsidRDefault="00AC524A" w:rsidP="001945BD">
      <w:pPr>
        <w:numPr>
          <w:ilvl w:val="0"/>
          <w:numId w:val="27"/>
        </w:numPr>
        <w:suppressAutoHyphens w:val="0"/>
        <w:autoSpaceDN/>
        <w:spacing w:after="200"/>
        <w:ind w:left="567" w:hanging="567"/>
        <w:contextualSpacing/>
        <w:jc w:val="both"/>
        <w:textAlignment w:val="auto"/>
        <w:rPr>
          <w:rFonts w:ascii="Times New Roman" w:hAnsi="Times New Roman" w:cstheme="minorBidi"/>
        </w:rPr>
      </w:pPr>
      <w:r w:rsidRPr="00AC524A">
        <w:rPr>
          <w:rFonts w:ascii="Times New Roman" w:hAnsi="Times New Roman" w:cstheme="minorBidi"/>
        </w:rPr>
        <w:t xml:space="preserve">oświadczam, że wszystkie informacje podane w powyższym oświadczeniu są aktualne </w:t>
      </w:r>
      <w:r w:rsidRPr="00AC524A">
        <w:rPr>
          <w:rFonts w:ascii="Times New Roman" w:hAnsi="Times New Roman" w:cstheme="minorBidi"/>
        </w:rPr>
        <w:br/>
        <w:t>i zgodne z prawdą oraz zostały przedstawione z pełną świadomością konsekwencji wprowadzenia Zamawiającego w błąd przy przedstawianiu informacji.</w:t>
      </w:r>
    </w:p>
    <w:p w14:paraId="1B323A80" w14:textId="6A2B4ADA" w:rsidR="00AC524A" w:rsidRDefault="00AC524A" w:rsidP="00AC524A">
      <w:pPr>
        <w:suppressAutoHyphens w:val="0"/>
        <w:autoSpaceDN/>
        <w:jc w:val="both"/>
        <w:textAlignment w:val="auto"/>
        <w:rPr>
          <w:rFonts w:asciiTheme="minorHAnsi" w:eastAsiaTheme="minorHAnsi" w:hAnsiTheme="minorHAnsi" w:cstheme="minorBidi"/>
          <w:color w:val="000000"/>
          <w:kern w:val="2"/>
          <w:sz w:val="28"/>
          <w:szCs w:val="22"/>
          <w:lang w:eastAsia="en-US"/>
        </w:rPr>
      </w:pPr>
      <w:r w:rsidRPr="00AC524A">
        <w:rPr>
          <w:rFonts w:asciiTheme="minorHAnsi" w:eastAsiaTheme="minorHAnsi" w:hAnsiTheme="minorHAnsi" w:cstheme="minorBidi"/>
          <w:color w:val="000000"/>
          <w:kern w:val="2"/>
          <w:sz w:val="28"/>
          <w:szCs w:val="22"/>
          <w:lang w:eastAsia="en-US"/>
        </w:rPr>
        <w:t xml:space="preserve">  </w:t>
      </w:r>
    </w:p>
    <w:p w14:paraId="19E37E7D" w14:textId="77777777" w:rsidR="00DF5A8C" w:rsidRPr="00AC524A" w:rsidRDefault="00DF5A8C" w:rsidP="00AC524A">
      <w:pPr>
        <w:suppressAutoHyphens w:val="0"/>
        <w:autoSpaceDN/>
        <w:jc w:val="both"/>
        <w:textAlignment w:val="auto"/>
        <w:rPr>
          <w:rFonts w:cstheme="minorBidi"/>
          <w:szCs w:val="20"/>
        </w:rPr>
      </w:pPr>
    </w:p>
    <w:p w14:paraId="6AFD9AFC" w14:textId="39D04649" w:rsidR="00AC524A" w:rsidRDefault="00AC524A" w:rsidP="00DF5A8C">
      <w:pPr>
        <w:suppressAutoHyphens w:val="0"/>
        <w:autoSpaceDN/>
        <w:spacing w:before="120" w:after="120" w:line="276" w:lineRule="auto"/>
        <w:ind w:right="1"/>
        <w:jc w:val="center"/>
        <w:textAlignment w:val="auto"/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</w:pPr>
      <w:r w:rsidRPr="00AC524A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t xml:space="preserve">Uwaga! Wymagany kwalifikowany podpis elektroniczny, podpis zaufany lub </w:t>
      </w:r>
      <w:r w:rsidRPr="00AC524A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br/>
        <w:t>podpis osobisty)</w:t>
      </w:r>
    </w:p>
    <w:p w14:paraId="4377E8D0" w14:textId="77777777" w:rsidR="00DF5A8C" w:rsidRPr="00AC524A" w:rsidRDefault="00DF5A8C" w:rsidP="00DF5A8C">
      <w:pPr>
        <w:suppressAutoHyphens w:val="0"/>
        <w:autoSpaceDN/>
        <w:spacing w:before="120" w:after="120" w:line="276" w:lineRule="auto"/>
        <w:ind w:right="1"/>
        <w:jc w:val="center"/>
        <w:textAlignment w:val="auto"/>
        <w:rPr>
          <w:rFonts w:ascii="Times New Roman" w:eastAsia="Open Sans" w:hAnsi="Times New Roman"/>
          <w:b/>
          <w:bCs/>
          <w:i/>
          <w:iCs/>
          <w:sz w:val="16"/>
          <w:szCs w:val="16"/>
          <w:u w:color="FF0000"/>
          <w:lang w:eastAsia="en-US"/>
        </w:rPr>
      </w:pPr>
    </w:p>
    <w:p w14:paraId="1E2F9DC6" w14:textId="77777777" w:rsidR="00AC524A" w:rsidRPr="00AC524A" w:rsidRDefault="00AC524A" w:rsidP="00AC524A">
      <w:pPr>
        <w:tabs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Times New Roman" w:eastAsia="Calibri" w:hAnsi="Times New Roman"/>
          <w:i/>
          <w:iCs/>
          <w:sz w:val="18"/>
          <w:szCs w:val="18"/>
          <w:u w:val="single"/>
          <w:lang w:eastAsia="en-US"/>
        </w:rPr>
      </w:pPr>
      <w:r w:rsidRPr="00AC524A">
        <w:rPr>
          <w:rFonts w:ascii="Times New Roman" w:eastAsiaTheme="minorHAnsi" w:hAnsi="Times New Roman"/>
          <w:i/>
          <w:iCs/>
          <w:sz w:val="18"/>
          <w:szCs w:val="18"/>
          <w:u w:val="single"/>
          <w:lang w:eastAsia="en-US"/>
        </w:rPr>
        <w:t>Uwaga:</w:t>
      </w:r>
    </w:p>
    <w:p w14:paraId="23C481E2" w14:textId="75B32C43" w:rsidR="00AC524A" w:rsidRPr="00AC524A" w:rsidRDefault="00AC524A" w:rsidP="00DF5A8C">
      <w:pPr>
        <w:numPr>
          <w:ilvl w:val="0"/>
          <w:numId w:val="28"/>
        </w:numPr>
        <w:tabs>
          <w:tab w:val="center" w:pos="4536"/>
          <w:tab w:val="right" w:pos="9072"/>
        </w:tabs>
        <w:suppressAutoHyphens w:val="0"/>
        <w:autoSpaceDN/>
        <w:ind w:left="425" w:hanging="357"/>
        <w:jc w:val="both"/>
        <w:textAlignment w:val="auto"/>
        <w:rPr>
          <w:rFonts w:ascii="Times New Roman" w:eastAsiaTheme="minorHAnsi" w:hAnsi="Times New Roman"/>
          <w:i/>
          <w:iCs/>
          <w:sz w:val="18"/>
          <w:szCs w:val="18"/>
          <w:lang w:eastAsia="en-US"/>
        </w:rPr>
      </w:pPr>
      <w:r w:rsidRPr="00AC524A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 xml:space="preserve">W </w:t>
      </w:r>
      <w:r w:rsidRPr="00AC524A">
        <w:rPr>
          <w:rFonts w:ascii="Times New Roman" w:eastAsiaTheme="minorHAnsi" w:hAnsi="Times New Roman"/>
          <w:i/>
          <w:iCs/>
          <w:color w:val="333333"/>
          <w:sz w:val="18"/>
          <w:szCs w:val="18"/>
          <w:shd w:val="clear" w:color="auto" w:fill="FFFFFF"/>
          <w:lang w:eastAsia="en-US"/>
        </w:rPr>
        <w:t>przypadku polegania na zdolnościach lub sytuacji pod</w:t>
      </w:r>
      <w:r w:rsidR="008B2266">
        <w:rPr>
          <w:rFonts w:ascii="Times New Roman" w:eastAsiaTheme="minorHAnsi" w:hAnsi="Times New Roman"/>
          <w:i/>
          <w:iCs/>
          <w:color w:val="333333"/>
          <w:sz w:val="18"/>
          <w:szCs w:val="18"/>
          <w:shd w:val="clear" w:color="auto" w:fill="FFFFFF"/>
          <w:lang w:eastAsia="en-US"/>
        </w:rPr>
        <w:t xml:space="preserve">miotów udostępniających zasoby, </w:t>
      </w:r>
      <w:r w:rsidRPr="00AC524A">
        <w:rPr>
          <w:rFonts w:ascii="Times New Roman" w:eastAsiaTheme="minorHAnsi" w:hAnsi="Times New Roman"/>
          <w:i/>
          <w:iCs/>
          <w:color w:val="333333"/>
          <w:sz w:val="18"/>
          <w:szCs w:val="18"/>
          <w:shd w:val="clear" w:color="auto" w:fill="FFFFFF"/>
          <w:lang w:eastAsia="en-US"/>
        </w:rPr>
        <w:t>Wykonawca składa wraz z</w:t>
      </w:r>
      <w:r w:rsidR="002B5A9A">
        <w:rPr>
          <w:rFonts w:ascii="Times New Roman" w:eastAsiaTheme="minorHAnsi" w:hAnsi="Times New Roman"/>
          <w:i/>
          <w:iCs/>
          <w:color w:val="333333"/>
          <w:sz w:val="18"/>
          <w:szCs w:val="18"/>
          <w:shd w:val="clear" w:color="auto" w:fill="FFFFFF"/>
          <w:lang w:eastAsia="en-US"/>
        </w:rPr>
        <w:t> </w:t>
      </w:r>
      <w:r w:rsidR="008B2266">
        <w:rPr>
          <w:rFonts w:ascii="Times New Roman" w:eastAsiaTheme="minorHAnsi" w:hAnsi="Times New Roman"/>
          <w:i/>
          <w:iCs/>
          <w:color w:val="333333"/>
          <w:sz w:val="18"/>
          <w:szCs w:val="18"/>
          <w:shd w:val="clear" w:color="auto" w:fill="FFFFFF"/>
          <w:lang w:eastAsia="en-US"/>
        </w:rPr>
        <w:t>ofertą</w:t>
      </w:r>
      <w:r w:rsidRPr="00AC524A">
        <w:rPr>
          <w:rFonts w:ascii="Times New Roman" w:eastAsiaTheme="minorHAnsi" w:hAnsi="Times New Roman"/>
          <w:i/>
          <w:iCs/>
          <w:color w:val="333333"/>
          <w:sz w:val="18"/>
          <w:szCs w:val="18"/>
          <w:shd w:val="clear" w:color="auto" w:fill="FFFFFF"/>
          <w:lang w:eastAsia="en-US"/>
        </w:rPr>
        <w:t xml:space="preserve"> także oświadczenie podmiotu udostępniającego zasoby, potwierdzające spełnienie warunków udziału w</w:t>
      </w:r>
      <w:r w:rsidR="002B5A9A">
        <w:rPr>
          <w:rFonts w:ascii="Times New Roman" w:eastAsiaTheme="minorHAnsi" w:hAnsi="Times New Roman"/>
          <w:i/>
          <w:iCs/>
          <w:color w:val="333333"/>
          <w:sz w:val="18"/>
          <w:szCs w:val="18"/>
          <w:shd w:val="clear" w:color="auto" w:fill="FFFFFF"/>
          <w:lang w:eastAsia="en-US"/>
        </w:rPr>
        <w:t> </w:t>
      </w:r>
      <w:r w:rsidRPr="00AC524A">
        <w:rPr>
          <w:rFonts w:ascii="Times New Roman" w:eastAsiaTheme="minorHAnsi" w:hAnsi="Times New Roman"/>
          <w:i/>
          <w:iCs/>
          <w:color w:val="333333"/>
          <w:sz w:val="18"/>
          <w:szCs w:val="18"/>
          <w:shd w:val="clear" w:color="auto" w:fill="FFFFFF"/>
          <w:lang w:eastAsia="en-US"/>
        </w:rPr>
        <w:t xml:space="preserve">postępowaniu w zakresie, w jakim Wykonawca powołuje się na jego zasoby. </w:t>
      </w:r>
      <w:r w:rsidRPr="00AC524A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Oświadczenie p</w:t>
      </w:r>
      <w:r w:rsidR="008B2266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odmiotu udostępniającego zasoby</w:t>
      </w:r>
      <w:r w:rsidRPr="00AC524A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 xml:space="preserve"> </w:t>
      </w:r>
      <w:r w:rsidR="008B2266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podpisuje/ą osoba upoważniona /</w:t>
      </w:r>
      <w:r w:rsidRPr="00AC524A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osoby upoważnione ze strony tego podmiotu.</w:t>
      </w:r>
    </w:p>
    <w:p w14:paraId="4CEC4AC8" w14:textId="07F3F3F6" w:rsidR="004A3105" w:rsidRPr="00DF5A8C" w:rsidRDefault="00AC524A" w:rsidP="00AC524A">
      <w:pPr>
        <w:numPr>
          <w:ilvl w:val="0"/>
          <w:numId w:val="28"/>
        </w:numPr>
        <w:suppressAutoHyphens w:val="0"/>
        <w:autoSpaceDN/>
        <w:ind w:left="425" w:hanging="357"/>
        <w:jc w:val="both"/>
        <w:textAlignment w:val="auto"/>
        <w:rPr>
          <w:rFonts w:ascii="Times New Roman" w:eastAsiaTheme="minorHAnsi" w:hAnsi="Times New Roman"/>
          <w:i/>
          <w:iCs/>
          <w:sz w:val="18"/>
          <w:szCs w:val="18"/>
          <w:lang w:eastAsia="en-US"/>
        </w:rPr>
      </w:pPr>
      <w:r w:rsidRPr="00AC524A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W przypadku podmiotów wspólnie ubiegających się udzielenie zamówienia o</w:t>
      </w:r>
      <w:r w:rsidR="008B2266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świadczenie podpisuje i składa </w:t>
      </w:r>
      <w:r w:rsidRPr="00AC524A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 xml:space="preserve">Wykonawca </w:t>
      </w:r>
      <w:r w:rsidRPr="00AC524A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w zakresie w jakim każdy z Wykonawców wykazuje spełnianie warunków udziału w postępowaniu. </w:t>
      </w:r>
    </w:p>
    <w:sectPr w:rsidR="004A3105" w:rsidRPr="00DF5A8C" w:rsidSect="00185AA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7" w:bottom="1417" w:left="1417" w:header="340" w:footer="1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3DBF2" w14:textId="77777777" w:rsidR="00350E1E" w:rsidRDefault="00350E1E">
      <w:r>
        <w:separator/>
      </w:r>
    </w:p>
  </w:endnote>
  <w:endnote w:type="continuationSeparator" w:id="0">
    <w:p w14:paraId="5017CD1D" w14:textId="77777777" w:rsidR="00350E1E" w:rsidRDefault="0035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A898D" w14:textId="49CE8E5D" w:rsidR="007B2500" w:rsidRPr="00124D4A" w:rsidRDefault="00185AA0" w:rsidP="00195E04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045F5577" wp14:editId="14385609">
          <wp:simplePos x="0" y="0"/>
          <wp:positionH relativeFrom="margin">
            <wp:align>center</wp:align>
          </wp:positionH>
          <wp:positionV relativeFrom="page">
            <wp:posOffset>10325735</wp:posOffset>
          </wp:positionV>
          <wp:extent cx="7023735" cy="194310"/>
          <wp:effectExtent l="0" t="0" r="5715" b="0"/>
          <wp:wrapNone/>
          <wp:docPr id="10" name="Obraz 1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D5A">
      <w:rPr>
        <w:noProof/>
      </w:rPr>
      <w:drawing>
        <wp:anchor distT="0" distB="0" distL="114300" distR="114300" simplePos="0" relativeHeight="251664896" behindDoc="1" locked="0" layoutInCell="1" allowOverlap="1" wp14:anchorId="7308821F" wp14:editId="04CE9DAC">
          <wp:simplePos x="0" y="0"/>
          <wp:positionH relativeFrom="margin">
            <wp:align>center</wp:align>
          </wp:positionH>
          <wp:positionV relativeFrom="paragraph">
            <wp:posOffset>-1448435</wp:posOffset>
          </wp:positionV>
          <wp:extent cx="4778277" cy="3417873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8277" cy="3417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66C73" w14:textId="6AE0AA71" w:rsidR="007B2500" w:rsidRPr="00B01F08" w:rsidRDefault="00BB5300" w:rsidP="00B01F08">
    <w:pPr>
      <w:pStyle w:val="Stopka"/>
    </w:pPr>
    <w:r>
      <w:rPr>
        <w:noProof/>
      </w:rPr>
      <w:drawing>
        <wp:anchor distT="0" distB="0" distL="114300" distR="114300" simplePos="0" relativeHeight="251662848" behindDoc="1" locked="0" layoutInCell="1" allowOverlap="1" wp14:anchorId="70510412" wp14:editId="4009D5EB">
          <wp:simplePos x="0" y="0"/>
          <wp:positionH relativeFrom="column">
            <wp:posOffset>424180</wp:posOffset>
          </wp:positionH>
          <wp:positionV relativeFrom="paragraph">
            <wp:posOffset>-1524635</wp:posOffset>
          </wp:positionV>
          <wp:extent cx="4778277" cy="3417873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8277" cy="3417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0" allowOverlap="1" wp14:anchorId="44B51212" wp14:editId="09CFADB3">
          <wp:simplePos x="0" y="0"/>
          <wp:positionH relativeFrom="margin">
            <wp:align>center</wp:align>
          </wp:positionH>
          <wp:positionV relativeFrom="page">
            <wp:posOffset>10382885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4671B" w14:textId="77777777" w:rsidR="00350E1E" w:rsidRDefault="00350E1E">
      <w:r>
        <w:separator/>
      </w:r>
    </w:p>
  </w:footnote>
  <w:footnote w:type="continuationSeparator" w:id="0">
    <w:p w14:paraId="23B54270" w14:textId="77777777" w:rsidR="00350E1E" w:rsidRDefault="0035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B8ED" w14:textId="5FA409BC" w:rsidR="00230E1A" w:rsidRDefault="004F0D5A" w:rsidP="004F0D5A">
    <w:pPr>
      <w:pStyle w:val="Nagwek"/>
      <w:ind w:hanging="567"/>
    </w:pPr>
    <w:r w:rsidRPr="009F2DF8">
      <w:rPr>
        <w:noProof/>
      </w:rPr>
      <w:drawing>
        <wp:inline distT="0" distB="0" distL="0" distR="0" wp14:anchorId="33166836" wp14:editId="6FD319E6">
          <wp:extent cx="6652800" cy="550800"/>
          <wp:effectExtent l="0" t="0" r="0" b="190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2800" cy="5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03FF7" w14:textId="29E3D09C" w:rsidR="007B2500" w:rsidRDefault="00BB5300" w:rsidP="00BB5300">
    <w:pPr>
      <w:pStyle w:val="Nagwek"/>
      <w:ind w:hanging="567"/>
    </w:pPr>
    <w:r w:rsidRPr="009F2DF8">
      <w:rPr>
        <w:noProof/>
      </w:rPr>
      <w:drawing>
        <wp:inline distT="0" distB="0" distL="0" distR="0" wp14:anchorId="23C6BDED" wp14:editId="7082DAC7">
          <wp:extent cx="6652800" cy="550800"/>
          <wp:effectExtent l="0" t="0" r="0" b="190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2800" cy="5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5C3EAF"/>
    <w:multiLevelType w:val="hybridMultilevel"/>
    <w:tmpl w:val="1304D0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7F9260"/>
    <w:multiLevelType w:val="hybridMultilevel"/>
    <w:tmpl w:val="AA59E01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7B93598"/>
    <w:multiLevelType w:val="hybridMultilevel"/>
    <w:tmpl w:val="E4ED6B7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191679"/>
    <w:multiLevelType w:val="hybridMultilevel"/>
    <w:tmpl w:val="6F5BDBB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0C6354"/>
    <w:multiLevelType w:val="hybridMultilevel"/>
    <w:tmpl w:val="B6EE356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C96601"/>
    <w:multiLevelType w:val="hybridMultilevel"/>
    <w:tmpl w:val="5BECF2C4"/>
    <w:lvl w:ilvl="0" w:tplc="0E3A35E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075CD"/>
    <w:multiLevelType w:val="hybridMultilevel"/>
    <w:tmpl w:val="BFF00CA6"/>
    <w:lvl w:ilvl="0" w:tplc="B7548486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EF49C4"/>
    <w:multiLevelType w:val="hybridMultilevel"/>
    <w:tmpl w:val="54FA89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2D2377C"/>
    <w:multiLevelType w:val="hybridMultilevel"/>
    <w:tmpl w:val="2814D224"/>
    <w:lvl w:ilvl="0" w:tplc="285A6564">
      <w:start w:val="10"/>
      <w:numFmt w:val="decimal"/>
      <w:lvlText w:val="%1."/>
      <w:lvlJc w:val="left"/>
      <w:pPr>
        <w:ind w:left="316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04C67"/>
    <w:multiLevelType w:val="hybridMultilevel"/>
    <w:tmpl w:val="9D50882E"/>
    <w:lvl w:ilvl="0" w:tplc="83A0F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9A1756"/>
    <w:multiLevelType w:val="multilevel"/>
    <w:tmpl w:val="ADB69680"/>
    <w:lvl w:ilvl="0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E653C0D"/>
    <w:multiLevelType w:val="hybridMultilevel"/>
    <w:tmpl w:val="95EE3F66"/>
    <w:lvl w:ilvl="0" w:tplc="5F2699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D28C1"/>
    <w:multiLevelType w:val="hybridMultilevel"/>
    <w:tmpl w:val="6D6A1DF8"/>
    <w:lvl w:ilvl="0" w:tplc="03B6AD0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85E4BB7"/>
    <w:multiLevelType w:val="hybridMultilevel"/>
    <w:tmpl w:val="C3F6437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80EDC"/>
    <w:multiLevelType w:val="hybridMultilevel"/>
    <w:tmpl w:val="9C2A6A5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F28235D"/>
    <w:multiLevelType w:val="hybridMultilevel"/>
    <w:tmpl w:val="0E540B94"/>
    <w:lvl w:ilvl="0" w:tplc="69CE6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B41BC1"/>
    <w:multiLevelType w:val="hybridMultilevel"/>
    <w:tmpl w:val="D7080850"/>
    <w:lvl w:ilvl="0" w:tplc="4D02B638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017340"/>
    <w:multiLevelType w:val="hybridMultilevel"/>
    <w:tmpl w:val="8B8CF8E4"/>
    <w:lvl w:ilvl="0" w:tplc="0C406D0C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4D95055"/>
    <w:multiLevelType w:val="hybridMultilevel"/>
    <w:tmpl w:val="07048C22"/>
    <w:lvl w:ilvl="0" w:tplc="3DBA7F8C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344F02"/>
    <w:multiLevelType w:val="hybridMultilevel"/>
    <w:tmpl w:val="CB1690BE"/>
    <w:lvl w:ilvl="0" w:tplc="E3A260B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A16EF"/>
    <w:multiLevelType w:val="hybridMultilevel"/>
    <w:tmpl w:val="06EC0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922E2"/>
    <w:multiLevelType w:val="multilevel"/>
    <w:tmpl w:val="F8768842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F375D0A"/>
    <w:multiLevelType w:val="hybridMultilevel"/>
    <w:tmpl w:val="091CF98A"/>
    <w:lvl w:ilvl="0" w:tplc="4F9454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E90FED"/>
    <w:multiLevelType w:val="hybridMultilevel"/>
    <w:tmpl w:val="31D064A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9C97719"/>
    <w:multiLevelType w:val="hybridMultilevel"/>
    <w:tmpl w:val="9508F8CC"/>
    <w:lvl w:ilvl="0" w:tplc="38A47A9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230C8C"/>
    <w:multiLevelType w:val="multilevel"/>
    <w:tmpl w:val="BFF00CA6"/>
    <w:styleLink w:val="Biecalista1"/>
    <w:lvl w:ilvl="0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545996070">
    <w:abstractNumId w:val="6"/>
  </w:num>
  <w:num w:numId="2" w16cid:durableId="1876236382">
    <w:abstractNumId w:val="5"/>
  </w:num>
  <w:num w:numId="3" w16cid:durableId="201670445">
    <w:abstractNumId w:val="7"/>
  </w:num>
  <w:num w:numId="4" w16cid:durableId="854999603">
    <w:abstractNumId w:val="9"/>
  </w:num>
  <w:num w:numId="5" w16cid:durableId="1628664765">
    <w:abstractNumId w:val="4"/>
  </w:num>
  <w:num w:numId="6" w16cid:durableId="783229032">
    <w:abstractNumId w:val="18"/>
  </w:num>
  <w:num w:numId="7" w16cid:durableId="150365805">
    <w:abstractNumId w:val="3"/>
  </w:num>
  <w:num w:numId="8" w16cid:durableId="1510944813">
    <w:abstractNumId w:val="0"/>
  </w:num>
  <w:num w:numId="9" w16cid:durableId="2018190437">
    <w:abstractNumId w:val="16"/>
  </w:num>
  <w:num w:numId="10" w16cid:durableId="226915342">
    <w:abstractNumId w:val="25"/>
  </w:num>
  <w:num w:numId="11" w16cid:durableId="926115334">
    <w:abstractNumId w:val="27"/>
  </w:num>
  <w:num w:numId="12" w16cid:durableId="239024742">
    <w:abstractNumId w:val="17"/>
  </w:num>
  <w:num w:numId="13" w16cid:durableId="331570932">
    <w:abstractNumId w:val="26"/>
  </w:num>
  <w:num w:numId="14" w16cid:durableId="558639898">
    <w:abstractNumId w:val="24"/>
  </w:num>
  <w:num w:numId="15" w16cid:durableId="1573781584">
    <w:abstractNumId w:val="2"/>
  </w:num>
  <w:num w:numId="16" w16cid:durableId="1366098201">
    <w:abstractNumId w:val="1"/>
  </w:num>
  <w:num w:numId="17" w16cid:durableId="1214729659">
    <w:abstractNumId w:val="11"/>
  </w:num>
  <w:num w:numId="18" w16cid:durableId="75640831">
    <w:abstractNumId w:val="21"/>
  </w:num>
  <w:num w:numId="19" w16cid:durableId="2106463137">
    <w:abstractNumId w:val="20"/>
  </w:num>
  <w:num w:numId="20" w16cid:durableId="1722052515">
    <w:abstractNumId w:val="13"/>
  </w:num>
  <w:num w:numId="21" w16cid:durableId="1483935288">
    <w:abstractNumId w:val="15"/>
  </w:num>
  <w:num w:numId="22" w16cid:durableId="215896550">
    <w:abstractNumId w:val="23"/>
  </w:num>
  <w:num w:numId="23" w16cid:durableId="163670674">
    <w:abstractNumId w:val="19"/>
  </w:num>
  <w:num w:numId="24" w16cid:durableId="1886133768">
    <w:abstractNumId w:val="12"/>
  </w:num>
  <w:num w:numId="25" w16cid:durableId="1028144675">
    <w:abstractNumId w:val="10"/>
  </w:num>
  <w:num w:numId="26" w16cid:durableId="750659511">
    <w:abstractNumId w:val="8"/>
  </w:num>
  <w:num w:numId="27" w16cid:durableId="459157032">
    <w:abstractNumId w:val="14"/>
  </w:num>
  <w:num w:numId="28" w16cid:durableId="681275688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DCF"/>
    <w:rsid w:val="00011682"/>
    <w:rsid w:val="00061F20"/>
    <w:rsid w:val="000662DD"/>
    <w:rsid w:val="00080D83"/>
    <w:rsid w:val="000A2C46"/>
    <w:rsid w:val="000B20E9"/>
    <w:rsid w:val="000D283E"/>
    <w:rsid w:val="000E229D"/>
    <w:rsid w:val="000E4D48"/>
    <w:rsid w:val="000F71C3"/>
    <w:rsid w:val="00100DBB"/>
    <w:rsid w:val="00124D4A"/>
    <w:rsid w:val="00130B23"/>
    <w:rsid w:val="00166D47"/>
    <w:rsid w:val="00185AA0"/>
    <w:rsid w:val="001945BD"/>
    <w:rsid w:val="00195E04"/>
    <w:rsid w:val="001B18C9"/>
    <w:rsid w:val="001B210F"/>
    <w:rsid w:val="00222F10"/>
    <w:rsid w:val="00230E1A"/>
    <w:rsid w:val="00241C1F"/>
    <w:rsid w:val="002425AE"/>
    <w:rsid w:val="00251BA7"/>
    <w:rsid w:val="002A36A3"/>
    <w:rsid w:val="002B3EC4"/>
    <w:rsid w:val="002B5A9A"/>
    <w:rsid w:val="002C6347"/>
    <w:rsid w:val="002E33FC"/>
    <w:rsid w:val="00316D5E"/>
    <w:rsid w:val="00320AAC"/>
    <w:rsid w:val="00325198"/>
    <w:rsid w:val="00330F14"/>
    <w:rsid w:val="00350E1E"/>
    <w:rsid w:val="00351A1F"/>
    <w:rsid w:val="0035482A"/>
    <w:rsid w:val="003619F2"/>
    <w:rsid w:val="00365820"/>
    <w:rsid w:val="0037054D"/>
    <w:rsid w:val="003C554F"/>
    <w:rsid w:val="003C6A2D"/>
    <w:rsid w:val="0040149C"/>
    <w:rsid w:val="00414478"/>
    <w:rsid w:val="00435C35"/>
    <w:rsid w:val="004861BD"/>
    <w:rsid w:val="00492BD3"/>
    <w:rsid w:val="004A1AF9"/>
    <w:rsid w:val="004A3105"/>
    <w:rsid w:val="004B70BD"/>
    <w:rsid w:val="004F0D5A"/>
    <w:rsid w:val="00520519"/>
    <w:rsid w:val="0052111D"/>
    <w:rsid w:val="00537F26"/>
    <w:rsid w:val="005760A9"/>
    <w:rsid w:val="00594464"/>
    <w:rsid w:val="005A0BC7"/>
    <w:rsid w:val="005C73CE"/>
    <w:rsid w:val="005D25B0"/>
    <w:rsid w:val="00605C32"/>
    <w:rsid w:val="00611645"/>
    <w:rsid w:val="00621F12"/>
    <w:rsid w:val="00622781"/>
    <w:rsid w:val="006245D2"/>
    <w:rsid w:val="00640BFF"/>
    <w:rsid w:val="006558B7"/>
    <w:rsid w:val="00662DF8"/>
    <w:rsid w:val="0069621B"/>
    <w:rsid w:val="006C79C7"/>
    <w:rsid w:val="006D2449"/>
    <w:rsid w:val="006E5EB5"/>
    <w:rsid w:val="006F209E"/>
    <w:rsid w:val="00717929"/>
    <w:rsid w:val="00727F94"/>
    <w:rsid w:val="007337EB"/>
    <w:rsid w:val="00745D18"/>
    <w:rsid w:val="00747E93"/>
    <w:rsid w:val="00765704"/>
    <w:rsid w:val="00775A5A"/>
    <w:rsid w:val="00776530"/>
    <w:rsid w:val="00791E8E"/>
    <w:rsid w:val="0079600F"/>
    <w:rsid w:val="007A0109"/>
    <w:rsid w:val="007A1B20"/>
    <w:rsid w:val="007A5FBE"/>
    <w:rsid w:val="007B2500"/>
    <w:rsid w:val="007C5AD3"/>
    <w:rsid w:val="007D1D9D"/>
    <w:rsid w:val="007D61D6"/>
    <w:rsid w:val="007E1B19"/>
    <w:rsid w:val="007E4D5C"/>
    <w:rsid w:val="007E65DE"/>
    <w:rsid w:val="007F3623"/>
    <w:rsid w:val="00812E0A"/>
    <w:rsid w:val="00827311"/>
    <w:rsid w:val="0083329F"/>
    <w:rsid w:val="00834BB4"/>
    <w:rsid w:val="00835187"/>
    <w:rsid w:val="00856E3A"/>
    <w:rsid w:val="00875FC8"/>
    <w:rsid w:val="008945D9"/>
    <w:rsid w:val="008A61C6"/>
    <w:rsid w:val="008B2266"/>
    <w:rsid w:val="008C139A"/>
    <w:rsid w:val="008E5C5B"/>
    <w:rsid w:val="008F5CE5"/>
    <w:rsid w:val="00924679"/>
    <w:rsid w:val="00975778"/>
    <w:rsid w:val="00977802"/>
    <w:rsid w:val="009B5686"/>
    <w:rsid w:val="009C37E1"/>
    <w:rsid w:val="009C39F8"/>
    <w:rsid w:val="009D71C1"/>
    <w:rsid w:val="009F2CF0"/>
    <w:rsid w:val="00A04690"/>
    <w:rsid w:val="00A06E8E"/>
    <w:rsid w:val="00A40DD3"/>
    <w:rsid w:val="00A8311B"/>
    <w:rsid w:val="00A94FFE"/>
    <w:rsid w:val="00AA34FB"/>
    <w:rsid w:val="00AA3F0A"/>
    <w:rsid w:val="00AA6758"/>
    <w:rsid w:val="00AC524A"/>
    <w:rsid w:val="00AE250D"/>
    <w:rsid w:val="00AF164E"/>
    <w:rsid w:val="00B01F08"/>
    <w:rsid w:val="00B02DCF"/>
    <w:rsid w:val="00B16E8F"/>
    <w:rsid w:val="00B23D54"/>
    <w:rsid w:val="00B30401"/>
    <w:rsid w:val="00B311B1"/>
    <w:rsid w:val="00B4682B"/>
    <w:rsid w:val="00B50857"/>
    <w:rsid w:val="00B6637D"/>
    <w:rsid w:val="00BB5300"/>
    <w:rsid w:val="00BB76D0"/>
    <w:rsid w:val="00BC363C"/>
    <w:rsid w:val="00BC77BC"/>
    <w:rsid w:val="00C066EF"/>
    <w:rsid w:val="00C269ED"/>
    <w:rsid w:val="00C51ED5"/>
    <w:rsid w:val="00C62C24"/>
    <w:rsid w:val="00C63587"/>
    <w:rsid w:val="00C635B6"/>
    <w:rsid w:val="00C643DE"/>
    <w:rsid w:val="00C80BC4"/>
    <w:rsid w:val="00C863BF"/>
    <w:rsid w:val="00CA20F9"/>
    <w:rsid w:val="00CA63AE"/>
    <w:rsid w:val="00CC263D"/>
    <w:rsid w:val="00CE005B"/>
    <w:rsid w:val="00CF1A4A"/>
    <w:rsid w:val="00D0361A"/>
    <w:rsid w:val="00D30ADD"/>
    <w:rsid w:val="00D31182"/>
    <w:rsid w:val="00D43A0D"/>
    <w:rsid w:val="00D46867"/>
    <w:rsid w:val="00D526F3"/>
    <w:rsid w:val="00DB4676"/>
    <w:rsid w:val="00DC2DB9"/>
    <w:rsid w:val="00DC733E"/>
    <w:rsid w:val="00DF57BE"/>
    <w:rsid w:val="00DF5A8C"/>
    <w:rsid w:val="00E06500"/>
    <w:rsid w:val="00E1251E"/>
    <w:rsid w:val="00E12AAB"/>
    <w:rsid w:val="00E241F3"/>
    <w:rsid w:val="00E27CDD"/>
    <w:rsid w:val="00E501EA"/>
    <w:rsid w:val="00E57060"/>
    <w:rsid w:val="00E70719"/>
    <w:rsid w:val="00E87616"/>
    <w:rsid w:val="00E92047"/>
    <w:rsid w:val="00EA5C16"/>
    <w:rsid w:val="00EE2C0F"/>
    <w:rsid w:val="00EE4693"/>
    <w:rsid w:val="00EF000D"/>
    <w:rsid w:val="00F03AFB"/>
    <w:rsid w:val="00F06247"/>
    <w:rsid w:val="00F31E1C"/>
    <w:rsid w:val="00F34EF7"/>
    <w:rsid w:val="00F545A3"/>
    <w:rsid w:val="00F82EE2"/>
    <w:rsid w:val="00F9774B"/>
    <w:rsid w:val="00FA2EB1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459511F"/>
  <w15:docId w15:val="{B9E9AA1B-A449-4EBD-A9A6-779CF463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4A3105"/>
    <w:pPr>
      <w:suppressAutoHyphens/>
      <w:autoSpaceDN w:val="0"/>
      <w:textAlignment w:val="baseline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230E1A"/>
    <w:pPr>
      <w:ind w:left="720"/>
      <w:contextualSpacing/>
    </w:pPr>
  </w:style>
  <w:style w:type="table" w:styleId="Tabela-Siatka">
    <w:name w:val="Table Grid"/>
    <w:basedOn w:val="Standardowy"/>
    <w:uiPriority w:val="39"/>
    <w:rsid w:val="004A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4A31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310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31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3105"/>
    <w:rPr>
      <w:rFonts w:ascii="Arial" w:hAnsi="Arial"/>
    </w:rPr>
  </w:style>
  <w:style w:type="character" w:styleId="Odwoanieprzypisukocowego">
    <w:name w:val="endnote reference"/>
    <w:uiPriority w:val="99"/>
    <w:semiHidden/>
    <w:unhideWhenUsed/>
    <w:rsid w:val="004A3105"/>
    <w:rPr>
      <w:vertAlign w:val="superscript"/>
    </w:rPr>
  </w:style>
  <w:style w:type="paragraph" w:styleId="Bezodstpw">
    <w:name w:val="No Spacing"/>
    <w:uiPriority w:val="1"/>
    <w:qFormat/>
    <w:rsid w:val="004A310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A3105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3105"/>
    <w:pPr>
      <w:suppressAutoHyphens w:val="0"/>
      <w:autoSpaceDN/>
      <w:spacing w:before="100" w:beforeAutospacing="1" w:after="119"/>
      <w:textAlignment w:val="auto"/>
    </w:pPr>
    <w:rPr>
      <w:rFonts w:ascii="Times New Roman" w:hAnsi="Times New Roman"/>
    </w:rPr>
  </w:style>
  <w:style w:type="character" w:styleId="Hipercze">
    <w:name w:val="Hyperlink"/>
    <w:rsid w:val="004A3105"/>
    <w:rPr>
      <w:color w:val="000080"/>
      <w:u w:val="single"/>
    </w:rPr>
  </w:style>
  <w:style w:type="character" w:customStyle="1" w:styleId="StopkaZnak">
    <w:name w:val="Stopka Znak"/>
    <w:link w:val="Stopka"/>
    <w:uiPriority w:val="99"/>
    <w:rsid w:val="004A3105"/>
    <w:rPr>
      <w:rFonts w:ascii="Arial" w:hAnsi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4A3105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977802"/>
    <w:rPr>
      <w:rFonts w:ascii="Arial" w:hAnsi="Arial"/>
      <w:sz w:val="24"/>
      <w:szCs w:val="24"/>
    </w:rPr>
  </w:style>
  <w:style w:type="numbering" w:customStyle="1" w:styleId="Biecalista1">
    <w:name w:val="Bieżąca lista1"/>
    <w:uiPriority w:val="99"/>
    <w:rsid w:val="00BC77BC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chk\Downloads\listownik-mono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 (1)</Template>
  <TotalTime>9</TotalTime>
  <Pages>1</Pages>
  <Words>272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piochk</dc:creator>
  <cp:lastModifiedBy>klamrowskaw</cp:lastModifiedBy>
  <cp:revision>12</cp:revision>
  <cp:lastPrinted>2012-08-24T11:01:00Z</cp:lastPrinted>
  <dcterms:created xsi:type="dcterms:W3CDTF">2021-09-28T06:43:00Z</dcterms:created>
  <dcterms:modified xsi:type="dcterms:W3CDTF">2023-02-10T09:21:00Z</dcterms:modified>
</cp:coreProperties>
</file>