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7EDF5B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B666FD">
        <w:rPr>
          <w:rFonts w:eastAsia="Calibri" w:cs="Tahoma"/>
          <w:b/>
          <w:color w:val="auto"/>
          <w:spacing w:val="0"/>
          <w:szCs w:val="20"/>
        </w:rPr>
        <w:t>52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5A4E6D0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8C46F2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0740FDD5" w14:textId="5D60C6A0" w:rsidR="00B666FD" w:rsidRPr="00B666FD" w:rsidRDefault="00B666FD" w:rsidP="00B666FD">
      <w:pPr>
        <w:spacing w:after="0" w:line="276" w:lineRule="auto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B666F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„Modernizacja aparatu Quant Studio”</w:t>
      </w: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3D3" w14:textId="77777777" w:rsidR="00242182" w:rsidRDefault="002421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noProof/>
        <w:color w:val="808080" w:themeColor="text2"/>
        <w:sz w:val="14"/>
        <w:szCs w:val="14"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noProof/>
            <w:color w:val="808080" w:themeColor="text2"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3549A5" w14:textId="4185BD1C" w:rsidR="004E49A5" w:rsidRDefault="00242182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2B4BC21" wp14:editId="2AA2197A">
                  <wp:extent cx="3357880" cy="272415"/>
                  <wp:effectExtent l="0" t="0" r="0" b="0"/>
                  <wp:docPr id="1408403513" name="Obraz 1408403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403513" name="Obraz 1408403513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88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E1E3E7" w14:textId="77777777" w:rsidR="005F0DD6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  <w:p w14:paraId="03BCEEF3" w14:textId="558DCE23" w:rsidR="004F5805" w:rsidRPr="005F0DD6" w:rsidRDefault="00242182" w:rsidP="005F0DD6">
            <w:pPr>
              <w:pStyle w:val="LukStopka-adres"/>
              <w:rPr>
                <w:rFonts w:asciiTheme="majorHAnsi" w:hAnsiTheme="majorHAnsi"/>
              </w:rPr>
            </w:pP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760A" w14:textId="77777777" w:rsidR="00242182" w:rsidRDefault="002421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F5D1" w14:textId="77777777" w:rsidR="00242182" w:rsidRDefault="002421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2F44AD0E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BF54DCF" wp14:editId="78AFC8A0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2182"/>
    <w:rsid w:val="0024374D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E49A5"/>
    <w:rsid w:val="004F5805"/>
    <w:rsid w:val="00526CDD"/>
    <w:rsid w:val="00551D4E"/>
    <w:rsid w:val="005D102F"/>
    <w:rsid w:val="005D1495"/>
    <w:rsid w:val="005F0DD6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46F2"/>
    <w:rsid w:val="008C75DD"/>
    <w:rsid w:val="008F027B"/>
    <w:rsid w:val="008F209D"/>
    <w:rsid w:val="00910A74"/>
    <w:rsid w:val="0094238B"/>
    <w:rsid w:val="0094378F"/>
    <w:rsid w:val="009D4C4D"/>
    <w:rsid w:val="009F3872"/>
    <w:rsid w:val="00A36F46"/>
    <w:rsid w:val="00A4666C"/>
    <w:rsid w:val="00A52C29"/>
    <w:rsid w:val="00A80991"/>
    <w:rsid w:val="00AC5AD2"/>
    <w:rsid w:val="00AC6252"/>
    <w:rsid w:val="00B61F8A"/>
    <w:rsid w:val="00B666FD"/>
    <w:rsid w:val="00B80C72"/>
    <w:rsid w:val="00B86E08"/>
    <w:rsid w:val="00BB007F"/>
    <w:rsid w:val="00BB284A"/>
    <w:rsid w:val="00BD2E4D"/>
    <w:rsid w:val="00C36739"/>
    <w:rsid w:val="00C736D5"/>
    <w:rsid w:val="00C967C1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43</cp:revision>
  <cp:lastPrinted>2020-10-21T10:15:00Z</cp:lastPrinted>
  <dcterms:created xsi:type="dcterms:W3CDTF">2020-03-02T13:55:00Z</dcterms:created>
  <dcterms:modified xsi:type="dcterms:W3CDTF">2022-10-14T09:53:00Z</dcterms:modified>
</cp:coreProperties>
</file>