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5DD9A4D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4043C">
        <w:rPr>
          <w:rFonts w:ascii="Verdana" w:eastAsia="Times New Roman" w:hAnsi="Verdana" w:cs="Tahoma"/>
          <w:b/>
          <w:bCs/>
          <w:color w:val="000000"/>
          <w:szCs w:val="20"/>
        </w:rPr>
        <w:t>SPZP.271.56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336B5AC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1E98" w:rsidRPr="00E81E9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</w:t>
      </w:r>
      <w:r w:rsidR="0094043C" w:rsidRPr="007F0C23">
        <w:rPr>
          <w:rFonts w:ascii="Verdana" w:hAnsi="Verdana" w:cs="Tahoma"/>
          <w:b/>
          <w:bCs/>
          <w:color w:val="auto"/>
          <w:szCs w:val="20"/>
        </w:rPr>
        <w:t xml:space="preserve"> do biologii komórkowej </w:t>
      </w:r>
      <w:r w:rsidR="0094043C">
        <w:rPr>
          <w:rFonts w:ascii="Verdana" w:hAnsi="Verdana" w:cs="Tahoma"/>
          <w:b/>
          <w:bCs/>
          <w:color w:val="auto"/>
          <w:szCs w:val="20"/>
        </w:rPr>
        <w:t xml:space="preserve">w podziale na 3 części </w:t>
      </w:r>
      <w:r w:rsidR="0094043C"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F50387">
        <w:rPr>
          <w:rFonts w:ascii="Verdana" w:hAnsi="Verdana" w:cs="Tahoma"/>
          <w:b/>
          <w:bCs/>
          <w:color w:val="auto"/>
          <w:szCs w:val="20"/>
        </w:rPr>
        <w:t>umów ramowych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9404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F4539" w14:textId="0555E1C0" w:rsidR="0094043C" w:rsidRPr="00D40690" w:rsidRDefault="0094043C" w:rsidP="0094043C">
    <w:pPr>
      <w:pStyle w:val="Stopka"/>
    </w:pPr>
  </w:p>
  <w:p w14:paraId="01A87E55" w14:textId="1457BECB" w:rsidR="00D40690" w:rsidRPr="0094043C" w:rsidRDefault="0094043C" w:rsidP="0094043C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65204235" wp14:editId="2198C53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CD3BB21" wp14:editId="61BED87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463E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3200C504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292F41B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3AAB9EDA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4F9F260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BB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7D51463E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3200C504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292F41B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3AAB9EDA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4F9F260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0BFB1A2D" w:rsidR="00D96336" w:rsidRDefault="0094043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B27D7FC" wp14:editId="2D8F2D18">
          <wp:simplePos x="0" y="0"/>
          <wp:positionH relativeFrom="column">
            <wp:posOffset>-952500</wp:posOffset>
          </wp:positionH>
          <wp:positionV relativeFrom="paragraph">
            <wp:posOffset>-114935</wp:posOffset>
          </wp:positionV>
          <wp:extent cx="791625" cy="1609725"/>
          <wp:effectExtent l="0" t="0" r="8890" b="0"/>
          <wp:wrapNone/>
          <wp:docPr id="182785300" name="Obraz 182785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187F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4043C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50387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424</Words>
  <Characters>2544</Characters>
  <Application>Microsoft Office Word</Application>
  <DocSecurity>0</DocSecurity>
  <Lines>21</Lines>
  <Paragraphs>5</Paragraphs>
  <ScaleCrop>false</ScaleCrop>
  <Company>WCB EIT+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21</cp:revision>
  <cp:lastPrinted>2020-10-21T10:15:00Z</cp:lastPrinted>
  <dcterms:created xsi:type="dcterms:W3CDTF">2022-07-21T10:42:00Z</dcterms:created>
  <dcterms:modified xsi:type="dcterms:W3CDTF">2024-05-09T06:24:00Z</dcterms:modified>
</cp:coreProperties>
</file>