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B963" w14:textId="77777777" w:rsidR="0006228F" w:rsidRPr="004418B9" w:rsidRDefault="0006228F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2DCF7B0" w14:textId="77777777" w:rsidR="0006228F" w:rsidRPr="004418B9" w:rsidRDefault="0006228F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216E3FE" w14:textId="77777777" w:rsidR="00687B7B" w:rsidRPr="004418B9" w:rsidRDefault="00687B7B" w:rsidP="00764C5F">
      <w:pPr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4418B9">
        <w:rPr>
          <w:rFonts w:asciiTheme="minorHAnsi" w:eastAsia="Times New Roman" w:hAnsiTheme="minorHAnsi" w:cstheme="minorHAnsi"/>
          <w:b/>
          <w:sz w:val="20"/>
          <w:szCs w:val="20"/>
        </w:rPr>
        <w:t>Wykonawca</w:t>
      </w:r>
      <w:r w:rsidR="00C0402A" w:rsidRPr="004418B9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4418B9">
        <w:rPr>
          <w:rFonts w:asciiTheme="minorHAnsi" w:eastAsia="Times New Roman" w:hAnsiTheme="minorHAnsi" w:cstheme="minorHAnsi"/>
          <w:b/>
          <w:sz w:val="20"/>
          <w:szCs w:val="20"/>
        </w:rPr>
        <w:t>/</w:t>
      </w:r>
      <w:r w:rsidR="00C0402A" w:rsidRPr="004418B9">
        <w:rPr>
          <w:rFonts w:asciiTheme="minorHAnsi" w:eastAsia="Times New Roman" w:hAnsiTheme="minorHAnsi" w:cstheme="minorHAnsi"/>
          <w:b/>
          <w:sz w:val="20"/>
          <w:szCs w:val="20"/>
        </w:rPr>
        <w:t xml:space="preserve"> W</w:t>
      </w:r>
      <w:r w:rsidRPr="004418B9">
        <w:rPr>
          <w:rFonts w:asciiTheme="minorHAnsi" w:eastAsia="Times New Roman" w:hAnsiTheme="minorHAnsi" w:cstheme="minorHAnsi"/>
          <w:b/>
          <w:sz w:val="20"/>
          <w:szCs w:val="20"/>
        </w:rPr>
        <w:t>y</w:t>
      </w:r>
      <w:r w:rsidR="00C0402A" w:rsidRPr="004418B9">
        <w:rPr>
          <w:rFonts w:asciiTheme="minorHAnsi" w:eastAsia="Times New Roman" w:hAnsiTheme="minorHAnsi" w:cstheme="minorHAnsi"/>
          <w:b/>
          <w:sz w:val="20"/>
          <w:szCs w:val="20"/>
        </w:rPr>
        <w:t>konawcy wspólnie ubiegający się o udzielenie zamówienia</w:t>
      </w:r>
      <w:r w:rsidR="00FF2617" w:rsidRPr="004418B9">
        <w:rPr>
          <w:rFonts w:asciiTheme="minorHAnsi" w:eastAsia="Times New Roman" w:hAnsiTheme="minorHAnsi" w:cstheme="minorHAnsi"/>
          <w:b/>
          <w:sz w:val="20"/>
          <w:szCs w:val="20"/>
        </w:rPr>
        <w:t xml:space="preserve"> / Podmiot udostępniający zasoby*</w:t>
      </w:r>
      <w:r w:rsidRPr="004418B9">
        <w:rPr>
          <w:rFonts w:asciiTheme="minorHAnsi" w:eastAsia="Times New Roman" w:hAnsiTheme="minorHAnsi" w:cstheme="minorHAnsi"/>
          <w:b/>
          <w:sz w:val="20"/>
          <w:szCs w:val="20"/>
        </w:rPr>
        <w:t>:</w:t>
      </w:r>
    </w:p>
    <w:p w14:paraId="333FAC6E" w14:textId="2CC6C643" w:rsidR="004418B9" w:rsidRDefault="00687B7B" w:rsidP="00764C5F">
      <w:pPr>
        <w:ind w:right="68"/>
        <w:rPr>
          <w:rFonts w:asciiTheme="minorHAnsi" w:eastAsia="Times New Roman" w:hAnsiTheme="minorHAnsi" w:cstheme="minorHAnsi"/>
          <w:i/>
          <w:sz w:val="20"/>
          <w:szCs w:val="20"/>
        </w:rPr>
      </w:pPr>
      <w:r w:rsidRPr="004418B9">
        <w:rPr>
          <w:rFonts w:asciiTheme="minorHAnsi" w:eastAsia="Times New Roman" w:hAnsiTheme="minorHAnsi" w:cstheme="minorHAnsi"/>
          <w:i/>
          <w:sz w:val="20"/>
          <w:szCs w:val="20"/>
        </w:rPr>
        <w:t xml:space="preserve">(w przypadku Wykonawców wspólnie ubiegających się o udzielenie zamówienia, należy podać dane dotyczące </w:t>
      </w:r>
    </w:p>
    <w:p w14:paraId="326E009D" w14:textId="65C78B80" w:rsidR="00687B7B" w:rsidRPr="004418B9" w:rsidRDefault="00687B7B" w:rsidP="00764C5F">
      <w:pPr>
        <w:ind w:right="68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418B9">
        <w:rPr>
          <w:rFonts w:asciiTheme="minorHAnsi" w:eastAsia="Times New Roman" w:hAnsiTheme="minorHAnsi" w:cstheme="minorHAnsi"/>
          <w:i/>
          <w:sz w:val="20"/>
          <w:szCs w:val="20"/>
        </w:rPr>
        <w:t>wszystkich Wykonawców):</w:t>
      </w:r>
    </w:p>
    <w:p w14:paraId="411A4E12" w14:textId="77777777" w:rsidR="00687B7B" w:rsidRPr="004418B9" w:rsidRDefault="00687B7B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931DA83" w14:textId="77777777" w:rsidR="00687B7B" w:rsidRPr="004418B9" w:rsidRDefault="00687B7B" w:rsidP="00764C5F">
      <w:pPr>
        <w:ind w:right="6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418B9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</w:t>
      </w:r>
    </w:p>
    <w:p w14:paraId="7898A27C" w14:textId="77777777" w:rsidR="00687B7B" w:rsidRPr="004418B9" w:rsidRDefault="00687B7B" w:rsidP="00764C5F">
      <w:pPr>
        <w:ind w:right="68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29E7984" w14:textId="77777777" w:rsidR="00687B7B" w:rsidRPr="004418B9" w:rsidRDefault="00687B7B" w:rsidP="00764C5F">
      <w:pPr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4418B9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</w:t>
      </w:r>
    </w:p>
    <w:p w14:paraId="64A88A34" w14:textId="77777777" w:rsidR="00AD42A5" w:rsidRPr="004418B9" w:rsidRDefault="00687B7B" w:rsidP="00995015">
      <w:pPr>
        <w:ind w:right="68"/>
        <w:jc w:val="both"/>
        <w:rPr>
          <w:rFonts w:asciiTheme="minorHAnsi" w:hAnsiTheme="minorHAnsi" w:cstheme="minorHAnsi"/>
          <w:sz w:val="20"/>
          <w:szCs w:val="20"/>
        </w:rPr>
      </w:pPr>
      <w:r w:rsidRPr="004418B9">
        <w:rPr>
          <w:rFonts w:asciiTheme="minorHAnsi" w:eastAsia="Times New Roman" w:hAnsiTheme="minorHAnsi" w:cstheme="minorHAnsi"/>
          <w:i/>
          <w:sz w:val="20"/>
          <w:szCs w:val="20"/>
        </w:rPr>
        <w:t>(pełna nazwa/firma, adres</w:t>
      </w:r>
      <w:r w:rsidR="00995015" w:rsidRPr="004418B9">
        <w:rPr>
          <w:rFonts w:asciiTheme="minorHAnsi" w:eastAsia="Times New Roman" w:hAnsiTheme="minorHAnsi" w:cstheme="minorHAnsi"/>
          <w:i/>
          <w:sz w:val="20"/>
          <w:szCs w:val="20"/>
        </w:rPr>
        <w:t>)</w:t>
      </w:r>
    </w:p>
    <w:p w14:paraId="30CAD125" w14:textId="77777777" w:rsidR="00AD42A5" w:rsidRPr="004418B9" w:rsidRDefault="00AD42A5" w:rsidP="00AD42A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FC653A0" w14:textId="77777777" w:rsidR="00AD42A5" w:rsidRPr="004418B9" w:rsidRDefault="00AD42A5" w:rsidP="008B2115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418B9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CB687C" w:rsidRPr="004418B9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WYKONAWCY O AKTUALNOŚCI INFORMACJI </w:t>
      </w:r>
      <w:r w:rsidR="008650E6" w:rsidRPr="004418B9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CB687C" w:rsidRPr="004418B9">
        <w:rPr>
          <w:rFonts w:asciiTheme="minorHAnsi" w:hAnsiTheme="minorHAnsi" w:cstheme="minorHAnsi"/>
          <w:b/>
          <w:sz w:val="20"/>
          <w:szCs w:val="20"/>
          <w:u w:val="single"/>
        </w:rPr>
        <w:t xml:space="preserve">ZAWARTYCH </w:t>
      </w:r>
      <w:r w:rsidR="00694AA4" w:rsidRPr="004418B9">
        <w:rPr>
          <w:rFonts w:asciiTheme="minorHAnsi" w:hAnsiTheme="minorHAnsi" w:cstheme="minorHAnsi"/>
          <w:b/>
          <w:sz w:val="20"/>
          <w:szCs w:val="20"/>
          <w:u w:val="single"/>
        </w:rPr>
        <w:t xml:space="preserve">W </w:t>
      </w:r>
      <w:r w:rsidR="00BA03FB" w:rsidRPr="004418B9">
        <w:rPr>
          <w:rFonts w:asciiTheme="minorHAnsi" w:hAnsiTheme="minorHAnsi" w:cstheme="minorHAnsi"/>
          <w:b/>
          <w:sz w:val="20"/>
          <w:szCs w:val="20"/>
          <w:u w:val="single"/>
        </w:rPr>
        <w:t>OŚWIADCZENIU</w:t>
      </w:r>
      <w:r w:rsidR="00C43711" w:rsidRPr="004418B9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BA03FB" w:rsidRPr="004418B9">
        <w:rPr>
          <w:rFonts w:asciiTheme="minorHAnsi" w:hAnsiTheme="minorHAnsi" w:cstheme="minorHAnsi"/>
          <w:b/>
          <w:sz w:val="20"/>
          <w:szCs w:val="20"/>
          <w:u w:val="single"/>
        </w:rPr>
        <w:t xml:space="preserve"> O KTÓRYM MOWA </w:t>
      </w:r>
      <w:r w:rsidR="00C43711" w:rsidRPr="004418B9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BA03FB" w:rsidRPr="004418B9">
        <w:rPr>
          <w:rFonts w:asciiTheme="minorHAnsi" w:hAnsiTheme="minorHAnsi" w:cstheme="minorHAnsi"/>
          <w:b/>
          <w:sz w:val="20"/>
          <w:szCs w:val="20"/>
          <w:u w:val="single"/>
        </w:rPr>
        <w:t xml:space="preserve">W ART. 125 UST. 1 USTAWY PZP </w:t>
      </w:r>
    </w:p>
    <w:p w14:paraId="26832381" w14:textId="77777777" w:rsidR="00AD42A5" w:rsidRPr="004418B9" w:rsidRDefault="00AD42A5" w:rsidP="00C7730D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418B9">
        <w:rPr>
          <w:rFonts w:asciiTheme="minorHAnsi" w:hAnsiTheme="minorHAnsi" w:cstheme="minorHAnsi"/>
          <w:sz w:val="20"/>
          <w:szCs w:val="20"/>
        </w:rPr>
        <w:t xml:space="preserve">składane </w:t>
      </w:r>
      <w:r w:rsidR="00C7730D" w:rsidRPr="004418B9">
        <w:rPr>
          <w:rFonts w:asciiTheme="minorHAnsi" w:hAnsiTheme="minorHAnsi" w:cstheme="minorHAnsi"/>
          <w:sz w:val="20"/>
          <w:szCs w:val="20"/>
        </w:rPr>
        <w:t xml:space="preserve">na podstawie § 2 ust. 1 pkt 7) Rozporządzenia Ministra Rozwoju, Pracy </w:t>
      </w:r>
      <w:r w:rsidR="00C7730D" w:rsidRPr="004418B9">
        <w:rPr>
          <w:rFonts w:asciiTheme="minorHAnsi" w:hAnsiTheme="minorHAnsi" w:cstheme="minorHAnsi"/>
          <w:sz w:val="20"/>
          <w:szCs w:val="20"/>
        </w:rPr>
        <w:br/>
        <w:t xml:space="preserve">i Technologii z dnia 23 grudnia 2020 r. w sprawie </w:t>
      </w:r>
      <w:r w:rsidR="00C7730D" w:rsidRPr="004418B9">
        <w:rPr>
          <w:rFonts w:asciiTheme="minorHAnsi" w:hAnsiTheme="minorHAnsi" w:cstheme="minorHAnsi"/>
          <w:i/>
          <w:iCs/>
          <w:sz w:val="20"/>
          <w:szCs w:val="20"/>
        </w:rPr>
        <w:t xml:space="preserve">podmiotowych środków </w:t>
      </w:r>
      <w:r w:rsidR="00C7730D" w:rsidRPr="004418B9">
        <w:rPr>
          <w:rFonts w:asciiTheme="minorHAnsi" w:hAnsiTheme="minorHAnsi" w:cstheme="minorHAnsi"/>
          <w:i/>
          <w:iCs/>
          <w:sz w:val="20"/>
          <w:szCs w:val="20"/>
        </w:rPr>
        <w:br/>
        <w:t xml:space="preserve">dowodowych oraz innych dokumentów lub oświadczeń, jakich może żądać Zamawiający </w:t>
      </w:r>
      <w:r w:rsidR="00C7730D" w:rsidRPr="004418B9">
        <w:rPr>
          <w:rFonts w:asciiTheme="minorHAnsi" w:hAnsiTheme="minorHAnsi" w:cstheme="minorHAnsi"/>
          <w:i/>
          <w:iCs/>
          <w:sz w:val="20"/>
          <w:szCs w:val="20"/>
        </w:rPr>
        <w:br/>
        <w:t>od Wykonawcy (Dz. U. z 2020 r. poz. 2415)</w:t>
      </w:r>
    </w:p>
    <w:p w14:paraId="0FF5C171" w14:textId="77777777" w:rsidR="00F26325" w:rsidRPr="004418B9" w:rsidRDefault="00F26325" w:rsidP="00F26325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</w:p>
    <w:p w14:paraId="620ABAA8" w14:textId="30A19034" w:rsidR="00154ED0" w:rsidRPr="004418B9" w:rsidRDefault="00F26325" w:rsidP="00F26325">
      <w:pPr>
        <w:pStyle w:val="Akapitzlist"/>
        <w:ind w:left="360"/>
        <w:jc w:val="center"/>
        <w:rPr>
          <w:rFonts w:asciiTheme="minorHAnsi" w:hAnsiTheme="minorHAnsi" w:cstheme="minorHAnsi"/>
          <w:color w:val="0000FF"/>
        </w:rPr>
      </w:pPr>
      <w:r w:rsidRPr="004418B9">
        <w:rPr>
          <w:rFonts w:asciiTheme="minorHAnsi" w:hAnsiTheme="minorHAnsi" w:cstheme="minorHAnsi"/>
        </w:rPr>
        <w:t xml:space="preserve">na potrzeby postępowania prowadzonego pod nazwą: </w:t>
      </w:r>
      <w:r w:rsidR="00002A6D" w:rsidRPr="004418B9">
        <w:rPr>
          <w:rFonts w:asciiTheme="minorHAnsi" w:hAnsiTheme="minorHAnsi" w:cstheme="minorHAnsi"/>
          <w:color w:val="0000FF"/>
        </w:rPr>
        <w:t>Dostawa warzyw</w:t>
      </w:r>
      <w:r w:rsidR="00152ABA">
        <w:rPr>
          <w:rFonts w:asciiTheme="minorHAnsi" w:hAnsiTheme="minorHAnsi" w:cstheme="minorHAnsi"/>
          <w:color w:val="0000FF"/>
        </w:rPr>
        <w:t xml:space="preserve"> i </w:t>
      </w:r>
      <w:r w:rsidR="00002A6D" w:rsidRPr="004418B9">
        <w:rPr>
          <w:rFonts w:asciiTheme="minorHAnsi" w:hAnsiTheme="minorHAnsi" w:cstheme="minorHAnsi"/>
          <w:color w:val="0000FF"/>
        </w:rPr>
        <w:t>owoców</w:t>
      </w:r>
      <w:r w:rsidRPr="004418B9">
        <w:rPr>
          <w:rFonts w:asciiTheme="minorHAnsi" w:hAnsiTheme="minorHAnsi" w:cstheme="minorHAnsi"/>
          <w:color w:val="0000FF"/>
        </w:rPr>
        <w:t xml:space="preserve"> </w:t>
      </w:r>
    </w:p>
    <w:p w14:paraId="50A7981F" w14:textId="77777777" w:rsidR="00F26325" w:rsidRPr="004418B9" w:rsidRDefault="00F26325" w:rsidP="00F26325">
      <w:pPr>
        <w:pStyle w:val="Akapitzlist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883B5FA" w14:textId="77777777" w:rsidR="008A1700" w:rsidRPr="004418B9" w:rsidRDefault="00CB687C" w:rsidP="00D60E5A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418B9">
        <w:rPr>
          <w:rFonts w:asciiTheme="minorHAnsi" w:hAnsiTheme="minorHAnsi" w:cstheme="minorHAnsi"/>
          <w:sz w:val="20"/>
          <w:szCs w:val="20"/>
        </w:rPr>
        <w:t>Oświadczam</w:t>
      </w:r>
      <w:r w:rsidR="00317101" w:rsidRPr="004418B9">
        <w:rPr>
          <w:rFonts w:asciiTheme="minorHAnsi" w:hAnsiTheme="minorHAnsi" w:cstheme="minorHAnsi"/>
          <w:sz w:val="20"/>
          <w:szCs w:val="20"/>
        </w:rPr>
        <w:t xml:space="preserve">/y, że informacje zawarte w oświadczeniu, o którym mowa w art. 125 ust. 1 ustawy Pzp, </w:t>
      </w:r>
      <w:r w:rsidR="00F26325" w:rsidRPr="004418B9">
        <w:rPr>
          <w:rFonts w:asciiTheme="minorHAnsi" w:hAnsiTheme="minorHAnsi" w:cstheme="minorHAnsi"/>
          <w:sz w:val="20"/>
          <w:szCs w:val="20"/>
        </w:rPr>
        <w:br/>
      </w:r>
      <w:r w:rsidR="00317101" w:rsidRPr="004418B9">
        <w:rPr>
          <w:rFonts w:asciiTheme="minorHAnsi" w:hAnsiTheme="minorHAnsi" w:cstheme="minorHAnsi"/>
          <w:sz w:val="20"/>
          <w:szCs w:val="20"/>
        </w:rPr>
        <w:t>w zakresie podstaw wykluczenia z postępowania, o których mowa w</w:t>
      </w:r>
      <w:r w:rsidR="008A1700" w:rsidRPr="004418B9">
        <w:rPr>
          <w:rFonts w:asciiTheme="minorHAnsi" w:hAnsiTheme="minorHAnsi" w:cstheme="minorHAnsi"/>
          <w:sz w:val="20"/>
          <w:szCs w:val="20"/>
        </w:rPr>
        <w:t>:</w:t>
      </w:r>
    </w:p>
    <w:p w14:paraId="7FE9140E" w14:textId="77777777" w:rsidR="00002A6D" w:rsidRPr="004418B9" w:rsidRDefault="0059716D" w:rsidP="00002A6D">
      <w:pPr>
        <w:widowControl w:val="0"/>
        <w:shd w:val="clear" w:color="auto" w:fill="FFFFFF"/>
        <w:suppressAutoHyphens/>
        <w:autoSpaceDE w:val="0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418B9">
        <w:rPr>
          <w:rFonts w:asciiTheme="minorHAnsi" w:hAnsiTheme="minorHAnsi" w:cstheme="minorHAnsi"/>
          <w:sz w:val="20"/>
          <w:szCs w:val="20"/>
        </w:rPr>
        <w:t xml:space="preserve">- </w:t>
      </w:r>
      <w:hyperlink r:id="rId11" w:anchor="/document/17337528?unitId=art(108)ust(1)pkt(3)&amp;cm=DOCUMENT" w:history="1">
        <w:r w:rsidR="008A1700" w:rsidRPr="004418B9">
          <w:rPr>
            <w:rFonts w:asciiTheme="minorHAnsi" w:hAnsiTheme="minorHAnsi" w:cstheme="minorHAnsi"/>
            <w:sz w:val="20"/>
            <w:szCs w:val="20"/>
          </w:rPr>
          <w:t>art. 108 ust. 1</w:t>
        </w:r>
        <w:r w:rsidR="00963DFD" w:rsidRPr="004418B9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="008A1700" w:rsidRPr="004418B9">
        <w:rPr>
          <w:rFonts w:asciiTheme="minorHAnsi" w:hAnsiTheme="minorHAnsi" w:cstheme="minorHAnsi"/>
          <w:sz w:val="20"/>
          <w:szCs w:val="20"/>
        </w:rPr>
        <w:t>ustawy Pzp,</w:t>
      </w:r>
      <w:r w:rsidR="00F26325" w:rsidRPr="004418B9">
        <w:rPr>
          <w:rFonts w:asciiTheme="minorHAnsi" w:hAnsiTheme="minorHAnsi" w:cstheme="minorHAnsi"/>
          <w:sz w:val="20"/>
          <w:szCs w:val="20"/>
        </w:rPr>
        <w:t xml:space="preserve"> </w:t>
      </w:r>
      <w:r w:rsidR="00002A6D" w:rsidRPr="004418B9">
        <w:rPr>
          <w:rFonts w:asciiTheme="minorHAnsi" w:hAnsiTheme="minorHAnsi" w:cstheme="minorHAnsi"/>
          <w:sz w:val="21"/>
          <w:szCs w:val="21"/>
        </w:rPr>
        <w:t xml:space="preserve">oraz na podstawie art.  7 ust. 1 </w:t>
      </w:r>
      <w:r w:rsidR="00002A6D" w:rsidRPr="004418B9">
        <w:rPr>
          <w:rFonts w:asciiTheme="minorHAnsi" w:hAnsiTheme="minorHAnsi" w:cstheme="minorHAnsi"/>
          <w:sz w:val="20"/>
          <w:szCs w:val="20"/>
        </w:rPr>
        <w:t xml:space="preserve">Ustawy  o szczególnych rozwiązaniach w zakresie przeciwdziałania wspieraniu agresji na Ukrainę oraz służących ochronie bezpieczeństwa narodowego (Dz. U. 2022 poz. 835): </w:t>
      </w:r>
    </w:p>
    <w:p w14:paraId="2BB34DEE" w14:textId="77777777" w:rsidR="008A1700" w:rsidRPr="004418B9" w:rsidRDefault="008A1700" w:rsidP="0059716D">
      <w:pPr>
        <w:spacing w:after="6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8C16C38" w14:textId="77777777" w:rsidR="00CB687C" w:rsidRPr="004418B9" w:rsidRDefault="00D60E5A" w:rsidP="003171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418B9">
        <w:rPr>
          <w:rFonts w:asciiTheme="minorHAnsi" w:hAnsiTheme="minorHAnsi" w:cstheme="minorHAnsi"/>
          <w:sz w:val="20"/>
          <w:szCs w:val="20"/>
        </w:rPr>
        <w:t>są</w:t>
      </w:r>
      <w:r w:rsidR="00CB687C" w:rsidRPr="004418B9">
        <w:rPr>
          <w:rFonts w:asciiTheme="minorHAnsi" w:hAnsiTheme="minorHAnsi" w:cstheme="minorHAnsi"/>
          <w:sz w:val="20"/>
          <w:szCs w:val="20"/>
        </w:rPr>
        <w:t xml:space="preserve"> aktualne i zgodne ze stanem faktycznym i prawnym.</w:t>
      </w:r>
    </w:p>
    <w:p w14:paraId="4F616221" w14:textId="77777777" w:rsidR="00764C5F" w:rsidRPr="004418B9" w:rsidRDefault="00764C5F" w:rsidP="003171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5FE7842" w14:textId="77777777" w:rsidR="00154ED0" w:rsidRPr="004418B9" w:rsidRDefault="00154ED0" w:rsidP="00154ED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E5867DF" w14:textId="56284F20" w:rsidR="00F26325" w:rsidRPr="004418B9" w:rsidRDefault="00AD42A5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18B9">
        <w:rPr>
          <w:rFonts w:asciiTheme="minorHAnsi" w:hAnsiTheme="minorHAnsi" w:cstheme="minorHAnsi"/>
          <w:sz w:val="20"/>
          <w:szCs w:val="20"/>
        </w:rPr>
        <w:t>……………… dnia  …………… 202</w:t>
      </w:r>
      <w:r w:rsidR="004418B9">
        <w:rPr>
          <w:rFonts w:asciiTheme="minorHAnsi" w:hAnsiTheme="minorHAnsi" w:cstheme="minorHAnsi"/>
          <w:sz w:val="20"/>
          <w:szCs w:val="20"/>
        </w:rPr>
        <w:t>3</w:t>
      </w:r>
      <w:r w:rsidRPr="004418B9">
        <w:rPr>
          <w:rFonts w:asciiTheme="minorHAnsi" w:hAnsiTheme="minorHAnsi" w:cstheme="minorHAnsi"/>
          <w:sz w:val="20"/>
          <w:szCs w:val="20"/>
        </w:rPr>
        <w:t xml:space="preserve"> r.</w:t>
      </w:r>
      <w:r w:rsidR="00F71594" w:rsidRPr="004418B9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</w:p>
    <w:p w14:paraId="5095C56E" w14:textId="77777777" w:rsidR="00F26325" w:rsidRDefault="00F26325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93FF3D" w14:textId="77777777" w:rsidR="00C63A30" w:rsidRDefault="00C63A30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428284" w14:textId="77777777" w:rsidR="00C63A30" w:rsidRDefault="00C63A30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7CD3AA" w14:textId="77777777" w:rsidR="00C63A30" w:rsidRPr="004418B9" w:rsidRDefault="00C63A30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C3EAB3" w14:textId="77777777" w:rsidR="00F26325" w:rsidRPr="004418B9" w:rsidRDefault="00F71594" w:rsidP="00F2632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418B9">
        <w:rPr>
          <w:rFonts w:asciiTheme="minorHAnsi" w:hAnsiTheme="minorHAnsi" w:cstheme="minorHAnsi"/>
          <w:sz w:val="20"/>
          <w:szCs w:val="20"/>
        </w:rPr>
        <w:t xml:space="preserve"> </w:t>
      </w:r>
      <w:r w:rsidR="00F26325" w:rsidRPr="004418B9">
        <w:rPr>
          <w:rFonts w:asciiTheme="minorHAnsi" w:hAnsiTheme="minorHAnsi" w:cstheme="minorHAnsi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="00F26325" w:rsidRPr="004418B9">
        <w:rPr>
          <w:rFonts w:asciiTheme="minorHAnsi" w:hAnsiTheme="minorHAnsi" w:cstheme="minorHAnsi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230F916C" w14:textId="77777777" w:rsidR="00154ED0" w:rsidRPr="004418B9" w:rsidRDefault="00154ED0" w:rsidP="00AD42A5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74A9F26" w14:textId="77777777" w:rsidR="00F26325" w:rsidRPr="004418B9" w:rsidRDefault="00F26325" w:rsidP="00AD42A5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4C83025" w14:textId="77777777" w:rsidR="00481EFF" w:rsidRPr="004418B9" w:rsidRDefault="00481EFF" w:rsidP="00154ED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EBF640" w14:textId="77777777" w:rsidR="00616BC7" w:rsidRPr="004418B9" w:rsidRDefault="00616BC7" w:rsidP="00F7159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616BC7" w:rsidRPr="004418B9" w:rsidSect="00F71594">
      <w:footerReference w:type="default" r:id="rId12"/>
      <w:headerReference w:type="first" r:id="rId13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8F2F" w14:textId="77777777" w:rsidR="00D44DF9" w:rsidRDefault="00D44DF9">
      <w:r>
        <w:separator/>
      </w:r>
    </w:p>
  </w:endnote>
  <w:endnote w:type="continuationSeparator" w:id="0">
    <w:p w14:paraId="70BA199D" w14:textId="77777777" w:rsidR="00D44DF9" w:rsidRDefault="00D4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5307" w14:textId="77777777" w:rsidR="00A168B3" w:rsidRDefault="00A168B3"/>
  <w:p w14:paraId="36E1FE8C" w14:textId="77777777" w:rsidR="00A168B3" w:rsidRDefault="00A168B3"/>
  <w:p w14:paraId="16EF13E2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DD01" w14:textId="77777777" w:rsidR="00D44DF9" w:rsidRDefault="00D44DF9">
      <w:r>
        <w:separator/>
      </w:r>
    </w:p>
  </w:footnote>
  <w:footnote w:type="continuationSeparator" w:id="0">
    <w:p w14:paraId="24B61B3E" w14:textId="77777777" w:rsidR="00D44DF9" w:rsidRDefault="00D4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65F" w14:textId="368DC9B0" w:rsidR="00BD1EAD" w:rsidRPr="00590CAE" w:rsidRDefault="00BD1EAD" w:rsidP="00BD1EA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right"/>
      <w:rPr>
        <w:rFonts w:asciiTheme="minorHAnsi" w:hAnsiTheme="minorHAnsi"/>
        <w:b/>
        <w:sz w:val="20"/>
        <w:szCs w:val="20"/>
      </w:rPr>
    </w:pPr>
    <w:r w:rsidRPr="00590CAE">
      <w:rPr>
        <w:rFonts w:asciiTheme="minorHAnsi" w:hAnsiTheme="minorHAnsi"/>
        <w:b/>
        <w:sz w:val="20"/>
        <w:szCs w:val="20"/>
      </w:rPr>
      <w:t xml:space="preserve">Załącznik nr  </w:t>
    </w:r>
    <w:r w:rsidR="00002A6D">
      <w:rPr>
        <w:rFonts w:asciiTheme="minorHAnsi" w:hAnsiTheme="minorHAnsi"/>
        <w:b/>
        <w:sz w:val="20"/>
        <w:szCs w:val="20"/>
      </w:rPr>
      <w:t>6</w:t>
    </w:r>
    <w:r w:rsidR="0006228F" w:rsidRPr="00590CAE">
      <w:rPr>
        <w:rFonts w:asciiTheme="minorHAnsi" w:hAnsiTheme="minorHAnsi"/>
        <w:b/>
        <w:sz w:val="20"/>
        <w:szCs w:val="20"/>
      </w:rPr>
      <w:t xml:space="preserve"> </w:t>
    </w:r>
    <w:r w:rsidRPr="00590CAE">
      <w:rPr>
        <w:rFonts w:asciiTheme="minorHAnsi" w:hAnsiTheme="minorHAnsi"/>
        <w:b/>
        <w:sz w:val="20"/>
        <w:szCs w:val="20"/>
      </w:rPr>
      <w:t>do SWZ</w:t>
    </w:r>
    <w:r w:rsidR="0006228F" w:rsidRPr="00590CAE">
      <w:rPr>
        <w:rFonts w:asciiTheme="minorHAnsi" w:hAnsiTheme="minorHAnsi"/>
        <w:b/>
        <w:sz w:val="20"/>
        <w:szCs w:val="20"/>
      </w:rPr>
      <w:t xml:space="preserve"> TP </w:t>
    </w:r>
    <w:r w:rsidR="00002A6D">
      <w:rPr>
        <w:rFonts w:asciiTheme="minorHAnsi" w:hAnsiTheme="minorHAnsi"/>
        <w:b/>
        <w:sz w:val="20"/>
        <w:szCs w:val="20"/>
      </w:rPr>
      <w:t>1</w:t>
    </w:r>
    <w:r w:rsidR="004418B9">
      <w:rPr>
        <w:rFonts w:asciiTheme="minorHAnsi" w:hAnsiTheme="minorHAnsi"/>
        <w:b/>
        <w:sz w:val="20"/>
        <w:szCs w:val="20"/>
      </w:rPr>
      <w:t>3</w:t>
    </w:r>
    <w:r w:rsidR="0006228F" w:rsidRPr="00590CAE">
      <w:rPr>
        <w:rFonts w:asciiTheme="minorHAnsi" w:hAnsiTheme="minorHAnsi"/>
        <w:b/>
        <w:sz w:val="20"/>
        <w:szCs w:val="20"/>
      </w:rPr>
      <w:t>/202</w:t>
    </w:r>
    <w:r w:rsidR="004418B9">
      <w:rPr>
        <w:rFonts w:asciiTheme="minorHAnsi" w:hAnsiTheme="minorHAnsi"/>
        <w:b/>
        <w:sz w:val="20"/>
        <w:szCs w:val="20"/>
      </w:rPr>
      <w:t>3</w:t>
    </w:r>
  </w:p>
  <w:p w14:paraId="4F1D16CB" w14:textId="77777777" w:rsidR="00C03EAC" w:rsidRDefault="00C03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234EC3"/>
    <w:multiLevelType w:val="multilevel"/>
    <w:tmpl w:val="2FFA08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6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9685457">
    <w:abstractNumId w:val="10"/>
  </w:num>
  <w:num w:numId="2" w16cid:durableId="1787576131">
    <w:abstractNumId w:val="35"/>
  </w:num>
  <w:num w:numId="3" w16cid:durableId="512064660">
    <w:abstractNumId w:val="48"/>
  </w:num>
  <w:num w:numId="4" w16cid:durableId="1871524910">
    <w:abstractNumId w:val="59"/>
  </w:num>
  <w:num w:numId="5" w16cid:durableId="2036152204">
    <w:abstractNumId w:val="60"/>
  </w:num>
  <w:num w:numId="6" w16cid:durableId="41172822">
    <w:abstractNumId w:val="53"/>
  </w:num>
  <w:num w:numId="7" w16cid:durableId="103699705">
    <w:abstractNumId w:val="41"/>
  </w:num>
  <w:num w:numId="8" w16cid:durableId="657804224">
    <w:abstractNumId w:val="44"/>
  </w:num>
  <w:num w:numId="9" w16cid:durableId="507989265">
    <w:abstractNumId w:val="8"/>
  </w:num>
  <w:num w:numId="10" w16cid:durableId="1688756017">
    <w:abstractNumId w:val="54"/>
  </w:num>
  <w:num w:numId="11" w16cid:durableId="285815609">
    <w:abstractNumId w:val="5"/>
  </w:num>
  <w:num w:numId="12" w16cid:durableId="855844364">
    <w:abstractNumId w:val="40"/>
  </w:num>
  <w:num w:numId="13" w16cid:durableId="2099060201">
    <w:abstractNumId w:val="0"/>
  </w:num>
  <w:num w:numId="14" w16cid:durableId="761142600">
    <w:abstractNumId w:val="50"/>
  </w:num>
  <w:num w:numId="15" w16cid:durableId="637609556">
    <w:abstractNumId w:val="43"/>
  </w:num>
  <w:num w:numId="16" w16cid:durableId="1625888580">
    <w:abstractNumId w:val="38"/>
  </w:num>
  <w:num w:numId="17" w16cid:durableId="180320693">
    <w:abstractNumId w:val="17"/>
  </w:num>
  <w:num w:numId="18" w16cid:durableId="1139225578">
    <w:abstractNumId w:val="18"/>
  </w:num>
  <w:num w:numId="19" w16cid:durableId="2085180073">
    <w:abstractNumId w:val="45"/>
  </w:num>
  <w:num w:numId="20" w16cid:durableId="1408455715">
    <w:abstractNumId w:val="19"/>
  </w:num>
  <w:num w:numId="21" w16cid:durableId="1316370474">
    <w:abstractNumId w:val="32"/>
  </w:num>
  <w:num w:numId="22" w16cid:durableId="1035546919">
    <w:abstractNumId w:val="36"/>
  </w:num>
  <w:num w:numId="23" w16cid:durableId="918948990">
    <w:abstractNumId w:val="29"/>
  </w:num>
  <w:num w:numId="24" w16cid:durableId="179390586">
    <w:abstractNumId w:val="34"/>
  </w:num>
  <w:num w:numId="25" w16cid:durableId="1264462256">
    <w:abstractNumId w:val="16"/>
  </w:num>
  <w:num w:numId="26" w16cid:durableId="1325744886">
    <w:abstractNumId w:val="25"/>
  </w:num>
  <w:num w:numId="27" w16cid:durableId="1151673255">
    <w:abstractNumId w:val="6"/>
  </w:num>
  <w:num w:numId="28" w16cid:durableId="1055548155">
    <w:abstractNumId w:val="30"/>
  </w:num>
  <w:num w:numId="29" w16cid:durableId="428046270">
    <w:abstractNumId w:val="33"/>
  </w:num>
  <w:num w:numId="30" w16cid:durableId="46732768">
    <w:abstractNumId w:val="3"/>
  </w:num>
  <w:num w:numId="31" w16cid:durableId="179785512">
    <w:abstractNumId w:val="27"/>
  </w:num>
  <w:num w:numId="32" w16cid:durableId="245657390">
    <w:abstractNumId w:val="15"/>
  </w:num>
  <w:num w:numId="33" w16cid:durableId="1141535843">
    <w:abstractNumId w:val="55"/>
  </w:num>
  <w:num w:numId="34" w16cid:durableId="1785421387">
    <w:abstractNumId w:val="12"/>
  </w:num>
  <w:num w:numId="35" w16cid:durableId="2138133877">
    <w:abstractNumId w:val="57"/>
  </w:num>
  <w:num w:numId="36" w16cid:durableId="1605843449">
    <w:abstractNumId w:val="28"/>
  </w:num>
  <w:num w:numId="37" w16cid:durableId="2090341381">
    <w:abstractNumId w:val="9"/>
  </w:num>
  <w:num w:numId="38" w16cid:durableId="2081126078">
    <w:abstractNumId w:val="13"/>
  </w:num>
  <w:num w:numId="39" w16cid:durableId="24448481">
    <w:abstractNumId w:val="7"/>
  </w:num>
  <w:num w:numId="40" w16cid:durableId="1785230389">
    <w:abstractNumId w:val="42"/>
  </w:num>
  <w:num w:numId="41" w16cid:durableId="2092895511">
    <w:abstractNumId w:val="21"/>
  </w:num>
  <w:num w:numId="42" w16cid:durableId="55007813">
    <w:abstractNumId w:val="24"/>
  </w:num>
  <w:num w:numId="43" w16cid:durableId="2079084655">
    <w:abstractNumId w:val="22"/>
  </w:num>
  <w:num w:numId="44" w16cid:durableId="20475459">
    <w:abstractNumId w:val="20"/>
  </w:num>
  <w:num w:numId="45" w16cid:durableId="422187795">
    <w:abstractNumId w:val="26"/>
  </w:num>
  <w:num w:numId="46" w16cid:durableId="1430737083">
    <w:abstractNumId w:val="58"/>
  </w:num>
  <w:num w:numId="47" w16cid:durableId="247160348">
    <w:abstractNumId w:val="1"/>
  </w:num>
  <w:num w:numId="48" w16cid:durableId="1450196534">
    <w:abstractNumId w:val="2"/>
  </w:num>
  <w:num w:numId="49" w16cid:durableId="1218785465">
    <w:abstractNumId w:val="11"/>
  </w:num>
  <w:num w:numId="50" w16cid:durableId="774062694">
    <w:abstractNumId w:val="52"/>
  </w:num>
  <w:num w:numId="51" w16cid:durableId="1670791266">
    <w:abstractNumId w:val="46"/>
  </w:num>
  <w:num w:numId="52" w16cid:durableId="1734885437">
    <w:abstractNumId w:val="31"/>
  </w:num>
  <w:num w:numId="53" w16cid:durableId="2092505624">
    <w:abstractNumId w:val="56"/>
  </w:num>
  <w:num w:numId="54" w16cid:durableId="1124886549">
    <w:abstractNumId w:val="49"/>
  </w:num>
  <w:num w:numId="55" w16cid:durableId="1411198796">
    <w:abstractNumId w:val="23"/>
  </w:num>
  <w:num w:numId="56" w16cid:durableId="963081834">
    <w:abstractNumId w:val="47"/>
  </w:num>
  <w:num w:numId="57" w16cid:durableId="839001941">
    <w:abstractNumId w:val="37"/>
  </w:num>
  <w:num w:numId="58" w16cid:durableId="461966440">
    <w:abstractNumId w:val="4"/>
  </w:num>
  <w:num w:numId="59" w16cid:durableId="1325009912">
    <w:abstractNumId w:val="14"/>
  </w:num>
  <w:num w:numId="60" w16cid:durableId="928318292">
    <w:abstractNumId w:val="39"/>
  </w:num>
  <w:num w:numId="61" w16cid:durableId="997415751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A6D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28F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2ABA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5B6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06FE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BDB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8B9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2BE3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0CAE"/>
    <w:rsid w:val="00592CD3"/>
    <w:rsid w:val="0059390F"/>
    <w:rsid w:val="0059511E"/>
    <w:rsid w:val="0059716D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2C98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0DDD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63A3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44DF9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07"/>
    <w:rsid w:val="00F13AE4"/>
    <w:rsid w:val="00F17141"/>
    <w:rsid w:val="00F17D62"/>
    <w:rsid w:val="00F26325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9D1D3"/>
  <w15:docId w15:val="{021ED876-E96E-4C15-8699-A990AF1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26FBB-F5AE-4479-8B45-A2537728D55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FB696-9E9F-4715-B37D-B611B33B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1605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DT</cp:lastModifiedBy>
  <cp:revision>5</cp:revision>
  <cp:lastPrinted>2023-08-30T12:14:00Z</cp:lastPrinted>
  <dcterms:created xsi:type="dcterms:W3CDTF">2022-09-23T10:29:00Z</dcterms:created>
  <dcterms:modified xsi:type="dcterms:W3CDTF">2023-08-30T12:14:00Z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