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34C93E0B" w:rsidR="00405640" w:rsidRPr="00065658" w:rsidRDefault="00405640" w:rsidP="00405640">
      <w:pPr>
        <w:spacing w:line="276" w:lineRule="auto"/>
        <w:rPr>
          <w:rFonts w:ascii="Ubuntu" w:eastAsia="Calibri" w:hAnsi="Ubuntu"/>
          <w:sz w:val="20"/>
          <w:szCs w:val="20"/>
          <w:lang w:eastAsia="en-US"/>
        </w:rPr>
      </w:pPr>
      <w:r w:rsidRPr="00065658">
        <w:rPr>
          <w:rFonts w:ascii="Ubuntu" w:eastAsia="Calibri" w:hAnsi="Ubuntu"/>
          <w:sz w:val="20"/>
          <w:szCs w:val="20"/>
          <w:lang w:eastAsia="en-US"/>
        </w:rPr>
        <w:t>Załącznik nr</w:t>
      </w:r>
      <w:r w:rsidR="00B70066" w:rsidRPr="00065658">
        <w:rPr>
          <w:rFonts w:ascii="Ubuntu" w:eastAsia="Calibri" w:hAnsi="Ubuntu"/>
          <w:sz w:val="20"/>
          <w:szCs w:val="20"/>
          <w:lang w:eastAsia="en-US"/>
        </w:rPr>
        <w:t xml:space="preserve"> 3 do SWZ Formularz wykaz </w:t>
      </w:r>
      <w:r w:rsidR="00617132" w:rsidRPr="00065658">
        <w:rPr>
          <w:rFonts w:ascii="Ubuntu" w:eastAsia="Calibri" w:hAnsi="Ubuntu"/>
          <w:sz w:val="20"/>
          <w:szCs w:val="20"/>
          <w:lang w:eastAsia="en-US"/>
        </w:rPr>
        <w:t>robót</w:t>
      </w:r>
    </w:p>
    <w:p w14:paraId="55ACDE3F" w14:textId="73F9E0D8" w:rsidR="00405640" w:rsidRPr="00065658" w:rsidRDefault="000E47B6" w:rsidP="00F15997">
      <w:pPr>
        <w:spacing w:line="276" w:lineRule="auto"/>
        <w:rPr>
          <w:rFonts w:ascii="Ubuntu" w:eastAsia="Calibri" w:hAnsi="Ubuntu"/>
          <w:sz w:val="20"/>
          <w:szCs w:val="20"/>
          <w:lang w:eastAsia="en-US"/>
        </w:rPr>
      </w:pPr>
      <w:r w:rsidRPr="00065658">
        <w:rPr>
          <w:rFonts w:ascii="Ubuntu" w:eastAsia="Calibri" w:hAnsi="Ubuntu"/>
          <w:sz w:val="20"/>
          <w:szCs w:val="20"/>
          <w:lang w:eastAsia="en-US"/>
        </w:rPr>
        <w:t xml:space="preserve">ZNAK SPRAWY: </w:t>
      </w:r>
      <w:r w:rsidR="000D4BB4" w:rsidRPr="00065658">
        <w:rPr>
          <w:rFonts w:ascii="Ubuntu" w:eastAsia="Calibri" w:hAnsi="Ubuntu"/>
          <w:sz w:val="20"/>
          <w:szCs w:val="20"/>
          <w:lang w:eastAsia="en-US"/>
        </w:rPr>
        <w:t>RZP-</w:t>
      </w:r>
      <w:r w:rsidR="00B35B51" w:rsidRPr="00065658">
        <w:rPr>
          <w:rFonts w:ascii="Ubuntu" w:eastAsia="Calibri" w:hAnsi="Ubuntu"/>
          <w:sz w:val="20"/>
          <w:szCs w:val="20"/>
          <w:lang w:eastAsia="en-US"/>
        </w:rPr>
        <w:t>I</w:t>
      </w:r>
      <w:r w:rsidR="003E3721" w:rsidRPr="00065658">
        <w:rPr>
          <w:rFonts w:ascii="Ubuntu" w:eastAsia="Calibri" w:hAnsi="Ubuntu"/>
          <w:sz w:val="20"/>
          <w:szCs w:val="20"/>
          <w:lang w:eastAsia="en-US"/>
        </w:rPr>
        <w:t>I</w:t>
      </w:r>
      <w:r w:rsidR="009E2FC1" w:rsidRPr="00065658">
        <w:rPr>
          <w:rFonts w:ascii="Ubuntu" w:eastAsia="Calibri" w:hAnsi="Ubuntu"/>
          <w:sz w:val="20"/>
          <w:szCs w:val="20"/>
          <w:lang w:eastAsia="en-US"/>
        </w:rPr>
        <w:t>.271</w:t>
      </w:r>
      <w:r w:rsidR="00943B76" w:rsidRPr="00065658">
        <w:rPr>
          <w:rFonts w:ascii="Ubuntu" w:eastAsia="Calibri" w:hAnsi="Ubuntu"/>
          <w:sz w:val="20"/>
          <w:szCs w:val="20"/>
          <w:lang w:eastAsia="en-US"/>
        </w:rPr>
        <w:t>.</w:t>
      </w:r>
      <w:r w:rsidR="00EC232B">
        <w:rPr>
          <w:rFonts w:ascii="Ubuntu" w:eastAsia="Calibri" w:hAnsi="Ubuntu"/>
          <w:sz w:val="20"/>
          <w:szCs w:val="20"/>
          <w:lang w:eastAsia="en-US"/>
        </w:rPr>
        <w:t>21</w:t>
      </w:r>
      <w:r w:rsidR="00943B76" w:rsidRPr="00065658">
        <w:rPr>
          <w:rFonts w:ascii="Ubuntu" w:eastAsia="Calibri" w:hAnsi="Ubuntu"/>
          <w:sz w:val="20"/>
          <w:szCs w:val="20"/>
          <w:lang w:eastAsia="en-US"/>
        </w:rPr>
        <w:t>.</w:t>
      </w:r>
      <w:r w:rsidR="009E2FC1" w:rsidRPr="00065658">
        <w:rPr>
          <w:rFonts w:ascii="Ubuntu" w:eastAsia="Calibri" w:hAnsi="Ubuntu"/>
          <w:sz w:val="20"/>
          <w:szCs w:val="20"/>
          <w:lang w:eastAsia="en-US"/>
        </w:rPr>
        <w:t>20</w:t>
      </w:r>
      <w:r w:rsidR="00F350AD" w:rsidRPr="00065658">
        <w:rPr>
          <w:rFonts w:ascii="Ubuntu" w:eastAsia="Calibri" w:hAnsi="Ubuntu"/>
          <w:sz w:val="20"/>
          <w:szCs w:val="20"/>
          <w:lang w:eastAsia="en-US"/>
        </w:rPr>
        <w:t>2</w:t>
      </w:r>
      <w:r w:rsidR="00223827" w:rsidRPr="00065658">
        <w:rPr>
          <w:rFonts w:ascii="Ubuntu" w:eastAsia="Calibri" w:hAnsi="Ubuntu"/>
          <w:sz w:val="20"/>
          <w:szCs w:val="20"/>
          <w:lang w:eastAsia="en-US"/>
        </w:rPr>
        <w:t>2</w:t>
      </w:r>
    </w:p>
    <w:p w14:paraId="63D6F9A4" w14:textId="77777777" w:rsidR="00405640" w:rsidRPr="00065658" w:rsidRDefault="00405640" w:rsidP="00223827">
      <w:pPr>
        <w:spacing w:line="276" w:lineRule="auto"/>
        <w:jc w:val="right"/>
        <w:rPr>
          <w:rFonts w:ascii="Ubuntu" w:eastAsia="Calibri" w:hAnsi="Ubuntu"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  <w:t>…………………………………………</w:t>
      </w:r>
    </w:p>
    <w:p w14:paraId="4933F1DA" w14:textId="77777777" w:rsidR="00405640" w:rsidRPr="00065658" w:rsidRDefault="00405640" w:rsidP="00405640">
      <w:pPr>
        <w:spacing w:line="276" w:lineRule="auto"/>
        <w:rPr>
          <w:rFonts w:ascii="Ubuntu" w:eastAsia="Calibri" w:hAnsi="Ubuntu"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  <w:t>Miejscowość, data</w:t>
      </w:r>
    </w:p>
    <w:p w14:paraId="68D219E6" w14:textId="77777777" w:rsidR="00405640" w:rsidRPr="00065658" w:rsidRDefault="00405640" w:rsidP="00405640">
      <w:pPr>
        <w:jc w:val="both"/>
        <w:rPr>
          <w:rFonts w:ascii="Ubuntu" w:eastAsia="Calibri" w:hAnsi="Ubuntu"/>
          <w:b/>
          <w:sz w:val="18"/>
          <w:szCs w:val="18"/>
          <w:lang w:eastAsia="en-US"/>
        </w:rPr>
      </w:pPr>
      <w:r w:rsidRPr="00065658">
        <w:rPr>
          <w:rFonts w:ascii="Ubuntu" w:eastAsia="Calibri" w:hAnsi="Ubuntu"/>
          <w:b/>
          <w:sz w:val="18"/>
          <w:szCs w:val="18"/>
          <w:lang w:eastAsia="en-US"/>
        </w:rPr>
        <w:t>Wykonawca:</w:t>
      </w:r>
    </w:p>
    <w:p w14:paraId="5F38875C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16ADC976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24168312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0EAEFCCB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</w:t>
      </w:r>
      <w:proofErr w:type="spellStart"/>
      <w:r w:rsidRPr="00065658">
        <w:rPr>
          <w:rFonts w:ascii="Ubuntu" w:eastAsia="Calibri" w:hAnsi="Ubuntu"/>
          <w:i/>
          <w:sz w:val="18"/>
          <w:szCs w:val="18"/>
          <w:lang w:eastAsia="en-US"/>
        </w:rPr>
        <w:t>CEiDG</w:t>
      </w:r>
      <w:proofErr w:type="spellEnd"/>
      <w:r w:rsidRPr="00065658">
        <w:rPr>
          <w:rFonts w:ascii="Ubuntu" w:eastAsia="Calibri" w:hAnsi="Ubuntu"/>
          <w:i/>
          <w:sz w:val="18"/>
          <w:szCs w:val="18"/>
          <w:lang w:eastAsia="en-US"/>
        </w:rPr>
        <w:t>)</w:t>
      </w:r>
    </w:p>
    <w:p w14:paraId="1D2DEB58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</w:p>
    <w:p w14:paraId="05AA5C13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  <w:r w:rsidRPr="00065658">
        <w:rPr>
          <w:rFonts w:ascii="Ubuntu" w:eastAsia="Calibri" w:hAnsi="Ubuntu"/>
          <w:sz w:val="18"/>
          <w:szCs w:val="18"/>
          <w:u w:val="single"/>
          <w:lang w:eastAsia="en-US"/>
        </w:rPr>
        <w:t>reprezentowany przez:</w:t>
      </w:r>
    </w:p>
    <w:p w14:paraId="739AF4DB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</w:p>
    <w:p w14:paraId="1AB058FE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………………………………………………………………………………</w:t>
      </w:r>
    </w:p>
    <w:p w14:paraId="7A52BD3F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065658" w:rsidRDefault="00405640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 xml:space="preserve">Gmina </w:t>
      </w:r>
      <w:r w:rsidR="00DD63C8" w:rsidRPr="00065658">
        <w:rPr>
          <w:rFonts w:ascii="Ubuntu" w:eastAsia="Calibri" w:hAnsi="Ubuntu"/>
          <w:b/>
          <w:i/>
          <w:sz w:val="20"/>
          <w:szCs w:val="20"/>
          <w:lang w:eastAsia="en-US"/>
        </w:rPr>
        <w:t>Chmielno</w:t>
      </w:r>
    </w:p>
    <w:p w14:paraId="6726FC96" w14:textId="783F3A15" w:rsidR="00405640" w:rsidRPr="00065658" w:rsidRDefault="00400A05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>u</w:t>
      </w:r>
      <w:r w:rsidR="00DD63C8" w:rsidRPr="00065658">
        <w:rPr>
          <w:rFonts w:ascii="Ubuntu" w:eastAsia="Calibri" w:hAnsi="Ubuntu"/>
          <w:b/>
          <w:i/>
          <w:sz w:val="20"/>
          <w:szCs w:val="20"/>
          <w:lang w:eastAsia="en-US"/>
        </w:rPr>
        <w:t>l. Gryfa Pomorskiego 22</w:t>
      </w:r>
    </w:p>
    <w:p w14:paraId="5DB4EA25" w14:textId="77777777" w:rsidR="00405640" w:rsidRPr="00065658" w:rsidRDefault="00DD63C8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>83-333 Chmielno</w:t>
      </w:r>
    </w:p>
    <w:p w14:paraId="00877D9D" w14:textId="77777777" w:rsidR="00405640" w:rsidRPr="00065658" w:rsidRDefault="00405640" w:rsidP="00405640">
      <w:pPr>
        <w:ind w:left="6379"/>
        <w:jc w:val="both"/>
        <w:rPr>
          <w:rFonts w:ascii="Ubuntu" w:eastAsia="Calibri" w:hAnsi="Ubuntu"/>
          <w:b/>
          <w:sz w:val="20"/>
          <w:szCs w:val="20"/>
          <w:lang w:eastAsia="en-US"/>
        </w:rPr>
      </w:pPr>
    </w:p>
    <w:p w14:paraId="0C140FD4" w14:textId="086424A5" w:rsidR="00405640" w:rsidRPr="00065658" w:rsidRDefault="008E234B" w:rsidP="008E234B">
      <w:pPr>
        <w:spacing w:line="360" w:lineRule="auto"/>
        <w:jc w:val="center"/>
        <w:rPr>
          <w:rFonts w:ascii="Ubuntu" w:eastAsia="Calibri" w:hAnsi="Ubuntu" w:cs="Arial"/>
          <w:b/>
          <w:sz w:val="20"/>
          <w:szCs w:val="20"/>
          <w:u w:val="single"/>
          <w:lang w:eastAsia="en-US"/>
        </w:rPr>
      </w:pP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DB51DC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ROBÓT BUDOWLANYCH</w:t>
      </w:r>
    </w:p>
    <w:p w14:paraId="78AFE7E4" w14:textId="1A7BA0B4" w:rsidR="00405640" w:rsidRPr="00065658" w:rsidRDefault="00405640" w:rsidP="00B13C8B">
      <w:pPr>
        <w:jc w:val="both"/>
        <w:rPr>
          <w:rFonts w:ascii="Ubuntu" w:hAnsi="Ubuntu" w:cs="Linux Libertine G"/>
          <w:b/>
          <w:sz w:val="18"/>
          <w:szCs w:val="18"/>
        </w:rPr>
      </w:pPr>
      <w:r w:rsidRPr="00065658">
        <w:rPr>
          <w:rFonts w:ascii="Ubuntu" w:eastAsia="Calibri" w:hAnsi="Ubuntu" w:cs="Arial"/>
          <w:sz w:val="18"/>
          <w:szCs w:val="18"/>
          <w:lang w:eastAsia="en-US"/>
        </w:rPr>
        <w:t>Ubiegając się o udzielenie zamówienia publicznego pn</w:t>
      </w:r>
      <w:r w:rsidR="00943B76" w:rsidRPr="00065658">
        <w:rPr>
          <w:rFonts w:ascii="Ubuntu" w:eastAsia="Calibri" w:hAnsi="Ubuntu" w:cs="Arial"/>
          <w:sz w:val="18"/>
          <w:szCs w:val="18"/>
          <w:lang w:eastAsia="en-US"/>
        </w:rPr>
        <w:t xml:space="preserve">. </w:t>
      </w:r>
      <w:r w:rsidR="00414EFE" w:rsidRPr="00065658">
        <w:rPr>
          <w:rFonts w:ascii="Ubuntu" w:eastAsia="Calibri" w:hAnsi="Ubuntu"/>
          <w:b/>
          <w:sz w:val="18"/>
          <w:szCs w:val="18"/>
          <w:lang w:eastAsia="en-US"/>
        </w:rPr>
        <w:t xml:space="preserve"> </w:t>
      </w:r>
      <w:r w:rsidR="00223827" w:rsidRPr="00065658">
        <w:rPr>
          <w:rFonts w:ascii="Ubuntu" w:hAnsi="Ubuntu"/>
          <w:b/>
          <w:sz w:val="18"/>
          <w:szCs w:val="18"/>
        </w:rPr>
        <w:t>„</w:t>
      </w:r>
      <w:r w:rsidR="00065658" w:rsidRPr="00065658">
        <w:rPr>
          <w:rFonts w:ascii="Ubuntu" w:hAnsi="Ubuntu" w:cs="Linux Libertine G"/>
          <w:b/>
          <w:sz w:val="18"/>
          <w:szCs w:val="18"/>
        </w:rPr>
        <w:t xml:space="preserve">Remont pomieszczeń </w:t>
      </w:r>
      <w:r w:rsidR="00C55277">
        <w:rPr>
          <w:rFonts w:ascii="Ubuntu" w:hAnsi="Ubuntu" w:cs="Linux Libertine G"/>
          <w:b/>
          <w:sz w:val="18"/>
          <w:szCs w:val="18"/>
        </w:rPr>
        <w:t xml:space="preserve">OSP </w:t>
      </w:r>
      <w:r w:rsidR="00065658" w:rsidRPr="00065658">
        <w:rPr>
          <w:rFonts w:ascii="Ubuntu" w:hAnsi="Ubuntu" w:cs="Linux Libertine G"/>
          <w:b/>
          <w:sz w:val="18"/>
          <w:szCs w:val="18"/>
        </w:rPr>
        <w:t>w celu dostosowania do potrzeb osób niepełnosprawnych – adaptacja pomieszczeń na Klub Seniora w Miechucinie</w:t>
      </w:r>
      <w:r w:rsidR="00223827" w:rsidRPr="00065658">
        <w:rPr>
          <w:rFonts w:ascii="Ubuntu" w:hAnsi="Ubuntu"/>
          <w:b/>
          <w:sz w:val="18"/>
          <w:szCs w:val="18"/>
        </w:rPr>
        <w:t>”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,</w:t>
      </w:r>
      <w:r w:rsidRPr="00065658">
        <w:rPr>
          <w:rFonts w:ascii="Ubuntu" w:eastAsia="Calibri" w:hAnsi="Ubuntu" w:cs="Arial"/>
          <w:i/>
          <w:sz w:val="18"/>
          <w:szCs w:val="18"/>
          <w:lang w:eastAsia="en-US"/>
        </w:rPr>
        <w:t xml:space="preserve"> 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prowadzonego pr</w:t>
      </w:r>
      <w:r w:rsidR="00DD63C8" w:rsidRPr="00065658">
        <w:rPr>
          <w:rFonts w:ascii="Ubuntu" w:eastAsia="Calibri" w:hAnsi="Ubuntu" w:cs="Arial"/>
          <w:sz w:val="18"/>
          <w:szCs w:val="18"/>
          <w:lang w:eastAsia="en-US"/>
        </w:rPr>
        <w:t>zez Gminę Chmielno, ul. Gryfa Pomorskiego 22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, 83-3</w:t>
      </w:r>
      <w:r w:rsidR="00DD63C8" w:rsidRPr="00065658">
        <w:rPr>
          <w:rFonts w:ascii="Ubuntu" w:eastAsia="Calibri" w:hAnsi="Ubuntu" w:cs="Arial"/>
          <w:sz w:val="18"/>
          <w:szCs w:val="18"/>
          <w:lang w:eastAsia="en-US"/>
        </w:rPr>
        <w:t>33 Chmielno</w:t>
      </w:r>
      <w:r w:rsidRPr="00065658">
        <w:rPr>
          <w:rFonts w:ascii="Ubuntu" w:eastAsia="Calibri" w:hAnsi="Ubuntu" w:cs="Arial"/>
          <w:i/>
          <w:sz w:val="18"/>
          <w:szCs w:val="18"/>
          <w:lang w:eastAsia="en-US"/>
        </w:rPr>
        <w:t xml:space="preserve">, 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oświadczam, co następuje:</w:t>
      </w:r>
    </w:p>
    <w:p w14:paraId="749E9E33" w14:textId="436620D4" w:rsidR="000E6ABE" w:rsidRPr="00065658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w ostatnich </w:t>
      </w:r>
      <w:r w:rsidR="00BA7CF0" w:rsidRPr="00065658">
        <w:rPr>
          <w:rFonts w:ascii="Ubuntu" w:eastAsia="Calibri" w:hAnsi="Ubuntu" w:cs="Arial"/>
          <w:b/>
          <w:sz w:val="18"/>
          <w:szCs w:val="18"/>
          <w:lang w:eastAsia="en-US"/>
        </w:rPr>
        <w:t>5</w:t>
      </w:r>
      <w:r w:rsidR="000D4BB4"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 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latach przed upływem terminu składania ofert, a jeżeli okres działalności jest krótszy, w tym okresie, wykonałem </w:t>
      </w:r>
      <w:r w:rsidR="0098661C" w:rsidRPr="00065658">
        <w:rPr>
          <w:rFonts w:ascii="Ubuntu" w:eastAsia="Calibri" w:hAnsi="Ubuntu" w:cs="Arial"/>
          <w:b/>
          <w:sz w:val="18"/>
          <w:szCs w:val="18"/>
          <w:lang w:eastAsia="en-US"/>
        </w:rPr>
        <w:t>roboty budowlane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065658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Nazwa i adres Zamawiającego</w:t>
            </w:r>
            <w:r w:rsidR="00943B76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Miejsce wykonania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Data wykonania</w:t>
            </w:r>
          </w:p>
          <w:p w14:paraId="562E476B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„od-do” </w:t>
            </w: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[mm/</w:t>
            </w:r>
            <w:proofErr w:type="spellStart"/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rrrr</w:t>
            </w:r>
            <w:proofErr w:type="spellEnd"/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Wartość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roboty budowlanej</w:t>
            </w:r>
          </w:p>
          <w:p w14:paraId="0B68F700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Rodzaj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roboty </w:t>
            </w:r>
            <w:r w:rsidR="00FB0F37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budowlanej</w:t>
            </w: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 </w:t>
            </w: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(zakres,     ogólna charakterystyka)</w:t>
            </w:r>
          </w:p>
        </w:tc>
      </w:tr>
      <w:tr w:rsidR="00405640" w:rsidRPr="00065658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  <w:p w14:paraId="595CEAC4" w14:textId="3EA1BF0B" w:rsidR="00A619F6" w:rsidRPr="00065658" w:rsidRDefault="00A619F6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79FB565" w14:textId="77777777" w:rsidR="000E6ABE" w:rsidRPr="00065658" w:rsidRDefault="000E6ABE" w:rsidP="000E6ABE">
      <w:pPr>
        <w:spacing w:line="360" w:lineRule="auto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</w:p>
    <w:p w14:paraId="04FEAE19" w14:textId="187882BF" w:rsidR="00DC6C98" w:rsidRPr="00065658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="Ubuntu" w:hAnsi="Ubuntu" w:cstheme="minorHAnsi"/>
          <w:sz w:val="18"/>
          <w:szCs w:val="18"/>
        </w:rPr>
      </w:pPr>
      <w:r w:rsidRPr="00065658">
        <w:rPr>
          <w:rFonts w:ascii="Ubuntu" w:hAnsi="Ubuntu" w:cstheme="minorHAnsi"/>
          <w:sz w:val="18"/>
          <w:szCs w:val="18"/>
        </w:rPr>
        <w:t xml:space="preserve">Wraz z wykazem należy załączyć dowody określające czy wymienione w wykazie </w:t>
      </w:r>
      <w:r w:rsidR="00FB0F37" w:rsidRPr="00065658">
        <w:rPr>
          <w:rFonts w:ascii="Ubuntu" w:hAnsi="Ubuntu" w:cstheme="minorHAnsi"/>
          <w:sz w:val="18"/>
          <w:szCs w:val="18"/>
        </w:rPr>
        <w:t>roboty budowlane</w:t>
      </w:r>
      <w:r w:rsidRPr="00065658">
        <w:rPr>
          <w:rFonts w:ascii="Ubuntu" w:hAnsi="Ubuntu" w:cstheme="minorHAnsi"/>
          <w:sz w:val="18"/>
          <w:szCs w:val="18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065658">
        <w:rPr>
          <w:rFonts w:ascii="Ubuntu" w:hAnsi="Ubuntu" w:cstheme="minorHAnsi"/>
          <w:sz w:val="18"/>
          <w:szCs w:val="18"/>
        </w:rPr>
        <w:t>roboty budowlane</w:t>
      </w:r>
      <w:r w:rsidRPr="00065658">
        <w:rPr>
          <w:rFonts w:ascii="Ubuntu" w:hAnsi="Ubuntu" w:cstheme="minorHAnsi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065658" w:rsidRDefault="00DC6C98" w:rsidP="00F15997">
      <w:pPr>
        <w:spacing w:before="120" w:after="120" w:line="360" w:lineRule="auto"/>
        <w:jc w:val="both"/>
        <w:rPr>
          <w:rFonts w:ascii="Ubuntu" w:eastAsia="Calibri" w:hAnsi="Ubuntu" w:cs="Arial"/>
          <w:b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Z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ałączam </w:t>
      </w: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następujące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dowody</w:t>
      </w:r>
      <w:r w:rsidR="00405640" w:rsidRPr="00065658">
        <w:rPr>
          <w:rFonts w:ascii="Ubuntu" w:eastAsia="Calibri" w:hAnsi="Ubuntu" w:cs="Arial"/>
          <w:b/>
          <w:sz w:val="20"/>
          <w:szCs w:val="20"/>
          <w:lang w:eastAsia="en-US"/>
        </w:rPr>
        <w:t xml:space="preserve"> określające, czy te </w:t>
      </w:r>
      <w:r w:rsidR="00FF448B" w:rsidRPr="00065658">
        <w:rPr>
          <w:rFonts w:ascii="Ubuntu" w:eastAsia="Calibri" w:hAnsi="Ubuntu" w:cs="Arial"/>
          <w:b/>
          <w:sz w:val="20"/>
          <w:szCs w:val="20"/>
          <w:lang w:eastAsia="en-US"/>
        </w:rPr>
        <w:t>roboty budowlane</w:t>
      </w:r>
      <w:r w:rsidR="00405640" w:rsidRPr="00065658">
        <w:rPr>
          <w:rFonts w:ascii="Ubuntu" w:eastAsia="Calibri" w:hAnsi="Ubuntu" w:cs="Arial"/>
          <w:b/>
          <w:sz w:val="20"/>
          <w:szCs w:val="20"/>
          <w:lang w:eastAsia="en-US"/>
        </w:rPr>
        <w:t xml:space="preserve"> zostały wykonane należycie, w szczególności czy zostały wykonane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zgodnie z przepisami prawa i prawidłowo ukończone</w:t>
      </w:r>
      <w:r w:rsidR="00F65DDE" w:rsidRPr="00065658">
        <w:rPr>
          <w:rFonts w:ascii="Ubuntu" w:eastAsia="Calibri" w:hAnsi="Ubuntu" w:cs="Arial"/>
          <w:b/>
          <w:sz w:val="20"/>
          <w:szCs w:val="20"/>
          <w:lang w:eastAsia="en-US"/>
        </w:rPr>
        <w:t>:</w:t>
      </w:r>
    </w:p>
    <w:p w14:paraId="27938F2E" w14:textId="2C790D3F" w:rsidR="004A3C27" w:rsidRPr="00065658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223827"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</w:t>
      </w:r>
    </w:p>
    <w:p w14:paraId="7908D8D2" w14:textId="2A231426" w:rsidR="00223827" w:rsidRPr="00065658" w:rsidRDefault="004A3C27" w:rsidP="00405640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hAnsi="Ubuntu" w:cs="Arial"/>
          <w:b/>
          <w:sz w:val="18"/>
          <w:szCs w:val="18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="00223827"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</w:t>
      </w:r>
    </w:p>
    <w:p w14:paraId="1EC8C23C" w14:textId="77777777" w:rsidR="00065658" w:rsidRPr="00065658" w:rsidRDefault="00065658" w:rsidP="00065658">
      <w:pPr>
        <w:pStyle w:val="Akapitzlist"/>
        <w:spacing w:before="120" w:after="120" w:line="360" w:lineRule="auto"/>
        <w:ind w:left="786"/>
        <w:jc w:val="both"/>
        <w:rPr>
          <w:rFonts w:ascii="Ubuntu" w:hAnsi="Ubuntu" w:cs="Arial"/>
          <w:b/>
          <w:sz w:val="18"/>
          <w:szCs w:val="18"/>
        </w:rPr>
      </w:pPr>
    </w:p>
    <w:p w14:paraId="28877530" w14:textId="3EC3CFD4" w:rsidR="00405640" w:rsidRPr="00065658" w:rsidRDefault="00405640" w:rsidP="00405640">
      <w:pPr>
        <w:spacing w:before="120" w:after="120"/>
        <w:jc w:val="both"/>
        <w:rPr>
          <w:rFonts w:ascii="Ubuntu" w:eastAsia="Calibri" w:hAnsi="Ubuntu" w:cs="Arial"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sz w:val="20"/>
          <w:szCs w:val="20"/>
          <w:lang w:eastAsia="en-US"/>
        </w:rPr>
        <w:t xml:space="preserve">……………………………….….……. </w:t>
      </w:r>
      <w:r w:rsidRPr="00065658">
        <w:rPr>
          <w:rFonts w:ascii="Ubuntu" w:eastAsia="Calibri" w:hAnsi="Ubuntu" w:cs="Arial"/>
          <w:i/>
          <w:sz w:val="20"/>
          <w:szCs w:val="20"/>
          <w:lang w:eastAsia="en-US"/>
        </w:rPr>
        <w:t xml:space="preserve">(miejscowość), </w:t>
      </w:r>
      <w:r w:rsidRPr="00065658">
        <w:rPr>
          <w:rFonts w:ascii="Ubuntu" w:eastAsia="Calibri" w:hAnsi="Ubuntu" w:cs="Arial"/>
          <w:sz w:val="20"/>
          <w:szCs w:val="20"/>
          <w:lang w:eastAsia="en-US"/>
        </w:rPr>
        <w:t xml:space="preserve">dnia ………………..………. r. </w:t>
      </w:r>
    </w:p>
    <w:p w14:paraId="6FA76AB5" w14:textId="6C895363" w:rsidR="00405640" w:rsidRPr="00065658" w:rsidRDefault="00405640" w:rsidP="00223827">
      <w:pPr>
        <w:jc w:val="right"/>
        <w:rPr>
          <w:rFonts w:ascii="Ubuntu" w:eastAsia="Calibri" w:hAnsi="Ubuntu" w:cs="Arial"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sz w:val="20"/>
          <w:szCs w:val="20"/>
          <w:lang w:eastAsia="en-US"/>
        </w:rPr>
        <w:t>………………………………….………………</w:t>
      </w:r>
    </w:p>
    <w:p w14:paraId="04B58B68" w14:textId="28A14AB7" w:rsidR="00405640" w:rsidRPr="00065658" w:rsidRDefault="00405640" w:rsidP="008E234B">
      <w:pPr>
        <w:ind w:left="7082" w:firstLine="709"/>
        <w:jc w:val="both"/>
        <w:rPr>
          <w:rFonts w:ascii="Ubuntu" w:eastAsia="Calibri" w:hAnsi="Ubuntu" w:cs="Arial"/>
          <w:i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i/>
          <w:sz w:val="20"/>
          <w:szCs w:val="20"/>
          <w:lang w:eastAsia="en-US"/>
        </w:rPr>
        <w:t>(podpis)</w:t>
      </w:r>
      <w:r w:rsidR="00D55912" w:rsidRPr="00065658">
        <w:rPr>
          <w:rFonts w:ascii="Ubuntu" w:eastAsia="Calibri" w:hAnsi="Ubuntu" w:cs="Arial"/>
          <w:i/>
          <w:sz w:val="20"/>
          <w:szCs w:val="20"/>
          <w:lang w:eastAsia="en-US"/>
        </w:rPr>
        <w:t>*</w:t>
      </w:r>
    </w:p>
    <w:p w14:paraId="160B4216" w14:textId="6B50EF27" w:rsidR="0040122A" w:rsidRDefault="0040122A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AF3A47B" w14:textId="0FF9B929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7A410F64" w14:textId="2CF863B1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19E9F0B3" w14:textId="77777777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1E485C59" w14:textId="77777777" w:rsidR="0040122A" w:rsidRPr="00065658" w:rsidRDefault="0040122A" w:rsidP="0040122A">
      <w:pPr>
        <w:jc w:val="both"/>
        <w:rPr>
          <w:rFonts w:ascii="Ubuntu" w:hAnsi="Ubuntu" w:cs="Calibri"/>
          <w:i/>
          <w:sz w:val="16"/>
          <w:szCs w:val="16"/>
        </w:rPr>
      </w:pPr>
      <w:r w:rsidRPr="00065658">
        <w:rPr>
          <w:rFonts w:ascii="Ubuntu" w:hAnsi="Ubuntu" w:cs="Calibri"/>
          <w:b/>
          <w:i/>
          <w:iCs/>
          <w:sz w:val="16"/>
          <w:szCs w:val="16"/>
        </w:rPr>
        <w:t xml:space="preserve">* </w:t>
      </w:r>
      <w:r w:rsidRPr="00065658">
        <w:rPr>
          <w:rFonts w:ascii="Ubuntu" w:hAnsi="Ubuntu" w:cs="Calibri"/>
          <w:i/>
          <w:sz w:val="16"/>
          <w:szCs w:val="16"/>
        </w:rPr>
        <w:t xml:space="preserve">Oświadczenie musi być opatrzone przez osobę lub osoby uprawnione do reprezentowania Wykonawcy </w:t>
      </w:r>
      <w:r w:rsidRPr="00065658">
        <w:rPr>
          <w:rFonts w:ascii="Ubuntu" w:hAnsi="Ubuntu" w:cs="Calibri"/>
          <w:b/>
          <w:bCs/>
          <w:i/>
          <w:sz w:val="16"/>
          <w:szCs w:val="16"/>
        </w:rPr>
        <w:t>kwalifikowanym podpisem elektronicznym, podpisem zaufanym lub podpisem osobistym.</w:t>
      </w:r>
      <w:r w:rsidRPr="00065658">
        <w:rPr>
          <w:rFonts w:ascii="Ubuntu" w:hAnsi="Ubuntu" w:cs="Calibri"/>
          <w:i/>
          <w:sz w:val="16"/>
          <w:szCs w:val="16"/>
        </w:rPr>
        <w:t xml:space="preserve"> </w:t>
      </w:r>
    </w:p>
    <w:p w14:paraId="2D4D9746" w14:textId="77777777" w:rsidR="0040122A" w:rsidRPr="00223827" w:rsidRDefault="0040122A" w:rsidP="0040122A">
      <w:pPr>
        <w:ind w:left="7082" w:firstLine="709"/>
        <w:rPr>
          <w:rFonts w:ascii="Ubuntu" w:eastAsia="Calibri" w:hAnsi="Ubuntu" w:cs="Arial"/>
          <w:i/>
          <w:sz w:val="22"/>
          <w:szCs w:val="22"/>
          <w:lang w:eastAsia="en-US"/>
        </w:rPr>
      </w:pPr>
    </w:p>
    <w:sectPr w:rsidR="0040122A" w:rsidRPr="00223827" w:rsidSect="00065658">
      <w:headerReference w:type="default" r:id="rId8"/>
      <w:footerReference w:type="even" r:id="rId9"/>
      <w:headerReference w:type="first" r:id="rId10"/>
      <w:pgSz w:w="11906" w:h="16838" w:code="9"/>
      <w:pgMar w:top="426" w:right="1418" w:bottom="567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F336" w14:textId="77777777" w:rsidR="00A4552C" w:rsidRDefault="00A4552C">
      <w:r>
        <w:separator/>
      </w:r>
    </w:p>
  </w:endnote>
  <w:endnote w:type="continuationSeparator" w:id="0">
    <w:p w14:paraId="5221FECB" w14:textId="77777777" w:rsidR="00A4552C" w:rsidRDefault="00A4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E6B3" w14:textId="77777777" w:rsidR="00A4552C" w:rsidRDefault="00A4552C">
      <w:r>
        <w:separator/>
      </w:r>
    </w:p>
  </w:footnote>
  <w:footnote w:type="continuationSeparator" w:id="0">
    <w:p w14:paraId="46C8A8E5" w14:textId="77777777" w:rsidR="00A4552C" w:rsidRDefault="00A4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D418" w14:textId="68308667" w:rsidR="00943B76" w:rsidRPr="00943B76" w:rsidRDefault="00943B76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C7B9" w14:textId="3BBB75E6" w:rsidR="00943B76" w:rsidRDefault="00943B76" w:rsidP="00943B76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38B7E076" w14:textId="21A6C9C7" w:rsidR="000B4382" w:rsidRPr="00943B76" w:rsidRDefault="000B4382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89931">
    <w:abstractNumId w:val="1"/>
  </w:num>
  <w:num w:numId="2" w16cid:durableId="190356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65658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1775E"/>
    <w:rsid w:val="00223827"/>
    <w:rsid w:val="0023750E"/>
    <w:rsid w:val="00241C1F"/>
    <w:rsid w:val="002425AE"/>
    <w:rsid w:val="00245667"/>
    <w:rsid w:val="00246BF0"/>
    <w:rsid w:val="00260A2C"/>
    <w:rsid w:val="00266528"/>
    <w:rsid w:val="00293095"/>
    <w:rsid w:val="00297B1E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4D47"/>
    <w:rsid w:val="0052111D"/>
    <w:rsid w:val="00524B47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40BFF"/>
    <w:rsid w:val="00654EAB"/>
    <w:rsid w:val="006873D1"/>
    <w:rsid w:val="0069621B"/>
    <w:rsid w:val="006A43B9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34C3"/>
    <w:rsid w:val="00776530"/>
    <w:rsid w:val="00780B42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47C4D"/>
    <w:rsid w:val="008630BD"/>
    <w:rsid w:val="00873501"/>
    <w:rsid w:val="00876326"/>
    <w:rsid w:val="0087789E"/>
    <w:rsid w:val="00882E7B"/>
    <w:rsid w:val="00885F0A"/>
    <w:rsid w:val="008945D9"/>
    <w:rsid w:val="008A2E7A"/>
    <w:rsid w:val="008E234B"/>
    <w:rsid w:val="0091359C"/>
    <w:rsid w:val="00943B76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4552C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55277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A2034"/>
    <w:rsid w:val="00DB51DC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C232B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7401"/>
    <w:rsid w:val="00FB0F37"/>
    <w:rsid w:val="00FB57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E4B8-DD9B-44DF-87DD-CA34EEC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5</cp:revision>
  <cp:lastPrinted>2022-07-14T10:49:00Z</cp:lastPrinted>
  <dcterms:created xsi:type="dcterms:W3CDTF">2022-05-25T12:39:00Z</dcterms:created>
  <dcterms:modified xsi:type="dcterms:W3CDTF">2022-07-14T10:49:00Z</dcterms:modified>
</cp:coreProperties>
</file>