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F1FC2" w14:textId="77777777" w:rsidR="009661D9" w:rsidRDefault="009661D9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3E260C5" w14:textId="77777777" w:rsidR="009661D9" w:rsidRDefault="009661D9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2957A00D" w:rsidR="00E71A6B" w:rsidRPr="002530D5" w:rsidRDefault="00E71A6B" w:rsidP="009661D9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32129868" w14:textId="20B70558" w:rsidR="00E71A6B" w:rsidRPr="002530D5" w:rsidRDefault="00AD6098" w:rsidP="00E71A6B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530D5">
        <w:rPr>
          <w:rFonts w:asciiTheme="minorHAnsi" w:eastAsia="Calibri" w:hAnsiTheme="minorHAnsi" w:cstheme="minorHAnsi"/>
          <w:sz w:val="18"/>
          <w:szCs w:val="18"/>
          <w:lang w:eastAsia="en-US"/>
        </w:rPr>
        <w:t>K</w:t>
      </w:r>
      <w:r w:rsidR="009661D9">
        <w:rPr>
          <w:rFonts w:asciiTheme="minorHAnsi" w:eastAsia="Calibri" w:hAnsiTheme="minorHAnsi" w:cstheme="minorHAnsi"/>
          <w:sz w:val="18"/>
          <w:szCs w:val="18"/>
          <w:lang w:eastAsia="en-US"/>
        </w:rPr>
        <w:t>-</w:t>
      </w:r>
      <w:r w:rsidRPr="002530D5">
        <w:rPr>
          <w:rFonts w:asciiTheme="minorHAnsi" w:eastAsia="Calibri" w:hAnsiTheme="minorHAnsi" w:cstheme="minorHAnsi"/>
          <w:sz w:val="18"/>
          <w:szCs w:val="18"/>
          <w:lang w:eastAsia="en-US"/>
        </w:rPr>
        <w:t>292-</w:t>
      </w:r>
      <w:r w:rsidR="00A3692F">
        <w:rPr>
          <w:rFonts w:asciiTheme="minorHAnsi" w:eastAsia="Calibri" w:hAnsiTheme="minorHAnsi" w:cstheme="minorHAnsi"/>
          <w:sz w:val="18"/>
          <w:szCs w:val="18"/>
          <w:lang w:eastAsia="en-US"/>
        </w:rPr>
        <w:t>5-997</w:t>
      </w:r>
      <w:r w:rsidR="00E71A6B" w:rsidRPr="002530D5">
        <w:rPr>
          <w:rFonts w:asciiTheme="minorHAnsi" w:eastAsia="Calibri" w:hAnsiTheme="minorHAnsi" w:cstheme="minorHAnsi"/>
          <w:sz w:val="18"/>
          <w:szCs w:val="18"/>
          <w:lang w:eastAsia="en-US"/>
        </w:rPr>
        <w:t>/2021</w:t>
      </w:r>
    </w:p>
    <w:p w14:paraId="0E6D9B43" w14:textId="0AE94E84" w:rsidR="00E71A6B" w:rsidRPr="002530D5" w:rsidRDefault="00E71A6B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2530D5">
        <w:rPr>
          <w:rFonts w:asciiTheme="minorHAnsi" w:eastAsia="Calibri" w:hAnsiTheme="minorHAnsi" w:cstheme="minorHAnsi"/>
          <w:sz w:val="18"/>
          <w:szCs w:val="18"/>
        </w:rPr>
        <w:t xml:space="preserve">Poznań, </w:t>
      </w:r>
      <w:r w:rsidR="00F21F56">
        <w:rPr>
          <w:rFonts w:asciiTheme="minorHAnsi" w:eastAsia="Calibri" w:hAnsiTheme="minorHAnsi" w:cstheme="minorHAnsi"/>
          <w:sz w:val="18"/>
          <w:szCs w:val="18"/>
        </w:rPr>
        <w:t>6</w:t>
      </w:r>
      <w:r w:rsidR="000B7FBE">
        <w:rPr>
          <w:rFonts w:asciiTheme="minorHAnsi" w:eastAsia="Calibri" w:hAnsiTheme="minorHAnsi" w:cstheme="minorHAnsi"/>
          <w:sz w:val="18"/>
          <w:szCs w:val="18"/>
        </w:rPr>
        <w:t>.</w:t>
      </w:r>
      <w:r w:rsidR="002530D5" w:rsidRPr="002530D5">
        <w:rPr>
          <w:rFonts w:asciiTheme="minorHAnsi" w:eastAsia="Calibri" w:hAnsiTheme="minorHAnsi" w:cstheme="minorHAnsi"/>
          <w:sz w:val="18"/>
          <w:szCs w:val="18"/>
        </w:rPr>
        <w:t>0</w:t>
      </w:r>
      <w:r w:rsidR="00F21F56">
        <w:rPr>
          <w:rFonts w:asciiTheme="minorHAnsi" w:eastAsia="Calibri" w:hAnsiTheme="minorHAnsi" w:cstheme="minorHAnsi"/>
          <w:sz w:val="18"/>
          <w:szCs w:val="18"/>
        </w:rPr>
        <w:t>9</w:t>
      </w:r>
      <w:r w:rsidRPr="002530D5">
        <w:rPr>
          <w:rFonts w:asciiTheme="minorHAnsi" w:eastAsia="Calibri" w:hAnsiTheme="minorHAnsi" w:cstheme="minorHAnsi"/>
          <w:sz w:val="18"/>
          <w:szCs w:val="18"/>
        </w:rPr>
        <w:t>.2021 r.</w:t>
      </w:r>
    </w:p>
    <w:p w14:paraId="1DEA05C6" w14:textId="77777777" w:rsidR="00E71A6B" w:rsidRPr="002530D5" w:rsidRDefault="00E71A6B" w:rsidP="00E71A6B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5EC4BC1" w14:textId="77777777" w:rsidR="00E71A6B" w:rsidRPr="002530D5" w:rsidRDefault="00E71A6B" w:rsidP="00E71A6B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5230840" w14:textId="1049DE4D" w:rsidR="00E71A6B" w:rsidRPr="002530D5" w:rsidRDefault="002530D5" w:rsidP="00E71A6B">
      <w:pPr>
        <w:spacing w:line="276" w:lineRule="auto"/>
        <w:jc w:val="center"/>
        <w:rPr>
          <w:rFonts w:asciiTheme="minorHAnsi" w:eastAsia="Calibri" w:hAnsiTheme="minorHAnsi" w:cstheme="minorHAnsi"/>
          <w:b/>
          <w:sz w:val="18"/>
          <w:szCs w:val="18"/>
        </w:rPr>
      </w:pPr>
      <w:r w:rsidRPr="002530D5">
        <w:rPr>
          <w:rFonts w:asciiTheme="minorHAnsi" w:eastAsia="Calibri" w:hAnsiTheme="minorHAnsi" w:cstheme="minorHAnsi"/>
          <w:b/>
          <w:sz w:val="18"/>
          <w:szCs w:val="18"/>
        </w:rPr>
        <w:t>WYNIK POSTĘPOWANIA</w:t>
      </w:r>
    </w:p>
    <w:p w14:paraId="25616865" w14:textId="77777777" w:rsidR="009661D9" w:rsidRDefault="009661D9" w:rsidP="002530D5">
      <w:pPr>
        <w:pStyle w:val="Akapitzlist"/>
        <w:spacing w:line="276" w:lineRule="auto"/>
        <w:ind w:left="0"/>
        <w:jc w:val="both"/>
        <w:rPr>
          <w:rFonts w:asciiTheme="minorHAnsi" w:eastAsia="Calibri" w:hAnsiTheme="minorHAnsi" w:cstheme="minorHAnsi"/>
          <w:sz w:val="18"/>
          <w:szCs w:val="18"/>
        </w:rPr>
      </w:pPr>
    </w:p>
    <w:p w14:paraId="736CACDD" w14:textId="77777777" w:rsidR="00705B55" w:rsidRDefault="00705B55" w:rsidP="002530D5">
      <w:pPr>
        <w:pStyle w:val="Akapitzlist"/>
        <w:spacing w:line="276" w:lineRule="auto"/>
        <w:ind w:left="0"/>
        <w:jc w:val="both"/>
        <w:rPr>
          <w:rFonts w:asciiTheme="minorHAnsi" w:eastAsia="Calibri" w:hAnsiTheme="minorHAnsi" w:cstheme="minorHAnsi"/>
          <w:sz w:val="18"/>
          <w:szCs w:val="18"/>
        </w:rPr>
      </w:pPr>
    </w:p>
    <w:p w14:paraId="3F1A833F" w14:textId="1EA3242B" w:rsidR="002530D5" w:rsidRPr="002530D5" w:rsidRDefault="00E71A6B" w:rsidP="009661D9">
      <w:pPr>
        <w:pStyle w:val="Akapitzlist"/>
        <w:spacing w:line="276" w:lineRule="auto"/>
        <w:ind w:left="0" w:firstLine="708"/>
        <w:jc w:val="both"/>
        <w:rPr>
          <w:rFonts w:asciiTheme="minorHAnsi" w:eastAsia="Calibri" w:hAnsiTheme="minorHAnsi" w:cstheme="minorHAnsi"/>
          <w:b/>
          <w:bCs/>
          <w:sz w:val="18"/>
          <w:szCs w:val="18"/>
        </w:rPr>
      </w:pPr>
      <w:r w:rsidRPr="002530D5">
        <w:rPr>
          <w:rFonts w:asciiTheme="minorHAnsi" w:eastAsia="Calibri" w:hAnsiTheme="minorHAnsi" w:cstheme="minorHAnsi"/>
          <w:sz w:val="18"/>
          <w:szCs w:val="18"/>
        </w:rPr>
        <w:t>Uniwersytet Ekonomiczny w Poznaniu informuje, że w postępowaniu o udzielenie zamówienia publicznego pn</w:t>
      </w:r>
      <w:r w:rsidR="009661D9">
        <w:rPr>
          <w:rFonts w:asciiTheme="minorHAnsi" w:eastAsia="Calibri" w:hAnsiTheme="minorHAnsi" w:cstheme="minorHAnsi"/>
          <w:sz w:val="18"/>
          <w:szCs w:val="18"/>
        </w:rPr>
        <w:t>.</w:t>
      </w:r>
      <w:r w:rsidRPr="002530D5">
        <w:rPr>
          <w:rFonts w:asciiTheme="minorHAnsi" w:eastAsia="Calibri" w:hAnsiTheme="minorHAnsi" w:cstheme="minorHAnsi"/>
          <w:sz w:val="18"/>
          <w:szCs w:val="18"/>
        </w:rPr>
        <w:t>:</w:t>
      </w:r>
      <w:r w:rsidRPr="002530D5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530D5">
        <w:rPr>
          <w:rFonts w:asciiTheme="minorHAnsi" w:hAnsiTheme="minorHAnsi" w:cstheme="minorHAnsi"/>
          <w:sz w:val="18"/>
          <w:szCs w:val="18"/>
        </w:rPr>
        <w:t>„</w:t>
      </w:r>
      <w:r w:rsidR="004545DF" w:rsidRPr="004545DF">
        <w:rPr>
          <w:rFonts w:asciiTheme="minorHAnsi" w:hAnsiTheme="minorHAnsi" w:cstheme="minorHAnsi"/>
          <w:sz w:val="18"/>
          <w:szCs w:val="18"/>
        </w:rPr>
        <w:t>Dostawa urządzeń w</w:t>
      </w:r>
      <w:r w:rsidR="004545DF">
        <w:rPr>
          <w:rFonts w:asciiTheme="minorHAnsi" w:hAnsiTheme="minorHAnsi" w:cstheme="minorHAnsi"/>
          <w:sz w:val="18"/>
          <w:szCs w:val="18"/>
        </w:rPr>
        <w:t>ideokonferencyjnych</w:t>
      </w:r>
      <w:r w:rsidR="009661D9">
        <w:rPr>
          <w:rFonts w:asciiTheme="minorHAnsi" w:hAnsiTheme="minorHAnsi" w:cstheme="minorHAnsi"/>
          <w:sz w:val="18"/>
          <w:szCs w:val="18"/>
        </w:rPr>
        <w:t xml:space="preserve">” </w:t>
      </w:r>
      <w:r w:rsidRPr="002530D5">
        <w:rPr>
          <w:rFonts w:asciiTheme="minorHAnsi" w:hAnsiTheme="minorHAnsi" w:cstheme="minorHAnsi"/>
          <w:sz w:val="18"/>
          <w:szCs w:val="18"/>
        </w:rPr>
        <w:t>(ZP/01</w:t>
      </w:r>
      <w:r w:rsidR="004545DF">
        <w:rPr>
          <w:rFonts w:asciiTheme="minorHAnsi" w:hAnsiTheme="minorHAnsi" w:cstheme="minorHAnsi"/>
          <w:sz w:val="18"/>
          <w:szCs w:val="18"/>
        </w:rPr>
        <w:t>2</w:t>
      </w:r>
      <w:r w:rsidRPr="002530D5">
        <w:rPr>
          <w:rFonts w:asciiTheme="minorHAnsi" w:hAnsiTheme="minorHAnsi" w:cstheme="minorHAnsi"/>
          <w:sz w:val="18"/>
          <w:szCs w:val="18"/>
        </w:rPr>
        <w:t xml:space="preserve">/21) </w:t>
      </w:r>
      <w:r w:rsidRPr="002530D5">
        <w:rPr>
          <w:rFonts w:asciiTheme="minorHAnsi" w:eastAsia="Calibri" w:hAnsiTheme="minorHAnsi" w:cstheme="minorHAnsi"/>
          <w:sz w:val="18"/>
          <w:szCs w:val="18"/>
        </w:rPr>
        <w:t>p</w:t>
      </w:r>
      <w:r w:rsidR="002530D5" w:rsidRPr="002530D5">
        <w:rPr>
          <w:rFonts w:asciiTheme="minorHAnsi" w:eastAsia="Calibri" w:hAnsiTheme="minorHAnsi" w:cstheme="minorHAnsi"/>
          <w:sz w:val="18"/>
          <w:szCs w:val="18"/>
        </w:rPr>
        <w:t xml:space="preserve">rowadzonym w trybie podstawowym </w:t>
      </w:r>
      <w:r w:rsidR="002530D5" w:rsidRPr="002530D5">
        <w:rPr>
          <w:rFonts w:asciiTheme="minorHAnsi" w:eastAsia="Calibri" w:hAnsiTheme="minorHAnsi" w:cstheme="minorHAnsi"/>
          <w:b/>
          <w:bCs/>
          <w:sz w:val="18"/>
          <w:szCs w:val="18"/>
        </w:rPr>
        <w:t xml:space="preserve"> </w:t>
      </w:r>
      <w:r w:rsidR="002530D5" w:rsidRPr="002530D5">
        <w:rPr>
          <w:rFonts w:asciiTheme="minorHAnsi" w:hAnsiTheme="minorHAnsi" w:cstheme="minorHAnsi"/>
          <w:sz w:val="18"/>
          <w:szCs w:val="18"/>
        </w:rPr>
        <w:t xml:space="preserve">do realizacji zamówienia  </w:t>
      </w:r>
      <w:r w:rsidR="002530D5" w:rsidRPr="002530D5">
        <w:rPr>
          <w:rFonts w:asciiTheme="minorHAnsi" w:hAnsiTheme="minorHAnsi" w:cstheme="minorHAnsi"/>
          <w:bCs/>
          <w:sz w:val="18"/>
          <w:szCs w:val="18"/>
        </w:rPr>
        <w:t>wybrano ofertę:</w:t>
      </w:r>
      <w:bookmarkStart w:id="0" w:name="_GoBack"/>
      <w:bookmarkEnd w:id="0"/>
    </w:p>
    <w:p w14:paraId="170966C9" w14:textId="77777777" w:rsidR="002530D5" w:rsidRPr="002530D5" w:rsidRDefault="002530D5" w:rsidP="002530D5">
      <w:pPr>
        <w:rPr>
          <w:rFonts w:asciiTheme="minorHAnsi" w:hAnsiTheme="minorHAnsi" w:cstheme="minorHAnsi"/>
          <w:sz w:val="18"/>
          <w:szCs w:val="18"/>
        </w:rPr>
      </w:pPr>
    </w:p>
    <w:p w14:paraId="7BE0F7F2" w14:textId="77777777" w:rsidR="004545DF" w:rsidRPr="004545DF" w:rsidRDefault="004545DF" w:rsidP="004545DF">
      <w:pPr>
        <w:spacing w:line="276" w:lineRule="auto"/>
        <w:rPr>
          <w:rFonts w:asciiTheme="minorHAnsi" w:hAnsiTheme="minorHAnsi" w:cstheme="minorHAnsi"/>
          <w:sz w:val="18"/>
          <w:szCs w:val="18"/>
          <w:lang w:eastAsia="x-none"/>
        </w:rPr>
      </w:pPr>
      <w:r w:rsidRPr="004545DF">
        <w:rPr>
          <w:rFonts w:asciiTheme="minorHAnsi" w:hAnsiTheme="minorHAnsi" w:cstheme="minorHAnsi"/>
          <w:sz w:val="18"/>
          <w:szCs w:val="18"/>
          <w:lang w:eastAsia="x-none"/>
        </w:rPr>
        <w:t xml:space="preserve">Grey </w:t>
      </w:r>
      <w:proofErr w:type="spellStart"/>
      <w:r w:rsidRPr="004545DF">
        <w:rPr>
          <w:rFonts w:asciiTheme="minorHAnsi" w:hAnsiTheme="minorHAnsi" w:cstheme="minorHAnsi"/>
          <w:sz w:val="18"/>
          <w:szCs w:val="18"/>
          <w:lang w:eastAsia="x-none"/>
        </w:rPr>
        <w:t>Dot</w:t>
      </w:r>
      <w:proofErr w:type="spellEnd"/>
      <w:r w:rsidRPr="004545DF">
        <w:rPr>
          <w:rFonts w:asciiTheme="minorHAnsi" w:hAnsiTheme="minorHAnsi" w:cstheme="minorHAnsi"/>
          <w:sz w:val="18"/>
          <w:szCs w:val="18"/>
          <w:lang w:eastAsia="x-none"/>
        </w:rPr>
        <w:t xml:space="preserve"> Sp.  z o.o.</w:t>
      </w:r>
    </w:p>
    <w:p w14:paraId="0094EF50" w14:textId="77777777" w:rsidR="004545DF" w:rsidRPr="004545DF" w:rsidRDefault="004545DF" w:rsidP="004545DF">
      <w:pPr>
        <w:spacing w:line="276" w:lineRule="auto"/>
        <w:rPr>
          <w:rFonts w:asciiTheme="minorHAnsi" w:hAnsiTheme="minorHAnsi" w:cstheme="minorHAnsi"/>
          <w:sz w:val="18"/>
          <w:szCs w:val="18"/>
          <w:lang w:eastAsia="x-none"/>
        </w:rPr>
      </w:pPr>
      <w:r w:rsidRPr="004545DF">
        <w:rPr>
          <w:rFonts w:asciiTheme="minorHAnsi" w:hAnsiTheme="minorHAnsi" w:cstheme="minorHAnsi"/>
          <w:sz w:val="18"/>
          <w:szCs w:val="18"/>
          <w:lang w:eastAsia="x-none"/>
        </w:rPr>
        <w:t xml:space="preserve">Al. Wojska Polskiego 27 lok. 26, </w:t>
      </w:r>
    </w:p>
    <w:p w14:paraId="7FF2889D" w14:textId="6CAD6EDB" w:rsidR="002530D5" w:rsidRPr="002530D5" w:rsidRDefault="004545DF" w:rsidP="004545DF">
      <w:pPr>
        <w:pStyle w:val="Akapitzlist"/>
        <w:spacing w:line="276" w:lineRule="auto"/>
        <w:ind w:left="0"/>
        <w:rPr>
          <w:rFonts w:asciiTheme="minorHAnsi" w:hAnsiTheme="minorHAnsi" w:cstheme="minorHAnsi"/>
          <w:sz w:val="18"/>
          <w:szCs w:val="18"/>
          <w:lang w:eastAsia="x-none"/>
        </w:rPr>
      </w:pPr>
      <w:r w:rsidRPr="004545DF">
        <w:rPr>
          <w:rFonts w:asciiTheme="minorHAnsi" w:hAnsiTheme="minorHAnsi" w:cstheme="minorHAnsi"/>
          <w:sz w:val="18"/>
          <w:szCs w:val="18"/>
          <w:lang w:eastAsia="x-none"/>
        </w:rPr>
        <w:t>01-515 Warszawa</w:t>
      </w:r>
    </w:p>
    <w:p w14:paraId="166FD8D6" w14:textId="2BDA3EDE" w:rsidR="002530D5" w:rsidRPr="002530D5" w:rsidRDefault="002530D5" w:rsidP="002530D5">
      <w:pPr>
        <w:pStyle w:val="Akapitzlist"/>
        <w:spacing w:line="276" w:lineRule="auto"/>
        <w:ind w:left="0"/>
        <w:rPr>
          <w:rFonts w:asciiTheme="minorHAnsi" w:hAnsiTheme="minorHAnsi" w:cstheme="minorHAnsi"/>
          <w:sz w:val="18"/>
          <w:szCs w:val="18"/>
          <w:lang w:eastAsia="x-none"/>
        </w:rPr>
      </w:pPr>
      <w:r w:rsidRPr="002530D5">
        <w:rPr>
          <w:rFonts w:asciiTheme="minorHAnsi" w:hAnsiTheme="minorHAnsi" w:cstheme="minorHAnsi"/>
          <w:sz w:val="18"/>
          <w:szCs w:val="18"/>
          <w:lang w:eastAsia="x-none"/>
        </w:rPr>
        <w:t xml:space="preserve">Cena oferty:  </w:t>
      </w:r>
      <w:r w:rsidR="004545DF" w:rsidRPr="004545DF">
        <w:rPr>
          <w:rFonts w:asciiTheme="minorHAnsi" w:hAnsiTheme="minorHAnsi" w:cstheme="minorHAnsi"/>
          <w:sz w:val="18"/>
          <w:szCs w:val="18"/>
          <w:lang w:eastAsia="x-none"/>
        </w:rPr>
        <w:t>97.662</w:t>
      </w:r>
      <w:r w:rsidR="000F3FDD" w:rsidRPr="000F3FDD">
        <w:rPr>
          <w:rFonts w:asciiTheme="minorHAnsi" w:hAnsiTheme="minorHAnsi" w:cstheme="minorHAnsi"/>
          <w:sz w:val="18"/>
          <w:szCs w:val="18"/>
          <w:lang w:eastAsia="x-none"/>
        </w:rPr>
        <w:t>,</w:t>
      </w:r>
      <w:r w:rsidR="004545DF">
        <w:rPr>
          <w:rFonts w:asciiTheme="minorHAnsi" w:hAnsiTheme="minorHAnsi" w:cstheme="minorHAnsi"/>
          <w:sz w:val="18"/>
          <w:szCs w:val="18"/>
          <w:lang w:eastAsia="x-none"/>
        </w:rPr>
        <w:t>00</w:t>
      </w:r>
      <w:r w:rsidR="000F3FDD" w:rsidRPr="000F3FDD">
        <w:rPr>
          <w:rFonts w:asciiTheme="minorHAnsi" w:hAnsiTheme="minorHAnsi" w:cstheme="minorHAnsi"/>
          <w:sz w:val="18"/>
          <w:szCs w:val="18"/>
          <w:lang w:eastAsia="x-none"/>
        </w:rPr>
        <w:t xml:space="preserve"> </w:t>
      </w:r>
      <w:r w:rsidRPr="002530D5">
        <w:rPr>
          <w:rFonts w:asciiTheme="minorHAnsi" w:hAnsiTheme="minorHAnsi" w:cstheme="minorHAnsi"/>
          <w:sz w:val="18"/>
          <w:szCs w:val="18"/>
          <w:lang w:eastAsia="x-none"/>
        </w:rPr>
        <w:t>zł brutto</w:t>
      </w:r>
    </w:p>
    <w:p w14:paraId="0BB7CC42" w14:textId="77777777" w:rsidR="002530D5" w:rsidRDefault="002530D5" w:rsidP="002530D5">
      <w:pPr>
        <w:rPr>
          <w:rFonts w:asciiTheme="minorHAnsi" w:hAnsiTheme="minorHAnsi" w:cstheme="minorHAnsi"/>
          <w:sz w:val="18"/>
          <w:szCs w:val="18"/>
        </w:rPr>
      </w:pPr>
    </w:p>
    <w:p w14:paraId="2B309DC9" w14:textId="77777777" w:rsidR="00705B55" w:rsidRDefault="00705B55" w:rsidP="002530D5">
      <w:pPr>
        <w:rPr>
          <w:rFonts w:asciiTheme="minorHAnsi" w:hAnsiTheme="minorHAnsi" w:cstheme="minorHAnsi"/>
          <w:sz w:val="18"/>
          <w:szCs w:val="18"/>
        </w:rPr>
      </w:pPr>
    </w:p>
    <w:p w14:paraId="03A020B5" w14:textId="6A959985" w:rsidR="000F3FDD" w:rsidRPr="002530D5" w:rsidRDefault="000F3FDD" w:rsidP="000F3FDD">
      <w:pPr>
        <w:jc w:val="both"/>
        <w:rPr>
          <w:rFonts w:asciiTheme="minorHAnsi" w:hAnsiTheme="minorHAnsi" w:cstheme="minorHAnsi"/>
          <w:sz w:val="18"/>
          <w:szCs w:val="18"/>
        </w:rPr>
      </w:pPr>
      <w:r w:rsidRPr="002530D5">
        <w:rPr>
          <w:rFonts w:asciiTheme="minorHAnsi" w:hAnsiTheme="minorHAnsi" w:cstheme="minorHAnsi"/>
          <w:sz w:val="18"/>
          <w:szCs w:val="18"/>
        </w:rPr>
        <w:t>Zamawiający wybrał  najkorzystniejsz</w:t>
      </w:r>
      <w:r w:rsidR="001E5330">
        <w:rPr>
          <w:rFonts w:asciiTheme="minorHAnsi" w:hAnsiTheme="minorHAnsi" w:cstheme="minorHAnsi"/>
          <w:sz w:val="18"/>
          <w:szCs w:val="18"/>
        </w:rPr>
        <w:t>ą</w:t>
      </w:r>
      <w:r w:rsidRPr="002530D5">
        <w:rPr>
          <w:rFonts w:asciiTheme="minorHAnsi" w:hAnsiTheme="minorHAnsi" w:cstheme="minorHAnsi"/>
          <w:sz w:val="18"/>
          <w:szCs w:val="18"/>
        </w:rPr>
        <w:t xml:space="preserve"> ofert</w:t>
      </w:r>
      <w:r w:rsidR="001E5330">
        <w:rPr>
          <w:rFonts w:asciiTheme="minorHAnsi" w:hAnsiTheme="minorHAnsi" w:cstheme="minorHAnsi"/>
          <w:sz w:val="18"/>
          <w:szCs w:val="18"/>
        </w:rPr>
        <w:t>ę</w:t>
      </w:r>
      <w:r w:rsidRPr="002530D5">
        <w:rPr>
          <w:rFonts w:asciiTheme="minorHAnsi" w:hAnsiTheme="minorHAnsi" w:cstheme="minorHAnsi"/>
          <w:sz w:val="18"/>
          <w:szCs w:val="18"/>
        </w:rPr>
        <w:t>, według kryterium oceny ofert.</w:t>
      </w:r>
    </w:p>
    <w:p w14:paraId="3113642C" w14:textId="77777777" w:rsidR="000F3FDD" w:rsidRDefault="000F3FDD" w:rsidP="000F3FDD">
      <w:pPr>
        <w:ind w:firstLine="709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0321F978" w14:textId="77777777" w:rsidR="00705B55" w:rsidRPr="002530D5" w:rsidRDefault="00705B55" w:rsidP="000F3FDD">
      <w:pPr>
        <w:ind w:firstLine="709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4FF6AA19" w14:textId="77777777" w:rsidR="000F3FDD" w:rsidRDefault="000F3FDD" w:rsidP="000F3FDD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530D5">
        <w:rPr>
          <w:rFonts w:asciiTheme="minorHAnsi" w:hAnsiTheme="minorHAnsi" w:cstheme="minorHAnsi"/>
          <w:bCs/>
          <w:sz w:val="18"/>
          <w:szCs w:val="18"/>
        </w:rPr>
        <w:t xml:space="preserve">W postępowaniu złożono następujące  oferty: </w:t>
      </w:r>
    </w:p>
    <w:p w14:paraId="0125D22B" w14:textId="4ADFB101" w:rsidR="004545DF" w:rsidRDefault="004545DF" w:rsidP="002530D5">
      <w:pPr>
        <w:rPr>
          <w:rFonts w:asciiTheme="minorHAnsi" w:hAnsiTheme="minorHAnsi" w:cstheme="minorHAnsi"/>
          <w:sz w:val="18"/>
          <w:szCs w:val="18"/>
        </w:rPr>
      </w:pPr>
    </w:p>
    <w:p w14:paraId="505CDA79" w14:textId="77777777" w:rsidR="004545DF" w:rsidRDefault="004545DF" w:rsidP="002530D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2774"/>
        <w:gridCol w:w="1507"/>
        <w:gridCol w:w="1400"/>
        <w:gridCol w:w="1400"/>
        <w:gridCol w:w="1400"/>
      </w:tblGrid>
      <w:tr w:rsidR="004545DF" w14:paraId="40C98D54" w14:textId="42542FAE" w:rsidTr="004545DF">
        <w:trPr>
          <w:cantSplit/>
          <w:trHeight w:val="817"/>
          <w:tblHeader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0E7F3CB" w14:textId="77777777" w:rsidR="004545DF" w:rsidRPr="00A459C9" w:rsidRDefault="004545DF" w:rsidP="004545DF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A459C9">
              <w:rPr>
                <w:rFonts w:ascii="Calibri" w:hAnsi="Calibri" w:cs="Calibr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D808551" w14:textId="77777777" w:rsidR="004545DF" w:rsidRPr="00A459C9" w:rsidRDefault="004545DF" w:rsidP="004545DF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459C9">
              <w:rPr>
                <w:rFonts w:ascii="Calibri" w:hAnsi="Calibr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1DD36A1" w14:textId="77777777" w:rsidR="004545DF" w:rsidRPr="00A459C9" w:rsidRDefault="004545DF" w:rsidP="004545DF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459C9">
              <w:rPr>
                <w:rFonts w:ascii="Calibri" w:hAnsi="Calibri" w:cs="Calibri"/>
                <w:b/>
                <w:sz w:val="22"/>
                <w:szCs w:val="22"/>
              </w:rPr>
              <w:t>Cena w PLN (brutto)</w:t>
            </w:r>
          </w:p>
          <w:p w14:paraId="0874A368" w14:textId="77777777" w:rsidR="00A459C9" w:rsidRPr="00A459C9" w:rsidRDefault="00A459C9" w:rsidP="004545DF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68754B5" w14:textId="198117A4" w:rsidR="00A459C9" w:rsidRPr="00A459C9" w:rsidRDefault="00A459C9" w:rsidP="004545DF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459C9">
              <w:rPr>
                <w:rFonts w:ascii="Calibri" w:hAnsi="Calibri" w:cs="Calibri"/>
                <w:b/>
                <w:sz w:val="22"/>
                <w:szCs w:val="22"/>
              </w:rPr>
              <w:t>Punktacja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AD826D" w14:textId="77777777" w:rsidR="004545DF" w:rsidRPr="00A459C9" w:rsidRDefault="00A459C9" w:rsidP="004545DF">
            <w:pPr>
              <w:pStyle w:val="Akapitzlist"/>
              <w:ind w:left="-94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459C9">
              <w:rPr>
                <w:rFonts w:asciiTheme="majorHAnsi" w:hAnsiTheme="majorHAnsi" w:cstheme="majorHAnsi"/>
                <w:b/>
                <w:sz w:val="22"/>
                <w:szCs w:val="22"/>
              </w:rPr>
              <w:t>Rozszerzenie gwarancji o 36 miesięcy</w:t>
            </w:r>
          </w:p>
          <w:p w14:paraId="047191E7" w14:textId="77777777" w:rsidR="00A459C9" w:rsidRPr="00A459C9" w:rsidRDefault="00A459C9" w:rsidP="004545DF">
            <w:pPr>
              <w:pStyle w:val="Akapitzlist"/>
              <w:ind w:left="-94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5A12459" w14:textId="04D242A5" w:rsidR="00A459C9" w:rsidRPr="00A459C9" w:rsidRDefault="00A459C9" w:rsidP="004545DF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459C9">
              <w:rPr>
                <w:rFonts w:asciiTheme="majorHAnsi" w:hAnsiTheme="majorHAnsi" w:cstheme="majorHAnsi"/>
                <w:b/>
                <w:sz w:val="22"/>
                <w:szCs w:val="22"/>
              </w:rPr>
              <w:t>Punktacja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48FB9D" w14:textId="77777777" w:rsidR="004545DF" w:rsidRPr="00A459C9" w:rsidRDefault="00A459C9" w:rsidP="004545DF">
            <w:pPr>
              <w:pStyle w:val="Akapitzlist"/>
              <w:ind w:left="-94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459C9">
              <w:rPr>
                <w:rFonts w:asciiTheme="majorHAnsi" w:hAnsiTheme="majorHAnsi" w:cstheme="majorHAnsi"/>
                <w:b/>
                <w:sz w:val="22"/>
                <w:szCs w:val="22"/>
              </w:rPr>
              <w:t>Funkcja centralnego zarządzania oferowanymi urządzeniami</w:t>
            </w:r>
          </w:p>
          <w:p w14:paraId="77E986E1" w14:textId="77777777" w:rsidR="00A459C9" w:rsidRPr="00A459C9" w:rsidRDefault="00A459C9" w:rsidP="004545DF">
            <w:pPr>
              <w:pStyle w:val="Akapitzlist"/>
              <w:ind w:left="-94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1D1B347" w14:textId="728D4104" w:rsidR="00A459C9" w:rsidRPr="00A459C9" w:rsidRDefault="00A459C9" w:rsidP="004545DF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459C9">
              <w:rPr>
                <w:rFonts w:asciiTheme="majorHAnsi" w:hAnsiTheme="majorHAnsi" w:cstheme="majorHAnsi"/>
                <w:b/>
                <w:sz w:val="22"/>
                <w:szCs w:val="22"/>
              </w:rPr>
              <w:t>Punktacja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B60140" w14:textId="2EECE63A" w:rsidR="004545DF" w:rsidRPr="00A459C9" w:rsidRDefault="00A459C9" w:rsidP="004545DF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459C9">
              <w:rPr>
                <w:rFonts w:ascii="Calibri" w:hAnsi="Calibri" w:cs="Calibri"/>
                <w:b/>
                <w:sz w:val="22"/>
                <w:szCs w:val="22"/>
              </w:rPr>
              <w:t>Ocena ogółem</w:t>
            </w:r>
          </w:p>
        </w:tc>
      </w:tr>
      <w:tr w:rsidR="004545DF" w14:paraId="54EFAF6E" w14:textId="0B5AC254" w:rsidTr="00D51EED">
        <w:trPr>
          <w:cantSplit/>
          <w:trHeight w:val="10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A6CF" w14:textId="77777777" w:rsidR="004545DF" w:rsidRPr="003E2C35" w:rsidRDefault="004545DF" w:rsidP="004545DF">
            <w:pPr>
              <w:pStyle w:val="Akapitzlist"/>
              <w:numPr>
                <w:ilvl w:val="0"/>
                <w:numId w:val="25"/>
              </w:numPr>
              <w:ind w:left="0"/>
              <w:contextualSpacing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F1E21" w14:textId="77777777" w:rsidR="004545DF" w:rsidRPr="003E2C35" w:rsidRDefault="004545DF" w:rsidP="004545D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E2C3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Grey </w:t>
            </w:r>
            <w:proofErr w:type="spellStart"/>
            <w:r w:rsidRPr="003E2C35">
              <w:rPr>
                <w:rFonts w:ascii="Arial" w:hAnsi="Arial" w:cs="Arial"/>
                <w:b/>
                <w:color w:val="000000"/>
                <w:sz w:val="18"/>
                <w:szCs w:val="18"/>
              </w:rPr>
              <w:t>Dot</w:t>
            </w:r>
            <w:proofErr w:type="spellEnd"/>
            <w:r w:rsidRPr="003E2C3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Sp.  z o.o.</w:t>
            </w:r>
          </w:p>
          <w:p w14:paraId="4898FB7C" w14:textId="455764F2" w:rsidR="004545DF" w:rsidRPr="003E2C35" w:rsidRDefault="004545DF" w:rsidP="00F735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E2C35">
              <w:rPr>
                <w:rFonts w:ascii="Arial" w:hAnsi="Arial" w:cs="Arial"/>
                <w:b/>
                <w:color w:val="000000"/>
                <w:sz w:val="18"/>
                <w:szCs w:val="18"/>
              </w:rPr>
              <w:t>Al. Wojska Polskiego 27 lok. 26, 01-515 Warszawa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9878" w14:textId="77777777" w:rsidR="004545DF" w:rsidRPr="003E2C35" w:rsidRDefault="004545DF" w:rsidP="00D51EED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3E2C35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97.662,-</w:t>
            </w:r>
          </w:p>
          <w:p w14:paraId="2FF49472" w14:textId="6D6CE0C6" w:rsidR="00D51EED" w:rsidRPr="003E2C35" w:rsidRDefault="00D51EED" w:rsidP="00D51EED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3E2C35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 xml:space="preserve">53,08 </w:t>
            </w:r>
            <w:proofErr w:type="spellStart"/>
            <w:r w:rsidRPr="003E2C35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pkt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EA29" w14:textId="77777777" w:rsidR="00D51EED" w:rsidRPr="003E2C35" w:rsidRDefault="00D51EED" w:rsidP="00D51EE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proofErr w:type="spellStart"/>
            <w:r w:rsidRPr="003E2C35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Tak</w:t>
            </w:r>
            <w:proofErr w:type="spellEnd"/>
          </w:p>
          <w:p w14:paraId="7AFA622A" w14:textId="795D1676" w:rsidR="00D51EED" w:rsidRPr="003E2C35" w:rsidRDefault="00D51EED" w:rsidP="00D51EE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3E2C35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 xml:space="preserve">20 </w:t>
            </w:r>
            <w:proofErr w:type="spellStart"/>
            <w:r w:rsidRPr="003E2C35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pkt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8A5C" w14:textId="77777777" w:rsidR="004545DF" w:rsidRPr="003E2C35" w:rsidRDefault="00D51EED" w:rsidP="00D51EED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proofErr w:type="spellStart"/>
            <w:r w:rsidRPr="003E2C35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Tak</w:t>
            </w:r>
            <w:proofErr w:type="spellEnd"/>
          </w:p>
          <w:p w14:paraId="5956000D" w14:textId="72E1FC03" w:rsidR="00D51EED" w:rsidRPr="003E2C35" w:rsidRDefault="00D51EED" w:rsidP="00D51EED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3E2C35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 xml:space="preserve">20 </w:t>
            </w:r>
            <w:proofErr w:type="spellStart"/>
            <w:r w:rsidRPr="003E2C35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pkt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CE55" w14:textId="38419C45" w:rsidR="004545DF" w:rsidRPr="003E2C35" w:rsidRDefault="00D51EED" w:rsidP="00D51EED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3E2C35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 xml:space="preserve">93,08 </w:t>
            </w:r>
            <w:proofErr w:type="spellStart"/>
            <w:r w:rsidRPr="003E2C35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pkt</w:t>
            </w:r>
            <w:proofErr w:type="spellEnd"/>
          </w:p>
        </w:tc>
      </w:tr>
      <w:tr w:rsidR="0034285E" w14:paraId="208311B8" w14:textId="5F416719" w:rsidTr="00D51EED">
        <w:trPr>
          <w:cantSplit/>
          <w:trHeight w:val="10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FCE2" w14:textId="6AAFBC91" w:rsidR="0034285E" w:rsidRDefault="0034285E" w:rsidP="0034285E">
            <w:pPr>
              <w:pStyle w:val="Akapitzlist"/>
              <w:numPr>
                <w:ilvl w:val="0"/>
                <w:numId w:val="25"/>
              </w:numPr>
              <w:ind w:left="32" w:firstLine="0"/>
              <w:contextualSpacing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2F7D" w14:textId="77777777" w:rsidR="0034285E" w:rsidRDefault="0034285E" w:rsidP="003428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NBIT JAROSŁAW JENCZMIONKA Sp. z o.o.</w:t>
            </w:r>
          </w:p>
          <w:p w14:paraId="65458987" w14:textId="77777777" w:rsidR="0034285E" w:rsidRDefault="0034285E" w:rsidP="003428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Plebańska 3/8</w:t>
            </w:r>
          </w:p>
          <w:p w14:paraId="37B9E5F2" w14:textId="77777777" w:rsidR="0034285E" w:rsidRDefault="0034285E" w:rsidP="003428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44-100 Gliwice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45B5" w14:textId="77777777" w:rsidR="0034285E" w:rsidRDefault="0034285E" w:rsidP="0034285E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127.920,-</w:t>
            </w:r>
          </w:p>
          <w:p w14:paraId="71B74FF3" w14:textId="5A4D1D53" w:rsidR="0034285E" w:rsidRPr="00677EE0" w:rsidRDefault="0034285E" w:rsidP="0034285E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40,53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pkt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8EFD" w14:textId="77777777" w:rsidR="0034285E" w:rsidRDefault="0034285E" w:rsidP="0034285E">
            <w:pPr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Tak</w:t>
            </w:r>
            <w:proofErr w:type="spellEnd"/>
          </w:p>
          <w:p w14:paraId="52C6CD8C" w14:textId="1B188237" w:rsidR="0034285E" w:rsidRDefault="0034285E" w:rsidP="0034285E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pkt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26AA" w14:textId="77777777" w:rsidR="0034285E" w:rsidRDefault="0034285E" w:rsidP="0034285E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Tak</w:t>
            </w:r>
            <w:proofErr w:type="spellEnd"/>
          </w:p>
          <w:p w14:paraId="45841425" w14:textId="69000173" w:rsidR="0034285E" w:rsidRDefault="0034285E" w:rsidP="0034285E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pkt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0A36" w14:textId="5B6ADA8F" w:rsidR="0034285E" w:rsidRDefault="0034285E" w:rsidP="0034285E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80,53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pkt</w:t>
            </w:r>
            <w:proofErr w:type="spellEnd"/>
          </w:p>
        </w:tc>
      </w:tr>
      <w:tr w:rsidR="0034285E" w14:paraId="38D4F0B6" w14:textId="541DBB8B" w:rsidTr="00D51EED">
        <w:trPr>
          <w:cantSplit/>
          <w:trHeight w:val="10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7DCF" w14:textId="77777777" w:rsidR="0034285E" w:rsidRDefault="0034285E" w:rsidP="0034285E">
            <w:pPr>
              <w:pStyle w:val="Akapitzlist"/>
              <w:numPr>
                <w:ilvl w:val="0"/>
                <w:numId w:val="25"/>
              </w:numPr>
              <w:ind w:left="32" w:firstLine="0"/>
              <w:contextualSpacing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6505A" w14:textId="77777777" w:rsidR="0034285E" w:rsidRDefault="0034285E" w:rsidP="003428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Neology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 o.o.</w:t>
            </w:r>
          </w:p>
          <w:p w14:paraId="4EE58AF3" w14:textId="77777777" w:rsidR="0034285E" w:rsidRDefault="0034285E" w:rsidP="003428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Ul. Kabaretowa </w:t>
            </w:r>
            <w:r w:rsidRPr="009F6D1F">
              <w:rPr>
                <w:rFonts w:ascii="Arial" w:hAnsi="Arial" w:cs="Arial"/>
                <w:color w:val="000000"/>
                <w:sz w:val="18"/>
                <w:szCs w:val="18"/>
              </w:rPr>
              <w:t xml:space="preserve">21, </w:t>
            </w:r>
          </w:p>
          <w:p w14:paraId="571068AA" w14:textId="77777777" w:rsidR="0034285E" w:rsidRDefault="0034285E" w:rsidP="003428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6D1F">
              <w:rPr>
                <w:rFonts w:ascii="Arial" w:hAnsi="Arial" w:cs="Arial"/>
                <w:color w:val="000000"/>
                <w:sz w:val="18"/>
                <w:szCs w:val="18"/>
              </w:rPr>
              <w:t>01-942 WARSZAWA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8342" w14:textId="77777777" w:rsidR="0034285E" w:rsidRDefault="0034285E" w:rsidP="0034285E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115.620,-</w:t>
            </w:r>
          </w:p>
          <w:p w14:paraId="2B8C1A2D" w14:textId="308F6F0B" w:rsidR="0034285E" w:rsidRPr="00677EE0" w:rsidRDefault="0034285E" w:rsidP="0034285E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44,84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pkt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9DE1" w14:textId="77777777" w:rsidR="0034285E" w:rsidRDefault="0034285E" w:rsidP="0034285E">
            <w:pPr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Tak</w:t>
            </w:r>
            <w:proofErr w:type="spellEnd"/>
          </w:p>
          <w:p w14:paraId="348184DF" w14:textId="7CE86F31" w:rsidR="0034285E" w:rsidRDefault="0034285E" w:rsidP="0034285E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pkt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9C50" w14:textId="77777777" w:rsidR="0034285E" w:rsidRDefault="0034285E" w:rsidP="0034285E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Tak</w:t>
            </w:r>
            <w:proofErr w:type="spellEnd"/>
          </w:p>
          <w:p w14:paraId="3213401C" w14:textId="71BFB075" w:rsidR="0034285E" w:rsidRDefault="0034285E" w:rsidP="0034285E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pkt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9C24" w14:textId="1AFF177A" w:rsidR="0034285E" w:rsidRDefault="00A3692F" w:rsidP="0034285E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8</w:t>
            </w:r>
            <w:r w:rsidR="0034285E">
              <w:rPr>
                <w:rFonts w:ascii="Calibri" w:hAnsi="Calibri" w:cs="Calibri"/>
                <w:sz w:val="22"/>
                <w:szCs w:val="22"/>
                <w:lang w:val="de-DE"/>
              </w:rPr>
              <w:t xml:space="preserve">4,84 </w:t>
            </w:r>
            <w:proofErr w:type="spellStart"/>
            <w:r w:rsidR="0034285E">
              <w:rPr>
                <w:rFonts w:ascii="Calibri" w:hAnsi="Calibri" w:cs="Calibri"/>
                <w:sz w:val="22"/>
                <w:szCs w:val="22"/>
                <w:lang w:val="de-DE"/>
              </w:rPr>
              <w:t>pkt</w:t>
            </w:r>
            <w:proofErr w:type="spellEnd"/>
          </w:p>
        </w:tc>
      </w:tr>
      <w:tr w:rsidR="0034285E" w14:paraId="6448D26A" w14:textId="7962BFFB" w:rsidTr="00D51EED">
        <w:trPr>
          <w:cantSplit/>
          <w:trHeight w:val="10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5114" w14:textId="77777777" w:rsidR="0034285E" w:rsidRDefault="0034285E" w:rsidP="0034285E">
            <w:pPr>
              <w:pStyle w:val="Akapitzlist"/>
              <w:numPr>
                <w:ilvl w:val="0"/>
                <w:numId w:val="25"/>
              </w:numPr>
              <w:ind w:left="32" w:firstLine="0"/>
              <w:contextualSpacing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A59BC" w14:textId="77777777" w:rsidR="0034285E" w:rsidRDefault="0034285E" w:rsidP="003428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VOIP24SKLEP.PL Sp. z o.o.</w:t>
            </w:r>
          </w:p>
          <w:p w14:paraId="26816999" w14:textId="77777777" w:rsidR="0034285E" w:rsidRDefault="0034285E" w:rsidP="003428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10B">
              <w:rPr>
                <w:rFonts w:ascii="Arial" w:hAnsi="Arial" w:cs="Arial"/>
                <w:color w:val="000000"/>
                <w:sz w:val="18"/>
                <w:szCs w:val="18"/>
              </w:rPr>
              <w:t xml:space="preserve">ul. Karola Libelta 8 </w:t>
            </w:r>
          </w:p>
          <w:p w14:paraId="4DBCE66D" w14:textId="77777777" w:rsidR="0034285E" w:rsidRDefault="0034285E" w:rsidP="003428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10B">
              <w:rPr>
                <w:rFonts w:ascii="Arial" w:hAnsi="Arial" w:cs="Arial"/>
                <w:color w:val="000000"/>
                <w:sz w:val="18"/>
                <w:szCs w:val="18"/>
              </w:rPr>
              <w:t>85-080 Bydgoszcz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6FD2" w14:textId="00137688" w:rsidR="0034285E" w:rsidRDefault="0034285E" w:rsidP="0034285E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EA710B">
              <w:rPr>
                <w:rFonts w:ascii="Calibri" w:hAnsi="Calibri" w:cs="Calibri"/>
                <w:sz w:val="22"/>
                <w:szCs w:val="22"/>
                <w:lang w:val="de-DE"/>
              </w:rPr>
              <w:t>124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t>.</w:t>
            </w:r>
            <w:r w:rsidRPr="00EA710B">
              <w:rPr>
                <w:rFonts w:ascii="Calibri" w:hAnsi="Calibri" w:cs="Calibri"/>
                <w:sz w:val="22"/>
                <w:szCs w:val="22"/>
                <w:lang w:val="de-DE"/>
              </w:rPr>
              <w:t>295,93</w:t>
            </w:r>
          </w:p>
          <w:p w14:paraId="62E0C740" w14:textId="65ECDC05" w:rsidR="00A3692F" w:rsidRPr="00A3692F" w:rsidRDefault="00A3692F" w:rsidP="00A3692F">
            <w:pPr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41,71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pkt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E7BD" w14:textId="26400522" w:rsidR="0034285E" w:rsidRDefault="0034285E" w:rsidP="0034285E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Tak</w:t>
            </w:r>
            <w:proofErr w:type="spellEnd"/>
          </w:p>
          <w:p w14:paraId="298FBF07" w14:textId="334B58BB" w:rsidR="0034285E" w:rsidRPr="00EA710B" w:rsidRDefault="0034285E" w:rsidP="0034285E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pkt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917D" w14:textId="77777777" w:rsidR="0034285E" w:rsidRDefault="0034285E" w:rsidP="0034285E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Nie </w:t>
            </w:r>
          </w:p>
          <w:p w14:paraId="3E4FED2D" w14:textId="0111A6CC" w:rsidR="0034285E" w:rsidRPr="00EA710B" w:rsidRDefault="0034285E" w:rsidP="0034285E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pkt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F525" w14:textId="4AC1946A" w:rsidR="0034285E" w:rsidRPr="00EA710B" w:rsidRDefault="00A3692F" w:rsidP="0034285E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61,71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pkt</w:t>
            </w:r>
            <w:proofErr w:type="spellEnd"/>
          </w:p>
        </w:tc>
      </w:tr>
      <w:tr w:rsidR="00545943" w14:paraId="3E67984D" w14:textId="34A87B1D" w:rsidTr="00D51EED">
        <w:trPr>
          <w:cantSplit/>
          <w:trHeight w:val="10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297D" w14:textId="41B2B696" w:rsidR="00545943" w:rsidRDefault="00545943" w:rsidP="00545943">
            <w:pPr>
              <w:pStyle w:val="Akapitzlist"/>
              <w:numPr>
                <w:ilvl w:val="0"/>
                <w:numId w:val="25"/>
              </w:numPr>
              <w:ind w:left="32" w:firstLine="0"/>
              <w:contextualSpacing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D7959" w14:textId="77777777" w:rsidR="00545943" w:rsidRDefault="00545943" w:rsidP="005459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Slx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 o.o.</w:t>
            </w:r>
          </w:p>
          <w:p w14:paraId="10553C7A" w14:textId="77777777" w:rsidR="00545943" w:rsidRDefault="00545943" w:rsidP="005459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4AB">
              <w:rPr>
                <w:rFonts w:ascii="Arial" w:hAnsi="Arial" w:cs="Arial"/>
                <w:color w:val="000000"/>
                <w:sz w:val="18"/>
                <w:szCs w:val="18"/>
              </w:rPr>
              <w:t xml:space="preserve">Ul. Wiewiórcza 5, </w:t>
            </w:r>
          </w:p>
          <w:p w14:paraId="30FDD296" w14:textId="77777777" w:rsidR="00545943" w:rsidRDefault="00545943" w:rsidP="005459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4AB">
              <w:rPr>
                <w:rFonts w:ascii="Arial" w:hAnsi="Arial" w:cs="Arial"/>
                <w:color w:val="000000"/>
                <w:sz w:val="18"/>
                <w:szCs w:val="18"/>
              </w:rPr>
              <w:t>62-052 Komorniki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0D02" w14:textId="77777777" w:rsidR="00545943" w:rsidRDefault="00545943" w:rsidP="00545943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118.609,-</w:t>
            </w:r>
          </w:p>
          <w:p w14:paraId="14849C29" w14:textId="3779D5FA" w:rsidR="00545943" w:rsidRPr="00677EE0" w:rsidRDefault="00545943" w:rsidP="00545943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43,71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pkt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B817" w14:textId="77777777" w:rsidR="00545943" w:rsidRDefault="00545943" w:rsidP="00545943">
            <w:pPr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Tak</w:t>
            </w:r>
            <w:proofErr w:type="spellEnd"/>
          </w:p>
          <w:p w14:paraId="423785C2" w14:textId="05292F5D" w:rsidR="00545943" w:rsidRDefault="00545943" w:rsidP="00545943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pkt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B092" w14:textId="77777777" w:rsidR="00545943" w:rsidRDefault="00545943" w:rsidP="00545943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Tak</w:t>
            </w:r>
            <w:proofErr w:type="spellEnd"/>
          </w:p>
          <w:p w14:paraId="1D36FC32" w14:textId="6D2483D7" w:rsidR="00545943" w:rsidRDefault="00545943" w:rsidP="00545943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pkt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C5E0" w14:textId="60470F3C" w:rsidR="00545943" w:rsidRDefault="00545943" w:rsidP="00545943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83,71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pkt</w:t>
            </w:r>
            <w:proofErr w:type="spellEnd"/>
          </w:p>
        </w:tc>
      </w:tr>
      <w:tr w:rsidR="00545943" w14:paraId="18F3A264" w14:textId="79BF0102" w:rsidTr="00D51EED">
        <w:trPr>
          <w:cantSplit/>
          <w:trHeight w:val="10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9FC9" w14:textId="77777777" w:rsidR="00545943" w:rsidRPr="00715204" w:rsidRDefault="00545943" w:rsidP="00545943">
            <w:pPr>
              <w:pStyle w:val="Akapitzlist"/>
              <w:numPr>
                <w:ilvl w:val="0"/>
                <w:numId w:val="25"/>
              </w:numPr>
              <w:ind w:left="32" w:firstLine="0"/>
              <w:contextualSpacing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0A561" w14:textId="77777777" w:rsidR="00545943" w:rsidRPr="00715204" w:rsidRDefault="00545943" w:rsidP="00545943">
            <w:pPr>
              <w:rPr>
                <w:rFonts w:ascii="Arial" w:hAnsi="Arial" w:cs="Arial"/>
                <w:sz w:val="18"/>
                <w:szCs w:val="18"/>
              </w:rPr>
            </w:pPr>
            <w:r w:rsidRPr="00715204">
              <w:rPr>
                <w:rFonts w:ascii="Arial" w:hAnsi="Arial" w:cs="Arial"/>
                <w:sz w:val="18"/>
                <w:szCs w:val="18"/>
              </w:rPr>
              <w:t>Pro VC Services</w:t>
            </w:r>
            <w:r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14:paraId="69355F64" w14:textId="77777777" w:rsidR="00545943" w:rsidRPr="00715204" w:rsidRDefault="00545943" w:rsidP="00545943">
            <w:pPr>
              <w:rPr>
                <w:rFonts w:ascii="Arial" w:hAnsi="Arial" w:cs="Arial"/>
                <w:sz w:val="18"/>
                <w:szCs w:val="18"/>
              </w:rPr>
            </w:pPr>
            <w:r w:rsidRPr="00715204">
              <w:rPr>
                <w:rFonts w:ascii="Arial" w:hAnsi="Arial" w:cs="Arial"/>
                <w:sz w:val="18"/>
                <w:szCs w:val="18"/>
              </w:rPr>
              <w:t>Ul. Orzechowa 25</w:t>
            </w:r>
          </w:p>
          <w:p w14:paraId="3F99618F" w14:textId="77777777" w:rsidR="00545943" w:rsidRPr="00715204" w:rsidRDefault="00545943" w:rsidP="00545943">
            <w:pPr>
              <w:rPr>
                <w:rFonts w:ascii="Arial" w:hAnsi="Arial" w:cs="Arial"/>
                <w:sz w:val="18"/>
                <w:szCs w:val="18"/>
              </w:rPr>
            </w:pPr>
            <w:r w:rsidRPr="00715204">
              <w:rPr>
                <w:rFonts w:ascii="Arial" w:hAnsi="Arial" w:cs="Arial"/>
                <w:sz w:val="18"/>
                <w:szCs w:val="18"/>
              </w:rPr>
              <w:t>83-031 Łęgowo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52CE" w14:textId="77777777" w:rsidR="00545943" w:rsidRDefault="00545943" w:rsidP="00545943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15204">
              <w:rPr>
                <w:rFonts w:ascii="Calibri" w:hAnsi="Calibri" w:cs="Calibri"/>
                <w:sz w:val="22"/>
                <w:szCs w:val="22"/>
                <w:lang w:val="de-DE"/>
              </w:rPr>
              <w:t>141.450,-</w:t>
            </w:r>
          </w:p>
          <w:p w14:paraId="7A4089CE" w14:textId="701572CA" w:rsidR="00545943" w:rsidRPr="00715204" w:rsidRDefault="00545943" w:rsidP="00545943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36,65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pkt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5394" w14:textId="77777777" w:rsidR="00545943" w:rsidRDefault="00545943" w:rsidP="00545943">
            <w:pPr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Tak</w:t>
            </w:r>
            <w:proofErr w:type="spellEnd"/>
          </w:p>
          <w:p w14:paraId="659A7B53" w14:textId="4A8B0039" w:rsidR="00545943" w:rsidRPr="00715204" w:rsidRDefault="00545943" w:rsidP="00545943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pkt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7208" w14:textId="77777777" w:rsidR="00545943" w:rsidRDefault="00545943" w:rsidP="00545943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Tak</w:t>
            </w:r>
            <w:proofErr w:type="spellEnd"/>
          </w:p>
          <w:p w14:paraId="7F8870C3" w14:textId="46E78941" w:rsidR="00545943" w:rsidRPr="00715204" w:rsidRDefault="00545943" w:rsidP="00545943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pkt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9360" w14:textId="01E193F1" w:rsidR="00545943" w:rsidRPr="00715204" w:rsidRDefault="00545943" w:rsidP="00545943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76,65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pkt</w:t>
            </w:r>
            <w:proofErr w:type="spellEnd"/>
          </w:p>
        </w:tc>
      </w:tr>
      <w:tr w:rsidR="0034285E" w14:paraId="76BBAC8B" w14:textId="3EA0A836" w:rsidTr="00D51EED">
        <w:trPr>
          <w:cantSplit/>
          <w:trHeight w:val="10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A839" w14:textId="77777777" w:rsidR="0034285E" w:rsidRDefault="0034285E" w:rsidP="0034285E">
            <w:pPr>
              <w:pStyle w:val="Akapitzlist"/>
              <w:numPr>
                <w:ilvl w:val="0"/>
                <w:numId w:val="25"/>
              </w:numPr>
              <w:ind w:left="32" w:firstLine="0"/>
              <w:contextualSpacing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78100" w14:textId="77777777" w:rsidR="0034285E" w:rsidRDefault="0034285E" w:rsidP="003428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BARZYCKI INWESTYCJE TOMASZ BARZYCKI</w:t>
            </w:r>
          </w:p>
          <w:p w14:paraId="7D0CC539" w14:textId="77777777" w:rsidR="0034285E" w:rsidRDefault="0034285E" w:rsidP="003428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Kuków</w:t>
            </w:r>
            <w:r w:rsidRPr="00AE1268">
              <w:rPr>
                <w:rFonts w:ascii="Arial" w:hAnsi="Arial" w:cs="Arial"/>
                <w:color w:val="000000"/>
                <w:sz w:val="18"/>
                <w:szCs w:val="18"/>
              </w:rPr>
              <w:t xml:space="preserve"> 121A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DF70EF2" w14:textId="77777777" w:rsidR="0034285E" w:rsidRDefault="0034285E" w:rsidP="003428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10C3">
              <w:rPr>
                <w:rFonts w:ascii="Arial" w:hAnsi="Arial" w:cs="Arial"/>
                <w:color w:val="000000"/>
                <w:sz w:val="18"/>
                <w:szCs w:val="18"/>
              </w:rPr>
              <w:t>34-206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Kuków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C28D" w14:textId="77777777" w:rsidR="0034285E" w:rsidRDefault="0034285E" w:rsidP="0034285E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86.400,-</w:t>
            </w:r>
          </w:p>
          <w:p w14:paraId="3A0541D7" w14:textId="254F77FD" w:rsidR="0034285E" w:rsidRPr="00677EE0" w:rsidRDefault="0034285E" w:rsidP="0034285E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60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pkt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3463" w14:textId="336BEF0C" w:rsidR="0034285E" w:rsidRDefault="0034285E" w:rsidP="0034285E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Nie</w:t>
            </w:r>
          </w:p>
          <w:p w14:paraId="4DD8E85B" w14:textId="367DE591" w:rsidR="0034285E" w:rsidRDefault="0034285E" w:rsidP="0034285E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0</w:t>
            </w:r>
            <w:r w:rsidR="00545943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545943">
              <w:rPr>
                <w:rFonts w:ascii="Calibri" w:hAnsi="Calibri" w:cs="Calibri"/>
                <w:sz w:val="22"/>
                <w:szCs w:val="22"/>
                <w:lang w:val="de-DE"/>
              </w:rPr>
              <w:t>pkt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BEB9" w14:textId="77777777" w:rsidR="0034285E" w:rsidRDefault="0034285E" w:rsidP="0034285E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Tak</w:t>
            </w:r>
            <w:proofErr w:type="spellEnd"/>
          </w:p>
          <w:p w14:paraId="27C57E1C" w14:textId="16DCC8F7" w:rsidR="0034285E" w:rsidRDefault="0034285E" w:rsidP="0034285E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20</w:t>
            </w:r>
            <w:r w:rsidR="00545943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545943">
              <w:rPr>
                <w:rFonts w:ascii="Calibri" w:hAnsi="Calibri" w:cs="Calibri"/>
                <w:sz w:val="22"/>
                <w:szCs w:val="22"/>
                <w:lang w:val="de-DE"/>
              </w:rPr>
              <w:t>pkt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ED65" w14:textId="412EABB4" w:rsidR="0034285E" w:rsidRDefault="00A3692F" w:rsidP="0034285E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80</w:t>
            </w:r>
            <w:r w:rsidR="00545943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545943">
              <w:rPr>
                <w:rFonts w:ascii="Calibri" w:hAnsi="Calibri" w:cs="Calibri"/>
                <w:sz w:val="22"/>
                <w:szCs w:val="22"/>
                <w:lang w:val="de-DE"/>
              </w:rPr>
              <w:t>pkt</w:t>
            </w:r>
            <w:proofErr w:type="spellEnd"/>
          </w:p>
        </w:tc>
      </w:tr>
      <w:tr w:rsidR="00545943" w14:paraId="71E2E671" w14:textId="2BDD0400" w:rsidTr="00D51EED">
        <w:trPr>
          <w:cantSplit/>
          <w:trHeight w:val="9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4FBA" w14:textId="77777777" w:rsidR="00545943" w:rsidRDefault="00545943" w:rsidP="00545943">
            <w:pPr>
              <w:pStyle w:val="Akapitzlist"/>
              <w:numPr>
                <w:ilvl w:val="0"/>
                <w:numId w:val="25"/>
              </w:numPr>
              <w:ind w:left="32" w:firstLine="0"/>
              <w:contextualSpacing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A5688" w14:textId="77777777" w:rsidR="00545943" w:rsidRDefault="00545943" w:rsidP="005459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VisionCube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S.A.</w:t>
            </w:r>
          </w:p>
          <w:p w14:paraId="68766F94" w14:textId="77777777" w:rsidR="00545943" w:rsidRDefault="00545943" w:rsidP="005459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1268">
              <w:rPr>
                <w:rFonts w:ascii="Arial" w:hAnsi="Arial" w:cs="Arial"/>
                <w:color w:val="000000"/>
                <w:sz w:val="18"/>
                <w:szCs w:val="18"/>
              </w:rPr>
              <w:t>ul. gen. Bohdana Zielińskiego 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2F09" w14:textId="77777777" w:rsidR="00545943" w:rsidRDefault="00545943" w:rsidP="00545943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9010C3">
              <w:rPr>
                <w:rFonts w:ascii="Calibri" w:hAnsi="Calibri" w:cs="Calibri"/>
                <w:sz w:val="22"/>
                <w:szCs w:val="22"/>
                <w:lang w:val="de-DE"/>
              </w:rPr>
              <w:t>104 131,80</w:t>
            </w:r>
          </w:p>
          <w:p w14:paraId="22A3683E" w14:textId="6A1A45BC" w:rsidR="00545943" w:rsidRPr="00677EE0" w:rsidRDefault="00545943" w:rsidP="00545943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49,78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pkt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F44D" w14:textId="77777777" w:rsidR="00545943" w:rsidRDefault="00545943" w:rsidP="00545943">
            <w:pPr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Tak</w:t>
            </w:r>
            <w:proofErr w:type="spellEnd"/>
          </w:p>
          <w:p w14:paraId="3EFFE3E1" w14:textId="72921AD7" w:rsidR="00545943" w:rsidRPr="009010C3" w:rsidRDefault="00545943" w:rsidP="00545943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pkt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4F6A" w14:textId="77777777" w:rsidR="00545943" w:rsidRDefault="00545943" w:rsidP="00545943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Tak</w:t>
            </w:r>
            <w:proofErr w:type="spellEnd"/>
          </w:p>
          <w:p w14:paraId="0172F665" w14:textId="1F49762B" w:rsidR="00545943" w:rsidRPr="009010C3" w:rsidRDefault="00545943" w:rsidP="00545943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pkt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3257" w14:textId="0CF2297F" w:rsidR="00545943" w:rsidRPr="009010C3" w:rsidRDefault="00545943" w:rsidP="00545943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89,78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pkt</w:t>
            </w:r>
            <w:proofErr w:type="spellEnd"/>
          </w:p>
        </w:tc>
      </w:tr>
    </w:tbl>
    <w:p w14:paraId="1536318C" w14:textId="77777777" w:rsidR="004545DF" w:rsidRDefault="004545DF" w:rsidP="002530D5">
      <w:pPr>
        <w:rPr>
          <w:rFonts w:asciiTheme="minorHAnsi" w:hAnsiTheme="minorHAnsi" w:cstheme="minorHAnsi"/>
          <w:sz w:val="18"/>
          <w:szCs w:val="18"/>
        </w:rPr>
      </w:pPr>
    </w:p>
    <w:p w14:paraId="5B1781C7" w14:textId="77777777" w:rsidR="004545DF" w:rsidRDefault="004545DF" w:rsidP="002530D5">
      <w:pPr>
        <w:rPr>
          <w:rFonts w:asciiTheme="minorHAnsi" w:hAnsiTheme="minorHAnsi" w:cstheme="minorHAnsi"/>
          <w:sz w:val="18"/>
          <w:szCs w:val="18"/>
        </w:rPr>
      </w:pPr>
    </w:p>
    <w:p w14:paraId="2FDA98CB" w14:textId="77777777" w:rsidR="004545DF" w:rsidRDefault="004545DF" w:rsidP="002530D5">
      <w:pPr>
        <w:rPr>
          <w:rFonts w:asciiTheme="minorHAnsi" w:hAnsiTheme="minorHAnsi" w:cstheme="minorHAnsi"/>
          <w:sz w:val="18"/>
          <w:szCs w:val="18"/>
        </w:rPr>
      </w:pPr>
    </w:p>
    <w:p w14:paraId="496C3514" w14:textId="77777777" w:rsidR="00705B55" w:rsidRDefault="00705B55" w:rsidP="002530D5">
      <w:pPr>
        <w:rPr>
          <w:rFonts w:asciiTheme="minorHAnsi" w:hAnsiTheme="minorHAnsi" w:cstheme="minorHAnsi"/>
          <w:sz w:val="18"/>
          <w:szCs w:val="18"/>
        </w:rPr>
      </w:pPr>
    </w:p>
    <w:p w14:paraId="2A894597" w14:textId="77777777" w:rsidR="002530D5" w:rsidRDefault="002530D5" w:rsidP="00545943">
      <w:pPr>
        <w:ind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6F3F8985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738BA115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4EAFA6E0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43A1D024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31BADD14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68C02699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sectPr w:rsidR="002530D5" w:rsidSect="00545943">
      <w:headerReference w:type="default" r:id="rId8"/>
      <w:footerReference w:type="default" r:id="rId9"/>
      <w:pgSz w:w="11906" w:h="16838"/>
      <w:pgMar w:top="226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A3692F" w:rsidRDefault="00A3692F" w:rsidP="004D755B">
      <w:r>
        <w:separator/>
      </w:r>
    </w:p>
  </w:endnote>
  <w:endnote w:type="continuationSeparator" w:id="0">
    <w:p w14:paraId="4FCD5B5A" w14:textId="77777777" w:rsidR="00A3692F" w:rsidRDefault="00A3692F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35406" w14:textId="77777777" w:rsidR="00A3692F" w:rsidRPr="002530D5" w:rsidRDefault="00A3692F" w:rsidP="009661D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0DB479E" w14:textId="77777777" w:rsidR="00A3692F" w:rsidRPr="002530D5" w:rsidRDefault="00A3692F" w:rsidP="009661D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47573F48" w14:textId="77777777" w:rsidR="00A3692F" w:rsidRPr="002530D5" w:rsidRDefault="00A3692F" w:rsidP="009661D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7923808C" w14:textId="77777777" w:rsidR="00A3692F" w:rsidRPr="002530D5" w:rsidRDefault="00A3692F" w:rsidP="009661D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6207816E" w14:textId="77777777" w:rsidR="00A3692F" w:rsidRPr="002530D5" w:rsidRDefault="00A3692F" w:rsidP="009661D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54FD3B7E" w14:textId="77777777" w:rsidR="00A3692F" w:rsidRPr="002530D5" w:rsidRDefault="00A3692F" w:rsidP="009661D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11E02525" w14:textId="77777777" w:rsidR="00A3692F" w:rsidRDefault="00A3692F" w:rsidP="009661D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04CD42A3" w14:textId="77777777" w:rsidR="00A3692F" w:rsidRDefault="00A369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A3692F" w:rsidRDefault="00A3692F" w:rsidP="004D755B">
      <w:r>
        <w:separator/>
      </w:r>
    </w:p>
  </w:footnote>
  <w:footnote w:type="continuationSeparator" w:id="0">
    <w:p w14:paraId="4C9E251B" w14:textId="77777777" w:rsidR="00A3692F" w:rsidRDefault="00A3692F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44345662" w:rsidR="00A3692F" w:rsidRDefault="00A3692F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26E2B516" wp14:editId="28A1C81E">
          <wp:simplePos x="0" y="0"/>
          <wp:positionH relativeFrom="page">
            <wp:posOffset>-128905</wp:posOffset>
          </wp:positionH>
          <wp:positionV relativeFrom="paragraph">
            <wp:posOffset>-648335</wp:posOffset>
          </wp:positionV>
          <wp:extent cx="7604760" cy="1774547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4760" cy="177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9103B"/>
    <w:multiLevelType w:val="hybridMultilevel"/>
    <w:tmpl w:val="E9DE75E0"/>
    <w:lvl w:ilvl="0" w:tplc="057E2EE8">
      <w:start w:val="1"/>
      <w:numFmt w:val="decimal"/>
      <w:lvlText w:val="%1.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15"/>
  </w:num>
  <w:num w:numId="4">
    <w:abstractNumId w:val="17"/>
  </w:num>
  <w:num w:numId="5">
    <w:abstractNumId w:val="13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4"/>
  </w:num>
  <w:num w:numId="11">
    <w:abstractNumId w:val="24"/>
  </w:num>
  <w:num w:numId="12">
    <w:abstractNumId w:val="12"/>
  </w:num>
  <w:num w:numId="13">
    <w:abstractNumId w:val="7"/>
  </w:num>
  <w:num w:numId="14">
    <w:abstractNumId w:val="4"/>
  </w:num>
  <w:num w:numId="15">
    <w:abstractNumId w:val="23"/>
  </w:num>
  <w:num w:numId="16">
    <w:abstractNumId w:val="8"/>
  </w:num>
  <w:num w:numId="17">
    <w:abstractNumId w:val="16"/>
  </w:num>
  <w:num w:numId="18">
    <w:abstractNumId w:val="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9"/>
  </w:num>
  <w:num w:numId="22">
    <w:abstractNumId w:val="18"/>
  </w:num>
  <w:num w:numId="23">
    <w:abstractNumId w:val="6"/>
  </w:num>
  <w:num w:numId="24">
    <w:abstractNumId w:val="1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014B"/>
    <w:rsid w:val="000229A9"/>
    <w:rsid w:val="00063FE4"/>
    <w:rsid w:val="000A28D8"/>
    <w:rsid w:val="000B7FBE"/>
    <w:rsid w:val="000D20D8"/>
    <w:rsid w:val="000F1433"/>
    <w:rsid w:val="000F3991"/>
    <w:rsid w:val="000F3FDD"/>
    <w:rsid w:val="0010443C"/>
    <w:rsid w:val="001151DB"/>
    <w:rsid w:val="00160CC1"/>
    <w:rsid w:val="00183259"/>
    <w:rsid w:val="00186082"/>
    <w:rsid w:val="00192B6B"/>
    <w:rsid w:val="001A4051"/>
    <w:rsid w:val="001B0A89"/>
    <w:rsid w:val="001E5330"/>
    <w:rsid w:val="002011A5"/>
    <w:rsid w:val="00225C9B"/>
    <w:rsid w:val="00242E3E"/>
    <w:rsid w:val="00242E9F"/>
    <w:rsid w:val="00244981"/>
    <w:rsid w:val="002508E2"/>
    <w:rsid w:val="002530D5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68BF"/>
    <w:rsid w:val="003422E9"/>
    <w:rsid w:val="0034285E"/>
    <w:rsid w:val="0034604E"/>
    <w:rsid w:val="00346D32"/>
    <w:rsid w:val="00356F5A"/>
    <w:rsid w:val="00361BAD"/>
    <w:rsid w:val="00371A0B"/>
    <w:rsid w:val="003778B0"/>
    <w:rsid w:val="00380894"/>
    <w:rsid w:val="0039053C"/>
    <w:rsid w:val="00396132"/>
    <w:rsid w:val="003A25D1"/>
    <w:rsid w:val="003C5081"/>
    <w:rsid w:val="003E2C35"/>
    <w:rsid w:val="003F32C2"/>
    <w:rsid w:val="00407BDB"/>
    <w:rsid w:val="0042503F"/>
    <w:rsid w:val="00445BE3"/>
    <w:rsid w:val="004479D3"/>
    <w:rsid w:val="004545DF"/>
    <w:rsid w:val="00454F86"/>
    <w:rsid w:val="00456B43"/>
    <w:rsid w:val="004667E9"/>
    <w:rsid w:val="0047097D"/>
    <w:rsid w:val="00475433"/>
    <w:rsid w:val="00494B4A"/>
    <w:rsid w:val="004A5423"/>
    <w:rsid w:val="004B262B"/>
    <w:rsid w:val="004C40FB"/>
    <w:rsid w:val="004C6407"/>
    <w:rsid w:val="004D755B"/>
    <w:rsid w:val="00500225"/>
    <w:rsid w:val="00524DEF"/>
    <w:rsid w:val="005457EB"/>
    <w:rsid w:val="00545943"/>
    <w:rsid w:val="00564250"/>
    <w:rsid w:val="005703BD"/>
    <w:rsid w:val="005951D1"/>
    <w:rsid w:val="005A2EAD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976D8"/>
    <w:rsid w:val="006A63F9"/>
    <w:rsid w:val="006C6031"/>
    <w:rsid w:val="006D3DAA"/>
    <w:rsid w:val="006E5A45"/>
    <w:rsid w:val="006F70F4"/>
    <w:rsid w:val="00700F1E"/>
    <w:rsid w:val="00705B55"/>
    <w:rsid w:val="00716FB4"/>
    <w:rsid w:val="00723016"/>
    <w:rsid w:val="00750368"/>
    <w:rsid w:val="007A3439"/>
    <w:rsid w:val="007B0A22"/>
    <w:rsid w:val="007B17B4"/>
    <w:rsid w:val="007E3496"/>
    <w:rsid w:val="007E5803"/>
    <w:rsid w:val="007F214E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9063C9"/>
    <w:rsid w:val="00944116"/>
    <w:rsid w:val="009508F5"/>
    <w:rsid w:val="00963220"/>
    <w:rsid w:val="009661D9"/>
    <w:rsid w:val="0096621F"/>
    <w:rsid w:val="009670CC"/>
    <w:rsid w:val="009955DC"/>
    <w:rsid w:val="009A3D2F"/>
    <w:rsid w:val="009C7560"/>
    <w:rsid w:val="009D1584"/>
    <w:rsid w:val="009F6B15"/>
    <w:rsid w:val="00A16DA4"/>
    <w:rsid w:val="00A3692F"/>
    <w:rsid w:val="00A36A9E"/>
    <w:rsid w:val="00A40E56"/>
    <w:rsid w:val="00A459C9"/>
    <w:rsid w:val="00A52A63"/>
    <w:rsid w:val="00A806D4"/>
    <w:rsid w:val="00A94669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C6CD8"/>
    <w:rsid w:val="00CF66AE"/>
    <w:rsid w:val="00D34AF6"/>
    <w:rsid w:val="00D36D7F"/>
    <w:rsid w:val="00D4612D"/>
    <w:rsid w:val="00D51EED"/>
    <w:rsid w:val="00D91AA4"/>
    <w:rsid w:val="00DB53A2"/>
    <w:rsid w:val="00DE6D74"/>
    <w:rsid w:val="00E26AD5"/>
    <w:rsid w:val="00E2703A"/>
    <w:rsid w:val="00E36BF4"/>
    <w:rsid w:val="00E533F8"/>
    <w:rsid w:val="00E71A6B"/>
    <w:rsid w:val="00E7303E"/>
    <w:rsid w:val="00E84ED8"/>
    <w:rsid w:val="00EA0097"/>
    <w:rsid w:val="00EA36CC"/>
    <w:rsid w:val="00EC233B"/>
    <w:rsid w:val="00F11999"/>
    <w:rsid w:val="00F218B6"/>
    <w:rsid w:val="00F21F56"/>
    <w:rsid w:val="00F27A9D"/>
    <w:rsid w:val="00F41704"/>
    <w:rsid w:val="00F41E7E"/>
    <w:rsid w:val="00F41FC0"/>
    <w:rsid w:val="00F542E3"/>
    <w:rsid w:val="00F7352A"/>
    <w:rsid w:val="00F811EE"/>
    <w:rsid w:val="00FA590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0A559-59DA-4D92-BB42-0FFF5E84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CB265F75</Template>
  <TotalTime>394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Paweł Lembicz</cp:lastModifiedBy>
  <cp:revision>22</cp:revision>
  <cp:lastPrinted>2021-08-24T08:37:00Z</cp:lastPrinted>
  <dcterms:created xsi:type="dcterms:W3CDTF">2021-03-11T10:42:00Z</dcterms:created>
  <dcterms:modified xsi:type="dcterms:W3CDTF">2021-09-07T08:11:00Z</dcterms:modified>
</cp:coreProperties>
</file>