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B74C" w14:textId="77777777" w:rsidR="000C2800" w:rsidRPr="003E14E7" w:rsidRDefault="000C2800" w:rsidP="000C2800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9CF92E8" w14:textId="1E4C0F75" w:rsidR="000C2800" w:rsidRPr="003E14E7" w:rsidRDefault="000C2800" w:rsidP="000C2800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>
        <w:rPr>
          <w:rFonts w:eastAsia="Calibri" w:cs="Tahoma"/>
          <w:b/>
          <w:color w:val="auto"/>
          <w:spacing w:val="0"/>
          <w:szCs w:val="20"/>
        </w:rPr>
        <w:t>47</w:t>
      </w:r>
      <w:r w:rsidRPr="001309D2">
        <w:rPr>
          <w:rFonts w:eastAsia="Calibri" w:cs="Tahoma"/>
          <w:b/>
          <w:color w:val="auto"/>
          <w:spacing w:val="0"/>
          <w:szCs w:val="20"/>
        </w:rPr>
        <w:t>.2</w:t>
      </w:r>
      <w:r w:rsidRPr="003E14E7">
        <w:rPr>
          <w:rFonts w:eastAsia="Calibri" w:cs="Tahoma"/>
          <w:b/>
          <w:color w:val="auto"/>
          <w:spacing w:val="0"/>
          <w:szCs w:val="20"/>
        </w:rPr>
        <w:t>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2B43C63E" w14:textId="77777777" w:rsidR="000C2800" w:rsidRPr="003E14E7" w:rsidRDefault="000C2800" w:rsidP="000C2800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62190B05" w14:textId="77777777" w:rsidR="000C2800" w:rsidRPr="003E14E7" w:rsidRDefault="000C2800" w:rsidP="000C280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75C89821" w14:textId="77777777" w:rsidR="000C2800" w:rsidRPr="003E14E7" w:rsidRDefault="000C2800" w:rsidP="000C2800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B81179C" w14:textId="77777777" w:rsidR="000C2800" w:rsidRDefault="000C2800" w:rsidP="000C2800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2738BA0" w14:textId="77777777" w:rsidR="000C2800" w:rsidRPr="00692A9D" w:rsidRDefault="000C2800" w:rsidP="000C2800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75C02554" w14:textId="77777777" w:rsidR="000C2800" w:rsidRDefault="000C2800" w:rsidP="000C2800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415D0DB1" w14:textId="146EB334" w:rsidR="007E055A" w:rsidRPr="00770307" w:rsidRDefault="000C2800" w:rsidP="007E055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5D7FB5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  <w:bookmarkStart w:id="0" w:name="_Hlk78963963"/>
      <w:bookmarkStart w:id="1" w:name="_Hlk78889416"/>
    </w:p>
    <w:p w14:paraId="29E310F9" w14:textId="6842CCA5" w:rsidR="007E055A" w:rsidRPr="00770307" w:rsidRDefault="007E055A" w:rsidP="007E055A">
      <w:pPr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2" w:name="_Hlk67034469"/>
      <w:bookmarkStart w:id="3" w:name="_Hlk78973559"/>
      <w:bookmarkStart w:id="4" w:name="_Hlk66873401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„Dostaw</w:t>
      </w:r>
      <w:bookmarkEnd w:id="2"/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bookmarkEnd w:id="3"/>
      <w:bookmarkEnd w:id="4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mikroskopu fluorescencyjn</w:t>
      </w:r>
      <w:r w:rsidR="000B2D0D">
        <w:rPr>
          <w:rFonts w:ascii="Verdana" w:eastAsia="Times New Roman" w:hAnsi="Verdana" w:cs="Tahoma"/>
          <w:b/>
          <w:bCs/>
          <w:color w:val="000000"/>
          <w:szCs w:val="20"/>
        </w:rPr>
        <w:t>ego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 xml:space="preserve"> do obrazowania przyżyciowego wraz z systemem do perfuzji”</w:t>
      </w:r>
    </w:p>
    <w:p w14:paraId="00CCE6D1" w14:textId="77777777" w:rsidR="000C2800" w:rsidRPr="00A413DB" w:rsidRDefault="000C2800" w:rsidP="000C2800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</w:p>
    <w:bookmarkEnd w:id="0"/>
    <w:bookmarkEnd w:id="1"/>
    <w:p w14:paraId="4FBF7D86" w14:textId="77777777" w:rsidR="000C2800" w:rsidRPr="005D7FB5" w:rsidRDefault="000C2800" w:rsidP="000C2800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03F4DDC" w14:textId="77777777" w:rsidR="000C2800" w:rsidRPr="00692A9D" w:rsidRDefault="000C2800" w:rsidP="000C2800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179A9723" w14:textId="77777777" w:rsidR="000C2800" w:rsidRPr="00692A9D" w:rsidRDefault="000C2800" w:rsidP="000C2800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20A4E59F" w14:textId="77777777" w:rsidR="000C2800" w:rsidRPr="00692A9D" w:rsidRDefault="000C2800" w:rsidP="000C2800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</w:t>
      </w:r>
      <w:r>
        <w:rPr>
          <w:rFonts w:eastAsia="Times New Roman" w:cs="Arial"/>
          <w:color w:val="auto"/>
          <w:spacing w:val="0"/>
          <w:szCs w:val="20"/>
          <w:lang w:eastAsia="pl-PL"/>
        </w:rPr>
        <w:t> 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następującymi Wykonawcami*: </w:t>
      </w:r>
    </w:p>
    <w:p w14:paraId="7109C6AD" w14:textId="77777777" w:rsidR="000C2800" w:rsidRPr="00692A9D" w:rsidRDefault="000C2800" w:rsidP="000C280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1F17DCED" w14:textId="77777777" w:rsidR="000C2800" w:rsidRDefault="000C2800" w:rsidP="000C280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71833029" w14:textId="77777777" w:rsidR="000C2800" w:rsidRPr="00692A9D" w:rsidRDefault="000C2800" w:rsidP="000C280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DB7A59" w14:textId="77777777" w:rsidR="000C2800" w:rsidRPr="00692A9D" w:rsidRDefault="000C2800" w:rsidP="000C280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EF18014" w14:textId="77777777" w:rsidR="000C2800" w:rsidRPr="00692A9D" w:rsidRDefault="000C2800" w:rsidP="000C2800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61CB2747" w14:textId="77777777" w:rsidR="000C2800" w:rsidRPr="00692A9D" w:rsidRDefault="000C2800" w:rsidP="000C2800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49AEA87B" w14:textId="77777777" w:rsidR="000C2800" w:rsidRDefault="000C2800" w:rsidP="000C280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C8260C8" w14:textId="77777777" w:rsidR="000C2800" w:rsidRDefault="000C2800" w:rsidP="000C2800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0C7BA4A" w14:textId="77777777" w:rsidR="000C2800" w:rsidRPr="003E14E7" w:rsidRDefault="000C2800" w:rsidP="000C2800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4942765C" w14:textId="77777777" w:rsidR="000C2800" w:rsidRDefault="000C2800" w:rsidP="000C2800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15C37A38" w14:textId="77777777" w:rsidR="000C2800" w:rsidRDefault="000C2800" w:rsidP="000C2800">
      <w:pPr>
        <w:spacing w:after="0" w:line="240" w:lineRule="auto"/>
        <w:jc w:val="right"/>
        <w:rPr>
          <w:rFonts w:eastAsia="Times New Roman" w:cs="Arial"/>
          <w:b/>
          <w:color w:val="auto"/>
          <w:sz w:val="18"/>
          <w:szCs w:val="18"/>
          <w:lang w:eastAsia="pl-PL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734852C" w14:textId="77777777" w:rsidR="000C2800" w:rsidRPr="00692A9D" w:rsidRDefault="000C2800" w:rsidP="000C280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04E59FC3" w14:textId="77777777" w:rsidR="000C2800" w:rsidRPr="00692A9D" w:rsidRDefault="000C2800" w:rsidP="000C2800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126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782EA6D8" w14:textId="77777777" w:rsidR="000C2800" w:rsidRDefault="000C2800" w:rsidP="000C2800">
      <w:pPr>
        <w:pStyle w:val="Default"/>
        <w:jc w:val="both"/>
        <w:rPr>
          <w:rFonts w:ascii="Roboto Lt" w:eastAsia="Calibri" w:hAnsi="Roboto Lt" w:cs="Arial"/>
          <w:b/>
          <w:bCs/>
          <w:color w:val="0070C0"/>
          <w:sz w:val="18"/>
          <w:szCs w:val="18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4AE19CDB" w14:textId="1F4BEC01" w:rsidR="00C57CA4" w:rsidRPr="00C57CA4" w:rsidRDefault="00C57CA4" w:rsidP="00C57CA4">
      <w:pPr>
        <w:tabs>
          <w:tab w:val="left" w:pos="2445"/>
        </w:tabs>
      </w:pPr>
    </w:p>
    <w:sectPr w:rsidR="00C57CA4" w:rsidRPr="00C57CA4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5132535" w14:textId="488D8D87" w:rsidR="002C5CFA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</w:t>
            </w:r>
            <w:bookmarkStart w:id="5" w:name="_Hlk61242423"/>
            <w:r w:rsidR="00AF1A4F" w:rsidRPr="00AF1A4F">
              <w:rPr>
                <w:b w:val="0"/>
                <w:bCs/>
                <w:sz w:val="16"/>
                <w:szCs w:val="18"/>
              </w:rPr>
              <w:t>2020/37/K/NZ3/02783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pt. </w:t>
            </w:r>
            <w:r w:rsidR="00AF1A4F">
              <w:rPr>
                <w:b w:val="0"/>
                <w:bCs/>
                <w:sz w:val="16"/>
                <w:szCs w:val="18"/>
              </w:rPr>
              <w:t>„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Chronopatologia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metabolizmu w depresji: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funkcjonalne interakcje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astrocytów</w:t>
            </w:r>
            <w:proofErr w:type="spellEnd"/>
            <w:r w:rsidR="00AF1A4F" w:rsidRPr="00AF1A4F">
              <w:rPr>
                <w:b w:val="0"/>
                <w:bCs/>
                <w:sz w:val="16"/>
                <w:szCs w:val="18"/>
              </w:rPr>
              <w:t xml:space="preserve"> i neuronów w</w:t>
            </w:r>
            <w:r w:rsidR="00AF1A4F">
              <w:rPr>
                <w:b w:val="0"/>
                <w:bCs/>
                <w:sz w:val="16"/>
                <w:szCs w:val="18"/>
              </w:rPr>
              <w:t xml:space="preserve"> </w:t>
            </w:r>
            <w:r w:rsidR="00AF1A4F" w:rsidRPr="00AF1A4F">
              <w:rPr>
                <w:b w:val="0"/>
                <w:bCs/>
                <w:sz w:val="16"/>
                <w:szCs w:val="18"/>
              </w:rPr>
              <w:t xml:space="preserve">komórkowym modelu oporności </w:t>
            </w:r>
            <w:proofErr w:type="spellStart"/>
            <w:r w:rsidR="00AF1A4F" w:rsidRPr="00AF1A4F">
              <w:rPr>
                <w:b w:val="0"/>
                <w:bCs/>
                <w:sz w:val="16"/>
                <w:szCs w:val="18"/>
              </w:rPr>
              <w:t>glukokortykoidowej</w:t>
            </w:r>
            <w:proofErr w:type="spellEnd"/>
            <w:r w:rsidR="00AF1A4F">
              <w:rPr>
                <w:b w:val="0"/>
                <w:bCs/>
                <w:sz w:val="16"/>
                <w:szCs w:val="18"/>
              </w:rPr>
              <w:t>”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  <w:bookmarkEnd w:id="5"/>
            <w:r w:rsidRPr="00C459EF">
              <w:rPr>
                <w:b w:val="0"/>
                <w:bCs/>
                <w:sz w:val="16"/>
                <w:szCs w:val="18"/>
              </w:rPr>
              <w:t xml:space="preserve">korzysta z finansowania o wartości </w:t>
            </w:r>
            <w:r w:rsidR="00AF1A4F">
              <w:rPr>
                <w:b w:val="0"/>
                <w:bCs/>
                <w:sz w:val="16"/>
                <w:szCs w:val="18"/>
              </w:rPr>
              <w:t>873 750,00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zł </w:t>
            </w:r>
            <w:r w:rsidR="00810F56">
              <w:rPr>
                <w:b w:val="0"/>
                <w:bCs/>
                <w:sz w:val="16"/>
                <w:szCs w:val="18"/>
              </w:rPr>
              <w:t>z</w:t>
            </w:r>
            <w:r w:rsidR="00810F56" w:rsidRPr="00810F56">
              <w:rPr>
                <w:b w:val="0"/>
                <w:bCs/>
                <w:sz w:val="16"/>
                <w:szCs w:val="18"/>
              </w:rPr>
              <w:t>e środków Norweskiego</w:t>
            </w:r>
            <w:r w:rsidR="00810F56">
              <w:rPr>
                <w:b w:val="0"/>
                <w:bCs/>
                <w:sz w:val="16"/>
                <w:szCs w:val="18"/>
              </w:rPr>
              <w:t xml:space="preserve"> </w:t>
            </w:r>
            <w:r w:rsidR="00810F56" w:rsidRPr="00810F56">
              <w:rPr>
                <w:b w:val="0"/>
                <w:bCs/>
                <w:sz w:val="16"/>
                <w:szCs w:val="18"/>
              </w:rPr>
              <w:t>Mechanizmu Finansowego na lata 2014-202</w:t>
            </w:r>
            <w:r w:rsidR="00D931E5">
              <w:rPr>
                <w:b w:val="0"/>
                <w:bCs/>
                <w:sz w:val="16"/>
                <w:szCs w:val="18"/>
              </w:rPr>
              <w:t>1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 </w:t>
            </w:r>
          </w:p>
          <w:p w14:paraId="5B72CC19" w14:textId="77777777" w:rsidR="00C57CA4" w:rsidRDefault="00C57CA4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2D0D"/>
    <w:rsid w:val="000C2800"/>
    <w:rsid w:val="000D2F0F"/>
    <w:rsid w:val="00132380"/>
    <w:rsid w:val="00134929"/>
    <w:rsid w:val="001A0BD2"/>
    <w:rsid w:val="00231524"/>
    <w:rsid w:val="002C5CFA"/>
    <w:rsid w:val="002D48BE"/>
    <w:rsid w:val="002F4540"/>
    <w:rsid w:val="003317CA"/>
    <w:rsid w:val="00335F9F"/>
    <w:rsid w:val="00346C00"/>
    <w:rsid w:val="00354A18"/>
    <w:rsid w:val="003F4BA3"/>
    <w:rsid w:val="00422A57"/>
    <w:rsid w:val="004F5805"/>
    <w:rsid w:val="00526CDD"/>
    <w:rsid w:val="005D102F"/>
    <w:rsid w:val="005D1495"/>
    <w:rsid w:val="005E65BB"/>
    <w:rsid w:val="006747BD"/>
    <w:rsid w:val="00675710"/>
    <w:rsid w:val="006919BD"/>
    <w:rsid w:val="006B76D1"/>
    <w:rsid w:val="006D6DE5"/>
    <w:rsid w:val="006E5990"/>
    <w:rsid w:val="006F645A"/>
    <w:rsid w:val="0076269B"/>
    <w:rsid w:val="00764305"/>
    <w:rsid w:val="007E055A"/>
    <w:rsid w:val="00805DF6"/>
    <w:rsid w:val="00810F5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7A3"/>
    <w:rsid w:val="00A36F46"/>
    <w:rsid w:val="00A4666C"/>
    <w:rsid w:val="00A52C29"/>
    <w:rsid w:val="00AF1A4F"/>
    <w:rsid w:val="00B61F8A"/>
    <w:rsid w:val="00BE273E"/>
    <w:rsid w:val="00C137EA"/>
    <w:rsid w:val="00C459EF"/>
    <w:rsid w:val="00C57CA4"/>
    <w:rsid w:val="00C736D5"/>
    <w:rsid w:val="00D005B3"/>
    <w:rsid w:val="00D06D36"/>
    <w:rsid w:val="00D40690"/>
    <w:rsid w:val="00D931E5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69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69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69B"/>
    <w:rPr>
      <w:vertAlign w:val="superscript"/>
    </w:rPr>
  </w:style>
  <w:style w:type="paragraph" w:customStyle="1" w:styleId="Default">
    <w:name w:val="Default"/>
    <w:rsid w:val="000C28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2021-01-11T06:55:00Z</cp:lastPrinted>
  <dcterms:created xsi:type="dcterms:W3CDTF">2021-10-11T10:53:00Z</dcterms:created>
  <dcterms:modified xsi:type="dcterms:W3CDTF">2021-10-12T06:58:00Z</dcterms:modified>
</cp:coreProperties>
</file>