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CA" w:rsidRDefault="004062CF" w:rsidP="007358C3">
      <w:pPr>
        <w:spacing w:line="360" w:lineRule="auto"/>
        <w:jc w:val="right"/>
      </w:pPr>
      <w:r>
        <w:t xml:space="preserve">Załącznik nr 1 do </w:t>
      </w:r>
    </w:p>
    <w:p w:rsidR="004062CF" w:rsidRDefault="002414EB" w:rsidP="007358C3">
      <w:pPr>
        <w:spacing w:after="360" w:line="360" w:lineRule="auto"/>
        <w:jc w:val="right"/>
      </w:pPr>
      <w:r>
        <w:t>Zapytania ofertowego nr</w:t>
      </w:r>
      <w:r w:rsidR="00730EC4">
        <w:t xml:space="preserve"> </w:t>
      </w:r>
      <w:r w:rsidR="00730EC4" w:rsidRPr="00730EC4">
        <w:t>DAG.261.10.2024</w:t>
      </w:r>
    </w:p>
    <w:p w:rsidR="004062CF" w:rsidRPr="006B489E" w:rsidRDefault="004062CF" w:rsidP="007358C3">
      <w:pPr>
        <w:pStyle w:val="Standard"/>
        <w:spacing w:after="160"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B489E">
        <w:rPr>
          <w:rFonts w:ascii="Calibri" w:hAnsi="Calibri" w:cs="Calibri"/>
          <w:b/>
          <w:sz w:val="22"/>
          <w:szCs w:val="22"/>
        </w:rPr>
        <w:t xml:space="preserve">PRZEDMIOT ZAMÓWIENIA: 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Przegląd </w:t>
      </w:r>
      <w:r w:rsidR="00695DB8">
        <w:rPr>
          <w:rFonts w:ascii="Calibri" w:hAnsi="Calibri" w:cs="Calibri"/>
          <w:b/>
          <w:sz w:val="22"/>
          <w:szCs w:val="22"/>
        </w:rPr>
        <w:t>aparatów KTG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 </w:t>
      </w:r>
    </w:p>
    <w:p w:rsidR="007622BB" w:rsidRDefault="004062CF" w:rsidP="004330CF">
      <w:pPr>
        <w:spacing w:after="0" w:line="360" w:lineRule="auto"/>
        <w:rPr>
          <w:rFonts w:ascii="Calibri" w:hAnsi="Calibri" w:cs="Calibri"/>
        </w:rPr>
      </w:pPr>
      <w:r w:rsidRPr="004B4EB6">
        <w:rPr>
          <w:rFonts w:ascii="Calibri" w:hAnsi="Calibri" w:cs="Calibri"/>
        </w:rPr>
        <w:t xml:space="preserve">Przegląd </w:t>
      </w:r>
      <w:r w:rsidR="007622BB">
        <w:rPr>
          <w:rFonts w:ascii="Calibri" w:hAnsi="Calibri" w:cs="Calibri"/>
        </w:rPr>
        <w:t>aparatów KTG Philips Avalon FM20 wraz z telemetrią Avalon CL o nr. seryjnych:</w:t>
      </w:r>
    </w:p>
    <w:p w:rsidR="007622BB" w:rsidRDefault="007622BB" w:rsidP="007622BB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7622BB">
        <w:rPr>
          <w:rFonts w:ascii="Calibri" w:hAnsi="Calibri" w:cs="Calibri"/>
        </w:rPr>
        <w:t>DE45737430</w:t>
      </w:r>
      <w:r>
        <w:rPr>
          <w:rFonts w:ascii="Calibri" w:hAnsi="Calibri" w:cs="Calibri"/>
        </w:rPr>
        <w:t xml:space="preserve"> /</w:t>
      </w:r>
      <w:r w:rsidRPr="007622BB">
        <w:t xml:space="preserve"> </w:t>
      </w:r>
      <w:r w:rsidRPr="007622BB">
        <w:rPr>
          <w:rFonts w:ascii="Calibri" w:hAnsi="Calibri" w:cs="Calibri"/>
        </w:rPr>
        <w:t>DE44802231</w:t>
      </w:r>
    </w:p>
    <w:p w:rsidR="007622BB" w:rsidRDefault="007622BB" w:rsidP="007622BB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7622BB">
        <w:rPr>
          <w:rFonts w:ascii="Calibri" w:hAnsi="Calibri" w:cs="Calibri"/>
        </w:rPr>
        <w:t>DE45737444</w:t>
      </w:r>
      <w:r>
        <w:rPr>
          <w:rFonts w:ascii="Calibri" w:hAnsi="Calibri" w:cs="Calibri"/>
        </w:rPr>
        <w:t xml:space="preserve"> / </w:t>
      </w:r>
      <w:r w:rsidRPr="007622BB">
        <w:rPr>
          <w:rFonts w:ascii="Calibri" w:hAnsi="Calibri" w:cs="Calibri"/>
        </w:rPr>
        <w:t>DE44802244</w:t>
      </w:r>
    </w:p>
    <w:p w:rsidR="007622BB" w:rsidRDefault="007622BB" w:rsidP="007622BB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7622BB">
        <w:rPr>
          <w:rFonts w:ascii="Calibri" w:hAnsi="Calibri" w:cs="Calibri"/>
        </w:rPr>
        <w:t>DE45737416</w:t>
      </w:r>
      <w:r>
        <w:rPr>
          <w:rFonts w:ascii="Calibri" w:hAnsi="Calibri" w:cs="Calibri"/>
        </w:rPr>
        <w:t xml:space="preserve"> / </w:t>
      </w:r>
      <w:r w:rsidRPr="007622BB">
        <w:rPr>
          <w:rFonts w:ascii="Calibri" w:hAnsi="Calibri" w:cs="Calibri"/>
        </w:rPr>
        <w:t>DE44802243</w:t>
      </w:r>
    </w:p>
    <w:p w:rsidR="007622BB" w:rsidRDefault="007622BB" w:rsidP="007622BB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7622BB">
        <w:rPr>
          <w:rFonts w:ascii="Calibri" w:hAnsi="Calibri" w:cs="Calibri"/>
        </w:rPr>
        <w:t>DE45737422</w:t>
      </w:r>
      <w:r>
        <w:rPr>
          <w:rFonts w:ascii="Calibri" w:hAnsi="Calibri" w:cs="Calibri"/>
        </w:rPr>
        <w:t xml:space="preserve"> / </w:t>
      </w:r>
      <w:r w:rsidRPr="007622BB">
        <w:rPr>
          <w:rFonts w:ascii="Calibri" w:hAnsi="Calibri" w:cs="Calibri"/>
        </w:rPr>
        <w:t>DE44802232</w:t>
      </w:r>
    </w:p>
    <w:p w:rsidR="00695DB8" w:rsidRDefault="00695DB8" w:rsidP="00695DB8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695DB8">
        <w:rPr>
          <w:rFonts w:ascii="Calibri" w:hAnsi="Calibri" w:cs="Calibri"/>
        </w:rPr>
        <w:t>DE45737410</w:t>
      </w:r>
      <w:r>
        <w:rPr>
          <w:rFonts w:ascii="Calibri" w:hAnsi="Calibri" w:cs="Calibri"/>
        </w:rPr>
        <w:t xml:space="preserve"> / </w:t>
      </w:r>
      <w:r w:rsidRPr="00695DB8">
        <w:rPr>
          <w:rFonts w:ascii="Calibri" w:hAnsi="Calibri" w:cs="Calibri"/>
        </w:rPr>
        <w:t>DE44802217</w:t>
      </w:r>
    </w:p>
    <w:p w:rsidR="00695DB8" w:rsidRPr="00695DB8" w:rsidRDefault="00695DB8" w:rsidP="00695DB8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695DB8">
        <w:rPr>
          <w:rFonts w:ascii="Calibri" w:hAnsi="Calibri" w:cs="Calibri"/>
        </w:rPr>
        <w:t>DE45737408</w:t>
      </w:r>
      <w:r>
        <w:rPr>
          <w:rFonts w:ascii="Calibri" w:hAnsi="Calibri" w:cs="Calibri"/>
        </w:rPr>
        <w:t xml:space="preserve"> / </w:t>
      </w:r>
      <w:r w:rsidRPr="00695DB8">
        <w:rPr>
          <w:rFonts w:ascii="Calibri" w:hAnsi="Calibri" w:cs="Calibri"/>
        </w:rPr>
        <w:t>DE44802245</w:t>
      </w:r>
    </w:p>
    <w:p w:rsidR="004062CF" w:rsidRPr="004B4EB6" w:rsidRDefault="004062CF" w:rsidP="004330CF">
      <w:pPr>
        <w:spacing w:after="0" w:line="360" w:lineRule="auto"/>
        <w:rPr>
          <w:rFonts w:ascii="Calibri" w:hAnsi="Calibri" w:cs="Calibri"/>
        </w:rPr>
      </w:pPr>
      <w:r w:rsidRPr="004B4EB6">
        <w:rPr>
          <w:rFonts w:ascii="Calibri" w:hAnsi="Calibri" w:cs="Calibri"/>
        </w:rPr>
        <w:t>zgodny z wymaganiami producenta obejmujący m</w:t>
      </w:r>
      <w:r w:rsidR="00920748">
        <w:rPr>
          <w:rFonts w:ascii="Calibri" w:hAnsi="Calibri" w:cs="Calibri"/>
        </w:rPr>
        <w:t xml:space="preserve">. </w:t>
      </w:r>
      <w:r w:rsidRPr="004B4EB6">
        <w:rPr>
          <w:rFonts w:ascii="Calibri" w:hAnsi="Calibri" w:cs="Calibri"/>
        </w:rPr>
        <w:t>in.:</w:t>
      </w:r>
      <w:r w:rsidR="004330CF" w:rsidRPr="004B4EB6">
        <w:rPr>
          <w:rFonts w:ascii="Calibri" w:hAnsi="Calibri" w:cs="Calibri"/>
        </w:rPr>
        <w:tab/>
      </w:r>
    </w:p>
    <w:p w:rsidR="00E669D1" w:rsidRDefault="00920748" w:rsidP="00E669D1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wizualną</w:t>
      </w:r>
      <w:r w:rsidR="00E669D1" w:rsidRPr="004B4EB6">
        <w:rPr>
          <w:rFonts w:ascii="Calibri" w:hAnsi="Calibri" w:cs="Calibri"/>
          <w:sz w:val="22"/>
          <w:szCs w:val="22"/>
        </w:rPr>
        <w:t xml:space="preserve"> kontrolę urządzenia</w:t>
      </w:r>
      <w:r w:rsidR="00505770">
        <w:rPr>
          <w:rFonts w:ascii="Calibri" w:hAnsi="Calibri" w:cs="Calibri"/>
          <w:sz w:val="22"/>
          <w:szCs w:val="22"/>
        </w:rPr>
        <w:t xml:space="preserve"> (dopasowanie elementów zewnętrznych i wewnętrznych, sprawdzenie stanu obudowy, sprawdzenie, czy nie brakuje żadnych części itd.)</w:t>
      </w:r>
      <w:r w:rsidR="004E01C1">
        <w:rPr>
          <w:rFonts w:ascii="Calibri" w:hAnsi="Calibri" w:cs="Calibri"/>
          <w:sz w:val="22"/>
          <w:szCs w:val="22"/>
        </w:rPr>
        <w:t>,</w:t>
      </w:r>
    </w:p>
    <w:p w:rsidR="00505770" w:rsidRPr="00505770" w:rsidRDefault="00505770" w:rsidP="00505770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 xml:space="preserve">konserwację zgodnie z zaleceniami producenta, </w:t>
      </w:r>
    </w:p>
    <w:p w:rsidR="008D5596" w:rsidRPr="004B4EB6" w:rsidRDefault="00F11718" w:rsidP="00E669D1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8D5596" w:rsidRPr="004B4EB6">
        <w:rPr>
          <w:rFonts w:ascii="Calibri" w:hAnsi="Calibri" w:cs="Calibri"/>
          <w:sz w:val="22"/>
          <w:szCs w:val="22"/>
        </w:rPr>
        <w:t>ktualizację oprogramowania (jeżeli wymaga)</w:t>
      </w:r>
      <w:r w:rsidR="00C31C35">
        <w:rPr>
          <w:rFonts w:ascii="Calibri" w:hAnsi="Calibri" w:cs="Calibri"/>
          <w:sz w:val="22"/>
          <w:szCs w:val="22"/>
        </w:rPr>
        <w:t>, w przypadku, gdy wiąże się to z dodatkowymi kosztami wymagana jest zgoda Zamawiającego</w:t>
      </w:r>
      <w:r w:rsidR="004B4EB6">
        <w:rPr>
          <w:rFonts w:ascii="Calibri" w:hAnsi="Calibri" w:cs="Calibri"/>
          <w:sz w:val="22"/>
          <w:szCs w:val="22"/>
        </w:rPr>
        <w:t>,</w:t>
      </w:r>
    </w:p>
    <w:p w:rsidR="008D5596" w:rsidRPr="004B4EB6" w:rsidRDefault="008D5596" w:rsidP="008D5596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>test audio i test alarmów</w:t>
      </w:r>
      <w:r w:rsidR="004B4EB6">
        <w:rPr>
          <w:rFonts w:ascii="Calibri" w:hAnsi="Calibri" w:cs="Calibri"/>
          <w:sz w:val="22"/>
          <w:szCs w:val="22"/>
        </w:rPr>
        <w:t>,</w:t>
      </w:r>
    </w:p>
    <w:p w:rsidR="004B4EB6" w:rsidRPr="004B4EB6" w:rsidRDefault="004B4EB6" w:rsidP="008D5596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 xml:space="preserve">wykonanie </w:t>
      </w:r>
      <w:proofErr w:type="spellStart"/>
      <w:r w:rsidRPr="004B4EB6">
        <w:rPr>
          <w:rFonts w:ascii="Calibri" w:hAnsi="Calibri" w:cs="Calibri"/>
          <w:sz w:val="22"/>
          <w:szCs w:val="22"/>
        </w:rPr>
        <w:t>autotestów</w:t>
      </w:r>
      <w:proofErr w:type="spellEnd"/>
      <w:r>
        <w:rPr>
          <w:rFonts w:ascii="Calibri" w:hAnsi="Calibri" w:cs="Calibri"/>
          <w:sz w:val="22"/>
          <w:szCs w:val="22"/>
        </w:rPr>
        <w:t>,</w:t>
      </w:r>
    </w:p>
    <w:p w:rsidR="004062CF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>wykonanie testów funkcjonalnych,</w:t>
      </w:r>
    </w:p>
    <w:p w:rsidR="007D6C87" w:rsidRDefault="007D6C87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sprawdzenie poprawności pracy przetwornika ultradźwiękowego</w:t>
      </w:r>
      <w:r w:rsidR="00B13873">
        <w:rPr>
          <w:rFonts w:ascii="Calibri" w:hAnsi="Calibri" w:cs="Calibri"/>
          <w:sz w:val="22"/>
          <w:szCs w:val="22"/>
        </w:rPr>
        <w:t xml:space="preserve"> zgodnie z zaleceniami producenta,</w:t>
      </w:r>
    </w:p>
    <w:p w:rsidR="00B13873" w:rsidRDefault="00B13873" w:rsidP="00B1387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test głowicy </w:t>
      </w:r>
      <w:proofErr w:type="spellStart"/>
      <w:r>
        <w:rPr>
          <w:rFonts w:ascii="Calibri" w:hAnsi="Calibri" w:cs="Calibri"/>
          <w:sz w:val="22"/>
          <w:szCs w:val="22"/>
        </w:rPr>
        <w:t>toko</w:t>
      </w:r>
      <w:proofErr w:type="spellEnd"/>
      <w:r>
        <w:rPr>
          <w:rFonts w:ascii="Calibri" w:hAnsi="Calibri" w:cs="Calibri"/>
          <w:sz w:val="22"/>
          <w:szCs w:val="22"/>
        </w:rPr>
        <w:t xml:space="preserve"> zgodnie z zaleceniami producenta,</w:t>
      </w:r>
    </w:p>
    <w:p w:rsidR="00B13873" w:rsidRDefault="00B13873" w:rsidP="00B1387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kalibrację ekranu dotykowego</w:t>
      </w:r>
      <w:r w:rsidR="004E01C1">
        <w:rPr>
          <w:rFonts w:ascii="Calibri" w:hAnsi="Calibri" w:cs="Calibri"/>
          <w:sz w:val="22"/>
          <w:szCs w:val="22"/>
        </w:rPr>
        <w:t>,</w:t>
      </w:r>
    </w:p>
    <w:p w:rsidR="004E01C1" w:rsidRDefault="004E01C1" w:rsidP="00B1387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sprawdzenie poprawności działania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drukarki,</w:t>
      </w:r>
    </w:p>
    <w:p w:rsidR="004E01C1" w:rsidRPr="00B13873" w:rsidRDefault="004E01C1" w:rsidP="00B1387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sprawdzenie logów systemowych/kodów błędów,</w:t>
      </w:r>
    </w:p>
    <w:p w:rsidR="0032645A" w:rsidRPr="0032645A" w:rsidRDefault="0032645A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>sprawdzenie zgodności parametrów funkcjonalnych urządzeń z deklarowanymi przez producenta,</w:t>
      </w:r>
    </w:p>
    <w:p w:rsidR="004062CF" w:rsidRDefault="004062CF" w:rsidP="007358C3">
      <w:pPr>
        <w:pStyle w:val="Akapitzlist"/>
        <w:numPr>
          <w:ilvl w:val="0"/>
          <w:numId w:val="1"/>
        </w:numPr>
        <w:spacing w:after="160" w:line="360" w:lineRule="auto"/>
        <w:rPr>
          <w:rFonts w:ascii="Calibri" w:hAnsi="Calibri" w:cs="Calibri"/>
          <w:color w:val="000000"/>
          <w:sz w:val="22"/>
          <w:szCs w:val="22"/>
        </w:rPr>
      </w:pPr>
      <w:r w:rsidRPr="004B4EB6">
        <w:rPr>
          <w:rFonts w:ascii="Calibri" w:hAnsi="Calibri" w:cs="Calibri"/>
          <w:color w:val="000000"/>
          <w:sz w:val="22"/>
          <w:szCs w:val="22"/>
        </w:rPr>
        <w:t>wykonanie test</w:t>
      </w:r>
      <w:r w:rsidR="00E14326" w:rsidRPr="004B4EB6">
        <w:rPr>
          <w:rFonts w:ascii="Calibri" w:hAnsi="Calibri" w:cs="Calibri"/>
          <w:color w:val="000000"/>
          <w:sz w:val="22"/>
          <w:szCs w:val="22"/>
        </w:rPr>
        <w:t>ów bezpieczeństwa elektrycznego</w:t>
      </w:r>
      <w:r w:rsidR="00505770">
        <w:rPr>
          <w:rFonts w:ascii="Calibri" w:hAnsi="Calibri" w:cs="Calibri"/>
          <w:color w:val="000000"/>
          <w:sz w:val="22"/>
          <w:szCs w:val="22"/>
        </w:rPr>
        <w:t xml:space="preserve"> (zgodnych z PN-EN 62353 lub odpowiadającym im normami IEC)</w:t>
      </w:r>
      <w:r w:rsidR="004E01C1">
        <w:rPr>
          <w:rFonts w:ascii="Calibri" w:hAnsi="Calibri" w:cs="Calibri"/>
          <w:color w:val="000000"/>
          <w:sz w:val="22"/>
          <w:szCs w:val="22"/>
        </w:rPr>
        <w:t>,</w:t>
      </w:r>
    </w:p>
    <w:p w:rsidR="0032645A" w:rsidRDefault="0032645A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 xml:space="preserve">sprawdzenie poprawności działania zgodnie z normami bezpieczeństwa zalecanymi przez producenta, </w:t>
      </w:r>
    </w:p>
    <w:p w:rsidR="004E01C1" w:rsidRPr="0032645A" w:rsidRDefault="004E01C1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sprawdzenie poprawności działania telemetrii zgodnie z zaleceniami producenta.</w:t>
      </w:r>
    </w:p>
    <w:p w:rsidR="00920748" w:rsidRDefault="004062CF" w:rsidP="007358C3">
      <w:pPr>
        <w:spacing w:line="360" w:lineRule="auto"/>
        <w:rPr>
          <w:rFonts w:ascii="Calibri" w:hAnsi="Calibri" w:cs="Calibri"/>
        </w:rPr>
      </w:pPr>
      <w:r w:rsidRPr="00872E25">
        <w:rPr>
          <w:rFonts w:ascii="Calibri" w:hAnsi="Calibri" w:cs="Calibri"/>
        </w:rPr>
        <w:t>Koszt p</w:t>
      </w:r>
      <w:r w:rsidR="00506FD0">
        <w:rPr>
          <w:rFonts w:ascii="Calibri" w:hAnsi="Calibri" w:cs="Calibri"/>
        </w:rPr>
        <w:t>rzeglądu obejmuje koszty dojazdu</w:t>
      </w:r>
      <w:r w:rsidR="008D5596">
        <w:rPr>
          <w:rFonts w:ascii="Calibri" w:hAnsi="Calibri" w:cs="Calibri"/>
        </w:rPr>
        <w:t xml:space="preserve"> oraz pakiet serwisowy</w:t>
      </w:r>
      <w:r w:rsidRPr="00872E25">
        <w:rPr>
          <w:rFonts w:ascii="Calibri" w:hAnsi="Calibri" w:cs="Calibri"/>
        </w:rPr>
        <w:t xml:space="preserve">. </w:t>
      </w:r>
      <w:r w:rsidR="00E669D1">
        <w:rPr>
          <w:rFonts w:ascii="Calibri" w:hAnsi="Calibri" w:cs="Calibri"/>
        </w:rPr>
        <w:t>Podana cena nie obejmuje akumulatora</w:t>
      </w:r>
      <w:r w:rsidR="004E01C1">
        <w:rPr>
          <w:rFonts w:ascii="Calibri" w:hAnsi="Calibri" w:cs="Calibri"/>
        </w:rPr>
        <w:t xml:space="preserve">, </w:t>
      </w:r>
      <w:r w:rsidR="00E669D1">
        <w:rPr>
          <w:rFonts w:ascii="Calibri" w:hAnsi="Calibri" w:cs="Calibri"/>
        </w:rPr>
        <w:t xml:space="preserve">w przypadku konieczności wymiany wymagana jest zgoda Zamawiającego i przeprowadzenie odrębnego postępowania. </w:t>
      </w:r>
      <w:r w:rsidRPr="00872E25">
        <w:rPr>
          <w:rFonts w:ascii="Calibri" w:hAnsi="Calibri" w:cs="Calibri"/>
        </w:rPr>
        <w:t xml:space="preserve">Przegląd zostanie udokumentowany kartą pracy/raportem serwisowym, obejmującym również </w:t>
      </w:r>
      <w:r w:rsidRPr="00872E25">
        <w:rPr>
          <w:rFonts w:ascii="Calibri" w:hAnsi="Calibri" w:cs="Calibri"/>
        </w:rPr>
        <w:lastRenderedPageBreak/>
        <w:t>wyniki testu bezpieczeństwa elektrycznego, oraz wpisem do paszportu technicznego. Przeglądy wykonywane są w siedzibie Zamawiającego. W przypadku konieczności transportu aparatu do siedziby serwisu technicznego Wykonawcy, koszt transportu pokrywa Wykonawca.</w:t>
      </w:r>
      <w:r w:rsidR="00E669D1">
        <w:rPr>
          <w:rFonts w:ascii="Calibri" w:hAnsi="Calibri" w:cs="Calibri"/>
        </w:rPr>
        <w:t xml:space="preserve"> </w:t>
      </w:r>
    </w:p>
    <w:p w:rsidR="004062CF" w:rsidRDefault="00E669D1" w:rsidP="007358C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Wszystkie dodatkowe koszty wymagają akceptacji ze strony Zamawiającego. </w:t>
      </w:r>
    </w:p>
    <w:p w:rsidR="004062CF" w:rsidRPr="004E01C1" w:rsidRDefault="00EF1BA6" w:rsidP="004E01C1">
      <w:pPr>
        <w:spacing w:line="360" w:lineRule="auto"/>
        <w:rPr>
          <w:rFonts w:ascii="Calibri" w:hAnsi="Calibri" w:cs="Calibri"/>
          <w:b/>
        </w:rPr>
      </w:pPr>
      <w:r w:rsidRPr="004B3C66">
        <w:rPr>
          <w:rFonts w:ascii="Calibri" w:hAnsi="Calibri" w:cs="Calibri"/>
          <w:b/>
        </w:rPr>
        <w:t xml:space="preserve">Wymagany imienny certyfikat serwisanta </w:t>
      </w:r>
      <w:r w:rsidR="007D6C87">
        <w:rPr>
          <w:rFonts w:ascii="Calibri" w:hAnsi="Calibri" w:cs="Calibri"/>
          <w:b/>
        </w:rPr>
        <w:t xml:space="preserve">na wykonywanie przeglądów technicznych </w:t>
      </w:r>
      <w:r w:rsidRPr="004B3C66">
        <w:rPr>
          <w:rFonts w:ascii="Calibri" w:hAnsi="Calibri" w:cs="Calibri"/>
          <w:b/>
        </w:rPr>
        <w:t>wydany przez producenta</w:t>
      </w:r>
      <w:r w:rsidR="007D6C87">
        <w:rPr>
          <w:rFonts w:ascii="Calibri" w:hAnsi="Calibri" w:cs="Calibri"/>
          <w:b/>
        </w:rPr>
        <w:t xml:space="preserve"> lub autoryzacja</w:t>
      </w:r>
      <w:r w:rsidRPr="004B3C66">
        <w:rPr>
          <w:rFonts w:ascii="Calibri" w:hAnsi="Calibri" w:cs="Calibri"/>
          <w:b/>
        </w:rPr>
        <w:t xml:space="preserve">. </w:t>
      </w:r>
    </w:p>
    <w:sectPr w:rsidR="004062CF" w:rsidRPr="004E01C1" w:rsidSect="00D105B2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CE1"/>
    <w:multiLevelType w:val="hybridMultilevel"/>
    <w:tmpl w:val="63FE9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710979"/>
    <w:multiLevelType w:val="hybridMultilevel"/>
    <w:tmpl w:val="04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CF"/>
    <w:rsid w:val="001F4B6C"/>
    <w:rsid w:val="002414EB"/>
    <w:rsid w:val="0032645A"/>
    <w:rsid w:val="003801B8"/>
    <w:rsid w:val="003B23F6"/>
    <w:rsid w:val="004062CF"/>
    <w:rsid w:val="00430F2A"/>
    <w:rsid w:val="004330CF"/>
    <w:rsid w:val="004B4EB6"/>
    <w:rsid w:val="004E01C1"/>
    <w:rsid w:val="00505770"/>
    <w:rsid w:val="00506FD0"/>
    <w:rsid w:val="00526291"/>
    <w:rsid w:val="00695DB8"/>
    <w:rsid w:val="00730EC4"/>
    <w:rsid w:val="007358C3"/>
    <w:rsid w:val="007622BB"/>
    <w:rsid w:val="00782373"/>
    <w:rsid w:val="007D6C87"/>
    <w:rsid w:val="008832F2"/>
    <w:rsid w:val="008C39CA"/>
    <w:rsid w:val="008D5596"/>
    <w:rsid w:val="0091600B"/>
    <w:rsid w:val="00920748"/>
    <w:rsid w:val="009949B8"/>
    <w:rsid w:val="00B13873"/>
    <w:rsid w:val="00C31C35"/>
    <w:rsid w:val="00C337F2"/>
    <w:rsid w:val="00D105B2"/>
    <w:rsid w:val="00D418B8"/>
    <w:rsid w:val="00DD532E"/>
    <w:rsid w:val="00DE59B4"/>
    <w:rsid w:val="00E14326"/>
    <w:rsid w:val="00E669D1"/>
    <w:rsid w:val="00EF1BA6"/>
    <w:rsid w:val="00F1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63E5F-189A-4E29-87EA-37873B02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406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406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A0A96F5</Template>
  <TotalTime>7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Kotwica</dc:creator>
  <cp:keywords/>
  <dc:description/>
  <cp:lastModifiedBy>Joanna Kotwica</cp:lastModifiedBy>
  <cp:revision>4</cp:revision>
  <dcterms:created xsi:type="dcterms:W3CDTF">2024-02-19T12:44:00Z</dcterms:created>
  <dcterms:modified xsi:type="dcterms:W3CDTF">2024-02-19T13:14:00Z</dcterms:modified>
</cp:coreProperties>
</file>