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DA2D" w14:textId="0746B6C5" w:rsidR="002B4AA6" w:rsidRPr="003E14E7" w:rsidRDefault="002B4AA6" w:rsidP="002B4AA6">
      <w:pPr>
        <w:spacing w:after="0" w:line="259" w:lineRule="auto"/>
        <w:jc w:val="right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Załącznik nr </w:t>
      </w:r>
      <w:r w:rsidR="00C8447A">
        <w:rPr>
          <w:rFonts w:cs="Arial"/>
          <w:b/>
          <w:szCs w:val="20"/>
        </w:rPr>
        <w:t>5</w:t>
      </w:r>
      <w:r w:rsidRPr="003E14E7">
        <w:rPr>
          <w:rFonts w:cs="Arial"/>
          <w:szCs w:val="20"/>
        </w:rPr>
        <w:t xml:space="preserve"> </w:t>
      </w:r>
      <w:r w:rsidRPr="003E14E7">
        <w:rPr>
          <w:rFonts w:cs="Arial"/>
          <w:b/>
          <w:szCs w:val="20"/>
        </w:rPr>
        <w:t>do SWZ</w:t>
      </w:r>
    </w:p>
    <w:p w14:paraId="798EC40A" w14:textId="2D2A520E" w:rsidR="002B4AA6" w:rsidRPr="003E14E7" w:rsidRDefault="002B4AA6" w:rsidP="002B4AA6">
      <w:pPr>
        <w:spacing w:after="0" w:line="259" w:lineRule="auto"/>
        <w:ind w:left="4820" w:hanging="1"/>
        <w:jc w:val="right"/>
        <w:rPr>
          <w:rFonts w:cs="Tahoma"/>
          <w:b/>
          <w:szCs w:val="20"/>
        </w:rPr>
      </w:pPr>
      <w:r w:rsidRPr="003E14E7">
        <w:rPr>
          <w:rFonts w:cs="Arial"/>
          <w:szCs w:val="20"/>
        </w:rPr>
        <w:t>Nr sprawy:</w:t>
      </w:r>
      <w:r w:rsidRPr="003E14E7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P</w:t>
      </w:r>
      <w:r w:rsidRPr="003E14E7">
        <w:rPr>
          <w:rFonts w:cs="Tahoma"/>
          <w:b/>
          <w:szCs w:val="20"/>
        </w:rPr>
        <w:t>O.271.</w:t>
      </w:r>
      <w:r w:rsidR="0041085A">
        <w:rPr>
          <w:rFonts w:cs="Tahoma"/>
          <w:b/>
          <w:szCs w:val="20"/>
        </w:rPr>
        <w:t>53</w:t>
      </w:r>
      <w:r w:rsidRPr="003E14E7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7503AFB6" w14:textId="77777777" w:rsidR="002B4AA6" w:rsidRPr="003E14E7" w:rsidRDefault="002B4AA6" w:rsidP="002B4AA6">
      <w:pPr>
        <w:spacing w:after="0" w:line="259" w:lineRule="auto"/>
        <w:ind w:hanging="1"/>
        <w:rPr>
          <w:rFonts w:cs="Arial"/>
          <w:b/>
          <w:szCs w:val="20"/>
        </w:rPr>
      </w:pPr>
      <w:r w:rsidRPr="003E14E7">
        <w:rPr>
          <w:rFonts w:cs="Arial"/>
          <w:b/>
          <w:szCs w:val="20"/>
        </w:rPr>
        <w:t>Wykonawca:</w:t>
      </w:r>
    </w:p>
    <w:p w14:paraId="2978D187" w14:textId="77777777" w:rsidR="002B4AA6" w:rsidRPr="003E14E7" w:rsidRDefault="002B4AA6" w:rsidP="002B4AA6">
      <w:pPr>
        <w:spacing w:after="0" w:line="240" w:lineRule="auto"/>
        <w:ind w:right="5954"/>
        <w:rPr>
          <w:rFonts w:cs="Arial"/>
          <w:szCs w:val="20"/>
        </w:rPr>
      </w:pPr>
      <w:r w:rsidRPr="003E14E7">
        <w:rPr>
          <w:rFonts w:cs="Arial"/>
          <w:szCs w:val="20"/>
        </w:rPr>
        <w:t>………………………………………………………………</w:t>
      </w:r>
      <w:r>
        <w:rPr>
          <w:rFonts w:cs="Arial"/>
          <w:szCs w:val="20"/>
        </w:rPr>
        <w:t>……</w:t>
      </w:r>
    </w:p>
    <w:p w14:paraId="1B0AFDFD" w14:textId="77777777" w:rsidR="002B4AA6" w:rsidRPr="003E14E7" w:rsidRDefault="002B4AA6" w:rsidP="002B4AA6">
      <w:pPr>
        <w:spacing w:after="0" w:line="240" w:lineRule="auto"/>
        <w:ind w:right="5953"/>
        <w:rPr>
          <w:rFonts w:cs="Arial"/>
          <w:i/>
          <w:szCs w:val="20"/>
        </w:rPr>
      </w:pPr>
    </w:p>
    <w:p w14:paraId="0FBE9380" w14:textId="77777777" w:rsidR="002B4AA6" w:rsidRDefault="002B4AA6" w:rsidP="002B4AA6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>OŚWIADCZENIE WYKONAWCY W SPRAWIE PRZYNALEŻNOŚCI DO GRUPY KAPITAŁOWEJ</w:t>
      </w:r>
    </w:p>
    <w:p w14:paraId="1D2D5F02" w14:textId="77777777" w:rsidR="002B4AA6" w:rsidRPr="00692A9D" w:rsidRDefault="002B4AA6" w:rsidP="002B4AA6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>w zakresie art. 108 ust. 1 pkt 5 ustawy Pzp</w:t>
      </w:r>
    </w:p>
    <w:p w14:paraId="70A28A78" w14:textId="77777777" w:rsidR="002B4AA6" w:rsidRDefault="002B4AA6" w:rsidP="002B4AA6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26A70705" w14:textId="77777777" w:rsidR="002B4AA6" w:rsidRDefault="002B4AA6" w:rsidP="002B4AA6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Składając ofertę w postępowaniu o udzielenie zamówienia publicznego na:</w:t>
      </w:r>
    </w:p>
    <w:p w14:paraId="70C5142B" w14:textId="77777777" w:rsidR="002B4AA6" w:rsidRPr="00692A9D" w:rsidRDefault="002B4AA6" w:rsidP="002B4AA6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</w:p>
    <w:p w14:paraId="53A3AF27" w14:textId="0CF2F801" w:rsidR="002B4AA6" w:rsidRPr="00C2615E" w:rsidRDefault="002B4AA6" w:rsidP="002B4AA6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692A9D">
        <w:rPr>
          <w:rFonts w:eastAsia="Times New Roman" w:cs="Tahoma"/>
          <w:b/>
          <w:szCs w:val="20"/>
          <w:lang w:eastAsia="x-none"/>
        </w:rPr>
        <w:t>„</w:t>
      </w:r>
      <w:r w:rsidR="0041085A">
        <w:rPr>
          <w:b/>
        </w:rPr>
        <w:t>Usługi poligraficzne z podziałem na 4 części</w:t>
      </w:r>
      <w:r w:rsidRPr="00692A9D">
        <w:rPr>
          <w:rFonts w:eastAsia="Times New Roman" w:cs="Tahoma"/>
          <w:b/>
          <w:szCs w:val="20"/>
          <w:lang w:eastAsia="x-none"/>
        </w:rPr>
        <w:t>”</w:t>
      </w:r>
    </w:p>
    <w:p w14:paraId="49835CFC" w14:textId="77777777" w:rsidR="002B4AA6" w:rsidRDefault="002B4AA6" w:rsidP="002B4AA6">
      <w:pPr>
        <w:spacing w:after="0"/>
        <w:rPr>
          <w:rFonts w:eastAsia="Times New Roman" w:cs="Arial"/>
          <w:szCs w:val="20"/>
          <w:lang w:eastAsia="pl-PL"/>
        </w:rPr>
      </w:pPr>
    </w:p>
    <w:p w14:paraId="4F930603" w14:textId="77777777" w:rsidR="002B4AA6" w:rsidRPr="00692A9D" w:rsidRDefault="002B4AA6" w:rsidP="002B4AA6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Oświadcza</w:t>
      </w:r>
      <w:r>
        <w:rPr>
          <w:rFonts w:eastAsia="Times New Roman" w:cs="Arial"/>
          <w:szCs w:val="20"/>
          <w:lang w:eastAsia="pl-PL"/>
        </w:rPr>
        <w:t>m</w:t>
      </w:r>
      <w:r w:rsidRPr="00692A9D">
        <w:rPr>
          <w:rFonts w:eastAsia="Times New Roman" w:cs="Arial"/>
          <w:szCs w:val="20"/>
          <w:lang w:eastAsia="pl-PL"/>
        </w:rPr>
        <w:t>, że</w:t>
      </w:r>
      <w:r>
        <w:rPr>
          <w:rFonts w:eastAsia="Times New Roman" w:cs="Arial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szCs w:val="20"/>
          <w:lang w:eastAsia="pl-PL"/>
        </w:rPr>
        <w:t xml:space="preserve">: </w:t>
      </w:r>
    </w:p>
    <w:p w14:paraId="565A9275" w14:textId="4CC32606" w:rsidR="002B4AA6" w:rsidRPr="00692A9D" w:rsidRDefault="002B4AA6" w:rsidP="002B4AA6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szCs w:val="20"/>
          <w:lang w:eastAsia="pl-PL"/>
        </w:rPr>
        <w:t>NIE NALEŻY</w:t>
      </w:r>
      <w:r w:rsidRPr="00692A9D">
        <w:rPr>
          <w:rFonts w:eastAsia="Times New Roman" w:cs="Arial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szCs w:val="20"/>
          <w:lang w:eastAsia="pl-PL"/>
        </w:rPr>
        <w:t>grupy kapitałowej w rozumieniu ustawy z dnia 16 lutego 2007 r. o ochronie konkurencji i konsumentów (Dz. U. z 202</w:t>
      </w:r>
      <w:r w:rsidR="000552E6">
        <w:rPr>
          <w:rFonts w:eastAsia="Times New Roman" w:cs="Arial"/>
          <w:szCs w:val="20"/>
          <w:lang w:eastAsia="pl-PL"/>
        </w:rPr>
        <w:t>1</w:t>
      </w:r>
      <w:r w:rsidRPr="00692A9D">
        <w:rPr>
          <w:rFonts w:eastAsia="Times New Roman" w:cs="Arial"/>
          <w:szCs w:val="20"/>
          <w:lang w:eastAsia="pl-PL"/>
        </w:rPr>
        <w:t xml:space="preserve"> r. poz. </w:t>
      </w:r>
      <w:r w:rsidR="000552E6">
        <w:rPr>
          <w:rFonts w:eastAsia="Times New Roman" w:cs="Arial"/>
          <w:szCs w:val="20"/>
          <w:lang w:eastAsia="pl-PL"/>
        </w:rPr>
        <w:t>275 j.t.</w:t>
      </w:r>
      <w:r w:rsidRPr="00692A9D">
        <w:rPr>
          <w:rFonts w:eastAsia="Times New Roman" w:cs="Arial"/>
          <w:szCs w:val="20"/>
          <w:lang w:eastAsia="pl-PL"/>
        </w:rPr>
        <w:t xml:space="preserve">), w zakresie wynikającym z art. 108 ust. 1 pkt 5 ustawy Pzp* </w:t>
      </w:r>
    </w:p>
    <w:p w14:paraId="6BB16586" w14:textId="75998B54" w:rsidR="002B4AA6" w:rsidRPr="00692A9D" w:rsidRDefault="002B4AA6" w:rsidP="002B4AA6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szCs w:val="20"/>
          <w:lang w:eastAsia="pl-PL"/>
        </w:rPr>
        <w:t>NALEŻY</w:t>
      </w:r>
      <w:r w:rsidRPr="00692A9D">
        <w:rPr>
          <w:rFonts w:eastAsia="Times New Roman" w:cs="Arial"/>
          <w:szCs w:val="20"/>
          <w:lang w:eastAsia="pl-PL"/>
        </w:rPr>
        <w:t xml:space="preserve"> do tej samej grupy kapitałowej w rozumieniu ustawy z dnia 16 lutego 2007 r. o ochronie konkurencji i konsumentów (Dz. U.</w:t>
      </w:r>
      <w:r w:rsidR="000552E6">
        <w:rPr>
          <w:rFonts w:eastAsia="Times New Roman" w:cs="Arial"/>
          <w:szCs w:val="20"/>
          <w:lang w:eastAsia="pl-PL"/>
        </w:rPr>
        <w:t xml:space="preserve"> z 2021 r. </w:t>
      </w:r>
      <w:r w:rsidR="000552E6">
        <w:rPr>
          <w:rFonts w:eastAsia="Times New Roman" w:cs="Arial"/>
          <w:szCs w:val="20"/>
          <w:lang w:eastAsia="pl-PL"/>
        </w:rPr>
        <w:br/>
        <w:t>po</w:t>
      </w:r>
      <w:r w:rsidRPr="00692A9D">
        <w:rPr>
          <w:rFonts w:eastAsia="Times New Roman" w:cs="Arial"/>
          <w:szCs w:val="20"/>
          <w:lang w:eastAsia="pl-PL"/>
        </w:rPr>
        <w:t>z 2</w:t>
      </w:r>
      <w:r w:rsidR="000552E6">
        <w:rPr>
          <w:rFonts w:eastAsia="Times New Roman" w:cs="Arial"/>
          <w:szCs w:val="20"/>
          <w:lang w:eastAsia="pl-PL"/>
        </w:rPr>
        <w:t>75 j.t.)</w:t>
      </w:r>
      <w:r w:rsidRPr="00692A9D">
        <w:rPr>
          <w:rFonts w:eastAsia="Times New Roman" w:cs="Arial"/>
          <w:szCs w:val="20"/>
          <w:lang w:eastAsia="pl-PL"/>
        </w:rPr>
        <w:t xml:space="preserve">, w zakresie wynikającym z art. 108 ust. 1 pkt 5 ustawy Pzp z następującymi Wykonawcami*: </w:t>
      </w:r>
    </w:p>
    <w:p w14:paraId="0F90A96A" w14:textId="77777777" w:rsidR="002B4AA6" w:rsidRPr="00692A9D" w:rsidRDefault="002B4AA6" w:rsidP="002B4AA6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a. …………………………………….. </w:t>
      </w:r>
    </w:p>
    <w:p w14:paraId="3BBFF1FE" w14:textId="77777777" w:rsidR="002B4AA6" w:rsidRDefault="002B4AA6" w:rsidP="002B4AA6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b. …………………………………….. </w:t>
      </w:r>
    </w:p>
    <w:p w14:paraId="4DB376BD" w14:textId="77777777" w:rsidR="002B4AA6" w:rsidRPr="00692A9D" w:rsidRDefault="002B4AA6" w:rsidP="002B4AA6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78DF05DA" w14:textId="77777777" w:rsidR="002B4AA6" w:rsidRPr="00692A9D" w:rsidRDefault="002B4AA6" w:rsidP="002B4AA6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1EF06A31" w14:textId="77777777" w:rsidR="002B4AA6" w:rsidRPr="00692A9D" w:rsidRDefault="002B4AA6" w:rsidP="002B4AA6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 xml:space="preserve">*niepotrzebne skreślić </w:t>
      </w:r>
    </w:p>
    <w:p w14:paraId="0826A628" w14:textId="77777777" w:rsidR="002B4AA6" w:rsidRPr="00692A9D" w:rsidRDefault="002B4AA6" w:rsidP="002B4AA6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>**(jeżeli dotyczy)</w:t>
      </w:r>
    </w:p>
    <w:p w14:paraId="4DC10387" w14:textId="77777777" w:rsidR="002B4AA6" w:rsidRDefault="002B4AA6" w:rsidP="002B4AA6">
      <w:pPr>
        <w:spacing w:after="0" w:line="240" w:lineRule="auto"/>
        <w:rPr>
          <w:rFonts w:ascii="Roboto Lt" w:hAnsi="Roboto Lt" w:cs="Arial"/>
          <w:sz w:val="18"/>
          <w:szCs w:val="18"/>
        </w:rPr>
      </w:pPr>
    </w:p>
    <w:p w14:paraId="00B13853" w14:textId="77777777" w:rsidR="002B4AA6" w:rsidRPr="00FE7FA8" w:rsidRDefault="002B4AA6" w:rsidP="002B4AA6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</w:p>
    <w:p w14:paraId="29CA794F" w14:textId="77777777" w:rsidR="002B4AA6" w:rsidRPr="00FE7FA8" w:rsidRDefault="002B4AA6" w:rsidP="002B4AA6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UWAGA:</w:t>
      </w:r>
    </w:p>
    <w:p w14:paraId="579C852B" w14:textId="77777777" w:rsidR="002B4AA6" w:rsidRPr="00FE7FA8" w:rsidRDefault="002B4AA6" w:rsidP="002B4AA6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1. Oświadczenie należy złożyć na  </w:t>
      </w: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wezwanie</w:t>
      </w: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14:paraId="2AADB42D" w14:textId="77777777" w:rsidR="002B4AA6" w:rsidRPr="00FE7FA8" w:rsidRDefault="002B4AA6" w:rsidP="002B4AA6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67C56D22" w14:textId="77777777" w:rsidR="002B4AA6" w:rsidRPr="002B6ED2" w:rsidRDefault="002B4AA6" w:rsidP="002B4AA6">
      <w:pPr>
        <w:spacing w:after="0" w:line="360" w:lineRule="auto"/>
        <w:rPr>
          <w:rFonts w:cs="Arial"/>
          <w:szCs w:val="20"/>
        </w:rPr>
      </w:pPr>
    </w:p>
    <w:p w14:paraId="1BF8A139" w14:textId="77777777" w:rsidR="002B4AA6" w:rsidRPr="002B6ED2" w:rsidRDefault="002B4AA6" w:rsidP="002B4AA6">
      <w:pPr>
        <w:spacing w:after="0" w:line="360" w:lineRule="auto"/>
        <w:rPr>
          <w:rFonts w:cs="Arial"/>
          <w:szCs w:val="20"/>
        </w:rPr>
      </w:pPr>
      <w:r w:rsidRPr="00C2615E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2C4DC274" w14:textId="77777777" w:rsidR="002B4AA6" w:rsidRPr="00F9273C" w:rsidRDefault="002B4AA6" w:rsidP="002B4AA6">
      <w:pPr>
        <w:spacing w:after="0" w:line="360" w:lineRule="auto"/>
        <w:rPr>
          <w:rFonts w:cs="Arial"/>
          <w:szCs w:val="20"/>
        </w:rPr>
      </w:pPr>
    </w:p>
    <w:p w14:paraId="65D74FF5" w14:textId="02D5E112" w:rsidR="00663B62" w:rsidRDefault="00663B62" w:rsidP="002B4AA6"/>
    <w:p w14:paraId="6228196C" w14:textId="77777777" w:rsidR="00B76A7D" w:rsidRPr="00B76A7D" w:rsidRDefault="00B76A7D" w:rsidP="00B76A7D">
      <w:pPr>
        <w:jc w:val="right"/>
      </w:pPr>
    </w:p>
    <w:sectPr w:rsidR="00B76A7D" w:rsidRPr="00B76A7D" w:rsidSect="00663B62">
      <w:headerReference w:type="default" r:id="rId8"/>
      <w:footerReference w:type="defaul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C954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C91180F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3AD50EDB" w:rsidR="00BD4F7C" w:rsidRDefault="00BD4F7C">
            <w:pPr>
              <w:pStyle w:val="Stopka"/>
            </w:pPr>
          </w:p>
          <w:p w14:paraId="0BF5144F" w14:textId="228862FD" w:rsidR="002C5CFA" w:rsidRDefault="002C5CFA">
            <w:pPr>
              <w:pStyle w:val="Stopka"/>
              <w:rPr>
                <w:noProof/>
                <w:lang w:eastAsia="pl-PL"/>
              </w:rPr>
            </w:pPr>
          </w:p>
          <w:p w14:paraId="5418D31F" w14:textId="3D9DD137" w:rsidR="002C5CFA" w:rsidRDefault="002C5CFA">
            <w:pPr>
              <w:pStyle w:val="Stopka"/>
            </w:pPr>
          </w:p>
          <w:p w14:paraId="57681D7C" w14:textId="291B40B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C983D1" w14:textId="7A1084AF" w:rsidR="003056C6" w:rsidRDefault="00DA52A1" w:rsidP="009E5998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4712F7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F94A44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B9659B" w:rsidRPr="00B9659B"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F94A44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B9659B" w:rsidRPr="00B9659B"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0CAB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695441A4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ADBA5" w14:textId="77777777" w:rsidR="003056C6" w:rsidRDefault="003056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F55F5"/>
    <w:multiLevelType w:val="hybridMultilevel"/>
    <w:tmpl w:val="A9F6EDF4"/>
    <w:lvl w:ilvl="0" w:tplc="66F67BDE">
      <w:start w:val="1"/>
      <w:numFmt w:val="decimal"/>
      <w:lvlText w:val="%1)"/>
      <w:lvlJc w:val="left"/>
      <w:pPr>
        <w:ind w:left="420" w:hanging="360"/>
      </w:pPr>
      <w:rPr>
        <w:rFonts w:ascii="Verdana" w:eastAsia="Calibri" w:hAnsi="Verdana" w:cs="Tahoma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1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552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590D8B"/>
    <w:multiLevelType w:val="hybridMultilevel"/>
    <w:tmpl w:val="13E47EF8"/>
    <w:lvl w:ilvl="0" w:tplc="00FAE81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color w:val="auto"/>
      </w:rPr>
    </w:lvl>
    <w:lvl w:ilvl="1" w:tplc="7D6AD8F8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ahoma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33125"/>
    <w:multiLevelType w:val="hybridMultilevel"/>
    <w:tmpl w:val="D5E08844"/>
    <w:lvl w:ilvl="0" w:tplc="20F233DA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11"/>
  </w:num>
  <w:num w:numId="14">
    <w:abstractNumId w:val="31"/>
  </w:num>
  <w:num w:numId="15">
    <w:abstractNumId w:val="39"/>
  </w:num>
  <w:num w:numId="16">
    <w:abstractNumId w:val="28"/>
  </w:num>
  <w:num w:numId="17">
    <w:abstractNumId w:val="14"/>
  </w:num>
  <w:num w:numId="18">
    <w:abstractNumId w:val="43"/>
  </w:num>
  <w:num w:numId="19">
    <w:abstractNumId w:val="16"/>
  </w:num>
  <w:num w:numId="20">
    <w:abstractNumId w:val="10"/>
    <w:lvlOverride w:ilvl="0">
      <w:startOverride w:val="1"/>
    </w:lvlOverride>
  </w:num>
  <w:num w:numId="21">
    <w:abstractNumId w:val="22"/>
  </w:num>
  <w:num w:numId="22">
    <w:abstractNumId w:val="34"/>
  </w:num>
  <w:num w:numId="23">
    <w:abstractNumId w:val="24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6"/>
  </w:num>
  <w:num w:numId="28">
    <w:abstractNumId w:val="32"/>
  </w:num>
  <w:num w:numId="29">
    <w:abstractNumId w:val="12"/>
  </w:num>
  <w:num w:numId="30">
    <w:abstractNumId w:val="23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6"/>
  </w:num>
  <w:num w:numId="41">
    <w:abstractNumId w:val="37"/>
  </w:num>
  <w:num w:numId="42">
    <w:abstractNumId w:val="18"/>
  </w:num>
  <w:num w:numId="43">
    <w:abstractNumId w:val="1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52E6"/>
    <w:rsid w:val="00057885"/>
    <w:rsid w:val="00070438"/>
    <w:rsid w:val="00077647"/>
    <w:rsid w:val="00082E1F"/>
    <w:rsid w:val="000D2F0F"/>
    <w:rsid w:val="00113ED8"/>
    <w:rsid w:val="00134929"/>
    <w:rsid w:val="0013710E"/>
    <w:rsid w:val="001A0BD2"/>
    <w:rsid w:val="00231524"/>
    <w:rsid w:val="002A7E74"/>
    <w:rsid w:val="002B4AA6"/>
    <w:rsid w:val="002C5CFA"/>
    <w:rsid w:val="002D48BE"/>
    <w:rsid w:val="002F4540"/>
    <w:rsid w:val="003056C6"/>
    <w:rsid w:val="003123AC"/>
    <w:rsid w:val="00330821"/>
    <w:rsid w:val="003317CA"/>
    <w:rsid w:val="00335F9F"/>
    <w:rsid w:val="00346C00"/>
    <w:rsid w:val="00354A18"/>
    <w:rsid w:val="003F4BA3"/>
    <w:rsid w:val="0041085A"/>
    <w:rsid w:val="0044239D"/>
    <w:rsid w:val="004F5805"/>
    <w:rsid w:val="00526CDD"/>
    <w:rsid w:val="005D102F"/>
    <w:rsid w:val="005D1495"/>
    <w:rsid w:val="005E65BB"/>
    <w:rsid w:val="00663B62"/>
    <w:rsid w:val="00664A6D"/>
    <w:rsid w:val="006747BD"/>
    <w:rsid w:val="006919BD"/>
    <w:rsid w:val="006D6DE5"/>
    <w:rsid w:val="006E5990"/>
    <w:rsid w:val="006F0379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74952"/>
    <w:rsid w:val="0099379C"/>
    <w:rsid w:val="009D4C4D"/>
    <w:rsid w:val="009E5998"/>
    <w:rsid w:val="00A36F46"/>
    <w:rsid w:val="00A4666C"/>
    <w:rsid w:val="00A52C29"/>
    <w:rsid w:val="00A67D51"/>
    <w:rsid w:val="00A7345D"/>
    <w:rsid w:val="00A943FB"/>
    <w:rsid w:val="00B133FD"/>
    <w:rsid w:val="00B61F8A"/>
    <w:rsid w:val="00B631BE"/>
    <w:rsid w:val="00B76A7D"/>
    <w:rsid w:val="00B77EA6"/>
    <w:rsid w:val="00B9659B"/>
    <w:rsid w:val="00BD4F7C"/>
    <w:rsid w:val="00C56FC4"/>
    <w:rsid w:val="00C736D5"/>
    <w:rsid w:val="00C8447A"/>
    <w:rsid w:val="00D005B3"/>
    <w:rsid w:val="00D06D36"/>
    <w:rsid w:val="00D40690"/>
    <w:rsid w:val="00D711E7"/>
    <w:rsid w:val="00DA52A1"/>
    <w:rsid w:val="00E146C1"/>
    <w:rsid w:val="00E1491A"/>
    <w:rsid w:val="00E349E4"/>
    <w:rsid w:val="00EB0991"/>
    <w:rsid w:val="00ED53A3"/>
    <w:rsid w:val="00ED7972"/>
    <w:rsid w:val="00EE493C"/>
    <w:rsid w:val="00F24D33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EB0991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EB0991"/>
    <w:pPr>
      <w:spacing w:after="0" w:line="240" w:lineRule="auto"/>
    </w:pPr>
    <w:rPr>
      <w:rFonts w:ascii="Tahoma" w:hAnsi="Tahoma" w:cs="Tahoma"/>
      <w:color w:val="808284"/>
      <w:spacing w:val="0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B099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B0991"/>
    <w:rPr>
      <w:rFonts w:ascii="Times New Roman" w:hAnsi="Times New Roman" w:cs="Times New Roman" w:hint="default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991"/>
    <w:rPr>
      <w:color w:val="605E5C"/>
      <w:shd w:val="clear" w:color="auto" w:fill="E1DFDD"/>
    </w:rPr>
  </w:style>
  <w:style w:type="paragraph" w:customStyle="1" w:styleId="Default">
    <w:name w:val="Default"/>
    <w:qFormat/>
    <w:rsid w:val="00E149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7</cp:revision>
  <cp:lastPrinted>2020-02-10T13:25:00Z</cp:lastPrinted>
  <dcterms:created xsi:type="dcterms:W3CDTF">2021-10-21T11:05:00Z</dcterms:created>
  <dcterms:modified xsi:type="dcterms:W3CDTF">2021-12-08T11:54:00Z</dcterms:modified>
</cp:coreProperties>
</file>