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92B" w14:textId="4AFB8B96" w:rsidR="009325CE" w:rsidRPr="00511AD1" w:rsidRDefault="00AE286F" w:rsidP="001413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Znak sprawy RGGZ</w:t>
      </w:r>
      <w:r w:rsidR="00A57A3D" w:rsidRPr="00511AD1">
        <w:rPr>
          <w:rFonts w:ascii="Arial" w:hAnsi="Arial" w:cs="Arial"/>
          <w:b/>
          <w:sz w:val="22"/>
          <w:szCs w:val="22"/>
        </w:rPr>
        <w:t>.271.</w:t>
      </w:r>
      <w:r w:rsidR="00262A8B">
        <w:rPr>
          <w:rFonts w:ascii="Arial" w:hAnsi="Arial" w:cs="Arial"/>
          <w:b/>
          <w:sz w:val="22"/>
          <w:szCs w:val="22"/>
        </w:rPr>
        <w:t>5</w:t>
      </w:r>
      <w:r w:rsidR="005620CA" w:rsidRPr="00511AD1">
        <w:rPr>
          <w:rFonts w:ascii="Arial" w:hAnsi="Arial" w:cs="Arial"/>
          <w:b/>
          <w:sz w:val="22"/>
          <w:szCs w:val="22"/>
        </w:rPr>
        <w:t>6</w:t>
      </w:r>
      <w:r w:rsidR="00262A8B">
        <w:rPr>
          <w:rFonts w:ascii="Arial" w:hAnsi="Arial" w:cs="Arial"/>
          <w:b/>
          <w:sz w:val="22"/>
          <w:szCs w:val="22"/>
        </w:rPr>
        <w:t>.2022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</w:t>
      </w:r>
      <w:r w:rsidRPr="00511AD1">
        <w:rPr>
          <w:rFonts w:ascii="Arial" w:hAnsi="Arial" w:cs="Arial"/>
          <w:b/>
          <w:sz w:val="22"/>
          <w:szCs w:val="22"/>
        </w:rPr>
        <w:t xml:space="preserve">             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511AD1">
        <w:rPr>
          <w:rFonts w:ascii="Arial" w:hAnsi="Arial" w:cs="Arial"/>
          <w:b/>
          <w:sz w:val="22"/>
          <w:szCs w:val="22"/>
        </w:rPr>
        <w:t xml:space="preserve">Szaflary, dnia </w:t>
      </w:r>
      <w:r w:rsidR="00262A8B">
        <w:rPr>
          <w:rFonts w:ascii="Arial" w:hAnsi="Arial" w:cs="Arial"/>
          <w:b/>
          <w:sz w:val="22"/>
          <w:szCs w:val="22"/>
        </w:rPr>
        <w:t>21.10.2022</w:t>
      </w:r>
      <w:r w:rsidR="005620CA" w:rsidRPr="00511AD1">
        <w:rPr>
          <w:rFonts w:ascii="Arial" w:hAnsi="Arial" w:cs="Arial"/>
          <w:b/>
          <w:sz w:val="22"/>
          <w:szCs w:val="22"/>
        </w:rPr>
        <w:t xml:space="preserve"> </w:t>
      </w:r>
      <w:r w:rsidR="00141361" w:rsidRPr="00511AD1">
        <w:rPr>
          <w:rFonts w:ascii="Arial" w:hAnsi="Arial" w:cs="Arial"/>
          <w:b/>
          <w:sz w:val="22"/>
          <w:szCs w:val="22"/>
        </w:rPr>
        <w:t>r.</w:t>
      </w:r>
    </w:p>
    <w:p w14:paraId="1FE76393" w14:textId="03C9F6EB" w:rsidR="009325CE" w:rsidRPr="00511AD1" w:rsidRDefault="00262A8B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przetargu 35</w:t>
      </w:r>
      <w:r w:rsidR="00AE286F" w:rsidRPr="00511AD1">
        <w:rPr>
          <w:rFonts w:ascii="Arial" w:hAnsi="Arial" w:cs="Arial"/>
          <w:b/>
          <w:sz w:val="22"/>
          <w:szCs w:val="22"/>
        </w:rPr>
        <w:t>/2020</w:t>
      </w:r>
    </w:p>
    <w:p w14:paraId="0AE3C6C9" w14:textId="42AF2BF5" w:rsidR="00141361" w:rsidRPr="00511AD1" w:rsidRDefault="00141361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8BF9B33" w14:textId="77777777" w:rsidR="005620CA" w:rsidRPr="00511AD1" w:rsidRDefault="005620CA" w:rsidP="00901018">
      <w:pPr>
        <w:widowControl w:val="0"/>
        <w:tabs>
          <w:tab w:val="num" w:pos="709"/>
        </w:tabs>
        <w:suppressAutoHyphens/>
        <w:ind w:left="709" w:hanging="425"/>
        <w:jc w:val="right"/>
        <w:rPr>
          <w:rFonts w:ascii="Arial" w:eastAsia="Arial" w:hAnsi="Arial" w:cs="Arial"/>
          <w:b/>
          <w:sz w:val="22"/>
          <w:szCs w:val="22"/>
        </w:rPr>
      </w:pPr>
      <w:r w:rsidRPr="00511AD1">
        <w:rPr>
          <w:rFonts w:ascii="Arial" w:eastAsia="Calibri" w:hAnsi="Arial" w:cs="Arial"/>
          <w:b/>
          <w:sz w:val="22"/>
          <w:szCs w:val="22"/>
          <w:u w:val="single"/>
        </w:rPr>
        <w:t>https://platformazakupowa.pl/pn/szaflary</w:t>
      </w:r>
    </w:p>
    <w:p w14:paraId="09B1A5CF" w14:textId="77777777" w:rsidR="005620CA" w:rsidRPr="00511AD1" w:rsidRDefault="005620CA" w:rsidP="00901018">
      <w:pPr>
        <w:spacing w:after="100" w:afterAutospacing="1" w:line="360" w:lineRule="auto"/>
        <w:jc w:val="right"/>
        <w:rPr>
          <w:rFonts w:ascii="Arial" w:eastAsia="Calibri" w:hAnsi="Arial" w:cs="Arial"/>
          <w:iCs/>
          <w:sz w:val="22"/>
          <w:szCs w:val="22"/>
        </w:rPr>
      </w:pPr>
      <w:r w:rsidRPr="00511AD1">
        <w:rPr>
          <w:rFonts w:ascii="Arial" w:eastAsia="Calibri" w:hAnsi="Arial" w:cs="Arial"/>
          <w:iCs/>
          <w:sz w:val="22"/>
          <w:szCs w:val="22"/>
        </w:rPr>
        <w:t xml:space="preserve"> (</w:t>
      </w:r>
      <w:r w:rsidRPr="00511AD1">
        <w:rPr>
          <w:rFonts w:ascii="Arial" w:eastAsia="Calibri" w:hAnsi="Arial" w:cs="Arial"/>
          <w:i/>
          <w:iCs/>
          <w:sz w:val="22"/>
          <w:szCs w:val="22"/>
        </w:rPr>
        <w:t>strona internetowa prowadzonego postępowania</w:t>
      </w:r>
      <w:r w:rsidRPr="00511AD1">
        <w:rPr>
          <w:rFonts w:ascii="Arial" w:eastAsia="Calibri" w:hAnsi="Arial" w:cs="Arial"/>
          <w:iCs/>
          <w:sz w:val="22"/>
          <w:szCs w:val="22"/>
        </w:rPr>
        <w:t>)</w:t>
      </w:r>
    </w:p>
    <w:p w14:paraId="553621E8" w14:textId="77777777" w:rsidR="005620CA" w:rsidRPr="00511AD1" w:rsidRDefault="005620CA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F4DD254" w14:textId="1324777C" w:rsidR="009325CE" w:rsidRPr="00511AD1" w:rsidRDefault="009325CE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INFORMACJE Z OTWARCIA OFERT</w:t>
      </w:r>
    </w:p>
    <w:p w14:paraId="5BEFE2E4" w14:textId="77777777" w:rsidR="005620CA" w:rsidRPr="00511AD1" w:rsidRDefault="005620CA" w:rsidP="005620CA">
      <w:pPr>
        <w:pStyle w:val="Default"/>
        <w:rPr>
          <w:sz w:val="22"/>
          <w:szCs w:val="22"/>
        </w:rPr>
      </w:pPr>
      <w:r w:rsidRPr="00511AD1">
        <w:rPr>
          <w:sz w:val="22"/>
          <w:szCs w:val="22"/>
        </w:rPr>
        <w:t>zamówienia publicznego pn.:</w:t>
      </w:r>
    </w:p>
    <w:p w14:paraId="3035E591" w14:textId="1CE01C6C" w:rsidR="0064404B" w:rsidRPr="00511AD1" w:rsidRDefault="009325CE" w:rsidP="005620CA">
      <w:pPr>
        <w:pStyle w:val="Default"/>
        <w:jc w:val="center"/>
        <w:rPr>
          <w:sz w:val="22"/>
          <w:szCs w:val="22"/>
        </w:rPr>
      </w:pPr>
      <w:r w:rsidRPr="00511AD1">
        <w:rPr>
          <w:sz w:val="22"/>
          <w:szCs w:val="22"/>
        </w:rPr>
        <w:br/>
      </w:r>
      <w:r w:rsidR="00A57A3D" w:rsidRPr="00511AD1">
        <w:rPr>
          <w:b/>
          <w:bCs/>
          <w:sz w:val="22"/>
          <w:szCs w:val="22"/>
        </w:rPr>
        <w:t>„Dostawa oleju opałowego dla jednostek organizacyjnych Gminy Szaflary”</w:t>
      </w:r>
    </w:p>
    <w:p w14:paraId="1EB4C657" w14:textId="77777777" w:rsidR="009325CE" w:rsidRPr="00511AD1" w:rsidRDefault="009325CE" w:rsidP="009325CE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7CB5B790" w14:textId="46CDFC5C" w:rsidR="00314828" w:rsidRPr="00511AD1" w:rsidRDefault="00262A8B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21.10.2022</w:t>
      </w:r>
      <w:r w:rsidR="00314828" w:rsidRPr="00511AD1">
        <w:rPr>
          <w:rFonts w:ascii="Arial" w:hAnsi="Arial" w:cs="Arial"/>
          <w:sz w:val="22"/>
          <w:szCs w:val="22"/>
        </w:rPr>
        <w:t xml:space="preserve"> r. o godz. 1</w:t>
      </w:r>
      <w:r>
        <w:rPr>
          <w:rFonts w:ascii="Arial" w:hAnsi="Arial" w:cs="Arial"/>
          <w:sz w:val="22"/>
          <w:szCs w:val="22"/>
        </w:rPr>
        <w:t>0</w:t>
      </w:r>
      <w:r w:rsidR="00314828" w:rsidRPr="00511AD1">
        <w:rPr>
          <w:rFonts w:ascii="Arial" w:hAnsi="Arial" w:cs="Arial"/>
          <w:sz w:val="22"/>
          <w:szCs w:val="22"/>
        </w:rPr>
        <w:t xml:space="preserve">:30 w Urzędzie Gminy w Szaflarach, odbyło się otwarcie ofert złożonych w przedmiotowym postępowaniu. </w:t>
      </w:r>
    </w:p>
    <w:p w14:paraId="0B05ECB4" w14:textId="31D3B027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Bezpośrednio przed otwarciem ofert Zamawiający udostępnił na stornie internetowej prowadzonego postępowania https://platformazakupowa.pl/pn/szaflary informację </w:t>
      </w:r>
      <w:r w:rsidR="006A68FA">
        <w:rPr>
          <w:rFonts w:ascii="Arial" w:hAnsi="Arial" w:cs="Arial"/>
          <w:sz w:val="22"/>
          <w:szCs w:val="22"/>
        </w:rPr>
        <w:br/>
      </w:r>
      <w:r w:rsidRPr="00511AD1">
        <w:rPr>
          <w:rFonts w:ascii="Arial" w:hAnsi="Arial" w:cs="Arial"/>
          <w:sz w:val="22"/>
          <w:szCs w:val="22"/>
        </w:rPr>
        <w:t xml:space="preserve">o kwocie, jaką zamierza przeznaczyć na finansowanie zamówienia, tj.: </w:t>
      </w:r>
    </w:p>
    <w:p w14:paraId="6D399BE3" w14:textId="146CC9A8" w:rsidR="00314828" w:rsidRPr="00511AD1" w:rsidRDefault="00314828" w:rsidP="00511AD1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Kwota przeznaczona na sfinansowanie zamówienia łącznie: </w:t>
      </w:r>
      <w:r w:rsidR="00262A8B">
        <w:rPr>
          <w:rFonts w:ascii="Arial" w:hAnsi="Arial" w:cs="Arial"/>
          <w:b/>
          <w:bCs/>
          <w:sz w:val="22"/>
          <w:szCs w:val="22"/>
        </w:rPr>
        <w:t>300</w:t>
      </w:r>
      <w:r w:rsidRPr="00511AD1">
        <w:rPr>
          <w:rFonts w:ascii="Arial" w:hAnsi="Arial" w:cs="Arial"/>
          <w:b/>
          <w:bCs/>
          <w:sz w:val="22"/>
          <w:szCs w:val="22"/>
        </w:rPr>
        <w:t xml:space="preserve"> 000,00 zł brutto</w:t>
      </w:r>
      <w:r w:rsidR="00511AD1" w:rsidRPr="00511AD1">
        <w:rPr>
          <w:rFonts w:ascii="Arial" w:hAnsi="Arial" w:cs="Arial"/>
          <w:b/>
          <w:bCs/>
          <w:sz w:val="22"/>
          <w:szCs w:val="22"/>
        </w:rPr>
        <w:t>.</w:t>
      </w:r>
    </w:p>
    <w:p w14:paraId="11A45A9E" w14:textId="7008134D" w:rsidR="00511AD1" w:rsidRPr="00511AD1" w:rsidRDefault="00262A8B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wpłynęły 2</w:t>
      </w:r>
      <w:r w:rsidR="0064404B" w:rsidRPr="00511AD1">
        <w:rPr>
          <w:rFonts w:ascii="Arial" w:hAnsi="Arial" w:cs="Arial"/>
          <w:sz w:val="22"/>
          <w:szCs w:val="22"/>
        </w:rPr>
        <w:t xml:space="preserve"> ofert</w:t>
      </w:r>
      <w:r w:rsidR="006A68FA">
        <w:rPr>
          <w:rFonts w:ascii="Arial" w:hAnsi="Arial" w:cs="Arial"/>
          <w:sz w:val="22"/>
          <w:szCs w:val="22"/>
        </w:rPr>
        <w:t>y</w:t>
      </w:r>
      <w:r w:rsidR="009325CE" w:rsidRPr="00511AD1">
        <w:rPr>
          <w:rFonts w:ascii="Arial" w:hAnsi="Arial" w:cs="Arial"/>
          <w:sz w:val="22"/>
          <w:szCs w:val="22"/>
        </w:rPr>
        <w:t>:</w:t>
      </w:r>
    </w:p>
    <w:p w14:paraId="1332FDFD" w14:textId="689DF623" w:rsidR="00511AD1" w:rsidRPr="00511AD1" w:rsidRDefault="00511AD1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liczba z des</w:t>
      </w:r>
      <w:r w:rsidR="00262A8B">
        <w:rPr>
          <w:rFonts w:ascii="Arial" w:hAnsi="Arial" w:cs="Arial"/>
          <w:sz w:val="22"/>
          <w:szCs w:val="22"/>
        </w:rPr>
        <w:t>zyfrowanych i otwartych ofert: 2</w:t>
      </w:r>
      <w:r w:rsidRPr="00511AD1">
        <w:rPr>
          <w:rFonts w:ascii="Arial" w:hAnsi="Arial" w:cs="Arial"/>
          <w:sz w:val="22"/>
          <w:szCs w:val="22"/>
        </w:rPr>
        <w:t xml:space="preserve">, </w:t>
      </w:r>
    </w:p>
    <w:p w14:paraId="236DD3D6" w14:textId="7E656725" w:rsidR="009325CE" w:rsidRPr="00511AD1" w:rsidRDefault="009325CE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dane z otwartych ofert: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2551"/>
        <w:gridCol w:w="1418"/>
        <w:gridCol w:w="992"/>
      </w:tblGrid>
      <w:tr w:rsidR="009325CE" w:rsidRPr="00511AD1" w14:paraId="0F5067D2" w14:textId="77777777" w:rsidTr="00262A8B">
        <w:trPr>
          <w:cantSplit/>
          <w:trHeight w:val="541"/>
        </w:trPr>
        <w:tc>
          <w:tcPr>
            <w:tcW w:w="708" w:type="dxa"/>
            <w:vAlign w:val="center"/>
          </w:tcPr>
          <w:p w14:paraId="47648B63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77443C37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FC6EF5D" w14:textId="77777777" w:rsidR="009325CE" w:rsidRPr="00511AD1" w:rsidRDefault="009325CE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14:paraId="5DD96D1E" w14:textId="77777777" w:rsidR="009325CE" w:rsidRPr="00511AD1" w:rsidRDefault="009325CE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511AD1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511AD1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  <w:tc>
          <w:tcPr>
            <w:tcW w:w="992" w:type="dxa"/>
            <w:vAlign w:val="center"/>
          </w:tcPr>
          <w:p w14:paraId="793C09C9" w14:textId="77777777" w:rsidR="009325CE" w:rsidRPr="00511AD1" w:rsidRDefault="00A57A3D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Termin płatności </w:t>
            </w:r>
          </w:p>
        </w:tc>
      </w:tr>
      <w:tr w:rsidR="00C96350" w:rsidRPr="00511AD1" w14:paraId="35FB298C" w14:textId="77777777" w:rsidTr="00262A8B">
        <w:trPr>
          <w:trHeight w:val="558"/>
        </w:trPr>
        <w:tc>
          <w:tcPr>
            <w:tcW w:w="708" w:type="dxa"/>
          </w:tcPr>
          <w:p w14:paraId="1AABAA40" w14:textId="64DACEA7" w:rsidR="00C96350" w:rsidRPr="006A68FA" w:rsidRDefault="006A68FA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49C2C56" w14:textId="2BE0A9B2" w:rsidR="00367528" w:rsidRPr="006A68FA" w:rsidRDefault="00511AD1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Firma Handlowo-Usługowa „EDEN”</w:t>
            </w:r>
          </w:p>
        </w:tc>
        <w:tc>
          <w:tcPr>
            <w:tcW w:w="2551" w:type="dxa"/>
            <w:vAlign w:val="center"/>
          </w:tcPr>
          <w:p w14:paraId="365DC226" w14:textId="7F84813F" w:rsidR="00C96350" w:rsidRPr="006A68FA" w:rsidRDefault="00511AD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ul. Kamieniec Górny 44</w:t>
            </w:r>
            <w:r w:rsidR="00872C31" w:rsidRPr="006A68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68FA">
              <w:rPr>
                <w:rFonts w:ascii="Arial" w:hAnsi="Arial" w:cs="Arial"/>
                <w:sz w:val="20"/>
                <w:szCs w:val="20"/>
              </w:rPr>
              <w:t>34-470 Czarny Dunajec</w:t>
            </w:r>
          </w:p>
        </w:tc>
        <w:tc>
          <w:tcPr>
            <w:tcW w:w="1418" w:type="dxa"/>
            <w:vAlign w:val="center"/>
          </w:tcPr>
          <w:p w14:paraId="45EDFCA7" w14:textId="6BEE9296" w:rsidR="00C96350" w:rsidRPr="006A68FA" w:rsidRDefault="00262A8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615 358,65</w:t>
            </w:r>
          </w:p>
        </w:tc>
        <w:tc>
          <w:tcPr>
            <w:tcW w:w="992" w:type="dxa"/>
            <w:vAlign w:val="center"/>
          </w:tcPr>
          <w:p w14:paraId="56026C22" w14:textId="77777777" w:rsidR="00C96350" w:rsidRPr="006A68FA" w:rsidRDefault="00F821A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  <w:tr w:rsidR="00AE286F" w:rsidRPr="00511AD1" w14:paraId="02E53549" w14:textId="77777777" w:rsidTr="00262A8B">
        <w:trPr>
          <w:trHeight w:val="558"/>
        </w:trPr>
        <w:tc>
          <w:tcPr>
            <w:tcW w:w="708" w:type="dxa"/>
          </w:tcPr>
          <w:p w14:paraId="7F75A77D" w14:textId="3936D754" w:rsidR="00AE286F" w:rsidRPr="006A68FA" w:rsidRDefault="00AE286F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5FA75920" w14:textId="77777777" w:rsidR="00AE286F" w:rsidRPr="006A68FA" w:rsidRDefault="00AE286F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EUROSPED PALIWA Sp. z o.o.</w:t>
            </w:r>
          </w:p>
          <w:p w14:paraId="3212FE10" w14:textId="77777777" w:rsidR="00AE286F" w:rsidRPr="006A68FA" w:rsidRDefault="00AE286F" w:rsidP="006A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Spółka Komandytowa</w:t>
            </w:r>
          </w:p>
        </w:tc>
        <w:tc>
          <w:tcPr>
            <w:tcW w:w="2551" w:type="dxa"/>
            <w:vAlign w:val="center"/>
          </w:tcPr>
          <w:p w14:paraId="08A1EA10" w14:textId="7DDA108C" w:rsidR="00AE286F" w:rsidRPr="006A68FA" w:rsidRDefault="00AE286F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ul. Dworska 6</w:t>
            </w:r>
            <w:r w:rsidR="00872C31" w:rsidRPr="006A68F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9D21A8" w14:textId="77777777" w:rsidR="00AE286F" w:rsidRPr="006A68FA" w:rsidRDefault="00AE286F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418" w:type="dxa"/>
            <w:vAlign w:val="center"/>
          </w:tcPr>
          <w:p w14:paraId="15210C91" w14:textId="2E72AD95" w:rsidR="00AE286F" w:rsidRPr="006A68FA" w:rsidRDefault="00262A8B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615 677,47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FEBC4AF" w14:textId="77777777" w:rsidR="00AE286F" w:rsidRPr="006A68FA" w:rsidRDefault="00AE286F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8FA"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</w:tbl>
    <w:p w14:paraId="72088AB5" w14:textId="77777777" w:rsidR="00DE30E6" w:rsidRPr="00511AD1" w:rsidRDefault="00DE30E6" w:rsidP="00141361">
      <w:pPr>
        <w:tabs>
          <w:tab w:val="num" w:pos="823"/>
        </w:tabs>
        <w:jc w:val="both"/>
        <w:rPr>
          <w:rFonts w:ascii="Arial" w:hAnsi="Arial" w:cs="Arial"/>
          <w:sz w:val="22"/>
          <w:szCs w:val="22"/>
        </w:rPr>
      </w:pPr>
    </w:p>
    <w:p w14:paraId="0EB3A4FE" w14:textId="18137F16" w:rsidR="00E9306A" w:rsidRPr="00511AD1" w:rsidRDefault="00E9306A" w:rsidP="001413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E9306A" w:rsidRPr="00511AD1" w:rsidSect="0014136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692" w14:textId="77777777" w:rsidR="00C81B86" w:rsidRDefault="00C81B86" w:rsidP="00B12783">
      <w:r>
        <w:separator/>
      </w:r>
    </w:p>
  </w:endnote>
  <w:endnote w:type="continuationSeparator" w:id="0">
    <w:p w14:paraId="65DD7A46" w14:textId="77777777" w:rsidR="00C81B86" w:rsidRDefault="00C81B86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8FEB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62E1CC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21332F1" w14:textId="77777777" w:rsidR="00F56C81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AE286F">
      <w:rPr>
        <w:rFonts w:ascii="Arial" w:hAnsi="Arial" w:cs="Arial"/>
        <w:sz w:val="16"/>
        <w:szCs w:val="16"/>
      </w:rPr>
      <w:t>tel. 18 261-23-14</w:t>
    </w:r>
    <w:r w:rsidR="00751AB6" w:rsidRPr="00AE286F">
      <w:rPr>
        <w:rFonts w:ascii="Arial" w:hAnsi="Arial" w:cs="Arial"/>
        <w:sz w:val="16"/>
        <w:szCs w:val="16"/>
      </w:rPr>
      <w:t xml:space="preserve"> | e-mail: ja</w:t>
    </w:r>
    <w:r w:rsidR="005D295A" w:rsidRPr="00AE286F">
      <w:rPr>
        <w:rFonts w:ascii="Arial" w:hAnsi="Arial" w:cs="Arial"/>
        <w:sz w:val="16"/>
        <w:szCs w:val="16"/>
      </w:rPr>
      <w:t>kub.gasik@szaflary.pl | Pokój 12</w:t>
    </w:r>
  </w:p>
  <w:p w14:paraId="65964547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41361">
      <w:rPr>
        <w:rStyle w:val="Numerstrony"/>
        <w:rFonts w:ascii="Arial" w:hAnsi="Arial" w:cs="Arial"/>
        <w:noProof/>
        <w:sz w:val="16"/>
        <w:szCs w:val="16"/>
      </w:rPr>
      <w:t>2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4B5039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03348">
      <w:rPr>
        <w:rStyle w:val="Numerstrony"/>
        <w:rFonts w:ascii="Arial" w:hAnsi="Arial" w:cs="Arial"/>
        <w:noProof/>
        <w:sz w:val="16"/>
        <w:szCs w:val="16"/>
      </w:rPr>
      <w:t>1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677F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46F2D8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319ACE" w14:textId="77777777" w:rsidR="00871988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361" w:rsidRPr="00AE286F">
      <w:rPr>
        <w:rFonts w:ascii="Arial" w:hAnsi="Arial" w:cs="Arial"/>
        <w:sz w:val="16"/>
        <w:szCs w:val="16"/>
        <w:lang w:val="en-US"/>
      </w:rPr>
      <w:t>tel. 18 261-23-14</w:t>
    </w:r>
    <w:r w:rsidRPr="00AE286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AE286F" w:rsidRPr="00AE286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6769" w14:textId="77777777" w:rsidR="00C81B86" w:rsidRDefault="00C81B86" w:rsidP="00B12783">
      <w:r>
        <w:separator/>
      </w:r>
    </w:p>
  </w:footnote>
  <w:footnote w:type="continuationSeparator" w:id="0">
    <w:p w14:paraId="4C93A5C6" w14:textId="77777777" w:rsidR="00C81B86" w:rsidRDefault="00C81B86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79C3" w14:textId="77777777" w:rsidR="00B12783" w:rsidRDefault="00303348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pict w14:anchorId="738C45B0"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44B1F"/>
    <w:multiLevelType w:val="hybridMultilevel"/>
    <w:tmpl w:val="FA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5A"/>
    <w:rsid w:val="00074C12"/>
    <w:rsid w:val="00084926"/>
    <w:rsid w:val="00092003"/>
    <w:rsid w:val="000E2050"/>
    <w:rsid w:val="00141361"/>
    <w:rsid w:val="00152D5D"/>
    <w:rsid w:val="001A5933"/>
    <w:rsid w:val="001F4CE6"/>
    <w:rsid w:val="0021454E"/>
    <w:rsid w:val="0023798F"/>
    <w:rsid w:val="00237C29"/>
    <w:rsid w:val="0026022A"/>
    <w:rsid w:val="00262A8B"/>
    <w:rsid w:val="002809E7"/>
    <w:rsid w:val="00297AA3"/>
    <w:rsid w:val="00303348"/>
    <w:rsid w:val="003123CA"/>
    <w:rsid w:val="00314828"/>
    <w:rsid w:val="003162D7"/>
    <w:rsid w:val="003530CB"/>
    <w:rsid w:val="00367528"/>
    <w:rsid w:val="003A3E4F"/>
    <w:rsid w:val="00431207"/>
    <w:rsid w:val="00444D62"/>
    <w:rsid w:val="00461094"/>
    <w:rsid w:val="004B5039"/>
    <w:rsid w:val="00511AD1"/>
    <w:rsid w:val="00520B71"/>
    <w:rsid w:val="005620CA"/>
    <w:rsid w:val="005B4376"/>
    <w:rsid w:val="005D295A"/>
    <w:rsid w:val="005D4617"/>
    <w:rsid w:val="005E630A"/>
    <w:rsid w:val="006104AE"/>
    <w:rsid w:val="0064279E"/>
    <w:rsid w:val="0064404B"/>
    <w:rsid w:val="006601FE"/>
    <w:rsid w:val="006A625F"/>
    <w:rsid w:val="006A68FA"/>
    <w:rsid w:val="007075A5"/>
    <w:rsid w:val="00715FBA"/>
    <w:rsid w:val="0074345A"/>
    <w:rsid w:val="00751AB6"/>
    <w:rsid w:val="007B08F5"/>
    <w:rsid w:val="00833937"/>
    <w:rsid w:val="008552E3"/>
    <w:rsid w:val="00871988"/>
    <w:rsid w:val="00872C31"/>
    <w:rsid w:val="008E30D7"/>
    <w:rsid w:val="00901018"/>
    <w:rsid w:val="00931CEC"/>
    <w:rsid w:val="009325CE"/>
    <w:rsid w:val="009429B4"/>
    <w:rsid w:val="009B0D4E"/>
    <w:rsid w:val="009C71B5"/>
    <w:rsid w:val="00A1226B"/>
    <w:rsid w:val="00A158F6"/>
    <w:rsid w:val="00A1743F"/>
    <w:rsid w:val="00A57A3D"/>
    <w:rsid w:val="00A901C6"/>
    <w:rsid w:val="00AA61A1"/>
    <w:rsid w:val="00AE286F"/>
    <w:rsid w:val="00B12783"/>
    <w:rsid w:val="00B85F67"/>
    <w:rsid w:val="00B979D3"/>
    <w:rsid w:val="00BC2B50"/>
    <w:rsid w:val="00C12763"/>
    <w:rsid w:val="00C81B86"/>
    <w:rsid w:val="00C96350"/>
    <w:rsid w:val="00D00304"/>
    <w:rsid w:val="00D04217"/>
    <w:rsid w:val="00D13D9E"/>
    <w:rsid w:val="00D50A94"/>
    <w:rsid w:val="00D64609"/>
    <w:rsid w:val="00D75F1E"/>
    <w:rsid w:val="00DA79BB"/>
    <w:rsid w:val="00DC0C06"/>
    <w:rsid w:val="00DE30E6"/>
    <w:rsid w:val="00E16CF7"/>
    <w:rsid w:val="00E31308"/>
    <w:rsid w:val="00E36843"/>
    <w:rsid w:val="00E50B05"/>
    <w:rsid w:val="00E86945"/>
    <w:rsid w:val="00E9306A"/>
    <w:rsid w:val="00ED718E"/>
    <w:rsid w:val="00F000BF"/>
    <w:rsid w:val="00F56C81"/>
    <w:rsid w:val="00F821A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4:docId w14:val="145FBC11"/>
  <w15:docId w15:val="{AAE254C8-F43B-4055-9373-A2AE687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5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6531-D55D-46AA-9935-964393C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185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13</cp:revision>
  <cp:lastPrinted>2022-10-21T08:50:00Z</cp:lastPrinted>
  <dcterms:created xsi:type="dcterms:W3CDTF">2018-01-04T12:38:00Z</dcterms:created>
  <dcterms:modified xsi:type="dcterms:W3CDTF">2022-10-21T08:50:00Z</dcterms:modified>
</cp:coreProperties>
</file>