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6EBD" w14:textId="77777777" w:rsidR="00904424" w:rsidRPr="00904424" w:rsidRDefault="00904424" w:rsidP="00904424">
      <w:pPr>
        <w:spacing w:after="0" w:line="240" w:lineRule="auto"/>
        <w:ind w:right="567"/>
        <w:jc w:val="right"/>
        <w:rPr>
          <w:rFonts w:ascii="Tahoma" w:hAnsi="Tahoma" w:cs="Tahoma"/>
          <w:b/>
          <w:bCs/>
          <w:lang w:eastAsia="pl-PL"/>
        </w:rPr>
      </w:pPr>
      <w:bookmarkStart w:id="0" w:name="_Hlk93045204"/>
    </w:p>
    <w:p w14:paraId="687DF5EE" w14:textId="77777777" w:rsidR="00904424" w:rsidRPr="00904424" w:rsidRDefault="00904424" w:rsidP="00904424">
      <w:pPr>
        <w:spacing w:after="0" w:line="240" w:lineRule="auto"/>
        <w:ind w:left="6945" w:right="567" w:firstLine="135"/>
        <w:rPr>
          <w:rFonts w:ascii="Tahoma" w:hAnsi="Tahoma" w:cs="Tahoma"/>
          <w:b/>
          <w:bCs/>
          <w:lang w:eastAsia="pl-PL"/>
        </w:rPr>
      </w:pPr>
      <w:r w:rsidRPr="00904424">
        <w:rPr>
          <w:rFonts w:ascii="Tahoma" w:hAnsi="Tahoma" w:cs="Tahoma"/>
          <w:b/>
          <w:bCs/>
          <w:lang w:eastAsia="pl-PL"/>
        </w:rPr>
        <w:t xml:space="preserve">                                </w:t>
      </w:r>
    </w:p>
    <w:p w14:paraId="43508AFF" w14:textId="77777777" w:rsidR="00904424" w:rsidRPr="00904424" w:rsidRDefault="00904424" w:rsidP="00904424">
      <w:pPr>
        <w:tabs>
          <w:tab w:val="left" w:pos="709"/>
        </w:tabs>
        <w:suppressAutoHyphens/>
        <w:spacing w:after="0" w:line="240" w:lineRule="auto"/>
        <w:jc w:val="center"/>
        <w:rPr>
          <w:rFonts w:ascii="Tahoma" w:eastAsia="Calibri" w:hAnsi="Tahoma" w:cs="Tahoma"/>
          <w:b/>
          <w:lang w:eastAsia="ar-SA"/>
        </w:rPr>
      </w:pPr>
      <w:r w:rsidRPr="00904424">
        <w:rPr>
          <w:rFonts w:ascii="Tahoma" w:eastAsia="Calibri" w:hAnsi="Tahoma" w:cs="Tahoma"/>
          <w:b/>
          <w:lang w:eastAsia="ar-SA"/>
        </w:rPr>
        <w:t>FORMULARZ OFERTY</w:t>
      </w:r>
    </w:p>
    <w:p w14:paraId="03F122D2" w14:textId="77777777" w:rsidR="00904424" w:rsidRPr="00904424" w:rsidRDefault="00904424" w:rsidP="00904424">
      <w:pPr>
        <w:tabs>
          <w:tab w:val="left" w:pos="709"/>
        </w:tabs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54D17F05" w14:textId="77777777" w:rsidR="00904424" w:rsidRPr="00904424" w:rsidRDefault="00904424" w:rsidP="00904424">
      <w:pPr>
        <w:tabs>
          <w:tab w:val="left" w:pos="709"/>
        </w:tabs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0402CD85" w14:textId="1ED445F0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 xml:space="preserve">GMINA </w:t>
      </w:r>
      <w:r>
        <w:rPr>
          <w:rFonts w:ascii="Tahoma" w:eastAsia="Calibri" w:hAnsi="Tahoma" w:cs="Tahoma"/>
          <w:sz w:val="20"/>
          <w:szCs w:val="20"/>
          <w:lang w:eastAsia="ar-SA"/>
        </w:rPr>
        <w:t>GRĘBOSZÓW</w:t>
      </w:r>
    </w:p>
    <w:p w14:paraId="7A930D9A" w14:textId="6CAD8409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33-260 Gręboszów, Gręboszów 144</w:t>
      </w:r>
    </w:p>
    <w:p w14:paraId="767DC62D" w14:textId="12E4C29D" w:rsidR="00904424" w:rsidRPr="00904424" w:rsidRDefault="00904424" w:rsidP="00904424">
      <w:pPr>
        <w:spacing w:after="0" w:line="240" w:lineRule="auto"/>
        <w:ind w:right="-4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NIP: 8711771090</w:t>
      </w: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</w:p>
    <w:p w14:paraId="5228A8A7" w14:textId="77777777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ar-SA"/>
        </w:rPr>
      </w:pPr>
    </w:p>
    <w:p w14:paraId="7CDAF5B1" w14:textId="77777777" w:rsidR="00904424" w:rsidRPr="00904424" w:rsidRDefault="00904424" w:rsidP="00904424">
      <w:pPr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77107E22" w14:textId="77777777" w:rsidR="00904424" w:rsidRPr="00904424" w:rsidRDefault="00904424" w:rsidP="00904424">
      <w:pPr>
        <w:tabs>
          <w:tab w:val="left" w:pos="356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904424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4EC3E1DA" w14:textId="77777777" w:rsidR="00904424" w:rsidRPr="00904424" w:rsidRDefault="00904424" w:rsidP="00904424">
      <w:pPr>
        <w:tabs>
          <w:tab w:val="left" w:pos="356"/>
          <w:tab w:val="left" w:pos="709"/>
        </w:tabs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BBC39A4" w14:textId="77777777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240" w:lineRule="auto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0EFC336E" w14:textId="3536E4AD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</w:t>
      </w: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7C4DB72F" w14:textId="15EF7E4B" w:rsidR="00904424" w:rsidRPr="00904424" w:rsidRDefault="00904424" w:rsidP="00904424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</w:t>
      </w: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....................................................</w:t>
      </w: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</w:t>
      </w:r>
    </w:p>
    <w:p w14:paraId="4C797711" w14:textId="1FCCB4A0" w:rsidR="00904424" w:rsidRPr="00904424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</w:t>
      </w:r>
      <w:r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</w:t>
      </w: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</w:t>
      </w:r>
    </w:p>
    <w:p w14:paraId="6AD99DB7" w14:textId="0B3A2C81" w:rsidR="00904424" w:rsidRPr="00904424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Województwo/kraj: ….....................................................................................................</w:t>
      </w: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</w:t>
      </w:r>
      <w:r w:rsidRPr="00904424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..........................  </w:t>
      </w:r>
    </w:p>
    <w:p w14:paraId="39846DD1" w14:textId="51CA0430" w:rsidR="00904424" w:rsidRPr="00904424" w:rsidRDefault="00904424" w:rsidP="00904424">
      <w:pPr>
        <w:keepNext/>
        <w:tabs>
          <w:tab w:val="left" w:pos="709"/>
        </w:tabs>
        <w:suppressAutoHyphens/>
        <w:snapToGrid w:val="0"/>
        <w:spacing w:after="0"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</w:t>
      </w:r>
      <w:r>
        <w:rPr>
          <w:rFonts w:ascii="Tahoma" w:eastAsia="Microsoft YaHei" w:hAnsi="Tahoma" w:cs="Tahoma"/>
          <w:bCs/>
          <w:sz w:val="20"/>
          <w:szCs w:val="20"/>
          <w:lang w:eastAsia="ar-SA"/>
        </w:rPr>
        <w:t>..</w:t>
      </w:r>
      <w:r w:rsidRPr="00904424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</w:t>
      </w:r>
    </w:p>
    <w:p w14:paraId="2875B9FA" w14:textId="6B1DA46E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…..................................................................................................................................................</w:t>
      </w:r>
      <w:r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14:paraId="476C777F" w14:textId="77777777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7312E83" w14:textId="2B90AFEB" w:rsidR="00904424" w:rsidRPr="00904424" w:rsidRDefault="00904424" w:rsidP="00904424">
      <w:pPr>
        <w:tabs>
          <w:tab w:val="left" w:pos="709"/>
        </w:tabs>
        <w:suppressAutoHyphens/>
        <w:snapToGrid w:val="0"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904424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14:paraId="24D2163B" w14:textId="77777777" w:rsidR="00904424" w:rsidRPr="00904424" w:rsidRDefault="00904424" w:rsidP="009044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ABA994" w14:textId="77777777" w:rsidR="00904424" w:rsidRPr="00904424" w:rsidRDefault="00904424" w:rsidP="00904424">
      <w:pPr>
        <w:numPr>
          <w:ilvl w:val="3"/>
          <w:numId w:val="27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0"/>
          <w:szCs w:val="20"/>
          <w:lang w:eastAsia="zh-CN"/>
        </w:rPr>
      </w:pPr>
      <w:r w:rsidRPr="00904424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16956BEF" w14:textId="77777777" w:rsidR="00904424" w:rsidRPr="00904424" w:rsidRDefault="00904424" w:rsidP="00904424">
      <w:pPr>
        <w:suppressAutoHyphens/>
        <w:spacing w:after="0" w:line="240" w:lineRule="auto"/>
        <w:rPr>
          <w:rFonts w:ascii="Tahoma" w:hAnsi="Tahoma" w:cs="Tahoma"/>
          <w:sz w:val="12"/>
          <w:szCs w:val="12"/>
          <w:lang w:eastAsia="zh-CN"/>
        </w:rPr>
      </w:pPr>
    </w:p>
    <w:p w14:paraId="7D5A6924" w14:textId="77777777" w:rsidR="00904424" w:rsidRPr="00904424" w:rsidRDefault="00904424" w:rsidP="00904424">
      <w:pPr>
        <w:suppressAutoHyphens/>
        <w:spacing w:after="0" w:line="360" w:lineRule="auto"/>
        <w:ind w:left="426"/>
        <w:rPr>
          <w:rFonts w:ascii="Times New Roman" w:hAnsi="Times New Roman"/>
          <w:sz w:val="20"/>
          <w:szCs w:val="20"/>
          <w:lang w:eastAsia="zh-CN"/>
        </w:rPr>
      </w:pPr>
      <w:r w:rsidRPr="00904424">
        <w:rPr>
          <w:rFonts w:ascii="Tahoma" w:hAnsi="Tahoma" w:cs="Tahoma"/>
          <w:b/>
          <w:szCs w:val="20"/>
          <w:lang w:eastAsia="zh-CN"/>
        </w:rPr>
        <w:t xml:space="preserve">za cenę (brutto)          </w:t>
      </w:r>
      <w:r w:rsidRPr="00904424">
        <w:rPr>
          <w:rFonts w:ascii="Tahoma" w:hAnsi="Tahoma" w:cs="Tahoma"/>
          <w:szCs w:val="20"/>
          <w:lang w:eastAsia="zh-CN"/>
        </w:rPr>
        <w:t>...............................................................  zł,</w:t>
      </w:r>
      <w:r w:rsidRPr="00904424">
        <w:rPr>
          <w:rFonts w:ascii="Tahoma" w:hAnsi="Tahoma" w:cs="Tahoma"/>
          <w:b/>
          <w:szCs w:val="20"/>
          <w:lang w:eastAsia="zh-CN"/>
        </w:rPr>
        <w:t xml:space="preserve"> </w:t>
      </w:r>
    </w:p>
    <w:p w14:paraId="1080888F" w14:textId="77777777" w:rsidR="00904424" w:rsidRPr="00904424" w:rsidRDefault="00904424" w:rsidP="0090442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904424">
        <w:rPr>
          <w:rFonts w:ascii="Tahoma" w:eastAsia="Tahoma" w:hAnsi="Tahoma" w:cs="Tahoma"/>
          <w:szCs w:val="20"/>
          <w:lang w:eastAsia="zh-CN"/>
        </w:rPr>
        <w:t xml:space="preserve">              </w:t>
      </w:r>
      <w:r w:rsidRPr="00904424">
        <w:rPr>
          <w:rFonts w:ascii="Tahoma" w:hAnsi="Tahoma" w:cs="Tahoma"/>
          <w:szCs w:val="20"/>
          <w:lang w:eastAsia="zh-CN"/>
        </w:rPr>
        <w:t>tj.:</w:t>
      </w:r>
    </w:p>
    <w:p w14:paraId="2E03A0CE" w14:textId="77777777" w:rsidR="00904424" w:rsidRPr="00904424" w:rsidRDefault="00904424" w:rsidP="00904424">
      <w:pPr>
        <w:suppressAutoHyphens/>
        <w:spacing w:after="0" w:line="360" w:lineRule="auto"/>
        <w:ind w:left="1134"/>
        <w:rPr>
          <w:rFonts w:ascii="Tahoma" w:hAnsi="Tahoma" w:cs="Tahoma"/>
          <w:b/>
          <w:szCs w:val="20"/>
          <w:lang w:eastAsia="zh-CN"/>
        </w:rPr>
      </w:pPr>
      <w:r w:rsidRPr="00904424">
        <w:rPr>
          <w:rFonts w:ascii="Tahoma" w:hAnsi="Tahoma" w:cs="Tahoma"/>
          <w:szCs w:val="20"/>
          <w:lang w:eastAsia="zh-CN"/>
        </w:rPr>
        <w:t xml:space="preserve">za cenę bez VAT  ..............................................................  zł  </w:t>
      </w:r>
      <w:r w:rsidRPr="00904424">
        <w:rPr>
          <w:rFonts w:ascii="Tahoma" w:hAnsi="Tahoma" w:cs="Tahoma"/>
          <w:b/>
          <w:szCs w:val="20"/>
          <w:lang w:eastAsia="zh-CN"/>
        </w:rPr>
        <w:t xml:space="preserve"> </w:t>
      </w:r>
    </w:p>
    <w:p w14:paraId="5C3CC3EB" w14:textId="77777777" w:rsidR="00904424" w:rsidRPr="00904424" w:rsidRDefault="00904424" w:rsidP="00904424">
      <w:pPr>
        <w:suppressAutoHyphens/>
        <w:spacing w:after="0" w:line="360" w:lineRule="auto"/>
        <w:ind w:left="1134"/>
        <w:rPr>
          <w:rFonts w:ascii="Times New Roman" w:hAnsi="Times New Roman"/>
          <w:sz w:val="16"/>
          <w:szCs w:val="16"/>
          <w:lang w:eastAsia="zh-CN"/>
        </w:rPr>
      </w:pPr>
    </w:p>
    <w:p w14:paraId="2234FA58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szCs w:val="20"/>
          <w:lang w:eastAsia="zh-CN"/>
        </w:rPr>
      </w:pPr>
      <w:bookmarkStart w:id="1" w:name="_Hlk92803546"/>
      <w:r w:rsidRPr="00904424">
        <w:rPr>
          <w:rFonts w:ascii="Tahoma" w:eastAsia="Tahoma" w:hAnsi="Tahoma" w:cs="Tahoma"/>
          <w:b/>
          <w:szCs w:val="20"/>
          <w:lang w:eastAsia="zh-CN"/>
        </w:rPr>
        <w:t xml:space="preserve"> </w:t>
      </w:r>
      <w:r w:rsidRPr="00904424">
        <w:rPr>
          <w:rFonts w:ascii="Tahoma" w:hAnsi="Tahoma" w:cs="Tahoma"/>
          <w:b/>
          <w:szCs w:val="20"/>
          <w:lang w:eastAsia="zh-CN"/>
        </w:rPr>
        <w:tab/>
      </w:r>
      <w:r w:rsidRPr="00904424">
        <w:rPr>
          <w:rFonts w:ascii="Tahoma" w:hAnsi="Tahoma" w:cs="Tahoma"/>
          <w:szCs w:val="20"/>
          <w:lang w:eastAsia="zh-CN"/>
        </w:rPr>
        <w:t xml:space="preserve">+ VAT  ……… tj.   .............................................................  zł </w:t>
      </w:r>
    </w:p>
    <w:p w14:paraId="6574D1FD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  <w:r w:rsidRPr="00904424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904424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4DA8D6D0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6145C5B9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4CBF3415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5E3DD65B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05553AE7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31C15B3A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61D59975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5A6D1217" w14:textId="77777777" w:rsidR="00904424" w:rsidRPr="00904424" w:rsidRDefault="00904424" w:rsidP="00904424">
      <w:pPr>
        <w:suppressAutoHyphens/>
        <w:spacing w:after="0" w:line="240" w:lineRule="auto"/>
        <w:ind w:left="1134" w:hanging="74"/>
        <w:rPr>
          <w:rFonts w:ascii="Times New Roman" w:hAnsi="Times New Roman"/>
          <w:sz w:val="20"/>
          <w:szCs w:val="20"/>
          <w:lang w:eastAsia="zh-CN"/>
        </w:rPr>
      </w:pPr>
    </w:p>
    <w:bookmarkEnd w:id="1"/>
    <w:p w14:paraId="255BEE79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34"/>
        <w:gridCol w:w="950"/>
        <w:gridCol w:w="922"/>
        <w:gridCol w:w="622"/>
        <w:gridCol w:w="1054"/>
        <w:gridCol w:w="1159"/>
        <w:gridCol w:w="1021"/>
      </w:tblGrid>
      <w:tr w:rsidR="00904424" w:rsidRPr="00904424" w14:paraId="644C4155" w14:textId="77777777" w:rsidTr="00D512FE">
        <w:tc>
          <w:tcPr>
            <w:tcW w:w="2689" w:type="dxa"/>
            <w:shd w:val="clear" w:color="auto" w:fill="auto"/>
            <w:vAlign w:val="center"/>
          </w:tcPr>
          <w:p w14:paraId="52D863E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Oferowane krzesło ewakuacyjne</w:t>
            </w:r>
          </w:p>
          <w:p w14:paraId="527EA8B5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Producent/model/typ/</w:t>
            </w:r>
            <w:r w:rsidRPr="00904424">
              <w:rPr>
                <w:rFonts w:ascii="Tahoma" w:hAnsi="Tahoma" w:cs="Tahoma"/>
                <w:sz w:val="16"/>
                <w:szCs w:val="16"/>
              </w:rPr>
              <w:br/>
              <w:t>nr katalogowy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1AFC45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Cena jedn. netto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4CDF14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Podatek VAT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E16A6FB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Cena jedn. brutto (kol. 2x3)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610C52C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C690897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Wartość netto    (kol. 2x5)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7B805E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Wartość podatku VAT              (kol. 6x3)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F8651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Wartość brutto  (kol. 6+7)</w:t>
            </w:r>
          </w:p>
        </w:tc>
      </w:tr>
      <w:tr w:rsidR="00904424" w:rsidRPr="00904424" w14:paraId="0D6B6F04" w14:textId="77777777" w:rsidTr="00D512FE">
        <w:tc>
          <w:tcPr>
            <w:tcW w:w="2689" w:type="dxa"/>
            <w:shd w:val="clear" w:color="auto" w:fill="auto"/>
            <w:vAlign w:val="center"/>
          </w:tcPr>
          <w:p w14:paraId="5C73495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D2A624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53C8AB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EA388CC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2C3B18F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87F7E50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E1D81DB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0B8148" w14:textId="77777777" w:rsidR="00904424" w:rsidRPr="00904424" w:rsidRDefault="00904424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442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904424" w:rsidRPr="00904424" w14:paraId="44B1360F" w14:textId="77777777" w:rsidTr="00D512FE">
        <w:tc>
          <w:tcPr>
            <w:tcW w:w="2689" w:type="dxa"/>
            <w:shd w:val="clear" w:color="auto" w:fill="auto"/>
          </w:tcPr>
          <w:p w14:paraId="6D8EA758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14B6D255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44AFC7FE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26982F32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3757556D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14:paraId="2C74FC48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14:paraId="1EFF2D26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3E73E039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E6DC73D" w14:textId="097DCB85" w:rsidR="00904424" w:rsidRPr="00904424" w:rsidRDefault="00952D26" w:rsidP="0090442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904424" w:rsidRPr="00904424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054" w:type="dxa"/>
            <w:shd w:val="clear" w:color="auto" w:fill="auto"/>
          </w:tcPr>
          <w:p w14:paraId="54817BE0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14:paraId="067A1F03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16047961" w14:textId="77777777" w:rsidR="00904424" w:rsidRPr="00904424" w:rsidRDefault="00904424" w:rsidP="0090442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D73C3A6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3D25AE37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699957EF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>Warunki płatności:</w:t>
      </w:r>
    </w:p>
    <w:p w14:paraId="3ACF5181" w14:textId="77777777" w:rsidR="00904424" w:rsidRPr="00904424" w:rsidRDefault="00904424" w:rsidP="00904424">
      <w:pPr>
        <w:numPr>
          <w:ilvl w:val="0"/>
          <w:numId w:val="28"/>
        </w:numPr>
        <w:tabs>
          <w:tab w:val="num" w:pos="540"/>
        </w:tabs>
        <w:autoSpaceDN w:val="0"/>
        <w:spacing w:after="0" w:line="240" w:lineRule="auto"/>
        <w:ind w:hanging="784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przelew na konto </w:t>
      </w:r>
    </w:p>
    <w:p w14:paraId="3E7687FF" w14:textId="77777777" w:rsidR="00904424" w:rsidRPr="00904424" w:rsidRDefault="00904424" w:rsidP="00904424">
      <w:pPr>
        <w:numPr>
          <w:ilvl w:val="0"/>
          <w:numId w:val="28"/>
        </w:numPr>
        <w:tabs>
          <w:tab w:val="num" w:pos="540"/>
        </w:tabs>
        <w:autoSpaceDN w:val="0"/>
        <w:spacing w:after="0" w:line="240" w:lineRule="auto"/>
        <w:ind w:left="540" w:hanging="25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termin płatności – 30 dni licząc od daty dostawy towaru i faktury. </w:t>
      </w:r>
    </w:p>
    <w:p w14:paraId="644C1C13" w14:textId="77777777" w:rsidR="00904424" w:rsidRPr="00904424" w:rsidRDefault="00904424" w:rsidP="00904424">
      <w:pPr>
        <w:autoSpaceDN w:val="0"/>
        <w:spacing w:after="0"/>
        <w:ind w:left="54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56DDE7F5" w14:textId="1AB41825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Zobowiązuję się do realizacji zamówienia w terminie </w:t>
      </w:r>
      <w:r w:rsidRPr="00904424">
        <w:rPr>
          <w:rFonts w:ascii="Tahoma" w:hAnsi="Tahoma" w:cs="Tahoma"/>
          <w:b/>
          <w:bCs/>
          <w:sz w:val="20"/>
          <w:szCs w:val="20"/>
          <w:lang w:eastAsia="pl-PL"/>
        </w:rPr>
        <w:t>……… dni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(nie dłuższym niż </w:t>
      </w:r>
      <w:r>
        <w:rPr>
          <w:rFonts w:ascii="Tahoma" w:hAnsi="Tahoma" w:cs="Tahoma"/>
          <w:sz w:val="20"/>
          <w:szCs w:val="20"/>
          <w:lang w:eastAsia="pl-PL"/>
        </w:rPr>
        <w:t>14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dni licząc od dnia podpisania umowy). </w:t>
      </w:r>
    </w:p>
    <w:p w14:paraId="1A1880CA" w14:textId="3067DCAA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  <w:r w:rsidRPr="00904424">
        <w:rPr>
          <w:rFonts w:ascii="Tahoma" w:hAnsi="Tahoma" w:cs="Tahoma"/>
          <w:sz w:val="16"/>
          <w:szCs w:val="16"/>
          <w:u w:val="single"/>
          <w:lang w:eastAsia="pl-PL"/>
        </w:rPr>
        <w:t>Uwaga: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W przypadku, gdy Wykonawca pozostawi niewypełnione miejsce, Wykonawca oświadcza, że dokona realizacji zamówienia w terminie </w:t>
      </w:r>
      <w:r>
        <w:rPr>
          <w:rFonts w:ascii="Tahoma" w:hAnsi="Tahoma" w:cs="Tahoma"/>
          <w:sz w:val="16"/>
          <w:szCs w:val="16"/>
          <w:lang w:eastAsia="pl-PL"/>
        </w:rPr>
        <w:t>nie dłuższym niż 14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dni licząc od dnia podpisania umowy.</w:t>
      </w:r>
    </w:p>
    <w:p w14:paraId="3911969B" w14:textId="77777777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2CB8E40" w14:textId="01349083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  <w:lang w:eastAsia="pl-PL"/>
        </w:rPr>
        <w:t xml:space="preserve">Udzielam </w:t>
      </w:r>
      <w:r w:rsidR="00952D26">
        <w:rPr>
          <w:rFonts w:ascii="Tahoma" w:hAnsi="Tahoma" w:cs="Tahoma"/>
          <w:sz w:val="20"/>
          <w:szCs w:val="20"/>
          <w:lang w:eastAsia="pl-PL"/>
        </w:rPr>
        <w:t>gwarancji na zaoferowane krzesło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ewakuacyjne na okres: </w:t>
      </w:r>
      <w:r w:rsidRPr="00904424">
        <w:rPr>
          <w:rFonts w:ascii="Tahoma" w:hAnsi="Tahoma" w:cs="Tahoma"/>
          <w:b/>
          <w:bCs/>
          <w:sz w:val="20"/>
          <w:szCs w:val="20"/>
          <w:lang w:eastAsia="pl-PL"/>
        </w:rPr>
        <w:t>……… miesięcy</w:t>
      </w:r>
      <w:r w:rsidRPr="00904424">
        <w:rPr>
          <w:rFonts w:ascii="Tahoma" w:hAnsi="Tahoma" w:cs="Tahoma"/>
          <w:sz w:val="20"/>
          <w:szCs w:val="20"/>
          <w:lang w:eastAsia="pl-PL"/>
        </w:rPr>
        <w:t xml:space="preserve"> (min. 24 miesiące).</w:t>
      </w:r>
    </w:p>
    <w:p w14:paraId="061D1435" w14:textId="7A6924E4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  <w:r w:rsidRPr="00904424">
        <w:rPr>
          <w:rFonts w:ascii="Tahoma" w:hAnsi="Tahoma" w:cs="Tahoma"/>
          <w:sz w:val="16"/>
          <w:szCs w:val="16"/>
          <w:u w:val="single"/>
          <w:lang w:eastAsia="pl-PL"/>
        </w:rPr>
        <w:t>Uwaga: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W przypadku, gdy Wykonawca pozostawi niewypełnione miejsce, Wykonawca oświadcza, że udzieli </w:t>
      </w:r>
      <w:r w:rsidR="00952D26">
        <w:rPr>
          <w:rFonts w:ascii="Tahoma" w:hAnsi="Tahoma" w:cs="Tahoma"/>
          <w:sz w:val="16"/>
          <w:szCs w:val="16"/>
          <w:lang w:eastAsia="pl-PL"/>
        </w:rPr>
        <w:t>gwarancji na zaoferowane krzesło</w:t>
      </w:r>
      <w:r w:rsidRPr="00904424">
        <w:rPr>
          <w:rFonts w:ascii="Tahoma" w:hAnsi="Tahoma" w:cs="Tahoma"/>
          <w:sz w:val="16"/>
          <w:szCs w:val="16"/>
          <w:lang w:eastAsia="pl-PL"/>
        </w:rPr>
        <w:t xml:space="preserve"> ewakuacyjne na okres 24 miesięcy.</w:t>
      </w:r>
    </w:p>
    <w:p w14:paraId="249CD88C" w14:textId="77777777" w:rsidR="00904424" w:rsidRPr="00904424" w:rsidRDefault="00904424" w:rsidP="00904424">
      <w:pPr>
        <w:autoSpaceDN w:val="0"/>
        <w:spacing w:after="0"/>
        <w:ind w:left="284"/>
        <w:jc w:val="both"/>
        <w:rPr>
          <w:rFonts w:ascii="Tahoma" w:hAnsi="Tahoma" w:cs="Tahoma"/>
          <w:sz w:val="16"/>
          <w:szCs w:val="16"/>
          <w:lang w:eastAsia="pl-PL"/>
        </w:rPr>
      </w:pPr>
    </w:p>
    <w:p w14:paraId="302C3B8B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  <w:lang w:eastAsia="pl-PL"/>
        </w:rPr>
        <w:t>Oświadczam, że otrzymałem od Zamawiającego wszystkie niezbędne dane, informacje potrzebne do przygotowania oferty, znany jest mi zakres niniejszego zamówienia.</w:t>
      </w:r>
    </w:p>
    <w:p w14:paraId="2BF4FE51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</w:rPr>
        <w:t xml:space="preserve">Oświadczam, że w przypadku wybrania mojej oferty zobowiązuję się do podpisania umowy zgodnie załączonym wzorem. </w:t>
      </w:r>
    </w:p>
    <w:p w14:paraId="70CD3374" w14:textId="77777777" w:rsidR="00904424" w:rsidRPr="00904424" w:rsidRDefault="00904424" w:rsidP="00904424">
      <w:pPr>
        <w:numPr>
          <w:ilvl w:val="1"/>
          <w:numId w:val="26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</w:rPr>
        <w:t>W załączeniu składam:</w:t>
      </w:r>
    </w:p>
    <w:p w14:paraId="0B3BD4AB" w14:textId="77777777" w:rsidR="00904424" w:rsidRPr="00904424" w:rsidRDefault="00904424" w:rsidP="00904424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r w:rsidRPr="00904424">
        <w:rPr>
          <w:rFonts w:ascii="Tahoma" w:hAnsi="Tahoma" w:cs="Tahoma"/>
          <w:sz w:val="20"/>
          <w:szCs w:val="20"/>
        </w:rPr>
        <w:t xml:space="preserve">- </w:t>
      </w:r>
      <w:bookmarkStart w:id="2" w:name="_Hlk129768251"/>
      <w:r w:rsidRPr="00904424">
        <w:rPr>
          <w:rFonts w:ascii="Tahoma" w:hAnsi="Tahoma" w:cs="Tahoma"/>
          <w:sz w:val="20"/>
          <w:szCs w:val="20"/>
        </w:rPr>
        <w:t>opis parametrów technicznych i użytkowych zaoferowanego krzesła ewakuacyjnego</w:t>
      </w:r>
      <w:bookmarkEnd w:id="2"/>
      <w:r w:rsidRPr="00904424">
        <w:rPr>
          <w:rFonts w:ascii="Tahoma" w:hAnsi="Tahoma" w:cs="Tahoma"/>
          <w:sz w:val="20"/>
          <w:szCs w:val="20"/>
        </w:rPr>
        <w:t>,</w:t>
      </w:r>
    </w:p>
    <w:p w14:paraId="115A4A6A" w14:textId="75AA0A6A" w:rsidR="00904424" w:rsidRDefault="00904424" w:rsidP="00904424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  <w:r w:rsidRPr="00904424">
        <w:rPr>
          <w:rFonts w:ascii="Tahoma" w:hAnsi="Tahoma" w:cs="Tahoma"/>
          <w:sz w:val="20"/>
          <w:szCs w:val="20"/>
        </w:rPr>
        <w:t xml:space="preserve">- </w:t>
      </w:r>
      <w:r w:rsidR="00952D26">
        <w:rPr>
          <w:rFonts w:ascii="Tahoma" w:hAnsi="Tahoma" w:cs="Tahoma"/>
          <w:sz w:val="20"/>
          <w:szCs w:val="20"/>
        </w:rPr>
        <w:t>c</w:t>
      </w:r>
      <w:r w:rsidR="00952D26" w:rsidRPr="00952D26">
        <w:rPr>
          <w:rFonts w:ascii="Tahoma" w:hAnsi="Tahoma" w:cs="Tahoma"/>
          <w:sz w:val="20"/>
          <w:szCs w:val="20"/>
        </w:rPr>
        <w:t>ertyfikat</w:t>
      </w:r>
      <w:r w:rsidR="003238DD">
        <w:rPr>
          <w:rFonts w:ascii="Tahoma" w:hAnsi="Tahoma" w:cs="Tahoma"/>
          <w:sz w:val="20"/>
          <w:szCs w:val="20"/>
        </w:rPr>
        <w:t xml:space="preserve"> </w:t>
      </w:r>
      <w:r w:rsidR="00952D26" w:rsidRPr="00952D26">
        <w:rPr>
          <w:rFonts w:ascii="Tahoma" w:hAnsi="Tahoma" w:cs="Tahoma"/>
          <w:sz w:val="20"/>
          <w:szCs w:val="20"/>
        </w:rPr>
        <w:t>–</w:t>
      </w:r>
      <w:r w:rsidR="003238DD">
        <w:rPr>
          <w:rFonts w:ascii="Tahoma" w:hAnsi="Tahoma" w:cs="Tahoma"/>
          <w:sz w:val="20"/>
          <w:szCs w:val="20"/>
        </w:rPr>
        <w:t xml:space="preserve"> </w:t>
      </w:r>
      <w:r w:rsidR="00952D26" w:rsidRPr="00952D26">
        <w:rPr>
          <w:rFonts w:ascii="Tahoma" w:hAnsi="Tahoma" w:cs="Tahoma"/>
          <w:sz w:val="20"/>
          <w:szCs w:val="20"/>
        </w:rPr>
        <w:t>potwierdzający jakość i wytrzymałość</w:t>
      </w:r>
      <w:r w:rsidR="00952D26" w:rsidRPr="00904424">
        <w:rPr>
          <w:rFonts w:ascii="Tahoma" w:hAnsi="Tahoma" w:cs="Tahoma"/>
          <w:sz w:val="20"/>
          <w:szCs w:val="20"/>
        </w:rPr>
        <w:t xml:space="preserve"> </w:t>
      </w:r>
      <w:bookmarkStart w:id="3" w:name="_GoBack"/>
      <w:bookmarkEnd w:id="3"/>
      <w:r w:rsidR="00952D26">
        <w:rPr>
          <w:rFonts w:ascii="Tahoma" w:hAnsi="Tahoma" w:cs="Tahoma"/>
          <w:sz w:val="20"/>
          <w:szCs w:val="20"/>
        </w:rPr>
        <w:t>d</w:t>
      </w:r>
      <w:r w:rsidRPr="00904424">
        <w:rPr>
          <w:rFonts w:ascii="Tahoma" w:hAnsi="Tahoma" w:cs="Tahoma"/>
          <w:sz w:val="20"/>
          <w:szCs w:val="20"/>
        </w:rPr>
        <w:t>la zaoferowanego krzesła ewakuacyjnego.</w:t>
      </w:r>
    </w:p>
    <w:p w14:paraId="069D02CB" w14:textId="7B8DF497" w:rsidR="00952D26" w:rsidRPr="00952D26" w:rsidRDefault="00952D26" w:rsidP="00952D26">
      <w:pPr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14:paraId="4FE57104" w14:textId="77777777" w:rsidR="00904424" w:rsidRPr="00904424" w:rsidRDefault="00904424" w:rsidP="00904424">
      <w:pPr>
        <w:spacing w:after="0"/>
        <w:ind w:left="4500"/>
        <w:jc w:val="both"/>
        <w:rPr>
          <w:rFonts w:ascii="Tahoma" w:hAnsi="Tahoma" w:cs="Tahoma"/>
          <w:sz w:val="20"/>
          <w:szCs w:val="20"/>
        </w:rPr>
      </w:pPr>
    </w:p>
    <w:p w14:paraId="302D7C3F" w14:textId="77777777" w:rsidR="00904424" w:rsidRPr="00904424" w:rsidRDefault="00904424" w:rsidP="00904424">
      <w:pPr>
        <w:spacing w:after="0"/>
        <w:ind w:left="4500"/>
        <w:jc w:val="both"/>
        <w:rPr>
          <w:rFonts w:cs="Calibri"/>
        </w:rPr>
      </w:pPr>
    </w:p>
    <w:p w14:paraId="5C0455E6" w14:textId="77777777" w:rsidR="00904424" w:rsidRPr="00904424" w:rsidRDefault="00904424" w:rsidP="00904424">
      <w:pPr>
        <w:spacing w:after="0"/>
        <w:ind w:left="4500"/>
        <w:jc w:val="both"/>
        <w:rPr>
          <w:rFonts w:cs="Calibri"/>
        </w:rPr>
      </w:pPr>
    </w:p>
    <w:p w14:paraId="2D6050AB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b/>
          <w:bCs/>
          <w:lang w:eastAsia="pl-PL"/>
        </w:rPr>
      </w:pPr>
    </w:p>
    <w:p w14:paraId="63036A1D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lang w:eastAsia="pl-PL"/>
        </w:rPr>
        <w:t xml:space="preserve">                                </w:t>
      </w:r>
      <w:r w:rsidRPr="00904424">
        <w:rPr>
          <w:rFonts w:ascii="Tahoma" w:hAnsi="Tahoma" w:cs="Tahoma"/>
          <w:sz w:val="20"/>
          <w:szCs w:val="20"/>
          <w:lang w:eastAsia="pl-PL"/>
        </w:rPr>
        <w:t>…………………………………</w:t>
      </w:r>
    </w:p>
    <w:p w14:paraId="150ACB01" w14:textId="77777777" w:rsidR="00904424" w:rsidRPr="00904424" w:rsidRDefault="00904424" w:rsidP="00904424">
      <w:pPr>
        <w:spacing w:after="0" w:line="240" w:lineRule="auto"/>
        <w:ind w:left="5529" w:right="567" w:hanging="1985"/>
        <w:rPr>
          <w:rFonts w:ascii="Tahoma" w:hAnsi="Tahoma" w:cs="Tahoma"/>
          <w:sz w:val="20"/>
          <w:szCs w:val="20"/>
          <w:lang w:eastAsia="pl-PL"/>
        </w:rPr>
      </w:pPr>
      <w:r w:rsidRPr="00904424">
        <w:rPr>
          <w:rFonts w:ascii="Tahoma" w:hAnsi="Tahoma" w:cs="Tahoma"/>
          <w:sz w:val="20"/>
          <w:szCs w:val="20"/>
          <w:lang w:eastAsia="pl-PL"/>
        </w:rPr>
        <w:t xml:space="preserve">                                   data i podpis Wykonawcy</w:t>
      </w:r>
      <w:bookmarkEnd w:id="0"/>
    </w:p>
    <w:p w14:paraId="4D08BB50" w14:textId="77777777" w:rsidR="00F909B6" w:rsidRPr="00904424" w:rsidRDefault="00F909B6" w:rsidP="00904424"/>
    <w:sectPr w:rsidR="00F909B6" w:rsidRPr="00904424" w:rsidSect="00F909B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5243" w14:textId="77777777" w:rsidR="00874B66" w:rsidRDefault="00874B66">
      <w:pPr>
        <w:spacing w:after="0" w:line="240" w:lineRule="auto"/>
      </w:pPr>
      <w:r>
        <w:separator/>
      </w:r>
    </w:p>
  </w:endnote>
  <w:endnote w:type="continuationSeparator" w:id="0">
    <w:p w14:paraId="24B27032" w14:textId="77777777" w:rsidR="00874B66" w:rsidRDefault="0087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D11BFA6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lang w:eastAsia="pl-PL"/>
      </w:rPr>
      <w:drawing>
        <wp:inline distT="0" distB="0" distL="0" distR="0" wp14:anchorId="0244F188" wp14:editId="3A10258E">
          <wp:extent cx="1704975" cy="569470"/>
          <wp:effectExtent l="0" t="0" r="0" b="254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 w:rsidR="00325AC1">
      <w:rPr>
        <w:rFonts w:eastAsia="Calibri"/>
        <w:noProof/>
        <w:color w:val="FF0000"/>
        <w:lang w:eastAsia="pl-PL"/>
      </w:rPr>
      <w:drawing>
        <wp:inline distT="0" distB="0" distL="0" distR="0" wp14:anchorId="703B336C" wp14:editId="0D18DEA8">
          <wp:extent cx="409575" cy="46674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5AC1" w:rsidRPr="00325AC1">
      <w:rPr>
        <w:rFonts w:eastAsia="Calibri"/>
        <w:b/>
      </w:rPr>
      <w:t>Gmina Gręboszów</w:t>
    </w:r>
    <w:r w:rsidR="001B7902">
      <w:rPr>
        <w:rFonts w:eastAsia="Calibri"/>
        <w:noProof/>
        <w:color w:val="FF0000"/>
        <w:lang w:eastAsia="pl-PL"/>
      </w:rPr>
      <w:drawing>
        <wp:inline distT="0" distB="0" distL="0" distR="0" wp14:anchorId="35BAF927" wp14:editId="75BC9EC9">
          <wp:extent cx="5759450" cy="81457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OSZW-he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4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F64B" w14:textId="77777777" w:rsidR="00874B66" w:rsidRDefault="00874B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A3B79C" w14:textId="77777777" w:rsidR="00874B66" w:rsidRDefault="0087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8F9"/>
    <w:multiLevelType w:val="hybridMultilevel"/>
    <w:tmpl w:val="957A0FD8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22DB7"/>
    <w:multiLevelType w:val="hybridMultilevel"/>
    <w:tmpl w:val="26E8FEC0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52BB1"/>
    <w:multiLevelType w:val="hybridMultilevel"/>
    <w:tmpl w:val="C4CC5ABA"/>
    <w:lvl w:ilvl="0" w:tplc="8BA852E6">
      <w:start w:val="1"/>
      <w:numFmt w:val="upperRoman"/>
      <w:lvlText w:val="%1."/>
      <w:lvlJc w:val="left"/>
      <w:pPr>
        <w:ind w:left="644" w:hanging="360"/>
      </w:pPr>
      <w:rPr>
        <w:rFonts w:ascii="Tahoma" w:eastAsia="Calibri" w:hAnsi="Tahoma" w:cs="Tahoma"/>
        <w:b/>
      </w:rPr>
    </w:lvl>
    <w:lvl w:ilvl="1" w:tplc="D224349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6AE126">
      <w:start w:val="1"/>
      <w:numFmt w:val="decimal"/>
      <w:lvlText w:val="%4)"/>
      <w:lvlJc w:val="left"/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03B06"/>
    <w:multiLevelType w:val="hybridMultilevel"/>
    <w:tmpl w:val="D8FCDCCC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54B8B"/>
    <w:multiLevelType w:val="hybridMultilevel"/>
    <w:tmpl w:val="B1742304"/>
    <w:lvl w:ilvl="0" w:tplc="8B048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664C9"/>
    <w:multiLevelType w:val="singleLevel"/>
    <w:tmpl w:val="72187F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6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9"/>
  </w:num>
  <w:num w:numId="5">
    <w:abstractNumId w:val="5"/>
  </w:num>
  <w:num w:numId="6">
    <w:abstractNumId w:val="22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26"/>
  </w:num>
  <w:num w:numId="12">
    <w:abstractNumId w:val="24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17"/>
  </w:num>
  <w:num w:numId="19">
    <w:abstractNumId w:val="6"/>
  </w:num>
  <w:num w:numId="20">
    <w:abstractNumId w:val="11"/>
  </w:num>
  <w:num w:numId="21">
    <w:abstractNumId w:val="1"/>
  </w:num>
  <w:num w:numId="22">
    <w:abstractNumId w:val="10"/>
  </w:num>
  <w:num w:numId="23">
    <w:abstractNumId w:val="4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902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F6BE0"/>
    <w:rsid w:val="0032268E"/>
    <w:rsid w:val="00323140"/>
    <w:rsid w:val="003238DD"/>
    <w:rsid w:val="00324541"/>
    <w:rsid w:val="00325AC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1EEA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B66"/>
    <w:rsid w:val="00874FD7"/>
    <w:rsid w:val="00894D9E"/>
    <w:rsid w:val="008B5D3C"/>
    <w:rsid w:val="008C0DD2"/>
    <w:rsid w:val="008C1941"/>
    <w:rsid w:val="008C39CF"/>
    <w:rsid w:val="008C6298"/>
    <w:rsid w:val="008D43C9"/>
    <w:rsid w:val="008F09E6"/>
    <w:rsid w:val="0090247B"/>
    <w:rsid w:val="00904424"/>
    <w:rsid w:val="0092417A"/>
    <w:rsid w:val="0092652F"/>
    <w:rsid w:val="009269D2"/>
    <w:rsid w:val="00935369"/>
    <w:rsid w:val="00945190"/>
    <w:rsid w:val="0094526F"/>
    <w:rsid w:val="00946765"/>
    <w:rsid w:val="00952D26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5DA"/>
    <w:rsid w:val="00B26F75"/>
    <w:rsid w:val="00B66B2F"/>
    <w:rsid w:val="00B71470"/>
    <w:rsid w:val="00B868F5"/>
    <w:rsid w:val="00B90A5A"/>
    <w:rsid w:val="00BA676A"/>
    <w:rsid w:val="00BD2BDD"/>
    <w:rsid w:val="00C24796"/>
    <w:rsid w:val="00C2636C"/>
    <w:rsid w:val="00C72B8F"/>
    <w:rsid w:val="00C778D0"/>
    <w:rsid w:val="00CE016E"/>
    <w:rsid w:val="00CE4458"/>
    <w:rsid w:val="00CE7999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909B6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D38B6-CB5D-4E2C-8016-9B6DEA60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13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user13</cp:lastModifiedBy>
  <cp:revision>6</cp:revision>
  <cp:lastPrinted>2022-02-09T13:36:00Z</cp:lastPrinted>
  <dcterms:created xsi:type="dcterms:W3CDTF">2023-06-19T11:39:00Z</dcterms:created>
  <dcterms:modified xsi:type="dcterms:W3CDTF">2023-06-30T12:21:00Z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