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8BA74" w14:textId="77777777" w:rsidR="00F245C5" w:rsidRPr="003E7BA1" w:rsidRDefault="00B06B92" w:rsidP="003E7BA1">
      <w:pPr>
        <w:spacing w:after="600" w:line="276" w:lineRule="auto"/>
        <w:jc w:val="right"/>
        <w:rPr>
          <w:rFonts w:ascii="Arial" w:hAnsi="Arial" w:cs="Arial"/>
        </w:rPr>
      </w:pPr>
      <w:bookmarkStart w:id="0" w:name="_Hlk53520193"/>
      <w:r w:rsidRPr="003E7BA1">
        <w:rPr>
          <w:rFonts w:ascii="Arial" w:hAnsi="Arial" w:cs="Arial"/>
        </w:rPr>
        <w:t>Ostrów Wielkopolski</w:t>
      </w:r>
      <w:r w:rsidR="00F245C5" w:rsidRPr="003E7BA1">
        <w:rPr>
          <w:rFonts w:ascii="Arial" w:hAnsi="Arial" w:cs="Arial"/>
        </w:rPr>
        <w:t xml:space="preserve"> dnia: </w:t>
      </w:r>
      <w:r w:rsidRPr="003E7BA1">
        <w:rPr>
          <w:rFonts w:ascii="Arial" w:hAnsi="Arial" w:cs="Arial"/>
        </w:rPr>
        <w:t>2024-06-20</w:t>
      </w:r>
    </w:p>
    <w:p w14:paraId="4CD5CD4E" w14:textId="002333D5" w:rsidR="00F245C5" w:rsidRPr="003E7BA1" w:rsidRDefault="00B06B92" w:rsidP="003E7BA1">
      <w:pPr>
        <w:spacing w:line="276" w:lineRule="auto"/>
        <w:ind w:right="3969"/>
        <w:rPr>
          <w:rFonts w:ascii="Arial" w:hAnsi="Arial" w:cs="Arial"/>
          <w:b/>
          <w:bCs/>
        </w:rPr>
      </w:pPr>
      <w:r w:rsidRPr="003E7BA1">
        <w:rPr>
          <w:rFonts w:ascii="Arial" w:hAnsi="Arial" w:cs="Arial"/>
          <w:b/>
          <w:bCs/>
        </w:rPr>
        <w:t xml:space="preserve">Powiatowe Centrum Pomocy Rodzinie </w:t>
      </w:r>
      <w:r w:rsidR="003E7BA1">
        <w:rPr>
          <w:rFonts w:ascii="Arial" w:hAnsi="Arial" w:cs="Arial"/>
          <w:b/>
          <w:bCs/>
        </w:rPr>
        <w:br/>
      </w:r>
      <w:r w:rsidRPr="003E7BA1">
        <w:rPr>
          <w:rFonts w:ascii="Arial" w:hAnsi="Arial" w:cs="Arial"/>
          <w:b/>
          <w:bCs/>
        </w:rPr>
        <w:t>w Ostrowie Wielkopolskim</w:t>
      </w:r>
    </w:p>
    <w:p w14:paraId="41320905" w14:textId="77777777" w:rsidR="00F245C5" w:rsidRPr="003E7BA1" w:rsidRDefault="00B06B92" w:rsidP="003E7BA1">
      <w:pPr>
        <w:spacing w:line="276" w:lineRule="auto"/>
        <w:ind w:right="3969"/>
        <w:rPr>
          <w:rFonts w:ascii="Arial" w:hAnsi="Arial" w:cs="Arial"/>
        </w:rPr>
      </w:pPr>
      <w:r w:rsidRPr="003E7BA1">
        <w:rPr>
          <w:rFonts w:ascii="Arial" w:hAnsi="Arial" w:cs="Arial"/>
        </w:rPr>
        <w:t>Al. Słowackiego</w:t>
      </w:r>
      <w:r w:rsidR="00F245C5" w:rsidRPr="003E7BA1">
        <w:rPr>
          <w:rFonts w:ascii="Arial" w:hAnsi="Arial" w:cs="Arial"/>
        </w:rPr>
        <w:t xml:space="preserve"> </w:t>
      </w:r>
      <w:r w:rsidRPr="003E7BA1">
        <w:rPr>
          <w:rFonts w:ascii="Arial" w:hAnsi="Arial" w:cs="Arial"/>
        </w:rPr>
        <w:t>1C</w:t>
      </w:r>
    </w:p>
    <w:p w14:paraId="3790DCEF" w14:textId="77777777" w:rsidR="00F245C5" w:rsidRPr="003E7BA1" w:rsidRDefault="00B06B92" w:rsidP="003E7BA1">
      <w:pPr>
        <w:spacing w:line="276" w:lineRule="auto"/>
        <w:ind w:right="4253"/>
        <w:rPr>
          <w:rFonts w:ascii="Arial" w:hAnsi="Arial" w:cs="Arial"/>
        </w:rPr>
      </w:pPr>
      <w:r w:rsidRPr="003E7BA1">
        <w:rPr>
          <w:rFonts w:ascii="Arial" w:hAnsi="Arial" w:cs="Arial"/>
        </w:rPr>
        <w:t>63-400</w:t>
      </w:r>
      <w:r w:rsidR="00F245C5" w:rsidRPr="003E7BA1">
        <w:rPr>
          <w:rFonts w:ascii="Arial" w:hAnsi="Arial" w:cs="Arial"/>
        </w:rPr>
        <w:t xml:space="preserve"> </w:t>
      </w:r>
      <w:r w:rsidRPr="003E7BA1">
        <w:rPr>
          <w:rFonts w:ascii="Arial" w:hAnsi="Arial" w:cs="Arial"/>
        </w:rPr>
        <w:t>Ostrów Wielkopolski</w:t>
      </w:r>
    </w:p>
    <w:p w14:paraId="3291A038" w14:textId="77777777" w:rsidR="00D30F1F" w:rsidRPr="003E7BA1" w:rsidRDefault="00D30F1F" w:rsidP="003E7BA1">
      <w:pPr>
        <w:tabs>
          <w:tab w:val="right" w:pos="9072"/>
        </w:tabs>
        <w:spacing w:line="276" w:lineRule="auto"/>
        <w:ind w:left="5670"/>
        <w:jc w:val="both"/>
        <w:rPr>
          <w:rFonts w:ascii="Arial" w:hAnsi="Arial" w:cs="Arial"/>
          <w:b/>
        </w:rPr>
      </w:pPr>
      <w:r w:rsidRPr="003E7BA1">
        <w:rPr>
          <w:rFonts w:ascii="Arial" w:hAnsi="Arial" w:cs="Arial"/>
          <w:b/>
        </w:rPr>
        <w:t>WYKONAWCY</w:t>
      </w:r>
    </w:p>
    <w:p w14:paraId="17BC545F" w14:textId="77777777" w:rsidR="00F245C5" w:rsidRPr="003E7BA1" w:rsidRDefault="00D30F1F" w:rsidP="003E7BA1">
      <w:pPr>
        <w:tabs>
          <w:tab w:val="right" w:pos="9072"/>
        </w:tabs>
        <w:spacing w:after="600" w:line="276" w:lineRule="auto"/>
        <w:ind w:left="5670"/>
        <w:jc w:val="both"/>
        <w:rPr>
          <w:rFonts w:ascii="Arial" w:hAnsi="Arial" w:cs="Arial"/>
          <w:b/>
        </w:rPr>
      </w:pPr>
      <w:r w:rsidRPr="003E7BA1">
        <w:rPr>
          <w:rFonts w:ascii="Arial" w:hAnsi="Arial" w:cs="Arial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05"/>
      </w:tblGrid>
      <w:tr w:rsidR="00F245C5" w:rsidRPr="003E7BA1" w14:paraId="1B1FBFF5" w14:textId="77777777" w:rsidTr="002716A3">
        <w:tc>
          <w:tcPr>
            <w:tcW w:w="10065" w:type="dxa"/>
            <w:shd w:val="clear" w:color="auto" w:fill="F2F2F2"/>
            <w:hideMark/>
          </w:tcPr>
          <w:p w14:paraId="2EFD73B0" w14:textId="77777777" w:rsidR="00F245C5" w:rsidRPr="003E7BA1" w:rsidRDefault="00F245C5" w:rsidP="003E7BA1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</w:rPr>
            </w:pPr>
            <w:r w:rsidRPr="003E7BA1">
              <w:rPr>
                <w:rFonts w:ascii="Arial" w:hAnsi="Arial" w:cs="Arial"/>
                <w:b/>
                <w:spacing w:val="50"/>
                <w:kern w:val="28"/>
              </w:rPr>
              <w:t>INFORMACJA</w:t>
            </w:r>
          </w:p>
          <w:p w14:paraId="459D66A2" w14:textId="77777777" w:rsidR="00F245C5" w:rsidRDefault="00F245C5" w:rsidP="003E7BA1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</w:rPr>
            </w:pPr>
            <w:r w:rsidRPr="003E7BA1">
              <w:rPr>
                <w:rFonts w:ascii="Arial" w:hAnsi="Arial" w:cs="Arial"/>
                <w:b/>
                <w:spacing w:val="50"/>
                <w:kern w:val="28"/>
              </w:rPr>
              <w:t>O WYBORZE NAJKORZYSTNIEJSZEJ OFERTY</w:t>
            </w:r>
          </w:p>
          <w:p w14:paraId="4C4C0319" w14:textId="44BDACC9" w:rsidR="003E7BA1" w:rsidRPr="003E7BA1" w:rsidRDefault="003E7BA1" w:rsidP="003E7BA1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</w:rPr>
            </w:pPr>
            <w:r>
              <w:rPr>
                <w:rFonts w:ascii="Arial" w:hAnsi="Arial" w:cs="Arial"/>
                <w:b/>
                <w:spacing w:val="50"/>
                <w:kern w:val="28"/>
              </w:rPr>
              <w:t>DLA ZADAŃ:</w:t>
            </w:r>
            <w:r w:rsidR="00FC714C">
              <w:rPr>
                <w:rFonts w:ascii="Arial" w:hAnsi="Arial" w:cs="Arial"/>
                <w:b/>
                <w:spacing w:val="50"/>
                <w:kern w:val="28"/>
              </w:rPr>
              <w:t>1, 3, 5-12</w:t>
            </w:r>
          </w:p>
        </w:tc>
      </w:tr>
    </w:tbl>
    <w:p w14:paraId="2C13E6BB" w14:textId="77777777" w:rsidR="00F245C5" w:rsidRPr="003E7BA1" w:rsidRDefault="00F245C5" w:rsidP="003E7BA1">
      <w:pPr>
        <w:keepNext/>
        <w:spacing w:after="240" w:line="276" w:lineRule="auto"/>
        <w:outlineLvl w:val="0"/>
        <w:rPr>
          <w:rFonts w:ascii="Arial" w:hAnsi="Arial" w:cs="Arial"/>
          <w:b/>
        </w:rPr>
      </w:pPr>
    </w:p>
    <w:p w14:paraId="12876DC7" w14:textId="77777777" w:rsidR="00F245C5" w:rsidRPr="003E7BA1" w:rsidRDefault="00F245C5" w:rsidP="003E7BA1">
      <w:pPr>
        <w:spacing w:after="120" w:line="276" w:lineRule="auto"/>
        <w:jc w:val="both"/>
        <w:rPr>
          <w:rFonts w:ascii="Arial" w:eastAsia="Calibri" w:hAnsi="Arial" w:cs="Arial"/>
          <w:lang w:eastAsia="en-US"/>
        </w:rPr>
      </w:pPr>
      <w:r w:rsidRPr="003E7BA1">
        <w:rPr>
          <w:rFonts w:ascii="Arial" w:eastAsia="Calibri" w:hAnsi="Arial" w:cs="Arial"/>
          <w:lang w:eastAsia="en-US"/>
        </w:rPr>
        <w:t xml:space="preserve">Dotyczy </w:t>
      </w:r>
      <w:r w:rsidRPr="003E7BA1">
        <w:rPr>
          <w:rFonts w:ascii="Arial" w:hAnsi="Arial" w:cs="Arial"/>
        </w:rPr>
        <w:t>postępowania o udzielenie zamówienia publicznego</w:t>
      </w:r>
      <w:r w:rsidRPr="003E7BA1">
        <w:rPr>
          <w:rFonts w:ascii="Arial" w:eastAsia="Calibri" w:hAnsi="Arial" w:cs="Arial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245C5" w:rsidRPr="003E7BA1" w14:paraId="42C7108B" w14:textId="77777777" w:rsidTr="002716A3">
        <w:tc>
          <w:tcPr>
            <w:tcW w:w="2269" w:type="dxa"/>
            <w:shd w:val="clear" w:color="auto" w:fill="auto"/>
          </w:tcPr>
          <w:p w14:paraId="708B1699" w14:textId="77777777" w:rsidR="00F245C5" w:rsidRPr="003E7BA1" w:rsidRDefault="00F245C5" w:rsidP="003E7BA1">
            <w:pPr>
              <w:tabs>
                <w:tab w:val="center" w:pos="4536"/>
                <w:tab w:val="right" w:pos="9072"/>
              </w:tabs>
              <w:spacing w:line="276" w:lineRule="auto"/>
              <w:ind w:left="-105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2EEEB56" w14:textId="77777777" w:rsidR="00F245C5" w:rsidRPr="003E7BA1" w:rsidRDefault="00B06B92" w:rsidP="003E7BA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Usługi wspierające rozwój, kompensujące opóźnienia dzieci i młodzieży przebywających w pieczy zastępczej</w:t>
            </w:r>
          </w:p>
        </w:tc>
      </w:tr>
      <w:tr w:rsidR="00B06B92" w:rsidRPr="003E7BA1" w14:paraId="5767F0C8" w14:textId="77777777" w:rsidTr="00197C19">
        <w:tc>
          <w:tcPr>
            <w:tcW w:w="2269" w:type="dxa"/>
            <w:shd w:val="clear" w:color="auto" w:fill="auto"/>
          </w:tcPr>
          <w:p w14:paraId="69D27737" w14:textId="77777777" w:rsidR="00B06B92" w:rsidRPr="003E7BA1" w:rsidRDefault="00B06B92" w:rsidP="003E7BA1">
            <w:pPr>
              <w:tabs>
                <w:tab w:val="center" w:pos="4536"/>
                <w:tab w:val="right" w:pos="9072"/>
              </w:tabs>
              <w:spacing w:line="276" w:lineRule="auto"/>
              <w:ind w:left="-105" w:right="-115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A346733" w14:textId="77777777" w:rsidR="00B06B92" w:rsidRPr="003E7BA1" w:rsidRDefault="00B06B92" w:rsidP="003E7BA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DOA.370.2.2024</w:t>
            </w:r>
          </w:p>
        </w:tc>
      </w:tr>
    </w:tbl>
    <w:p w14:paraId="498D2004" w14:textId="77777777" w:rsidR="00F245C5" w:rsidRPr="003E7BA1" w:rsidRDefault="00F245C5" w:rsidP="003E7BA1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hAnsi="Arial" w:cs="Arial"/>
        </w:rPr>
      </w:pPr>
    </w:p>
    <w:p w14:paraId="461220DB" w14:textId="41A3DF19" w:rsidR="00A02E94" w:rsidRPr="003E7BA1" w:rsidRDefault="00F245C5" w:rsidP="003E7BA1">
      <w:pPr>
        <w:pStyle w:val="Nagwek"/>
        <w:tabs>
          <w:tab w:val="left" w:pos="708"/>
        </w:tabs>
        <w:spacing w:after="120" w:line="276" w:lineRule="auto"/>
        <w:jc w:val="both"/>
        <w:rPr>
          <w:rFonts w:ascii="Arial" w:hAnsi="Arial" w:cs="Arial"/>
          <w:bCs/>
        </w:rPr>
      </w:pPr>
      <w:r w:rsidRPr="003E7BA1">
        <w:rPr>
          <w:rFonts w:ascii="Arial" w:hAnsi="Arial" w:cs="Arial"/>
        </w:rPr>
        <w:t xml:space="preserve">Zamawiający, </w:t>
      </w:r>
      <w:r w:rsidR="00B06B92" w:rsidRPr="003E7BA1">
        <w:rPr>
          <w:rFonts w:ascii="Arial" w:hAnsi="Arial" w:cs="Arial"/>
          <w:b/>
        </w:rPr>
        <w:t>Powiatowe Centrum Pomocy Rodzinie w Ostrowie Wielkopolskim</w:t>
      </w:r>
      <w:r w:rsidRPr="003E7BA1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B06B92" w:rsidRPr="003E7BA1">
        <w:rPr>
          <w:rFonts w:ascii="Arial" w:hAnsi="Arial" w:cs="Arial"/>
        </w:rPr>
        <w:t>(</w:t>
      </w:r>
      <w:proofErr w:type="spellStart"/>
      <w:r w:rsidR="00B06B92" w:rsidRPr="003E7BA1">
        <w:rPr>
          <w:rFonts w:ascii="Arial" w:hAnsi="Arial" w:cs="Arial"/>
        </w:rPr>
        <w:t>t.j</w:t>
      </w:r>
      <w:proofErr w:type="spellEnd"/>
      <w:r w:rsidR="00B06B92" w:rsidRPr="003E7BA1">
        <w:rPr>
          <w:rFonts w:ascii="Arial" w:hAnsi="Arial" w:cs="Arial"/>
        </w:rPr>
        <w:t>. Dz. U. z 2023r. poz. 1605</w:t>
      </w:r>
      <w:r w:rsidR="003E7BA1">
        <w:rPr>
          <w:rFonts w:ascii="Arial" w:hAnsi="Arial" w:cs="Arial"/>
        </w:rPr>
        <w:t xml:space="preserve"> ze zm.</w:t>
      </w:r>
      <w:r w:rsidR="00B06B92" w:rsidRPr="003E7BA1">
        <w:rPr>
          <w:rFonts w:ascii="Arial" w:hAnsi="Arial" w:cs="Arial"/>
        </w:rPr>
        <w:t>)</w:t>
      </w:r>
      <w:r w:rsidRPr="003E7BA1">
        <w:rPr>
          <w:rFonts w:ascii="Arial" w:hAnsi="Arial" w:cs="Arial"/>
        </w:rPr>
        <w:t xml:space="preserve">, zwanej dalej „ustawą </w:t>
      </w:r>
      <w:proofErr w:type="spellStart"/>
      <w:r w:rsidRPr="003E7BA1">
        <w:rPr>
          <w:rFonts w:ascii="Arial" w:hAnsi="Arial" w:cs="Arial"/>
        </w:rPr>
        <w:t>Pzp</w:t>
      </w:r>
      <w:proofErr w:type="spellEnd"/>
      <w:r w:rsidRPr="003E7BA1">
        <w:rPr>
          <w:rFonts w:ascii="Arial" w:hAnsi="Arial" w:cs="Arial"/>
        </w:rPr>
        <w:t>”, informuje, że w toczącym się postępowaniu o udzielenie zamówienia publicznego</w:t>
      </w:r>
      <w:r w:rsidR="00A02E94" w:rsidRPr="003E7BA1">
        <w:rPr>
          <w:rFonts w:ascii="Arial" w:hAnsi="Arial" w:cs="Arial"/>
        </w:rPr>
        <w:t xml:space="preserve">, </w:t>
      </w:r>
      <w:r w:rsidRPr="003E7BA1">
        <w:rPr>
          <w:rFonts w:ascii="Arial" w:hAnsi="Arial" w:cs="Arial"/>
        </w:rPr>
        <w:t>jako najkorzystniejsza wybrana została oferta złożona przez wykonawcę</w:t>
      </w:r>
      <w:r w:rsidR="00A02E94" w:rsidRPr="003E7BA1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06B92" w:rsidRPr="003E7BA1" w14:paraId="4371A800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E83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t>Część nr 1</w:t>
            </w:r>
            <w:r w:rsidRPr="003E7BA1">
              <w:rPr>
                <w:rFonts w:ascii="Arial" w:hAnsi="Arial" w:cs="Arial"/>
              </w:rPr>
              <w:t>: Zajęcia psychoruchowe dla dzieci do 6 lat</w:t>
            </w:r>
          </w:p>
          <w:p w14:paraId="0601EFF9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E7BA1">
              <w:rPr>
                <w:rFonts w:ascii="Arial" w:hAnsi="Arial" w:cs="Arial"/>
                <w:b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</w:rPr>
              <w:t xml:space="preserve"> Sp. z o.o.</w:t>
            </w:r>
          </w:p>
          <w:p w14:paraId="135FE8C5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Stanisława Małachowskiego 2 /1</w:t>
            </w:r>
          </w:p>
          <w:p w14:paraId="617181B7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61-129 Poznań</w:t>
            </w:r>
          </w:p>
          <w:p w14:paraId="5A8A3381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10 000.00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02E6B688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67F52AA3" w14:textId="06D01C66" w:rsidR="003E7BA1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107754DA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525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lastRenderedPageBreak/>
              <w:t>Część nr 3</w:t>
            </w:r>
            <w:r w:rsidRPr="003E7BA1">
              <w:rPr>
                <w:rFonts w:ascii="Arial" w:hAnsi="Arial" w:cs="Arial"/>
              </w:rPr>
              <w:t>: Terapia logopedyczna</w:t>
            </w:r>
          </w:p>
          <w:p w14:paraId="3DBA1D5C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3E7BA1">
              <w:rPr>
                <w:rFonts w:ascii="Arial" w:hAnsi="Arial" w:cs="Arial"/>
                <w:b/>
              </w:rPr>
              <w:t>POWER MOTIVE RYSZARD GACA</w:t>
            </w:r>
          </w:p>
          <w:p w14:paraId="280521FF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 xml:space="preserve">Gdów 1365 </w:t>
            </w:r>
          </w:p>
          <w:p w14:paraId="67F609BA" w14:textId="1CB77BA4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32-420</w:t>
            </w:r>
          </w:p>
          <w:p w14:paraId="64E01975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8 750.00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043D8522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472924D8" w14:textId="78DE2BF9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25E40DC5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CA80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t>Część nr 5</w:t>
            </w:r>
            <w:r w:rsidRPr="003E7BA1">
              <w:rPr>
                <w:rFonts w:ascii="Arial" w:hAnsi="Arial" w:cs="Arial"/>
              </w:rPr>
              <w:t xml:space="preserve">: Usługa </w:t>
            </w:r>
            <w:proofErr w:type="spellStart"/>
            <w:r w:rsidRPr="003E7BA1">
              <w:rPr>
                <w:rFonts w:ascii="Arial" w:hAnsi="Arial" w:cs="Arial"/>
              </w:rPr>
              <w:t>Biofeedback</w:t>
            </w:r>
            <w:proofErr w:type="spellEnd"/>
          </w:p>
          <w:p w14:paraId="449C640C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3E7BA1">
              <w:rPr>
                <w:rFonts w:ascii="Arial" w:hAnsi="Arial" w:cs="Arial"/>
                <w:b/>
              </w:rPr>
              <w:t>Progres Sebastian Skrzypek</w:t>
            </w:r>
          </w:p>
          <w:p w14:paraId="3EB6E824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 xml:space="preserve">Świetlicowa 24 </w:t>
            </w:r>
          </w:p>
          <w:p w14:paraId="09F4875F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63-400 Ostrów Wielkopolski</w:t>
            </w:r>
          </w:p>
          <w:p w14:paraId="04F9F645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21 600.00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046975BC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5CD65768" w14:textId="7E49F520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0E830807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0201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t>Część nr 6</w:t>
            </w:r>
            <w:r w:rsidRPr="003E7BA1">
              <w:rPr>
                <w:rFonts w:ascii="Arial" w:hAnsi="Arial" w:cs="Arial"/>
              </w:rPr>
              <w:t>: Integracja sensoryczna</w:t>
            </w:r>
          </w:p>
          <w:p w14:paraId="10E6A620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E7BA1">
              <w:rPr>
                <w:rFonts w:ascii="Arial" w:hAnsi="Arial" w:cs="Arial"/>
                <w:b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</w:rPr>
              <w:t xml:space="preserve"> Sp. z o.o.</w:t>
            </w:r>
          </w:p>
          <w:p w14:paraId="7B7FD138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Stanisława Małachowskiego 2 /1</w:t>
            </w:r>
          </w:p>
          <w:p w14:paraId="718A4900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61-129 Poznań</w:t>
            </w:r>
          </w:p>
          <w:p w14:paraId="611F8859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15 200.00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11BEA835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5A47C5FB" w14:textId="764DCE9F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214DEBB3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9FDA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t>Część nr 7</w:t>
            </w:r>
            <w:r w:rsidRPr="003E7BA1">
              <w:rPr>
                <w:rFonts w:ascii="Arial" w:hAnsi="Arial" w:cs="Arial"/>
              </w:rPr>
              <w:t xml:space="preserve">: </w:t>
            </w:r>
            <w:proofErr w:type="spellStart"/>
            <w:r w:rsidRPr="003E7BA1">
              <w:rPr>
                <w:rFonts w:ascii="Arial" w:hAnsi="Arial" w:cs="Arial"/>
              </w:rPr>
              <w:t>Dogoterapia</w:t>
            </w:r>
            <w:proofErr w:type="spellEnd"/>
          </w:p>
          <w:p w14:paraId="121C4797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3E7BA1">
              <w:rPr>
                <w:rFonts w:ascii="Arial" w:hAnsi="Arial" w:cs="Arial"/>
                <w:b/>
              </w:rPr>
              <w:t>Progres Sebastian Skrzypek</w:t>
            </w:r>
          </w:p>
          <w:p w14:paraId="61F313B7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 xml:space="preserve">Świetlicowa 24 </w:t>
            </w:r>
          </w:p>
          <w:p w14:paraId="45484599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63-400 Ostrów Wielkopolski</w:t>
            </w:r>
          </w:p>
          <w:p w14:paraId="00A2CA90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14 400.00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0041B0D6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7329AFE5" w14:textId="21FCAFA9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084A4762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F7A3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lastRenderedPageBreak/>
              <w:t>Część nr 8</w:t>
            </w:r>
            <w:r w:rsidRPr="003E7BA1">
              <w:rPr>
                <w:rFonts w:ascii="Arial" w:hAnsi="Arial" w:cs="Arial"/>
              </w:rPr>
              <w:t>: Hipoterapia</w:t>
            </w:r>
          </w:p>
          <w:p w14:paraId="5AC3F83D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3E7BA1">
              <w:rPr>
                <w:rFonts w:ascii="Arial" w:hAnsi="Arial" w:cs="Arial"/>
                <w:b/>
              </w:rPr>
              <w:t>Progres Sebastian Skrzypek</w:t>
            </w:r>
          </w:p>
          <w:p w14:paraId="2B1715B3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 xml:space="preserve">Świetlicowa 24 </w:t>
            </w:r>
          </w:p>
          <w:p w14:paraId="2FA85031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63-400 Ostrów Wielkopolski</w:t>
            </w:r>
          </w:p>
          <w:p w14:paraId="67192B4F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25 200.00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4B9F68CA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3D83E739" w14:textId="75EBB0A5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14031383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2DA1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t>Część nr 9</w:t>
            </w:r>
            <w:r w:rsidRPr="003E7BA1">
              <w:rPr>
                <w:rFonts w:ascii="Arial" w:hAnsi="Arial" w:cs="Arial"/>
              </w:rPr>
              <w:t>: Psychoterapia seksuologiczna</w:t>
            </w:r>
          </w:p>
          <w:p w14:paraId="566047B6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E7BA1">
              <w:rPr>
                <w:rFonts w:ascii="Arial" w:hAnsi="Arial" w:cs="Arial"/>
                <w:b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</w:rPr>
              <w:t xml:space="preserve"> Sp. z o.o.</w:t>
            </w:r>
          </w:p>
          <w:p w14:paraId="46AC033C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Stanisława Małachowskiego 2 /1</w:t>
            </w:r>
          </w:p>
          <w:p w14:paraId="5004E0C6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61-129 Poznań</w:t>
            </w:r>
          </w:p>
          <w:p w14:paraId="662FECCF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5 000.00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579CBC15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32E84746" w14:textId="6DE4AA5E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38810350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3C37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t>Część nr 10</w:t>
            </w:r>
            <w:r w:rsidRPr="003E7BA1">
              <w:rPr>
                <w:rFonts w:ascii="Arial" w:hAnsi="Arial" w:cs="Arial"/>
              </w:rPr>
              <w:t>: Fizjoterapia</w:t>
            </w:r>
          </w:p>
          <w:p w14:paraId="6AE2E996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E7BA1">
              <w:rPr>
                <w:rFonts w:ascii="Arial" w:hAnsi="Arial" w:cs="Arial"/>
                <w:b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</w:rPr>
              <w:t xml:space="preserve"> Sp. z o.o.</w:t>
            </w:r>
          </w:p>
          <w:p w14:paraId="1E281701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Stanisława Małachowskiego 2 /1</w:t>
            </w:r>
          </w:p>
          <w:p w14:paraId="0307506B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61-129 Poznań</w:t>
            </w:r>
          </w:p>
          <w:p w14:paraId="4AA4BE2F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6 600.00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2D20FC73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65819D6B" w14:textId="7868BEDF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3B362B92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EE0D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t>Część nr 11</w:t>
            </w:r>
            <w:r w:rsidRPr="003E7BA1">
              <w:rPr>
                <w:rFonts w:ascii="Arial" w:hAnsi="Arial" w:cs="Arial"/>
              </w:rPr>
              <w:t>: Terapia uzależnień</w:t>
            </w:r>
          </w:p>
          <w:p w14:paraId="7C814854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E7BA1">
              <w:rPr>
                <w:rFonts w:ascii="Arial" w:hAnsi="Arial" w:cs="Arial"/>
                <w:b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</w:rPr>
              <w:t xml:space="preserve"> Sp. z o.o.</w:t>
            </w:r>
          </w:p>
          <w:p w14:paraId="06C0B608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Stanisława Małachowskiego 2 /1</w:t>
            </w:r>
          </w:p>
          <w:p w14:paraId="2A13F998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61-129 Poznań</w:t>
            </w:r>
          </w:p>
          <w:p w14:paraId="5B5B07E5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4 000.00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4E4AC790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25D6C451" w14:textId="656F7269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</w:t>
            </w:r>
            <w:r w:rsidR="00E10586">
              <w:rPr>
                <w:rFonts w:ascii="Arial" w:hAnsi="Arial" w:cs="Arial"/>
              </w:rPr>
              <w:t>.</w:t>
            </w:r>
          </w:p>
        </w:tc>
      </w:tr>
      <w:tr w:rsidR="00B06B92" w:rsidRPr="003E7BA1" w14:paraId="624DBB56" w14:textId="77777777" w:rsidTr="00197C1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5935" w14:textId="77777777" w:rsidR="00B06B92" w:rsidRPr="003E7BA1" w:rsidRDefault="00B06B92" w:rsidP="003E7BA1">
            <w:pPr>
              <w:spacing w:before="120" w:after="24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  <w:b/>
                <w:bCs/>
              </w:rPr>
              <w:lastRenderedPageBreak/>
              <w:t>Część nr 12</w:t>
            </w:r>
            <w:r w:rsidRPr="003E7BA1">
              <w:rPr>
                <w:rFonts w:ascii="Arial" w:hAnsi="Arial" w:cs="Arial"/>
              </w:rPr>
              <w:t xml:space="preserve">: Terapia </w:t>
            </w:r>
            <w:proofErr w:type="spellStart"/>
            <w:r w:rsidRPr="003E7BA1">
              <w:rPr>
                <w:rFonts w:ascii="Arial" w:hAnsi="Arial" w:cs="Arial"/>
              </w:rPr>
              <w:t>psychodietetyczna</w:t>
            </w:r>
            <w:proofErr w:type="spellEnd"/>
          </w:p>
          <w:p w14:paraId="2E94FF93" w14:textId="77777777" w:rsidR="00B06B92" w:rsidRPr="003E7BA1" w:rsidRDefault="00B06B92" w:rsidP="003E7BA1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E7BA1">
              <w:rPr>
                <w:rFonts w:ascii="Arial" w:hAnsi="Arial" w:cs="Arial"/>
                <w:b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</w:rPr>
              <w:t xml:space="preserve"> Sp. z o.o.</w:t>
            </w:r>
          </w:p>
          <w:p w14:paraId="251D8285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Stanisława Małachowskiego 2 /1</w:t>
            </w:r>
          </w:p>
          <w:p w14:paraId="7824F32B" w14:textId="77777777" w:rsidR="00B06B92" w:rsidRPr="003E7BA1" w:rsidRDefault="00B06B92" w:rsidP="003E7BA1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61-129 Poznań</w:t>
            </w:r>
          </w:p>
          <w:p w14:paraId="3C91A412" w14:textId="77777777" w:rsidR="00B06B92" w:rsidRPr="003E7BA1" w:rsidRDefault="00B06B92" w:rsidP="003E7B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</w:rPr>
              <w:t xml:space="preserve">za cenę wykonania przedmiotu zamówienia w wysokości </w:t>
            </w:r>
            <w:r w:rsidRPr="003E7BA1">
              <w:rPr>
                <w:rFonts w:ascii="Arial" w:hAnsi="Arial" w:cs="Arial"/>
                <w:b/>
              </w:rPr>
              <w:t>4 400.00 zł</w:t>
            </w:r>
            <w:r w:rsidRPr="003E7BA1">
              <w:rPr>
                <w:rFonts w:ascii="Arial" w:hAnsi="Arial" w:cs="Arial"/>
              </w:rPr>
              <w:t xml:space="preserve"> </w:t>
            </w:r>
            <w:r w:rsidRPr="003E7BA1">
              <w:rPr>
                <w:rFonts w:ascii="Arial" w:hAnsi="Arial" w:cs="Arial"/>
                <w:b/>
                <w:bCs/>
              </w:rPr>
              <w:t>brutto</w:t>
            </w:r>
            <w:r w:rsidRPr="003E7BA1">
              <w:rPr>
                <w:rFonts w:ascii="Arial" w:hAnsi="Arial" w:cs="Arial"/>
                <w:bCs/>
              </w:rPr>
              <w:t>.</w:t>
            </w:r>
          </w:p>
          <w:p w14:paraId="3A500C4C" w14:textId="77777777" w:rsidR="00B06B92" w:rsidRPr="003E7BA1" w:rsidRDefault="00B06B92" w:rsidP="003E7B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3E7BA1">
              <w:rPr>
                <w:rFonts w:ascii="Arial" w:hAnsi="Arial" w:cs="Arial"/>
                <w:color w:val="000000"/>
              </w:rPr>
              <w:t>:</w:t>
            </w:r>
          </w:p>
          <w:p w14:paraId="2BF49D92" w14:textId="77777777" w:rsidR="00B06B92" w:rsidRPr="003E7BA1" w:rsidRDefault="00B06B92" w:rsidP="003E7BA1">
            <w:pPr>
              <w:pStyle w:val="Nagwek"/>
              <w:tabs>
                <w:tab w:val="left" w:pos="708"/>
              </w:tabs>
              <w:spacing w:after="60" w:line="276" w:lineRule="auto"/>
              <w:jc w:val="both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5B18AF27" w14:textId="77777777" w:rsidR="00A02E94" w:rsidRPr="003E7BA1" w:rsidRDefault="00F245C5" w:rsidP="003E7BA1">
      <w:pPr>
        <w:spacing w:before="360" w:after="120" w:line="276" w:lineRule="auto"/>
        <w:jc w:val="both"/>
        <w:rPr>
          <w:rFonts w:ascii="Arial" w:hAnsi="Arial" w:cs="Arial"/>
          <w:color w:val="000000"/>
        </w:rPr>
      </w:pPr>
      <w:r w:rsidRPr="003E7BA1">
        <w:rPr>
          <w:rFonts w:ascii="Arial" w:hAnsi="Arial" w:cs="Arial"/>
          <w:b/>
          <w:bCs/>
          <w:color w:val="000000"/>
        </w:rPr>
        <w:t>Punktacja przyznana ofertom w każdym kryterium oceny ofert wraz z łączną punktacją</w:t>
      </w:r>
      <w:r w:rsidRPr="003E7BA1">
        <w:rPr>
          <w:rFonts w:ascii="Arial" w:hAnsi="Arial" w:cs="Arial"/>
          <w:color w:val="000000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806"/>
        <w:gridCol w:w="3431"/>
        <w:gridCol w:w="1247"/>
      </w:tblGrid>
      <w:tr w:rsidR="00A02E94" w:rsidRPr="003E7BA1" w14:paraId="3539679C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044DFF" w14:textId="77777777" w:rsidR="00A02E94" w:rsidRPr="003E7BA1" w:rsidRDefault="00F245C5" w:rsidP="003E7BA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E7BA1">
              <w:rPr>
                <w:rFonts w:ascii="Arial" w:hAnsi="Arial" w:cs="Arial"/>
                <w:bCs/>
              </w:rPr>
              <w:t>Część</w:t>
            </w:r>
            <w:r w:rsidR="00A02E94" w:rsidRPr="003E7BA1">
              <w:rPr>
                <w:rFonts w:ascii="Arial" w:hAnsi="Arial" w:cs="Arial"/>
                <w:bCs/>
              </w:rPr>
              <w:t xml:space="preserve"> </w:t>
            </w:r>
            <w:r w:rsidR="007D7932" w:rsidRPr="003E7BA1">
              <w:rPr>
                <w:rFonts w:ascii="Arial" w:hAnsi="Arial" w:cs="Arial"/>
                <w:bCs/>
              </w:rPr>
              <w:t>zamówienia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311FE2" w14:textId="77777777" w:rsidR="00A02E94" w:rsidRPr="003E7BA1" w:rsidRDefault="007D7932" w:rsidP="003E7BA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 w:rsidRPr="003E7BA1">
              <w:rPr>
                <w:rFonts w:ascii="Arial" w:hAnsi="Arial" w:cs="Arial"/>
                <w:bCs/>
              </w:rPr>
              <w:t>Wykonawca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A0D853" w14:textId="77777777" w:rsidR="00A02E94" w:rsidRPr="003E7BA1" w:rsidRDefault="007D7932" w:rsidP="003E7BA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E7BA1">
              <w:rPr>
                <w:rFonts w:ascii="Arial" w:hAnsi="Arial" w:cs="Arial"/>
                <w:bCs/>
                <w:color w:val="000000"/>
              </w:rPr>
              <w:t>K</w:t>
            </w:r>
            <w:r w:rsidR="00A02E94" w:rsidRPr="003E7BA1">
              <w:rPr>
                <w:rFonts w:ascii="Arial" w:hAnsi="Arial" w:cs="Arial"/>
                <w:bCs/>
                <w:color w:val="000000"/>
              </w:rPr>
              <w:t xml:space="preserve">ryterium - </w:t>
            </w:r>
            <w:r w:rsidRPr="003E7BA1">
              <w:rPr>
                <w:rFonts w:ascii="Arial" w:hAnsi="Arial" w:cs="Arial"/>
                <w:bCs/>
                <w:color w:val="000000"/>
              </w:rPr>
              <w:t>punktacja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97BCFA" w14:textId="77777777" w:rsidR="00A02E94" w:rsidRPr="003E7BA1" w:rsidRDefault="00A02E94" w:rsidP="003E7BA1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E7BA1">
              <w:rPr>
                <w:rFonts w:ascii="Arial" w:hAnsi="Arial" w:cs="Arial"/>
                <w:bCs/>
                <w:color w:val="000000"/>
              </w:rPr>
              <w:t>Razem</w:t>
            </w:r>
          </w:p>
        </w:tc>
      </w:tr>
      <w:tr w:rsidR="00B06B92" w:rsidRPr="003E7BA1" w14:paraId="49DAB5A8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ACA1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1 - Zajęcia psychoruchowe dla dzieci do 6 lat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37A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50A7BF9A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4E6E6072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C5A9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1689D2D7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520E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100,00</w:t>
            </w:r>
          </w:p>
        </w:tc>
      </w:tr>
      <w:tr w:rsidR="00B06B92" w:rsidRPr="003E7BA1" w14:paraId="16357B2A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CE50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1 - Zajęcia psychoruchowe dla dzieci do 6 lat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BC90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3E78B090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Świetlicowa 24</w:t>
            </w:r>
          </w:p>
          <w:p w14:paraId="371A4C65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8E7E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- 42.86</w:t>
            </w:r>
          </w:p>
          <w:p w14:paraId="7BF43C68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4A4E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82,86</w:t>
            </w:r>
          </w:p>
        </w:tc>
      </w:tr>
      <w:tr w:rsidR="00B06B92" w:rsidRPr="003E7BA1" w14:paraId="10224C4B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B228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Terapia neurologopedyczna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6F56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5A712908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423FFC3C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6BF4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76864787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08B8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100,00</w:t>
            </w:r>
          </w:p>
        </w:tc>
      </w:tr>
      <w:tr w:rsidR="00B06B92" w:rsidRPr="003E7BA1" w14:paraId="04482521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DBC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Terapia neurologopedyczna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E986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07DB8450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Świetlicowa 24</w:t>
            </w:r>
          </w:p>
          <w:p w14:paraId="0B6FA13F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997E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- 47.50</w:t>
            </w:r>
          </w:p>
          <w:p w14:paraId="3DD26C09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7960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87,50</w:t>
            </w:r>
          </w:p>
        </w:tc>
      </w:tr>
      <w:tr w:rsidR="00B06B92" w:rsidRPr="003E7BA1" w14:paraId="7E0CA27A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20E1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3 - Terapia logopedyczna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32ED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362D8A1C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0C18301D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7725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- 58.33</w:t>
            </w:r>
          </w:p>
          <w:p w14:paraId="21B9792C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3F56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98,33</w:t>
            </w:r>
          </w:p>
        </w:tc>
      </w:tr>
      <w:tr w:rsidR="00B06B92" w:rsidRPr="003E7BA1" w14:paraId="43EFCE7A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132A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3 - Terapia logopedyczna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FB03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005B8A3F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Świetlicowa 24</w:t>
            </w:r>
          </w:p>
          <w:p w14:paraId="52D3326E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91DD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- 43.75</w:t>
            </w:r>
          </w:p>
          <w:p w14:paraId="13E27C5E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D4A6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83,75</w:t>
            </w:r>
          </w:p>
        </w:tc>
      </w:tr>
      <w:tr w:rsidR="00B06B92" w:rsidRPr="003E7BA1" w14:paraId="1048EE9F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06FE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lastRenderedPageBreak/>
              <w:t>3 - Terapia logopedyczna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34F6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POWER MOTIVE RYSZARD GACA</w:t>
            </w:r>
          </w:p>
          <w:p w14:paraId="282A906B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Gdów 1365</w:t>
            </w:r>
          </w:p>
          <w:p w14:paraId="03F3248D" w14:textId="30B6A5F3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32-420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FA3C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76058E6F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32D5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100,00</w:t>
            </w:r>
          </w:p>
        </w:tc>
      </w:tr>
      <w:tr w:rsidR="00B06B92" w:rsidRPr="003E7BA1" w14:paraId="65514842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0A0D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4 - Trening umiejętności społecznych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68B8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53432612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52186877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749A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- 55.26</w:t>
            </w:r>
          </w:p>
          <w:p w14:paraId="14C1E37B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AD9D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95,26</w:t>
            </w:r>
          </w:p>
        </w:tc>
      </w:tr>
      <w:tr w:rsidR="00B06B92" w:rsidRPr="003E7BA1" w14:paraId="0F5DB639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FF4A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4 - Trening umiejętności społecznych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A8A1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DEJKO JOANNA STUDIUM DOSKONALENIA ZDOLNOŚCI POZNAWCZYCH</w:t>
            </w:r>
          </w:p>
          <w:p w14:paraId="611CEDF2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Stoczek 9</w:t>
            </w:r>
          </w:p>
          <w:p w14:paraId="2DE1455E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21-077 Spiczyn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291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- 52.50</w:t>
            </w:r>
          </w:p>
          <w:p w14:paraId="3FB6B017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CE8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92,50</w:t>
            </w:r>
          </w:p>
        </w:tc>
      </w:tr>
      <w:tr w:rsidR="00B06B92" w:rsidRPr="003E7BA1" w14:paraId="17CE8F1D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5870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4 - Trening umiejętności społecznych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8F37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13BFF23F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Świetlicowa 24</w:t>
            </w:r>
          </w:p>
          <w:p w14:paraId="45BD1661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69A0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- 43.75</w:t>
            </w:r>
          </w:p>
          <w:p w14:paraId="4AB0BF32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B11D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83,75</w:t>
            </w:r>
          </w:p>
        </w:tc>
      </w:tr>
      <w:tr w:rsidR="00B06B92" w:rsidRPr="003E7BA1" w14:paraId="52060E44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FC76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4 - Trening umiejętności społecznych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C28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POWER MOTIVE RYSZARD GACA</w:t>
            </w:r>
          </w:p>
          <w:p w14:paraId="3FB8ECF2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Gdów 1365</w:t>
            </w:r>
          </w:p>
          <w:p w14:paraId="3466E7C4" w14:textId="3C0D1E2D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32-420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1A99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32C75BF7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DA4A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75,00</w:t>
            </w:r>
          </w:p>
        </w:tc>
      </w:tr>
      <w:tr w:rsidR="00B06B92" w:rsidRPr="003E7BA1" w14:paraId="4EAB2238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282F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5 - Usługa </w:t>
            </w:r>
            <w:proofErr w:type="spellStart"/>
            <w:r w:rsidRPr="003E7BA1">
              <w:rPr>
                <w:rFonts w:ascii="Arial" w:hAnsi="Arial" w:cs="Arial"/>
              </w:rPr>
              <w:t>Biofeedback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78FA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0185E9DD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Świetlicowa 24</w:t>
            </w:r>
          </w:p>
          <w:p w14:paraId="09696B00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CD2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5F9EDDA5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F1B8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100,00</w:t>
            </w:r>
          </w:p>
        </w:tc>
      </w:tr>
      <w:tr w:rsidR="00B06B92" w:rsidRPr="003E7BA1" w14:paraId="2566141C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A49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6 - Integracja sensoryczna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9121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6A1751B6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1BA6B233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466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0C28ADE6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92A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100,00</w:t>
            </w:r>
          </w:p>
        </w:tc>
      </w:tr>
      <w:tr w:rsidR="00B06B92" w:rsidRPr="003E7BA1" w14:paraId="2E1061A7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4452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6 - Integracja sensoryczna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E8F0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75080F48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Świetlicowa 24</w:t>
            </w:r>
          </w:p>
          <w:p w14:paraId="513F4407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9896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- 47.50</w:t>
            </w:r>
          </w:p>
          <w:p w14:paraId="3AE77661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3072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87,50</w:t>
            </w:r>
          </w:p>
        </w:tc>
      </w:tr>
      <w:tr w:rsidR="00B06B92" w:rsidRPr="003E7BA1" w14:paraId="42378E09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0E26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7 - </w:t>
            </w:r>
            <w:proofErr w:type="spellStart"/>
            <w:r w:rsidRPr="003E7BA1">
              <w:rPr>
                <w:rFonts w:ascii="Arial" w:hAnsi="Arial" w:cs="Arial"/>
              </w:rPr>
              <w:t>Dogoterapia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9069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7F06E65B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46C02592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lastRenderedPageBreak/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3D43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lastRenderedPageBreak/>
              <w:t>1 - Cena - 57.60</w:t>
            </w:r>
          </w:p>
          <w:p w14:paraId="24310A69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lastRenderedPageBreak/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142C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lastRenderedPageBreak/>
              <w:t xml:space="preserve">  97,60</w:t>
            </w:r>
          </w:p>
        </w:tc>
      </w:tr>
      <w:tr w:rsidR="00B06B92" w:rsidRPr="003E7BA1" w14:paraId="43232CD4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D5FE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7 - </w:t>
            </w:r>
            <w:proofErr w:type="spellStart"/>
            <w:r w:rsidRPr="003E7BA1">
              <w:rPr>
                <w:rFonts w:ascii="Arial" w:hAnsi="Arial" w:cs="Arial"/>
              </w:rPr>
              <w:t>Dogoterapia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29B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10EF450E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Świetlicowa 24</w:t>
            </w:r>
          </w:p>
          <w:p w14:paraId="4638EC06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8465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37BAD70E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F0D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100,00</w:t>
            </w:r>
          </w:p>
        </w:tc>
      </w:tr>
      <w:tr w:rsidR="00B06B92" w:rsidRPr="003E7BA1" w14:paraId="2331B47A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951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8 - Hipoterapia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5C46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1AAFA6B9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5F9BD103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36B4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- 35.00</w:t>
            </w:r>
          </w:p>
          <w:p w14:paraId="717596B1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F584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75,00</w:t>
            </w:r>
          </w:p>
        </w:tc>
      </w:tr>
      <w:tr w:rsidR="00B06B92" w:rsidRPr="003E7BA1" w14:paraId="14D44662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78E6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8 - Hipoterapia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DB75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Progres Sebastian Skrzypek</w:t>
            </w:r>
          </w:p>
          <w:p w14:paraId="08FEF16C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Świetlicowa 24</w:t>
            </w:r>
          </w:p>
          <w:p w14:paraId="37806E83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6CDB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- 37.50</w:t>
            </w:r>
          </w:p>
          <w:p w14:paraId="3E890286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6EA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77,50</w:t>
            </w:r>
          </w:p>
        </w:tc>
      </w:tr>
      <w:tr w:rsidR="00B06B92" w:rsidRPr="003E7BA1" w14:paraId="339BE1E6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D9FF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8 - Hipoterapia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CE8C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POWER MOTIVE RYSZARD GACA</w:t>
            </w:r>
          </w:p>
          <w:p w14:paraId="59F7B291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Gdów 1365</w:t>
            </w:r>
          </w:p>
          <w:p w14:paraId="0E8A3920" w14:textId="2C842D7D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32-420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28EF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05354E64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0594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60,00</w:t>
            </w:r>
          </w:p>
        </w:tc>
      </w:tr>
      <w:tr w:rsidR="00B06B92" w:rsidRPr="003E7BA1" w14:paraId="14067F64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F3F1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9 - Psychoterapia seksuologiczna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803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7E2967D8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1581B3F2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02BD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7232CC7F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1B0D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100,00</w:t>
            </w:r>
          </w:p>
        </w:tc>
      </w:tr>
      <w:tr w:rsidR="00B06B92" w:rsidRPr="003E7BA1" w14:paraId="56129601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59C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10 - Fizjoterapia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7A0C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0370F92D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2013EC85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747F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- 47.73</w:t>
            </w:r>
          </w:p>
          <w:p w14:paraId="4A32FF3B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6522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87,73</w:t>
            </w:r>
          </w:p>
        </w:tc>
      </w:tr>
      <w:tr w:rsidR="00B06B92" w:rsidRPr="003E7BA1" w14:paraId="112C95C2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773C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10 - Fizjoterapia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E98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FIZJOTERAPIA DZIECI I NIEMOWLĄT Izabela Janicka</w:t>
            </w:r>
          </w:p>
          <w:p w14:paraId="1CF48FDF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Gronowa 2</w:t>
            </w:r>
          </w:p>
          <w:p w14:paraId="6D402FC2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63-400 Ostrów Wielkopolski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05D5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- 35.00</w:t>
            </w:r>
          </w:p>
          <w:p w14:paraId="6E6DACFE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CB4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75,00</w:t>
            </w:r>
          </w:p>
        </w:tc>
      </w:tr>
      <w:tr w:rsidR="00B06B92" w:rsidRPr="003E7BA1" w14:paraId="4BF19360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E813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10 - Fizjoterapia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19E0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E7BA1">
              <w:rPr>
                <w:rFonts w:ascii="Arial" w:hAnsi="Arial" w:cs="Arial"/>
                <w:b/>
                <w:bCs/>
              </w:rPr>
              <w:t>POWER MOTIVE RYSZARD GACA</w:t>
            </w:r>
          </w:p>
          <w:p w14:paraId="66F27712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Gdów 1365</w:t>
            </w:r>
          </w:p>
          <w:p w14:paraId="7ECEDF6D" w14:textId="680C069A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32-420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5C65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7C0B7C02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5974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60,00</w:t>
            </w:r>
          </w:p>
        </w:tc>
      </w:tr>
      <w:tr w:rsidR="00B06B92" w:rsidRPr="003E7BA1" w14:paraId="5B2A73CF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BAB8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11 - Terapia uzależnień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ED73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37942EFE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4ADB946C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lastRenderedPageBreak/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DE61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lastRenderedPageBreak/>
              <w:t>1 - Cena - 60.00</w:t>
            </w:r>
          </w:p>
          <w:p w14:paraId="153525B4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lastRenderedPageBreak/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2489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lastRenderedPageBreak/>
              <w:t xml:space="preserve">  100,00</w:t>
            </w:r>
          </w:p>
        </w:tc>
      </w:tr>
      <w:tr w:rsidR="00B06B92" w:rsidRPr="003E7BA1" w14:paraId="1580D064" w14:textId="77777777" w:rsidTr="00203C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674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12 - Terapia </w:t>
            </w:r>
            <w:proofErr w:type="spellStart"/>
            <w:r w:rsidRPr="003E7BA1">
              <w:rPr>
                <w:rFonts w:ascii="Arial" w:hAnsi="Arial" w:cs="Arial"/>
              </w:rPr>
              <w:t>psychodietetyczna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22FC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E7BA1">
              <w:rPr>
                <w:rFonts w:ascii="Arial" w:hAnsi="Arial" w:cs="Arial"/>
                <w:b/>
                <w:bCs/>
              </w:rPr>
              <w:t>Educafe</w:t>
            </w:r>
            <w:proofErr w:type="spellEnd"/>
            <w:r w:rsidRPr="003E7BA1">
              <w:rPr>
                <w:rFonts w:ascii="Arial" w:hAnsi="Arial" w:cs="Arial"/>
                <w:b/>
                <w:bCs/>
              </w:rPr>
              <w:t xml:space="preserve"> Sp. z o.o.</w:t>
            </w:r>
          </w:p>
          <w:p w14:paraId="3A4FE2C8" w14:textId="77777777" w:rsidR="00B06B92" w:rsidRPr="003E7BA1" w:rsidRDefault="00B06B92" w:rsidP="003E7BA1">
            <w:pPr>
              <w:spacing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Stanisława Małachowskiego 2/1</w:t>
            </w:r>
          </w:p>
          <w:p w14:paraId="25BBE634" w14:textId="77777777" w:rsidR="00B06B92" w:rsidRPr="003E7BA1" w:rsidRDefault="00B06B92" w:rsidP="003E7BA1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61-129 Poznań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20AC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</w:rPr>
            </w:pPr>
            <w:r w:rsidRPr="003E7BA1">
              <w:rPr>
                <w:rFonts w:ascii="Arial" w:hAnsi="Arial" w:cs="Arial"/>
              </w:rPr>
              <w:t>1 - Cena - 60.00</w:t>
            </w:r>
          </w:p>
          <w:p w14:paraId="72A140C5" w14:textId="77777777" w:rsidR="00B06B92" w:rsidRPr="003E7BA1" w:rsidRDefault="00B06B92" w:rsidP="003E7BA1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>2 - Doświadczenie terapeuty - 40.00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C10D" w14:textId="77777777" w:rsidR="00B06B92" w:rsidRPr="003E7BA1" w:rsidRDefault="00B06B92" w:rsidP="003E7BA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E7BA1">
              <w:rPr>
                <w:rFonts w:ascii="Arial" w:hAnsi="Arial" w:cs="Arial"/>
              </w:rPr>
              <w:t xml:space="preserve">  100,00</w:t>
            </w:r>
          </w:p>
        </w:tc>
      </w:tr>
    </w:tbl>
    <w:p w14:paraId="09C73671" w14:textId="77777777" w:rsidR="00A02E94" w:rsidRPr="003E7BA1" w:rsidRDefault="00A02E94" w:rsidP="003E7BA1">
      <w:pPr>
        <w:spacing w:before="120" w:line="276" w:lineRule="auto"/>
        <w:jc w:val="both"/>
        <w:rPr>
          <w:rFonts w:ascii="Arial" w:hAnsi="Arial" w:cs="Arial"/>
          <w:color w:val="000000"/>
        </w:rPr>
      </w:pPr>
    </w:p>
    <w:p w14:paraId="6F4F829F" w14:textId="77777777" w:rsidR="00A02E94" w:rsidRPr="003E7BA1" w:rsidRDefault="00A02E94" w:rsidP="003E7BA1">
      <w:pPr>
        <w:spacing w:after="40" w:line="276" w:lineRule="auto"/>
        <w:jc w:val="both"/>
        <w:rPr>
          <w:rFonts w:ascii="Arial" w:hAnsi="Arial" w:cs="Arial"/>
        </w:rPr>
      </w:pPr>
      <w:r w:rsidRPr="003E7BA1">
        <w:rPr>
          <w:rFonts w:ascii="Arial" w:hAnsi="Arial" w:cs="Arial"/>
          <w:b/>
          <w:bCs/>
        </w:rPr>
        <w:t>Informacja o terminie zawarcia umowy</w:t>
      </w:r>
      <w:r w:rsidRPr="003E7BA1">
        <w:rPr>
          <w:rFonts w:ascii="Arial" w:hAnsi="Arial" w:cs="Arial"/>
        </w:rPr>
        <w:t>:</w:t>
      </w:r>
    </w:p>
    <w:p w14:paraId="58531229" w14:textId="77777777" w:rsidR="00A02E94" w:rsidRPr="003E7BA1" w:rsidRDefault="00A02E94" w:rsidP="003E7BA1">
      <w:pPr>
        <w:spacing w:after="120" w:line="276" w:lineRule="auto"/>
        <w:jc w:val="both"/>
        <w:rPr>
          <w:rFonts w:ascii="Arial" w:hAnsi="Arial" w:cs="Arial"/>
        </w:rPr>
      </w:pPr>
      <w:r w:rsidRPr="003E7BA1"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 w:rsidRPr="003E7BA1">
        <w:rPr>
          <w:rFonts w:ascii="Arial" w:hAnsi="Arial" w:cs="Arial"/>
        </w:rPr>
        <w:t>Pzp</w:t>
      </w:r>
      <w:proofErr w:type="spellEnd"/>
      <w:r w:rsidRPr="003E7BA1">
        <w:rPr>
          <w:rFonts w:ascii="Arial" w:hAnsi="Arial" w:cs="Arial"/>
        </w:rPr>
        <w:t xml:space="preserve">, zostanie zawarta, z uwzględnieniem art. 577 ustawy </w:t>
      </w:r>
      <w:proofErr w:type="spellStart"/>
      <w:r w:rsidRPr="003E7BA1">
        <w:rPr>
          <w:rFonts w:ascii="Arial" w:hAnsi="Arial" w:cs="Arial"/>
        </w:rPr>
        <w:t>Pzp</w:t>
      </w:r>
      <w:proofErr w:type="spellEnd"/>
      <w:r w:rsidRPr="003E7BA1">
        <w:rPr>
          <w:rFonts w:ascii="Arial" w:hAnsi="Arial" w:cs="Arial"/>
        </w:rPr>
        <w:t xml:space="preserve">, w terminie </w:t>
      </w:r>
      <w:r w:rsidR="00B06B92" w:rsidRPr="003E7BA1">
        <w:rPr>
          <w:rFonts w:ascii="Arial" w:hAnsi="Arial" w:cs="Arial"/>
        </w:rPr>
        <w:t>nie krótszym niż 5 dni od dnia przesłania niniejszej informacji o wyborze najkorzystniejszej oferty.</w:t>
      </w:r>
    </w:p>
    <w:p w14:paraId="05EC873D" w14:textId="77777777" w:rsidR="00A02E94" w:rsidRPr="003E7BA1" w:rsidRDefault="00A02E94" w:rsidP="003E7BA1">
      <w:pPr>
        <w:spacing w:after="240" w:line="276" w:lineRule="auto"/>
        <w:jc w:val="both"/>
        <w:rPr>
          <w:rFonts w:ascii="Arial" w:hAnsi="Arial" w:cs="Arial"/>
        </w:rPr>
      </w:pPr>
      <w:r w:rsidRPr="003E7BA1"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 w:rsidRPr="003E7BA1">
        <w:rPr>
          <w:rFonts w:ascii="Arial" w:hAnsi="Arial" w:cs="Arial"/>
        </w:rPr>
        <w:t>Pzp</w:t>
      </w:r>
      <w:proofErr w:type="spellEnd"/>
      <w:r w:rsidRPr="003E7BA1">
        <w:rPr>
          <w:rFonts w:ascii="Arial" w:hAnsi="Arial" w:cs="Arial"/>
        </w:rPr>
        <w:t>.</w:t>
      </w:r>
    </w:p>
    <w:p w14:paraId="5E0CE88E" w14:textId="77777777" w:rsidR="0013621B" w:rsidRPr="003E7BA1" w:rsidRDefault="0013621B" w:rsidP="003E7BA1">
      <w:pPr>
        <w:spacing w:line="276" w:lineRule="auto"/>
        <w:jc w:val="both"/>
        <w:rPr>
          <w:rFonts w:ascii="Arial" w:hAnsi="Arial" w:cs="Arial"/>
          <w:b/>
          <w:bCs/>
        </w:rPr>
      </w:pPr>
      <w:r w:rsidRPr="003E7BA1">
        <w:rPr>
          <w:rFonts w:ascii="Arial" w:hAnsi="Arial" w:cs="Arial"/>
          <w:b/>
          <w:bCs/>
        </w:rPr>
        <w:t>Pouczenie</w:t>
      </w:r>
    </w:p>
    <w:p w14:paraId="30426EAC" w14:textId="77777777" w:rsidR="0013621B" w:rsidRPr="003E7BA1" w:rsidRDefault="0013621B" w:rsidP="003E7BA1">
      <w:pPr>
        <w:spacing w:after="600" w:line="276" w:lineRule="auto"/>
        <w:jc w:val="both"/>
        <w:rPr>
          <w:rFonts w:ascii="Arial" w:hAnsi="Arial" w:cs="Arial"/>
        </w:rPr>
      </w:pPr>
      <w:r w:rsidRPr="003E7BA1">
        <w:rPr>
          <w:rFonts w:ascii="Arial" w:hAnsi="Arial" w:cs="Arial"/>
        </w:rPr>
        <w:t xml:space="preserve">Zamawiający informuje, że wobec czynności zamawiającego przysługują wykonawcom środki ochrony prawnej w terminach i zgodnie z zasadami określonymi w art. 505 – 590 ustawy </w:t>
      </w:r>
      <w:proofErr w:type="spellStart"/>
      <w:r w:rsidRPr="003E7BA1">
        <w:rPr>
          <w:rFonts w:ascii="Arial" w:hAnsi="Arial" w:cs="Arial"/>
        </w:rPr>
        <w:t>Pzp</w:t>
      </w:r>
      <w:proofErr w:type="spellEnd"/>
      <w:r w:rsidRPr="003E7BA1">
        <w:rPr>
          <w:rFonts w:ascii="Arial" w:hAnsi="Arial" w:cs="Arial"/>
        </w:rPr>
        <w:t>.</w:t>
      </w:r>
    </w:p>
    <w:p w14:paraId="7F9C8337" w14:textId="77777777" w:rsidR="0013621B" w:rsidRPr="003E7BA1" w:rsidRDefault="0013621B" w:rsidP="003E7BA1">
      <w:pPr>
        <w:spacing w:after="360" w:line="276" w:lineRule="auto"/>
        <w:ind w:left="3119" w:firstLine="425"/>
        <w:jc w:val="right"/>
        <w:rPr>
          <w:rFonts w:ascii="Arial" w:hAnsi="Arial" w:cs="Arial"/>
          <w:i/>
        </w:rPr>
      </w:pPr>
      <w:r w:rsidRPr="003E7BA1">
        <w:rPr>
          <w:rFonts w:ascii="Arial" w:hAnsi="Arial" w:cs="Arial"/>
          <w:i/>
        </w:rPr>
        <w:t>Zamawiający</w:t>
      </w:r>
    </w:p>
    <w:p w14:paraId="3262C0CE" w14:textId="19A0DDCF" w:rsidR="008642B3" w:rsidRPr="003E7BA1" w:rsidRDefault="00B06B92" w:rsidP="003E7BA1">
      <w:pPr>
        <w:spacing w:line="276" w:lineRule="auto"/>
        <w:jc w:val="right"/>
        <w:rPr>
          <w:rFonts w:ascii="Arial" w:hAnsi="Arial" w:cs="Arial"/>
          <w:vertAlign w:val="superscript"/>
        </w:rPr>
      </w:pPr>
      <w:r w:rsidRPr="003E7BA1">
        <w:rPr>
          <w:rFonts w:ascii="Arial" w:hAnsi="Arial" w:cs="Arial"/>
        </w:rPr>
        <w:t xml:space="preserve">  </w:t>
      </w:r>
      <w:r w:rsidR="00203CE3">
        <w:rPr>
          <w:rFonts w:ascii="Arial" w:hAnsi="Arial" w:cs="Arial"/>
        </w:rPr>
        <w:t xml:space="preserve">/-/ </w:t>
      </w:r>
      <w:r w:rsidRPr="003E7BA1">
        <w:rPr>
          <w:rFonts w:ascii="Arial" w:hAnsi="Arial" w:cs="Arial"/>
        </w:rPr>
        <w:t>Wojciech</w:t>
      </w:r>
      <w:r w:rsidR="0013621B" w:rsidRPr="003E7BA1">
        <w:rPr>
          <w:rFonts w:ascii="Arial" w:hAnsi="Arial" w:cs="Arial"/>
        </w:rPr>
        <w:t xml:space="preserve"> </w:t>
      </w:r>
      <w:bookmarkEnd w:id="0"/>
      <w:proofErr w:type="spellStart"/>
      <w:r w:rsidRPr="003E7BA1">
        <w:rPr>
          <w:rFonts w:ascii="Arial" w:hAnsi="Arial" w:cs="Arial"/>
        </w:rPr>
        <w:t>Rachwalski</w:t>
      </w:r>
      <w:proofErr w:type="spellEnd"/>
      <w:r w:rsidR="00203CE3">
        <w:rPr>
          <w:rFonts w:ascii="Arial" w:hAnsi="Arial" w:cs="Arial"/>
        </w:rPr>
        <w:br/>
        <w:t>Dyrektor PCPR w Ostrowie Wielkopolskim</w:t>
      </w:r>
    </w:p>
    <w:sectPr w:rsidR="008642B3" w:rsidRPr="003E7BA1" w:rsidSect="00136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849" w:bottom="1417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/w:r>
    </w:p>
  </w:endnote>
  <w:endnote w:type="continuationSeparator" w:id="0">
    <w:p w14:paraId="11A89AC2" w14:textId="77777777" w:rsidR="009F458F" w:rsidRDefault="009F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FE1D" w14:textId="77777777" w:rsidR="00B06B92" w:rsidRDefault="00B06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71A4A" w14:textId="3E6CA987" w:rsidR="0013621B" w:rsidRDefault="0013621B" w:rsidP="0013621B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  <w:p w14:paraId="0D085B02" w14:textId="77777777" w:rsidR="000C1E6F" w:rsidRDefault="000C1E6F" w:rsidP="0013621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EAFBB" w14:textId="77777777" w:rsidR="00B06B92" w:rsidRDefault="00B06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5AD95" w14:textId="77777777" w:rsidR="009F458F" w:rsidRDefault="009F458F">
      <w:r>
        <w:separator/>
      </w:r>
    </w:p>
  </w:footnote>
  <w:footnote w:type="continuationSeparator" w:id="0">
    <w:p w14:paraId="32A1723F" w14:textId="77777777" w:rsidR="009F458F" w:rsidRDefault="009F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A58E3" w14:textId="77777777" w:rsidR="00B06B92" w:rsidRDefault="00B06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7B66F" w14:textId="1B05FEB6" w:rsidR="00B17E10" w:rsidRDefault="00B17E10" w:rsidP="00B17E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79BA7" wp14:editId="137217C1">
          <wp:simplePos x="0" y="0"/>
          <wp:positionH relativeFrom="column">
            <wp:posOffset>1306195</wp:posOffset>
          </wp:positionH>
          <wp:positionV relativeFrom="paragraph">
            <wp:posOffset>-369570</wp:posOffset>
          </wp:positionV>
          <wp:extent cx="5760720" cy="559435"/>
          <wp:effectExtent l="0" t="0" r="0" b="0"/>
          <wp:wrapNone/>
          <wp:docPr id="15174793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E8688" w14:textId="77777777" w:rsidR="00B17E10" w:rsidRPr="00621F6F" w:rsidRDefault="00B17E10" w:rsidP="00B17E10">
    <w:pPr>
      <w:pStyle w:val="Nagwek"/>
      <w:jc w:val="center"/>
      <w:rPr>
        <w:rFonts w:ascii="Arial" w:hAnsi="Arial" w:cs="Arial"/>
        <w:sz w:val="18"/>
        <w:szCs w:val="18"/>
      </w:rPr>
    </w:pPr>
    <w:r w:rsidRPr="00621F6F">
      <w:rPr>
        <w:rFonts w:ascii="Arial" w:hAnsi="Arial" w:cs="Arial"/>
        <w:sz w:val="18"/>
        <w:szCs w:val="18"/>
      </w:rPr>
      <w:t xml:space="preserve">Projekt pn. "Wsparcie </w:t>
    </w:r>
    <w:proofErr w:type="spellStart"/>
    <w:r w:rsidRPr="00621F6F">
      <w:rPr>
        <w:rFonts w:ascii="Arial" w:hAnsi="Arial" w:cs="Arial"/>
        <w:sz w:val="18"/>
        <w:szCs w:val="18"/>
      </w:rPr>
      <w:t>deinstytucjonalizacji</w:t>
    </w:r>
    <w:proofErr w:type="spellEnd"/>
    <w:r w:rsidRPr="00621F6F">
      <w:rPr>
        <w:rFonts w:ascii="Arial" w:hAnsi="Arial" w:cs="Arial"/>
        <w:sz w:val="18"/>
        <w:szCs w:val="18"/>
      </w:rPr>
      <w:t xml:space="preserve"> pieczy zastępczej w subregionie kaliskim" w ramach programu FUNDUSZE EUROPEJSKIE DLA WIELKOPOLSKI 2021-2027, priorytet 6: Fundusze europejskie dla Wielkopolski </w:t>
    </w:r>
    <w:r>
      <w:rPr>
        <w:rFonts w:ascii="Arial" w:hAnsi="Arial" w:cs="Arial"/>
        <w:sz w:val="18"/>
        <w:szCs w:val="18"/>
      </w:rPr>
      <w:br/>
    </w:r>
    <w:r w:rsidRPr="00621F6F">
      <w:rPr>
        <w:rFonts w:ascii="Arial" w:hAnsi="Arial" w:cs="Arial"/>
        <w:sz w:val="18"/>
        <w:szCs w:val="18"/>
      </w:rPr>
      <w:t>o silniejszym wymiarze społecznym (EFS+), działanie 6.15 Wsparcie rodziny i systemu pieczy zastępczej</w:t>
    </w:r>
  </w:p>
  <w:p w14:paraId="5382A574" w14:textId="77777777" w:rsidR="00B06B92" w:rsidRDefault="00B06B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F0A64" w14:textId="77777777" w:rsidR="00B06B92" w:rsidRDefault="00B06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0B"/>
    <w:rsid w:val="00022322"/>
    <w:rsid w:val="00042497"/>
    <w:rsid w:val="000C1E6F"/>
    <w:rsid w:val="000E4E56"/>
    <w:rsid w:val="0013621B"/>
    <w:rsid w:val="001A1468"/>
    <w:rsid w:val="001B7815"/>
    <w:rsid w:val="001C3F13"/>
    <w:rsid w:val="001D1884"/>
    <w:rsid w:val="00203CE3"/>
    <w:rsid w:val="00211A34"/>
    <w:rsid w:val="002716A3"/>
    <w:rsid w:val="002B1E4F"/>
    <w:rsid w:val="002B6761"/>
    <w:rsid w:val="003445A0"/>
    <w:rsid w:val="003A0AFC"/>
    <w:rsid w:val="003D611C"/>
    <w:rsid w:val="003E7BA1"/>
    <w:rsid w:val="00431C0B"/>
    <w:rsid w:val="00437CAD"/>
    <w:rsid w:val="004561CC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5F3E4F"/>
    <w:rsid w:val="00607F9B"/>
    <w:rsid w:val="00644DCB"/>
    <w:rsid w:val="00657C1E"/>
    <w:rsid w:val="006E3089"/>
    <w:rsid w:val="00712C39"/>
    <w:rsid w:val="00756CDA"/>
    <w:rsid w:val="00776270"/>
    <w:rsid w:val="007B770C"/>
    <w:rsid w:val="007C6731"/>
    <w:rsid w:val="007D7932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660F9"/>
    <w:rsid w:val="0097748A"/>
    <w:rsid w:val="009F0E5C"/>
    <w:rsid w:val="009F458F"/>
    <w:rsid w:val="00A029B8"/>
    <w:rsid w:val="00A02E94"/>
    <w:rsid w:val="00A91321"/>
    <w:rsid w:val="00AA02AC"/>
    <w:rsid w:val="00AD504E"/>
    <w:rsid w:val="00B06B92"/>
    <w:rsid w:val="00B17E10"/>
    <w:rsid w:val="00B21F1C"/>
    <w:rsid w:val="00B32D12"/>
    <w:rsid w:val="00B464D3"/>
    <w:rsid w:val="00B8185B"/>
    <w:rsid w:val="00BC6F7F"/>
    <w:rsid w:val="00BD2174"/>
    <w:rsid w:val="00C423DD"/>
    <w:rsid w:val="00C60D7B"/>
    <w:rsid w:val="00C61E88"/>
    <w:rsid w:val="00C62F0E"/>
    <w:rsid w:val="00C65E53"/>
    <w:rsid w:val="00CA0B33"/>
    <w:rsid w:val="00CA3511"/>
    <w:rsid w:val="00D01E5B"/>
    <w:rsid w:val="00D04203"/>
    <w:rsid w:val="00D26ED6"/>
    <w:rsid w:val="00D2700B"/>
    <w:rsid w:val="00D30F1F"/>
    <w:rsid w:val="00D42C90"/>
    <w:rsid w:val="00D8427E"/>
    <w:rsid w:val="00E10586"/>
    <w:rsid w:val="00E23743"/>
    <w:rsid w:val="00E30B2D"/>
    <w:rsid w:val="00E62859"/>
    <w:rsid w:val="00E85D70"/>
    <w:rsid w:val="00F245C5"/>
    <w:rsid w:val="00F33C66"/>
    <w:rsid w:val="00F83783"/>
    <w:rsid w:val="00F960D7"/>
    <w:rsid w:val="00FB7F50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AFBEA"/>
  <w15:chartTrackingRefBased/>
  <w15:docId w15:val="{DEC44B64-B097-45D3-91EB-8F433FEE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7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5</cp:revision>
  <cp:lastPrinted>1899-12-31T23:00:00Z</cp:lastPrinted>
  <dcterms:created xsi:type="dcterms:W3CDTF">2024-06-20T11:42:00Z</dcterms:created>
  <dcterms:modified xsi:type="dcterms:W3CDTF">2024-06-20T11:46:00Z</dcterms:modified>
</cp:coreProperties>
</file>