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314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525E8412" w14:textId="4BE3B32A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A050D4">
        <w:rPr>
          <w:rFonts w:eastAsia="Calibri" w:cs="Tahoma"/>
          <w:b/>
          <w:color w:val="auto"/>
          <w:spacing w:val="0"/>
          <w:szCs w:val="20"/>
        </w:rPr>
        <w:t>11</w:t>
      </w:r>
      <w:r w:rsidR="009D6198">
        <w:rPr>
          <w:rFonts w:eastAsia="Calibri" w:cs="Tahoma"/>
          <w:b/>
          <w:color w:val="auto"/>
          <w:spacing w:val="0"/>
          <w:szCs w:val="20"/>
        </w:rPr>
        <w:t>.2021</w:t>
      </w:r>
    </w:p>
    <w:p w14:paraId="0EFD913E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0B99DD0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BE8076F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F72031D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03EE6EEB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D21D8C1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6854479" w14:textId="77777777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2019 r. poz. 2019 ze zm.).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01A0A037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A2F11AF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AC626CA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ECAEBE9" w14:textId="672FFE93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67919369"/>
      <w:r w:rsidR="00A050D4">
        <w:rPr>
          <w:b/>
        </w:rPr>
        <w:t>Diagnostyka i naprawa spektrometru oraz przegląd platformy kriogenicznej wchodzącej w skład spektrometru</w:t>
      </w:r>
      <w:bookmarkEnd w:id="0"/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39C9279B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7501369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4A98B538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5F6D082C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4DF703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AE13EA8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6E2D87EC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63C46138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D27E2D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493F8693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51A838E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535A360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75C9439B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4533982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6761F4C0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33F7540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>……………………………………………..………………………………………….</w:t>
      </w:r>
    </w:p>
    <w:p w14:paraId="325E4D3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66C4AF7C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28D21F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B5C7BC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605A84F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216B3D1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1BFD3FF4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5D8B441D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2C0E985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7DCB7D1D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028BADA9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391E411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E7387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76D36D9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53DDD69B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007EE5DC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1F44CB77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2D3E63F5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B99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61A9C82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D202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C87323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DFDC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52B1CD9" wp14:editId="21FE88F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CD89D22" wp14:editId="5D10E6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F1BE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CF479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8FB16E5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3AA264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8A8E5E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89D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6AF1BED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CF479D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8FB16E5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3AA2642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8A8E5E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C7A61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13BCD5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F90A364" wp14:editId="5AD90F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36F827" wp14:editId="5BDADF2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EB14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82E593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CAE2607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FF5840E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7D8B0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F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01EB14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82E593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CAE2607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FF5840E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7D8B0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772C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7133A4C1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308C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7BD1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B00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C651C4B" wp14:editId="7DFB5FA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E477E"/>
    <w:rsid w:val="00134929"/>
    <w:rsid w:val="00161F48"/>
    <w:rsid w:val="001A0BD2"/>
    <w:rsid w:val="00231524"/>
    <w:rsid w:val="00242B76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F6265"/>
    <w:rsid w:val="006747BD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7068"/>
    <w:rsid w:val="009D4C4D"/>
    <w:rsid w:val="009D56F8"/>
    <w:rsid w:val="009D6198"/>
    <w:rsid w:val="00A03D4D"/>
    <w:rsid w:val="00A050D4"/>
    <w:rsid w:val="00A144C3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A52A1"/>
    <w:rsid w:val="00E36132"/>
    <w:rsid w:val="00ED7972"/>
    <w:rsid w:val="00EE493C"/>
    <w:rsid w:val="00F76B97"/>
    <w:rsid w:val="00F812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4438F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18</cp:revision>
  <cp:lastPrinted>2020-11-04T12:51:00Z</cp:lastPrinted>
  <dcterms:created xsi:type="dcterms:W3CDTF">2020-03-02T13:53:00Z</dcterms:created>
  <dcterms:modified xsi:type="dcterms:W3CDTF">2021-03-30T10:56:00Z</dcterms:modified>
</cp:coreProperties>
</file>