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5E264B7E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626215">
        <w:rPr>
          <w:rFonts w:ascii="Arial" w:hAnsi="Arial" w:cs="Arial"/>
        </w:rPr>
        <w:t>15</w:t>
      </w:r>
      <w:r w:rsidR="009559A5">
        <w:rPr>
          <w:rFonts w:ascii="Arial" w:hAnsi="Arial" w:cs="Arial"/>
        </w:rPr>
        <w:t>-</w:t>
      </w:r>
      <w:r w:rsidR="005C6EC2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B16BF6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1CAB13BC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5C6EC2">
        <w:rPr>
          <w:rFonts w:ascii="Arial" w:hAnsi="Arial" w:cs="Arial"/>
        </w:rPr>
        <w:t>71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B16BF6">
        <w:rPr>
          <w:rFonts w:ascii="Arial" w:hAnsi="Arial" w:cs="Arial"/>
        </w:rPr>
        <w:t>1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66313B24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E6636">
        <w:rPr>
          <w:rFonts w:ascii="Arial" w:hAnsi="Arial" w:cs="Arial"/>
        </w:rPr>
        <w:t>2</w:t>
      </w:r>
      <w:r>
        <w:rPr>
          <w:rFonts w:ascii="Arial" w:hAnsi="Arial" w:cs="Arial"/>
        </w:rPr>
        <w:t>” zostały wybrane oferty Wykonawców, jak niżej</w:t>
      </w:r>
      <w:r w:rsidR="002D7672">
        <w:rPr>
          <w:rFonts w:ascii="Arial" w:hAnsi="Arial" w:cs="Arial"/>
        </w:rPr>
        <w:t>.</w:t>
      </w:r>
    </w:p>
    <w:p w14:paraId="09B6C633" w14:textId="77777777" w:rsidR="008E6636" w:rsidRDefault="008E6636" w:rsidP="00E00B07">
      <w:pPr>
        <w:spacing w:line="276" w:lineRule="auto"/>
        <w:jc w:val="both"/>
        <w:rPr>
          <w:rFonts w:ascii="Arial" w:hAnsi="Arial" w:cs="Arial"/>
        </w:rPr>
      </w:pPr>
    </w:p>
    <w:p w14:paraId="36EE4992" w14:textId="075020FC" w:rsidR="002D7672" w:rsidRDefault="008E6636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. Zakład Usług Leśnych „Cepal”, ul. Spacerowa 5, 11-612 Kruklanki – część Zamówienia nr 1</w:t>
      </w:r>
      <w:r w:rsidR="00A64B68">
        <w:rPr>
          <w:rFonts w:ascii="Arial" w:hAnsi="Arial" w:cs="Arial"/>
          <w:b/>
          <w:bCs/>
        </w:rPr>
        <w:t>.</w:t>
      </w:r>
    </w:p>
    <w:p w14:paraId="280E0A96" w14:textId="5479FB15" w:rsidR="00A64B68" w:rsidRPr="008E6636" w:rsidRDefault="00A64B68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. Zakład Usług Leśnych s. c. Kulbacki, Trocki, ul. Dworcowa 13, 11-612 Kruklanki – część Zamówienia nr 4</w:t>
      </w:r>
      <w:r w:rsidR="00FF0A46">
        <w:rPr>
          <w:rFonts w:ascii="Arial" w:hAnsi="Arial" w:cs="Arial"/>
          <w:b/>
          <w:bCs/>
        </w:rPr>
        <w:t>.</w:t>
      </w:r>
    </w:p>
    <w:p w14:paraId="216A57AA" w14:textId="7A589B2C" w:rsidR="00FA6AB0" w:rsidRPr="006F3A40" w:rsidRDefault="00FF0A46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F3A40">
        <w:rPr>
          <w:rFonts w:ascii="Arial" w:hAnsi="Arial" w:cs="Arial"/>
          <w:b/>
          <w:bCs/>
        </w:rPr>
        <w:t xml:space="preserve"> . Zakład Usług Leśnych </w:t>
      </w:r>
      <w:r w:rsidR="0052277D">
        <w:rPr>
          <w:rFonts w:ascii="Arial" w:hAnsi="Arial" w:cs="Arial"/>
          <w:b/>
          <w:bCs/>
        </w:rPr>
        <w:t>M. Kaźmierczak, Dąbrówka Polska 32/2, 19-520 Banie Mazurskie</w:t>
      </w:r>
      <w:r w:rsidR="00FA6AB0">
        <w:rPr>
          <w:rFonts w:ascii="Arial" w:hAnsi="Arial" w:cs="Arial"/>
          <w:b/>
          <w:bCs/>
        </w:rPr>
        <w:t xml:space="preserve"> – częś</w:t>
      </w:r>
      <w:r w:rsidR="008D2343">
        <w:rPr>
          <w:rFonts w:ascii="Arial" w:hAnsi="Arial" w:cs="Arial"/>
          <w:b/>
          <w:bCs/>
        </w:rPr>
        <w:t>ci</w:t>
      </w:r>
      <w:r w:rsidR="00FA6AB0">
        <w:rPr>
          <w:rFonts w:ascii="Arial" w:hAnsi="Arial" w:cs="Arial"/>
          <w:b/>
          <w:bCs/>
        </w:rPr>
        <w:t xml:space="preserve"> Zamówienia nr </w:t>
      </w:r>
      <w:r w:rsidR="0052277D">
        <w:rPr>
          <w:rFonts w:ascii="Arial" w:hAnsi="Arial" w:cs="Arial"/>
          <w:b/>
          <w:bCs/>
        </w:rPr>
        <w:t>1</w:t>
      </w:r>
      <w:r w:rsidR="008D2343">
        <w:rPr>
          <w:rFonts w:ascii="Arial" w:hAnsi="Arial" w:cs="Arial"/>
          <w:b/>
          <w:bCs/>
        </w:rPr>
        <w:t>1 oraz 12</w:t>
      </w:r>
      <w:r w:rsidR="0052277D">
        <w:rPr>
          <w:rFonts w:ascii="Arial" w:hAnsi="Arial" w:cs="Arial"/>
          <w:b/>
          <w:bCs/>
        </w:rPr>
        <w:t>.</w:t>
      </w:r>
    </w:p>
    <w:p w14:paraId="72053A59" w14:textId="680993FB" w:rsidR="0043386D" w:rsidRPr="00FF0A46" w:rsidRDefault="00FF0A46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B16BF6">
        <w:rPr>
          <w:rFonts w:ascii="Arial" w:hAnsi="Arial" w:cs="Arial"/>
          <w:b/>
        </w:rPr>
        <w:t>„Jawor” s. c.</w:t>
      </w:r>
      <w:r w:rsidR="00A16EF6">
        <w:rPr>
          <w:rFonts w:ascii="Arial" w:hAnsi="Arial" w:cs="Arial"/>
          <w:b/>
        </w:rPr>
        <w:t>, Wyłudy 49, 11-610 Pozezdrze</w:t>
      </w:r>
      <w:r w:rsidR="00B16BF6">
        <w:rPr>
          <w:rFonts w:ascii="Arial" w:hAnsi="Arial" w:cs="Arial"/>
          <w:b/>
        </w:rPr>
        <w:t xml:space="preserve"> </w:t>
      </w:r>
      <w:r w:rsidR="00E30D5D">
        <w:rPr>
          <w:rFonts w:ascii="Arial" w:hAnsi="Arial" w:cs="Arial"/>
          <w:b/>
        </w:rPr>
        <w:t xml:space="preserve"> - </w:t>
      </w:r>
      <w:r w:rsidR="00FA6AB0">
        <w:rPr>
          <w:rFonts w:ascii="Arial" w:hAnsi="Arial" w:cs="Arial"/>
          <w:b/>
        </w:rPr>
        <w:t>części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B16BF6">
        <w:rPr>
          <w:rFonts w:ascii="Arial" w:hAnsi="Arial" w:cs="Arial"/>
          <w:b/>
        </w:rPr>
        <w:t xml:space="preserve">2, </w:t>
      </w:r>
      <w:r>
        <w:rPr>
          <w:rFonts w:ascii="Arial" w:hAnsi="Arial" w:cs="Arial"/>
          <w:b/>
        </w:rPr>
        <w:t xml:space="preserve">5, </w:t>
      </w:r>
      <w:r w:rsidR="00B16BF6">
        <w:rPr>
          <w:rFonts w:ascii="Arial" w:hAnsi="Arial" w:cs="Arial"/>
          <w:b/>
        </w:rPr>
        <w:t>7</w:t>
      </w:r>
      <w:r w:rsidR="00E30D5D">
        <w:rPr>
          <w:rFonts w:ascii="Arial" w:hAnsi="Arial" w:cs="Arial"/>
          <w:b/>
        </w:rPr>
        <w:t xml:space="preserve"> oraz </w:t>
      </w:r>
      <w:r w:rsidR="00B16BF6">
        <w:rPr>
          <w:rFonts w:ascii="Arial" w:hAnsi="Arial" w:cs="Arial"/>
          <w:b/>
        </w:rPr>
        <w:t>1</w:t>
      </w:r>
      <w:r w:rsidR="0043386D">
        <w:rPr>
          <w:rFonts w:ascii="Arial" w:hAnsi="Arial" w:cs="Arial"/>
          <w:b/>
        </w:rPr>
        <w:t>9</w:t>
      </w:r>
      <w:r w:rsidR="00E30D5D">
        <w:rPr>
          <w:rFonts w:ascii="Arial" w:hAnsi="Arial" w:cs="Arial"/>
          <w:b/>
        </w:rPr>
        <w:t xml:space="preserve">.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29999F27" w14:textId="6D5B5C04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umów Wykonawcy dopełnią formalności podane w punkcie 15.1 SWZ.</w:t>
      </w:r>
    </w:p>
    <w:p w14:paraId="057B588A" w14:textId="0171DD7B"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</w:t>
      </w:r>
      <w:r w:rsidR="00D24B63">
        <w:rPr>
          <w:rFonts w:ascii="Arial" w:hAnsi="Arial" w:cs="Arial"/>
          <w:bCs/>
        </w:rPr>
        <w:t xml:space="preserve">Wykonawcom </w:t>
      </w:r>
      <w:r w:rsidR="00E30D5D" w:rsidRPr="00972AC5">
        <w:rPr>
          <w:rFonts w:ascii="Arial" w:hAnsi="Arial" w:cs="Arial"/>
          <w:bCs/>
        </w:rPr>
        <w:t>przysług</w:t>
      </w:r>
      <w:r w:rsidR="00E30D5D">
        <w:rPr>
          <w:rFonts w:ascii="Arial" w:hAnsi="Arial" w:cs="Arial"/>
          <w:bCs/>
        </w:rPr>
        <w:t>uje</w:t>
      </w:r>
      <w:r>
        <w:rPr>
          <w:rFonts w:ascii="Arial" w:hAnsi="Arial" w:cs="Arial"/>
          <w:bCs/>
        </w:rPr>
        <w:t xml:space="preserve">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D24B63">
        <w:rPr>
          <w:rFonts w:ascii="Arial" w:hAnsi="Arial" w:cs="Arial"/>
          <w:bCs/>
        </w:rPr>
        <w:t xml:space="preserve"> zapisy Działu IX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D24B63">
        <w:rPr>
          <w:rFonts w:ascii="Arial" w:hAnsi="Arial" w:cs="Arial"/>
          <w:bCs/>
        </w:rPr>
        <w:t xml:space="preserve"> Pzp</w:t>
      </w:r>
      <w:r w:rsidR="00E30D5D" w:rsidRPr="00972AC5">
        <w:rPr>
          <w:rFonts w:ascii="Arial" w:hAnsi="Arial" w:cs="Arial"/>
          <w:bCs/>
        </w:rPr>
        <w:t>.</w:t>
      </w:r>
    </w:p>
    <w:p w14:paraId="6800508A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A52EB83" w14:textId="77777777" w:rsidTr="002F46DD">
        <w:tc>
          <w:tcPr>
            <w:tcW w:w="1101" w:type="dxa"/>
          </w:tcPr>
          <w:p w14:paraId="40B2F31D" w14:textId="77777777"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29322200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14:paraId="034F1054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klucz.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elem.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0B320E15" w14:textId="77777777"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F3774F" w14:paraId="646959C6" w14:textId="77777777" w:rsidTr="002D4759">
        <w:trPr>
          <w:trHeight w:val="991"/>
        </w:trPr>
        <w:tc>
          <w:tcPr>
            <w:tcW w:w="1101" w:type="dxa"/>
          </w:tcPr>
          <w:p w14:paraId="6B5A2703" w14:textId="38A5E09D" w:rsidR="00F3774F" w:rsidRDefault="00F3774F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C978B42" w14:textId="12686FBA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3402" w:type="dxa"/>
          </w:tcPr>
          <w:p w14:paraId="5CC655D7" w14:textId="215341C9" w:rsidR="00F3774F" w:rsidRDefault="00371066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Cepal, ul Spacerowa 5, 11-612 Kruklanki</w:t>
            </w:r>
          </w:p>
        </w:tc>
        <w:tc>
          <w:tcPr>
            <w:tcW w:w="1418" w:type="dxa"/>
          </w:tcPr>
          <w:p w14:paraId="3FD8047A" w14:textId="6C8707EA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5D30A152" w14:textId="55F96732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843F8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961" w:type="dxa"/>
          </w:tcPr>
          <w:p w14:paraId="2DA9C14C" w14:textId="2D09F439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D3032B" w14:paraId="106C8E3F" w14:textId="77777777" w:rsidTr="002D4759">
        <w:trPr>
          <w:trHeight w:val="991"/>
        </w:trPr>
        <w:tc>
          <w:tcPr>
            <w:tcW w:w="1101" w:type="dxa"/>
          </w:tcPr>
          <w:p w14:paraId="7A21CDAE" w14:textId="3DFDC81F" w:rsidR="00D3032B" w:rsidRPr="002F46DD" w:rsidRDefault="00502362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46DD">
              <w:rPr>
                <w:rFonts w:ascii="Arial" w:hAnsi="Arial" w:cs="Arial"/>
              </w:rPr>
              <w:t xml:space="preserve"> </w:t>
            </w:r>
          </w:p>
          <w:p w14:paraId="7DDC79A4" w14:textId="77777777" w:rsidR="00D3032B" w:rsidRDefault="00D3032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3380B1" w14:textId="77777777" w:rsidR="0021269D" w:rsidRDefault="0021269D" w:rsidP="0021269D">
            <w:pPr>
              <w:rPr>
                <w:rFonts w:ascii="Arial" w:hAnsi="Arial" w:cs="Arial"/>
              </w:rPr>
            </w:pPr>
          </w:p>
          <w:p w14:paraId="104C6686" w14:textId="4A06D3C2" w:rsidR="0021269D" w:rsidRDefault="003843F8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17F87FF" w14:textId="77777777" w:rsidR="00F8517C" w:rsidRDefault="00F8517C" w:rsidP="00F8517C">
            <w:pPr>
              <w:rPr>
                <w:rFonts w:ascii="Arial" w:hAnsi="Arial" w:cs="Arial"/>
              </w:rPr>
            </w:pPr>
          </w:p>
          <w:p w14:paraId="68DCC05E" w14:textId="5BEF680F" w:rsidR="00F8517C" w:rsidRPr="00F8517C" w:rsidRDefault="003843F8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77CCCD95" w14:textId="5C42BB08" w:rsidR="00D3032B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22267">
              <w:rPr>
                <w:rFonts w:ascii="Arial" w:hAnsi="Arial" w:cs="Arial"/>
              </w:rPr>
              <w:t>.</w:t>
            </w:r>
            <w:r w:rsidR="00502362">
              <w:rPr>
                <w:rFonts w:ascii="Arial" w:hAnsi="Arial" w:cs="Arial"/>
              </w:rPr>
              <w:t>2</w:t>
            </w:r>
          </w:p>
          <w:p w14:paraId="06F7BB81" w14:textId="77777777" w:rsidR="0021269D" w:rsidRDefault="0021269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E0E667" w14:textId="77777777" w:rsidR="0021269D" w:rsidRP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F382" w14:textId="2BA16743" w:rsidR="0021269D" w:rsidRPr="0021269D" w:rsidRDefault="003843F8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  <w:p w14:paraId="27D17FE5" w14:textId="77777777" w:rsidR="0021269D" w:rsidRDefault="0021269D" w:rsidP="0021269D">
            <w:pPr>
              <w:rPr>
                <w:rFonts w:ascii="Arial" w:hAnsi="Arial" w:cs="Arial"/>
              </w:rPr>
            </w:pPr>
          </w:p>
          <w:p w14:paraId="2B243A7A" w14:textId="13B0E102" w:rsidR="0021269D" w:rsidRPr="0021269D" w:rsidRDefault="003843F8" w:rsidP="00212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402" w:type="dxa"/>
          </w:tcPr>
          <w:p w14:paraId="3C3B0020" w14:textId="77777777" w:rsidR="0021269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02362">
              <w:rPr>
                <w:rFonts w:ascii="Arial" w:hAnsi="Arial" w:cs="Arial"/>
              </w:rPr>
              <w:t>Jawor Wyłudy 49, 11-610 Pozezdrze</w:t>
            </w:r>
          </w:p>
          <w:p w14:paraId="6F5466EA" w14:textId="13FD19BE" w:rsidR="00F8517C" w:rsidRDefault="00F8517C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  <w:p w14:paraId="6FD155E1" w14:textId="77777777" w:rsidR="00F8517C" w:rsidRDefault="00F8517C" w:rsidP="00F8517C">
            <w:pPr>
              <w:rPr>
                <w:rFonts w:ascii="Arial" w:hAnsi="Arial" w:cs="Arial"/>
              </w:rPr>
            </w:pPr>
          </w:p>
          <w:p w14:paraId="751FC3B0" w14:textId="4E90D666" w:rsidR="00F8517C" w:rsidRPr="00F8517C" w:rsidRDefault="00F8517C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</w:tc>
        <w:tc>
          <w:tcPr>
            <w:tcW w:w="1418" w:type="dxa"/>
          </w:tcPr>
          <w:p w14:paraId="5EA33CD5" w14:textId="7F1EDD99" w:rsidR="00D3032B" w:rsidRDefault="001404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922267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  <w:p w14:paraId="3761A7FF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76BBB4" w14:textId="77777777"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5D4088" w14:textId="3981A3B5" w:rsidR="00D3032B" w:rsidRDefault="00F8517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C7214A">
              <w:rPr>
                <w:rFonts w:ascii="Arial" w:hAnsi="Arial" w:cs="Arial"/>
              </w:rPr>
              <w:t xml:space="preserve"> pkt</w:t>
            </w:r>
          </w:p>
          <w:p w14:paraId="3D722BB9" w14:textId="77777777" w:rsidR="00F8517C" w:rsidRDefault="00F8517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0BA89B" w14:textId="12287D0D" w:rsidR="00F8517C" w:rsidRPr="00F8517C" w:rsidRDefault="00F8517C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60500F55" w14:textId="218F57A3" w:rsidR="00D3032B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843F8">
              <w:rPr>
                <w:rFonts w:ascii="Arial" w:hAnsi="Arial" w:cs="Arial"/>
              </w:rPr>
              <w:t xml:space="preserve"> pkt</w:t>
            </w:r>
          </w:p>
          <w:p w14:paraId="7A692597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2ED3F968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1513E5D2" w14:textId="6A0348BC" w:rsidR="00C7214A" w:rsidRDefault="00C7214A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  <w:p w14:paraId="091D3B2A" w14:textId="417363FE" w:rsidR="00F8517C" w:rsidRDefault="00F8517C" w:rsidP="00C7214A">
            <w:pPr>
              <w:rPr>
                <w:rFonts w:ascii="Arial" w:hAnsi="Arial" w:cs="Arial"/>
              </w:rPr>
            </w:pPr>
          </w:p>
          <w:p w14:paraId="02CFE7C9" w14:textId="77777777" w:rsidR="00F8517C" w:rsidRDefault="00F8517C" w:rsidP="00C7214A">
            <w:pPr>
              <w:rPr>
                <w:rFonts w:ascii="Arial" w:hAnsi="Arial" w:cs="Arial"/>
              </w:rPr>
            </w:pPr>
          </w:p>
          <w:p w14:paraId="3764775D" w14:textId="03B4B856" w:rsidR="00C7214A" w:rsidRPr="00C7214A" w:rsidRDefault="00F8517C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961" w:type="dxa"/>
          </w:tcPr>
          <w:p w14:paraId="24440EF7" w14:textId="4C5A5E48" w:rsidR="00D3032B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0447">
              <w:rPr>
                <w:rFonts w:ascii="Arial" w:hAnsi="Arial" w:cs="Arial"/>
              </w:rPr>
              <w:t>0</w:t>
            </w:r>
          </w:p>
          <w:p w14:paraId="61FEEDF3" w14:textId="77777777" w:rsidR="00C7214A" w:rsidRPr="00C7214A" w:rsidRDefault="00C7214A" w:rsidP="00C7214A">
            <w:pPr>
              <w:rPr>
                <w:rFonts w:ascii="Arial" w:hAnsi="Arial" w:cs="Arial"/>
              </w:rPr>
            </w:pPr>
          </w:p>
          <w:p w14:paraId="0BFB636A" w14:textId="77777777" w:rsidR="00C7214A" w:rsidRDefault="00C7214A" w:rsidP="00C7214A">
            <w:pPr>
              <w:rPr>
                <w:rFonts w:ascii="Arial" w:hAnsi="Arial" w:cs="Arial"/>
              </w:rPr>
            </w:pPr>
          </w:p>
          <w:p w14:paraId="4C9EE844" w14:textId="4D60C60F" w:rsidR="00C7214A" w:rsidRDefault="003843F8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517C">
              <w:rPr>
                <w:rFonts w:ascii="Arial" w:hAnsi="Arial" w:cs="Arial"/>
              </w:rPr>
              <w:t>0</w:t>
            </w:r>
          </w:p>
          <w:p w14:paraId="6FA3D4B1" w14:textId="77777777" w:rsidR="00F8517C" w:rsidRPr="00F8517C" w:rsidRDefault="00F8517C" w:rsidP="00F8517C">
            <w:pPr>
              <w:rPr>
                <w:rFonts w:ascii="Arial" w:hAnsi="Arial" w:cs="Arial"/>
              </w:rPr>
            </w:pPr>
          </w:p>
          <w:p w14:paraId="1C12795F" w14:textId="77777777" w:rsidR="00F8517C" w:rsidRDefault="00F8517C" w:rsidP="00F8517C">
            <w:pPr>
              <w:rPr>
                <w:rFonts w:ascii="Arial" w:hAnsi="Arial" w:cs="Arial"/>
              </w:rPr>
            </w:pPr>
          </w:p>
          <w:p w14:paraId="46218EB5" w14:textId="28013070" w:rsidR="00F8517C" w:rsidRPr="00F8517C" w:rsidRDefault="003843F8" w:rsidP="00F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517C">
              <w:rPr>
                <w:rFonts w:ascii="Arial" w:hAnsi="Arial" w:cs="Arial"/>
              </w:rPr>
              <w:t>0</w:t>
            </w:r>
          </w:p>
        </w:tc>
      </w:tr>
      <w:tr w:rsidR="005F48AF" w14:paraId="4E1B3612" w14:textId="77777777" w:rsidTr="002F46DD">
        <w:tc>
          <w:tcPr>
            <w:tcW w:w="1101" w:type="dxa"/>
          </w:tcPr>
          <w:p w14:paraId="3B364A2E" w14:textId="4D2BD6AB" w:rsidR="009C23ED" w:rsidRDefault="003843F8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14:paraId="7646F7C0" w14:textId="77777777" w:rsidR="00140447" w:rsidRPr="00140447" w:rsidRDefault="00140447" w:rsidP="00140447">
            <w:pPr>
              <w:rPr>
                <w:rFonts w:ascii="Arial" w:hAnsi="Arial" w:cs="Arial"/>
              </w:rPr>
            </w:pPr>
          </w:p>
          <w:p w14:paraId="2F99CE38" w14:textId="178B9D65" w:rsidR="00140447" w:rsidRPr="00140447" w:rsidRDefault="00D47CDA" w:rsidP="0014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354B1AC4" w14:textId="2FD122D5" w:rsidR="009C23ED" w:rsidRDefault="003843F8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</w:t>
            </w:r>
          </w:p>
          <w:p w14:paraId="0C003636" w14:textId="77777777" w:rsidR="00140447" w:rsidRDefault="00140447" w:rsidP="00140447">
            <w:pPr>
              <w:rPr>
                <w:rFonts w:ascii="Arial" w:hAnsi="Arial" w:cs="Arial"/>
              </w:rPr>
            </w:pPr>
          </w:p>
          <w:p w14:paraId="3A891130" w14:textId="02CCFD32" w:rsidR="00140447" w:rsidRPr="00140447" w:rsidRDefault="00F8517C" w:rsidP="0014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40447">
              <w:rPr>
                <w:rFonts w:ascii="Arial" w:hAnsi="Arial" w:cs="Arial"/>
              </w:rPr>
              <w:t>.</w:t>
            </w:r>
            <w:r w:rsidR="00D47CDA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</w:tcPr>
          <w:p w14:paraId="3CE75DFA" w14:textId="77777777" w:rsidR="00D05013" w:rsidRDefault="007D33E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9C23ED">
              <w:rPr>
                <w:rFonts w:ascii="Arial" w:hAnsi="Arial" w:cs="Arial"/>
              </w:rPr>
              <w:t>Usług Leśn</w:t>
            </w:r>
            <w:r>
              <w:rPr>
                <w:rFonts w:ascii="Arial" w:hAnsi="Arial" w:cs="Arial"/>
              </w:rPr>
              <w:t xml:space="preserve">ych </w:t>
            </w:r>
            <w:r w:rsidR="003843F8">
              <w:rPr>
                <w:rFonts w:ascii="Arial" w:hAnsi="Arial" w:cs="Arial"/>
              </w:rPr>
              <w:t>Jawor</w:t>
            </w:r>
          </w:p>
          <w:p w14:paraId="799DB28B" w14:textId="77777777" w:rsidR="00D47CDA" w:rsidRDefault="00D47CDA" w:rsidP="00D47CDA">
            <w:pPr>
              <w:rPr>
                <w:rFonts w:ascii="Arial" w:hAnsi="Arial" w:cs="Arial"/>
              </w:rPr>
            </w:pPr>
          </w:p>
          <w:p w14:paraId="376525EC" w14:textId="2E851843" w:rsidR="00D47CDA" w:rsidRPr="00D47CDA" w:rsidRDefault="00D47CDA" w:rsidP="00D47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</w:tc>
        <w:tc>
          <w:tcPr>
            <w:tcW w:w="1418" w:type="dxa"/>
          </w:tcPr>
          <w:p w14:paraId="3E6C8D26" w14:textId="77777777" w:rsidR="009C23ED" w:rsidRDefault="00660D5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14:paraId="702AD3A1" w14:textId="77777777" w:rsidR="00A3533D" w:rsidRDefault="00A3533D" w:rsidP="009C23ED">
            <w:pPr>
              <w:rPr>
                <w:rFonts w:ascii="Arial" w:hAnsi="Arial" w:cs="Arial"/>
              </w:rPr>
            </w:pPr>
          </w:p>
          <w:p w14:paraId="12F66F3A" w14:textId="52E0372C" w:rsidR="009D01FE" w:rsidRDefault="00D47CDA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 pkt</w:t>
            </w:r>
          </w:p>
          <w:p w14:paraId="656FD068" w14:textId="79A15FB0" w:rsidR="009D01FE" w:rsidRPr="009D01FE" w:rsidRDefault="009D01FE" w:rsidP="009D01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D9B0B50" w14:textId="65D3E68B" w:rsidR="005F48AF" w:rsidRDefault="00660D5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14:paraId="59FDE3C1" w14:textId="77777777" w:rsidR="0039744C" w:rsidRDefault="0039744C" w:rsidP="0039744C">
            <w:pPr>
              <w:rPr>
                <w:rFonts w:ascii="Arial" w:hAnsi="Arial" w:cs="Arial"/>
              </w:rPr>
            </w:pPr>
          </w:p>
          <w:p w14:paraId="2652E2BB" w14:textId="7007F7FF" w:rsidR="009D01FE" w:rsidRDefault="00D47CDA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  <w:p w14:paraId="100DB443" w14:textId="323F2E72" w:rsidR="009D01FE" w:rsidRPr="009D01FE" w:rsidRDefault="009D01FE" w:rsidP="009D01FE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8C92AA7" w14:textId="2C623728" w:rsidR="005F48AF" w:rsidRDefault="003843F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0D53">
              <w:rPr>
                <w:rFonts w:ascii="Arial" w:hAnsi="Arial" w:cs="Arial"/>
              </w:rPr>
              <w:t>0</w:t>
            </w:r>
          </w:p>
          <w:p w14:paraId="412CA852" w14:textId="77777777" w:rsidR="00345F59" w:rsidRDefault="00345F59" w:rsidP="00345F59">
            <w:pPr>
              <w:rPr>
                <w:rFonts w:ascii="Arial" w:hAnsi="Arial" w:cs="Arial"/>
              </w:rPr>
            </w:pPr>
          </w:p>
          <w:p w14:paraId="58765156" w14:textId="0341657F" w:rsidR="009D01FE" w:rsidRPr="009D01FE" w:rsidRDefault="00D47CDA" w:rsidP="009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</w:t>
            </w:r>
          </w:p>
        </w:tc>
      </w:tr>
      <w:tr w:rsidR="00AF2F05" w14:paraId="144D7682" w14:textId="77777777" w:rsidTr="002F46DD">
        <w:tc>
          <w:tcPr>
            <w:tcW w:w="1101" w:type="dxa"/>
          </w:tcPr>
          <w:p w14:paraId="09E0A9C0" w14:textId="7AC8074E" w:rsidR="00AF2F05" w:rsidRDefault="00AF2F0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14:paraId="0ADCF336" w14:textId="00ED4C43" w:rsidR="00AF2F05" w:rsidRDefault="00AF2F0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3402" w:type="dxa"/>
          </w:tcPr>
          <w:p w14:paraId="596B0488" w14:textId="60BB8E9B" w:rsidR="00AF2F05" w:rsidRDefault="00AF2F0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s.c. Kulbacki, Trocki, ul. Dworcowa 13, 11-612 Kruklanki</w:t>
            </w:r>
          </w:p>
        </w:tc>
        <w:tc>
          <w:tcPr>
            <w:tcW w:w="1418" w:type="dxa"/>
          </w:tcPr>
          <w:p w14:paraId="7999ABCC" w14:textId="00B38A10" w:rsidR="00AF2F05" w:rsidRDefault="00AF2F0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17609B83" w14:textId="32429042" w:rsidR="00AF2F05" w:rsidRDefault="00AF2F0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961" w:type="dxa"/>
          </w:tcPr>
          <w:p w14:paraId="703AA15E" w14:textId="594A080D" w:rsidR="00AF2F05" w:rsidRDefault="00AF2F0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D156AF" w14:paraId="3531AA8E" w14:textId="77777777" w:rsidTr="002F46DD">
        <w:tc>
          <w:tcPr>
            <w:tcW w:w="1101" w:type="dxa"/>
          </w:tcPr>
          <w:p w14:paraId="4FD9A8DF" w14:textId="5D4B848D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2F05">
              <w:rPr>
                <w:rFonts w:ascii="Arial" w:hAnsi="Arial" w:cs="Arial"/>
              </w:rPr>
              <w:t>1</w:t>
            </w:r>
          </w:p>
          <w:p w14:paraId="15B60536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342C6A6C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12DD6CE9" w14:textId="116727E4" w:rsidR="009E3662" w:rsidRPr="009E3662" w:rsidRDefault="003863D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5929EFD8" w14:textId="49AAD863" w:rsidR="00D156AF" w:rsidRDefault="00AF2F0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366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</w:p>
          <w:p w14:paraId="7DB65382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0418CD9B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53A7DBD8" w14:textId="26844452" w:rsidR="009E3662" w:rsidRPr="009E3662" w:rsidRDefault="003863D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3402" w:type="dxa"/>
          </w:tcPr>
          <w:p w14:paraId="7E62468E" w14:textId="77777777" w:rsidR="009E3662" w:rsidRDefault="009E366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Pol. 32/2, 19-520 Banie Maz.</w:t>
            </w:r>
          </w:p>
          <w:p w14:paraId="69A9C5F5" w14:textId="68465A1A" w:rsidR="003863D2" w:rsidRDefault="003863D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 </w:t>
            </w:r>
          </w:p>
        </w:tc>
        <w:tc>
          <w:tcPr>
            <w:tcW w:w="1418" w:type="dxa"/>
          </w:tcPr>
          <w:p w14:paraId="73CB8D32" w14:textId="77777777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6025DCF9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075F28FF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311C35B3" w14:textId="54D6E695" w:rsidR="009E3662" w:rsidRPr="009E3662" w:rsidRDefault="003863D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14:paraId="682E0F63" w14:textId="3A3C3C4C" w:rsidR="00D156AF" w:rsidRDefault="009E366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  <w:p w14:paraId="1456269D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46FE5413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2244EADF" w14:textId="72A17FF3" w:rsidR="009E3662" w:rsidRPr="009E3662" w:rsidRDefault="003863D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961" w:type="dxa"/>
          </w:tcPr>
          <w:p w14:paraId="31900760" w14:textId="6C67D706" w:rsidR="00D156AF" w:rsidRDefault="009E3662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2F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  <w:p w14:paraId="72F6FA09" w14:textId="77777777" w:rsidR="009E3662" w:rsidRPr="009E3662" w:rsidRDefault="009E3662" w:rsidP="009E3662">
            <w:pPr>
              <w:rPr>
                <w:rFonts w:ascii="Arial" w:hAnsi="Arial" w:cs="Arial"/>
              </w:rPr>
            </w:pPr>
          </w:p>
          <w:p w14:paraId="2EB1AD9B" w14:textId="77777777" w:rsidR="009E3662" w:rsidRDefault="009E3662" w:rsidP="009E3662">
            <w:pPr>
              <w:rPr>
                <w:rFonts w:ascii="Arial" w:hAnsi="Arial" w:cs="Arial"/>
              </w:rPr>
            </w:pPr>
          </w:p>
          <w:p w14:paraId="48F3347E" w14:textId="067CD89C" w:rsidR="009E3662" w:rsidRPr="009E3662" w:rsidRDefault="009E3662" w:rsidP="009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63D2">
              <w:rPr>
                <w:rFonts w:ascii="Arial" w:hAnsi="Arial" w:cs="Arial"/>
              </w:rPr>
              <w:t>60</w:t>
            </w: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6B1C00A" w14:textId="03FAB819" w:rsidR="0050777C" w:rsidRPr="00AF2F05" w:rsidRDefault="00B8086E" w:rsidP="00AF2F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6C20EC5D" w14:textId="6CB7565F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                                                            Nadleśniczy  Adam Morko</w:t>
      </w:r>
    </w:p>
    <w:p w14:paraId="4618967C" w14:textId="51D5C4AA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5409" w14:textId="77777777" w:rsidR="00161457" w:rsidRDefault="00161457">
      <w:r>
        <w:separator/>
      </w:r>
    </w:p>
  </w:endnote>
  <w:endnote w:type="continuationSeparator" w:id="0">
    <w:p w14:paraId="53A804BD" w14:textId="77777777" w:rsidR="00161457" w:rsidRDefault="001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302E9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BEFE" w14:textId="77777777" w:rsidR="00161457" w:rsidRDefault="00161457">
      <w:r>
        <w:separator/>
      </w:r>
    </w:p>
  </w:footnote>
  <w:footnote w:type="continuationSeparator" w:id="0">
    <w:p w14:paraId="28CBC1BA" w14:textId="77777777" w:rsidR="00161457" w:rsidRDefault="0016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D4D79D5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3D608F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1040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150</cp:revision>
  <cp:lastPrinted>2021-12-15T07:19:00Z</cp:lastPrinted>
  <dcterms:created xsi:type="dcterms:W3CDTF">2016-09-23T05:55:00Z</dcterms:created>
  <dcterms:modified xsi:type="dcterms:W3CDTF">2021-12-15T07:53:00Z</dcterms:modified>
</cp:coreProperties>
</file>