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79913817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</w:t>
      </w:r>
      <w:r w:rsidR="005E0222">
        <w:rPr>
          <w:rFonts w:ascii="Times New Roman" w:eastAsiaTheme="minorHAnsi" w:hAnsi="Times New Roman"/>
          <w:b/>
          <w:lang w:eastAsia="en-US"/>
        </w:rPr>
        <w:t>2</w:t>
      </w:r>
      <w:r w:rsidRPr="003E0A1A">
        <w:rPr>
          <w:rFonts w:ascii="Times New Roman" w:eastAsiaTheme="minorHAnsi" w:hAnsi="Times New Roman"/>
          <w:b/>
          <w:lang w:eastAsia="en-US"/>
        </w:rPr>
        <w:t>.</w:t>
      </w:r>
      <w:r w:rsidR="00693A33">
        <w:rPr>
          <w:rFonts w:ascii="Times New Roman" w:eastAsiaTheme="minorHAnsi" w:hAnsi="Times New Roman"/>
          <w:b/>
          <w:lang w:eastAsia="en-US"/>
        </w:rPr>
        <w:t>1</w:t>
      </w:r>
      <w:r w:rsidR="0087401A">
        <w:rPr>
          <w:rFonts w:ascii="Times New Roman" w:eastAsiaTheme="minorHAnsi" w:hAnsi="Times New Roman"/>
          <w:b/>
          <w:lang w:eastAsia="en-US"/>
        </w:rPr>
        <w:t>3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AB1C9F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 w:rsidRPr="00E92DF3">
        <w:rPr>
          <w:rFonts w:ascii="Times New Roman" w:eastAsiaTheme="minorHAnsi" w:hAnsi="Times New Roman"/>
          <w:i/>
          <w:iCs/>
          <w:lang w:eastAsia="en-US"/>
        </w:rPr>
        <w:t xml:space="preserve">  </w:t>
      </w:r>
      <w:r w:rsidRPr="00E92DF3">
        <w:rPr>
          <w:rFonts w:ascii="Times New Roman" w:hAnsi="Times New Roman" w:cstheme="minorBidi"/>
          <w:b/>
          <w:i/>
          <w:iCs/>
          <w:color w:val="000000"/>
        </w:rPr>
        <w:t>Załącznik nr 3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6DC445C5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8934414" w14:textId="77777777" w:rsidR="00107C13" w:rsidRPr="00AE643E" w:rsidRDefault="00107C13" w:rsidP="00107C13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34A779ED" w14:textId="77777777" w:rsidR="00107C13" w:rsidRPr="00A91443" w:rsidRDefault="00107C13" w:rsidP="00107C1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17FD3797" w14:textId="77777777" w:rsidR="00107C13" w:rsidRPr="00AE643E" w:rsidRDefault="00107C13" w:rsidP="00107C13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684A6210" w14:textId="77777777" w:rsidR="00107C13" w:rsidRPr="00A91443" w:rsidRDefault="00107C13" w:rsidP="00107C1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08A0E139" w14:textId="77777777" w:rsidR="00107C13" w:rsidRPr="00AE643E" w:rsidRDefault="00107C13" w:rsidP="00107C13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1EED0048" w14:textId="77777777" w:rsidR="00107C13" w:rsidRPr="00AE643E" w:rsidRDefault="00107C13" w:rsidP="00107C13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70E1FC26" w14:textId="77777777" w:rsidR="00107C13" w:rsidRPr="003E0A1A" w:rsidRDefault="00107C13" w:rsidP="003E0A1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>1 ustawy Pzp</w:t>
      </w:r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4C00F184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="0087401A" w:rsidRPr="0087401A">
        <w:rPr>
          <w:rFonts w:ascii="Times New Roman" w:hAnsi="Times New Roman" w:cstheme="minorBidi"/>
          <w:b/>
          <w:bCs/>
          <w:i/>
          <w:iCs/>
        </w:rPr>
        <w:t>dostawę</w:t>
      </w:r>
      <w:r w:rsidR="0087401A">
        <w:rPr>
          <w:rFonts w:ascii="Times New Roman" w:hAnsi="Times New Roman" w:cstheme="minorBidi"/>
        </w:rPr>
        <w:t xml:space="preserve"> </w:t>
      </w:r>
      <w:r w:rsidR="0087401A">
        <w:rPr>
          <w:rFonts w:ascii="Times New Roman" w:hAnsi="Times New Roman" w:cstheme="minorBidi"/>
          <w:b/>
          <w:bCs/>
          <w:i/>
          <w:iCs/>
        </w:rPr>
        <w:t xml:space="preserve">komputerów i laptopów wraz z oprogramowaniem na potrzeby Starostwa Powiatowego w Kartuzach w ramach projektu Cyfrowy Powiat </w:t>
      </w:r>
      <w:r w:rsidR="00107C13">
        <w:rPr>
          <w:rFonts w:ascii="Times New Roman" w:hAnsi="Times New Roman" w:cstheme="minorBidi"/>
        </w:rPr>
        <w:t>współfinasowanego ze środków Unii Europejskiej w ramach Programu Operacyjnego Polska Cyfrowa na lata 2014-2020 Osi Priorytetowej V Rozwój cyfrowy JST oraz wzmocnienie cyfrowej odporności na zagrożenie REACT-EU</w:t>
      </w:r>
      <w:r w:rsidR="007F27C6" w:rsidRPr="00107C13">
        <w:rPr>
          <w:rFonts w:ascii="Times New Roman" w:hAnsi="Times New Roman"/>
        </w:rPr>
        <w:t>,</w:t>
      </w:r>
      <w:r w:rsidR="007F27C6">
        <w:rPr>
          <w:rFonts w:ascii="Times New Roman" w:hAnsi="Times New Roman"/>
          <w:b/>
          <w:bCs/>
          <w:i/>
          <w:iCs/>
        </w:rPr>
        <w:t xml:space="preserve"> </w:t>
      </w:r>
      <w:r w:rsidRPr="003E0A1A">
        <w:rPr>
          <w:rFonts w:ascii="Times New Roman" w:hAnsi="Times New Roman" w:cstheme="minorBidi"/>
          <w:bCs/>
        </w:rPr>
        <w:t>prowadzonego w trybie podstawowym – negocjacje fakultatywne na podstawie art. 275 pkt 2 ustawy Pzp</w:t>
      </w:r>
      <w:r w:rsidR="00C141E6"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67362260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>art. 108 ust. 1 ustawy Pzp,</w:t>
      </w:r>
    </w:p>
    <w:p w14:paraId="22D1B36A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>oświadczam, że nie podlegam wykluczeniu z postępowania na podstawie art. 109 ust. 1 pkt 4 ustawy Pzp,</w:t>
      </w:r>
    </w:p>
    <w:p w14:paraId="61DCAA9E" w14:textId="77777777" w:rsidR="00AB1C9F" w:rsidRPr="00D26BBD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Pzp </w:t>
      </w:r>
      <w:r w:rsidRPr="003E0A1A">
        <w:rPr>
          <w:rFonts w:ascii="Times New Roman" w:hAnsi="Times New Roman"/>
          <w:i/>
        </w:rPr>
        <w:t>(podać mającą zastosowanie podstawę wykluczenia spośród wymienionych w art. 108 ust. 1 lub art. 109 ust. 1 pkt 4 ustawy Pzp).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>art. 110 ust. 2 ustawy Pzp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.,</w:t>
      </w:r>
    </w:p>
    <w:p w14:paraId="698A69AE" w14:textId="326C4A54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 xml:space="preserve">ronie bezpieczeństwa narodowego </w:t>
      </w:r>
      <w:r w:rsidR="000C5D32" w:rsidRPr="005505C7">
        <w:rPr>
          <w:rFonts w:ascii="Times New Roman" w:hAnsi="Times New Roman"/>
        </w:rPr>
        <w:t>(Dz. U. z 202</w:t>
      </w:r>
      <w:r w:rsidR="000C5D32">
        <w:rPr>
          <w:rFonts w:ascii="Times New Roman" w:hAnsi="Times New Roman"/>
        </w:rPr>
        <w:t>3</w:t>
      </w:r>
      <w:r w:rsidR="000C5D32" w:rsidRPr="005505C7">
        <w:rPr>
          <w:rFonts w:ascii="Times New Roman" w:hAnsi="Times New Roman"/>
        </w:rPr>
        <w:t xml:space="preserve"> r. poz. </w:t>
      </w:r>
      <w:r w:rsidR="000C5D32">
        <w:rPr>
          <w:rFonts w:ascii="Times New Roman" w:hAnsi="Times New Roman"/>
        </w:rPr>
        <w:t>1</w:t>
      </w:r>
      <w:r w:rsidR="00E750CA">
        <w:rPr>
          <w:rFonts w:ascii="Times New Roman" w:hAnsi="Times New Roman"/>
        </w:rPr>
        <w:t>497</w:t>
      </w:r>
      <w:r w:rsidR="000C5D32" w:rsidRPr="005505C7">
        <w:rPr>
          <w:rFonts w:ascii="Times New Roman" w:hAnsi="Times New Roman"/>
        </w:rPr>
        <w:t>),</w:t>
      </w:r>
    </w:p>
    <w:p w14:paraId="7E0522D5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2616316D" w14:textId="09B513DC" w:rsidR="00AB1C9F" w:rsidRPr="003E0A1A" w:rsidRDefault="00AB1C9F" w:rsidP="00AB1C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lastRenderedPageBreak/>
        <w:t>wskazuję, że dokumenty, o których mowa w Rozdziale XVI pkt 3.</w:t>
      </w:r>
      <w:r w:rsidR="00066E6F">
        <w:rPr>
          <w:rFonts w:ascii="Times New Roman" w:eastAsiaTheme="minorHAnsi" w:hAnsi="Times New Roman"/>
          <w:lang w:eastAsia="en-US"/>
        </w:rPr>
        <w:t>2a</w:t>
      </w:r>
      <w:r w:rsidRPr="003E0A1A">
        <w:rPr>
          <w:rFonts w:ascii="Times New Roman" w:eastAsiaTheme="minorHAnsi" w:hAnsi="Times New Roman"/>
          <w:lang w:eastAsia="en-US"/>
        </w:rPr>
        <w:t>) SWZ</w:t>
      </w:r>
      <w:r w:rsidRPr="003E0A1A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72F9BD" w14:textId="77777777" w:rsidR="00AB1C9F" w:rsidRPr="003E0A1A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3AB04" w14:textId="77777777" w:rsidR="00AB1C9F" w:rsidRPr="00D26BBD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36248CC0" w14:textId="77777777" w:rsidR="00AB1C9F" w:rsidRPr="003E0A1A" w:rsidRDefault="00AB1C9F" w:rsidP="00AB1C9F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3338627D" w14:textId="77777777" w:rsidR="00AB1C9F" w:rsidRPr="003E0A1A" w:rsidRDefault="00AB1C9F" w:rsidP="00AB1C9F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15272CDB" w14:textId="77777777" w:rsidR="00AB1C9F" w:rsidRPr="003E0A1A" w:rsidRDefault="00AB1C9F" w:rsidP="00AB1C9F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AF08010" w14:textId="77777777" w:rsidR="00AB1C9F" w:rsidRPr="003E0A1A" w:rsidRDefault="00AB1C9F" w:rsidP="00AB1C9F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76DA9A0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6511215C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5D39B623" w14:textId="77777777" w:rsidR="00AB1C9F" w:rsidRPr="003E0A1A" w:rsidRDefault="00AB1C9F" w:rsidP="00AB1C9F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3CB2A08E" w14:textId="77777777" w:rsidR="00AB1C9F" w:rsidRPr="003E0A1A" w:rsidRDefault="00AB1C9F" w:rsidP="00AB1C9F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0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0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2BC6301E" w14:textId="77777777" w:rsidR="00AB1C9F" w:rsidRPr="003E0A1A" w:rsidRDefault="00AB1C9F" w:rsidP="00AB1C9F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6D30C224" w14:textId="77777777" w:rsidR="00AB1C9F" w:rsidRPr="003E0A1A" w:rsidRDefault="00AB1C9F" w:rsidP="00AB1C9F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4CEC4AC8" w14:textId="675A0E7B" w:rsidR="004A3105" w:rsidRPr="00DF5A8C" w:rsidRDefault="004A3105" w:rsidP="00AB1C9F">
      <w:p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E2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455" w14:textId="77777777" w:rsidR="00B6511D" w:rsidRDefault="00B65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5D97" w14:textId="14BFA5D2" w:rsidR="00E20C0B" w:rsidRPr="00D966A9" w:rsidRDefault="00E20C0B" w:rsidP="005F66D8">
    <w:pPr>
      <w:tabs>
        <w:tab w:val="center" w:pos="4536"/>
        <w:tab w:val="right" w:pos="9072"/>
      </w:tabs>
      <w:jc w:val="right"/>
      <w:rPr>
        <w:color w:val="548DD4"/>
      </w:rPr>
    </w:pP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</w:p>
  <w:sdt>
    <w:sdtPr>
      <w:id w:val="-1580592388"/>
      <w:docPartObj>
        <w:docPartGallery w:val="Page Numbers (Bottom of Page)"/>
        <w:docPartUnique/>
      </w:docPartObj>
    </w:sdtPr>
    <w:sdtEndPr/>
    <w:sdtContent>
      <w:p w14:paraId="3FC354D1" w14:textId="03D65772" w:rsidR="00E20C0B" w:rsidRDefault="00E20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0E29AAC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26F9B6D8" w:rsidR="007B2500" w:rsidRPr="00B01F08" w:rsidRDefault="00032E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54E835A3">
          <wp:simplePos x="0" y="0"/>
          <wp:positionH relativeFrom="margin">
            <wp:align>center</wp:align>
          </wp:positionH>
          <wp:positionV relativeFrom="page">
            <wp:posOffset>10382885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CD">
      <w:rPr>
        <w:noProof/>
      </w:rPr>
      <w:drawing>
        <wp:anchor distT="0" distB="0" distL="114300" distR="114300" simplePos="0" relativeHeight="251659776" behindDoc="1" locked="0" layoutInCell="1" allowOverlap="1" wp14:anchorId="3D6F7B6F" wp14:editId="40ACE199">
          <wp:simplePos x="0" y="0"/>
          <wp:positionH relativeFrom="margin">
            <wp:align>center</wp:align>
          </wp:positionH>
          <wp:positionV relativeFrom="paragraph">
            <wp:posOffset>-1515110</wp:posOffset>
          </wp:positionV>
          <wp:extent cx="4778277" cy="3417873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59" w14:textId="77777777" w:rsidR="00B6511D" w:rsidRDefault="00B65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047E8010" w:rsidR="00230E1A" w:rsidRDefault="005F66D8" w:rsidP="00B504CD">
    <w:pPr>
      <w:pStyle w:val="Nagwek"/>
      <w:ind w:hanging="567"/>
    </w:pPr>
    <w:r>
      <w:rPr>
        <w:noProof/>
      </w:rPr>
      <w:drawing>
        <wp:inline distT="0" distB="0" distL="0" distR="0" wp14:anchorId="0403873C" wp14:editId="7B7F9E9E">
          <wp:extent cx="5760720" cy="977900"/>
          <wp:effectExtent l="0" t="0" r="0" b="0"/>
          <wp:docPr id="177177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7051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20E0C019" w:rsidR="007B2500" w:rsidRDefault="00B504CD" w:rsidP="00B504CD">
    <w:pPr>
      <w:pStyle w:val="Nagwek"/>
      <w:ind w:hanging="567"/>
    </w:pPr>
    <w:r w:rsidRPr="009F2DF8">
      <w:rPr>
        <w:noProof/>
      </w:rPr>
      <w:drawing>
        <wp:inline distT="0" distB="0" distL="0" distR="0" wp14:anchorId="69363CE5" wp14:editId="5A941875">
          <wp:extent cx="6652800" cy="550800"/>
          <wp:effectExtent l="0" t="0" r="0" b="190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04742089">
    <w:abstractNumId w:val="6"/>
  </w:num>
  <w:num w:numId="2" w16cid:durableId="1030373375">
    <w:abstractNumId w:val="5"/>
  </w:num>
  <w:num w:numId="3" w16cid:durableId="57485988">
    <w:abstractNumId w:val="7"/>
  </w:num>
  <w:num w:numId="4" w16cid:durableId="959190766">
    <w:abstractNumId w:val="9"/>
  </w:num>
  <w:num w:numId="5" w16cid:durableId="1848596640">
    <w:abstractNumId w:val="4"/>
  </w:num>
  <w:num w:numId="6" w16cid:durableId="987395131">
    <w:abstractNumId w:val="19"/>
  </w:num>
  <w:num w:numId="7" w16cid:durableId="1905215272">
    <w:abstractNumId w:val="3"/>
  </w:num>
  <w:num w:numId="8" w16cid:durableId="470900130">
    <w:abstractNumId w:val="0"/>
  </w:num>
  <w:num w:numId="9" w16cid:durableId="1444762778">
    <w:abstractNumId w:val="17"/>
  </w:num>
  <w:num w:numId="10" w16cid:durableId="581522259">
    <w:abstractNumId w:val="27"/>
  </w:num>
  <w:num w:numId="11" w16cid:durableId="2017531788">
    <w:abstractNumId w:val="29"/>
  </w:num>
  <w:num w:numId="12" w16cid:durableId="184442062">
    <w:abstractNumId w:val="18"/>
  </w:num>
  <w:num w:numId="13" w16cid:durableId="1084841747">
    <w:abstractNumId w:val="28"/>
  </w:num>
  <w:num w:numId="14" w16cid:durableId="1252472309">
    <w:abstractNumId w:val="26"/>
  </w:num>
  <w:num w:numId="15" w16cid:durableId="579294264">
    <w:abstractNumId w:val="2"/>
  </w:num>
  <w:num w:numId="16" w16cid:durableId="234897549">
    <w:abstractNumId w:val="1"/>
  </w:num>
  <w:num w:numId="17" w16cid:durableId="1386833698">
    <w:abstractNumId w:val="11"/>
  </w:num>
  <w:num w:numId="18" w16cid:durableId="81417993">
    <w:abstractNumId w:val="22"/>
  </w:num>
  <w:num w:numId="19" w16cid:durableId="10763967">
    <w:abstractNumId w:val="21"/>
  </w:num>
  <w:num w:numId="20" w16cid:durableId="148208160">
    <w:abstractNumId w:val="13"/>
  </w:num>
  <w:num w:numId="21" w16cid:durableId="684744825">
    <w:abstractNumId w:val="15"/>
  </w:num>
  <w:num w:numId="22" w16cid:durableId="1335109630">
    <w:abstractNumId w:val="24"/>
  </w:num>
  <w:num w:numId="23" w16cid:durableId="498234746">
    <w:abstractNumId w:val="20"/>
  </w:num>
  <w:num w:numId="24" w16cid:durableId="2127196357">
    <w:abstractNumId w:val="12"/>
  </w:num>
  <w:num w:numId="25" w16cid:durableId="1526013917">
    <w:abstractNumId w:val="10"/>
  </w:num>
  <w:num w:numId="26" w16cid:durableId="1957909476">
    <w:abstractNumId w:val="8"/>
  </w:num>
  <w:num w:numId="27" w16cid:durableId="1029767790">
    <w:abstractNumId w:val="14"/>
  </w:num>
  <w:num w:numId="28" w16cid:durableId="559681964">
    <w:abstractNumId w:val="23"/>
  </w:num>
  <w:num w:numId="29" w16cid:durableId="1641301487">
    <w:abstractNumId w:val="25"/>
  </w:num>
  <w:num w:numId="30" w16cid:durableId="1213274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32EED"/>
    <w:rsid w:val="000500D3"/>
    <w:rsid w:val="00061F20"/>
    <w:rsid w:val="000662DD"/>
    <w:rsid w:val="00066E6F"/>
    <w:rsid w:val="00080D83"/>
    <w:rsid w:val="000A2C46"/>
    <w:rsid w:val="000B20E9"/>
    <w:rsid w:val="000C5D32"/>
    <w:rsid w:val="000D283E"/>
    <w:rsid w:val="000E229D"/>
    <w:rsid w:val="000E4D48"/>
    <w:rsid w:val="000F71C3"/>
    <w:rsid w:val="00100DBB"/>
    <w:rsid w:val="00107C13"/>
    <w:rsid w:val="00124D4A"/>
    <w:rsid w:val="00130B23"/>
    <w:rsid w:val="0013538A"/>
    <w:rsid w:val="00166D47"/>
    <w:rsid w:val="001A193A"/>
    <w:rsid w:val="001B18C9"/>
    <w:rsid w:val="001B210F"/>
    <w:rsid w:val="001B5A30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591A"/>
    <w:rsid w:val="005C73CE"/>
    <w:rsid w:val="005D25B0"/>
    <w:rsid w:val="005E0222"/>
    <w:rsid w:val="005F66D8"/>
    <w:rsid w:val="00605C32"/>
    <w:rsid w:val="00616C08"/>
    <w:rsid w:val="00621F12"/>
    <w:rsid w:val="00622781"/>
    <w:rsid w:val="006245D2"/>
    <w:rsid w:val="00640BFF"/>
    <w:rsid w:val="0064364E"/>
    <w:rsid w:val="006558B7"/>
    <w:rsid w:val="00662DF8"/>
    <w:rsid w:val="006751FA"/>
    <w:rsid w:val="00693A33"/>
    <w:rsid w:val="0069621B"/>
    <w:rsid w:val="006C79C7"/>
    <w:rsid w:val="006F145F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14D7"/>
    <w:rsid w:val="007F27C6"/>
    <w:rsid w:val="007F3623"/>
    <w:rsid w:val="00812E0A"/>
    <w:rsid w:val="00827311"/>
    <w:rsid w:val="00834BB4"/>
    <w:rsid w:val="00835187"/>
    <w:rsid w:val="00856E3A"/>
    <w:rsid w:val="0087401A"/>
    <w:rsid w:val="00875FC8"/>
    <w:rsid w:val="008945D9"/>
    <w:rsid w:val="008A61C6"/>
    <w:rsid w:val="008C139A"/>
    <w:rsid w:val="008D3FA4"/>
    <w:rsid w:val="008E5C5B"/>
    <w:rsid w:val="00924679"/>
    <w:rsid w:val="009301BB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920F5"/>
    <w:rsid w:val="00AA34FB"/>
    <w:rsid w:val="00AA3F0A"/>
    <w:rsid w:val="00AA6758"/>
    <w:rsid w:val="00AB1C9F"/>
    <w:rsid w:val="00AC2465"/>
    <w:rsid w:val="00AC524A"/>
    <w:rsid w:val="00AE250D"/>
    <w:rsid w:val="00AF164E"/>
    <w:rsid w:val="00B01F08"/>
    <w:rsid w:val="00B02DCF"/>
    <w:rsid w:val="00B16D41"/>
    <w:rsid w:val="00B16E8F"/>
    <w:rsid w:val="00B23D54"/>
    <w:rsid w:val="00B30401"/>
    <w:rsid w:val="00B311B1"/>
    <w:rsid w:val="00B4682B"/>
    <w:rsid w:val="00B504CD"/>
    <w:rsid w:val="00B50857"/>
    <w:rsid w:val="00B6511D"/>
    <w:rsid w:val="00B6637D"/>
    <w:rsid w:val="00BB76D0"/>
    <w:rsid w:val="00BC363C"/>
    <w:rsid w:val="00BC77BC"/>
    <w:rsid w:val="00BE5BA8"/>
    <w:rsid w:val="00C066EF"/>
    <w:rsid w:val="00C141E6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03AF"/>
    <w:rsid w:val="00DB4676"/>
    <w:rsid w:val="00DC2DB9"/>
    <w:rsid w:val="00DC733E"/>
    <w:rsid w:val="00DF57BE"/>
    <w:rsid w:val="00DF5A8C"/>
    <w:rsid w:val="00E06500"/>
    <w:rsid w:val="00E1251E"/>
    <w:rsid w:val="00E12AAB"/>
    <w:rsid w:val="00E20C0B"/>
    <w:rsid w:val="00E241F3"/>
    <w:rsid w:val="00E27CDD"/>
    <w:rsid w:val="00E501EA"/>
    <w:rsid w:val="00E57060"/>
    <w:rsid w:val="00E70719"/>
    <w:rsid w:val="00E750CA"/>
    <w:rsid w:val="00E87616"/>
    <w:rsid w:val="00E92047"/>
    <w:rsid w:val="00E92DF3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84</TotalTime>
  <Pages>2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33</cp:revision>
  <cp:lastPrinted>2012-08-24T11:01:00Z</cp:lastPrinted>
  <dcterms:created xsi:type="dcterms:W3CDTF">2021-09-28T06:43:00Z</dcterms:created>
  <dcterms:modified xsi:type="dcterms:W3CDTF">2023-09-06T07:19:00Z</dcterms:modified>
</cp:coreProperties>
</file>