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6250A2C9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02EAA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4F66408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CC7ABD">
        <w:rPr>
          <w:b/>
          <w:bCs/>
        </w:rPr>
        <w:t>33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65AFAA9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475186D" w:rsidR="00D06C44" w:rsidRDefault="00D06C44" w:rsidP="00287F1B">
      <w:pPr>
        <w:spacing w:after="12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0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Start w:id="1" w:name="_Hlk135313208"/>
      <w:bookmarkStart w:id="2" w:name="_Hlk135383879"/>
      <w:bookmarkEnd w:id="0"/>
      <w:r w:rsidR="00DC3D8A" w:rsidRPr="00DC3D8A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Dostawa nieodpłatnych kart paliwowych służących bezgotówkowemu tankowaniu pojazdów służbowych i urządzeń mechanicznych do Instytutu Rybactwa Śródlądowego – Państwowego Instytutu Badawczego</w:t>
      </w:r>
      <w:bookmarkEnd w:id="1"/>
      <w:bookmarkEnd w:id="2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3B496330" w14:textId="77777777" w:rsidR="00287F1B" w:rsidRPr="00911CB1" w:rsidRDefault="00287F1B" w:rsidP="00287F1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19C98EC7" w14:textId="77777777" w:rsidR="00CC7ABD" w:rsidRDefault="00CC7ABD" w:rsidP="00287F1B">
      <w:pPr>
        <w:spacing w:after="0" w:line="240" w:lineRule="auto"/>
        <w:jc w:val="both"/>
        <w:rPr>
          <w:rFonts w:eastAsia="Times New Roman"/>
        </w:rPr>
      </w:pPr>
    </w:p>
    <w:p w14:paraId="208F732B" w14:textId="5B745ABB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4B70A3B5" w14:textId="77777777" w:rsidR="00CC7ABD" w:rsidRPr="00287F1B" w:rsidRDefault="00CC7ABD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FBEEB0" w14:textId="2D9EC022" w:rsidR="00287F1B" w:rsidRPr="00CC7ABD" w:rsidRDefault="00CC7ABD" w:rsidP="00CC7AB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287F1B"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="00287F1B" w:rsidRPr="00287F1B">
        <w:rPr>
          <w:rFonts w:eastAsia="Times New Roman"/>
        </w:rPr>
        <w:t>amawiającego w  Specyfikacji Warunków Zamówienia w  następującym zakresie: ………………………………………..…………………………………………...</w:t>
      </w:r>
    </w:p>
    <w:p w14:paraId="370B7170" w14:textId="2E12A01B" w:rsidR="00287F1B" w:rsidRDefault="00CC7ABD" w:rsidP="00CC7ABD">
      <w:pPr>
        <w:spacing w:after="0" w:line="240" w:lineRule="auto"/>
        <w:jc w:val="both"/>
        <w:rPr>
          <w:rFonts w:eastAsia="Times New Roman"/>
        </w:rPr>
      </w:pPr>
      <w:r w:rsidRPr="00CC7ABD">
        <w:rPr>
          <w:rFonts w:eastAsia="Times New Roman"/>
        </w:rPr>
        <w:t>[*</w:t>
      </w:r>
      <w:r w:rsidRPr="00CC7ABD">
        <w:rPr>
          <w:rFonts w:eastAsia="Times New Roman"/>
          <w:i/>
          <w:iCs/>
        </w:rPr>
        <w:t>UWAGA:</w:t>
      </w:r>
      <w:r w:rsidRPr="00CC7ABD">
        <w:rPr>
          <w:rFonts w:eastAsia="Times New Roman"/>
        </w:rPr>
        <w:t xml:space="preserve"> </w:t>
      </w:r>
      <w:r w:rsidRPr="00CC7ABD">
        <w:rPr>
          <w:rFonts w:eastAsia="Times New Roman"/>
          <w:i/>
          <w:iCs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7ABD">
        <w:rPr>
          <w:rFonts w:eastAsia="Times New Roman"/>
        </w:rPr>
        <w:t>]</w:t>
      </w:r>
    </w:p>
    <w:p w14:paraId="07E7F3BE" w14:textId="77777777" w:rsidR="00287F1B" w:rsidRDefault="00287F1B" w:rsidP="00287F1B">
      <w:pPr>
        <w:spacing w:after="0" w:line="240" w:lineRule="auto"/>
        <w:ind w:left="360"/>
        <w:jc w:val="both"/>
        <w:rPr>
          <w:rFonts w:eastAsia="Times New Roman"/>
        </w:rPr>
      </w:pPr>
    </w:p>
    <w:p w14:paraId="5410DEF8" w14:textId="77777777" w:rsidR="00287F1B" w:rsidRDefault="00287F1B" w:rsidP="00287F1B">
      <w:pPr>
        <w:spacing w:after="0" w:line="240" w:lineRule="auto"/>
        <w:ind w:left="360"/>
        <w:jc w:val="both"/>
        <w:rPr>
          <w:rFonts w:eastAsia="Times New Roman"/>
        </w:rPr>
      </w:pP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4F227B79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 xml:space="preserve">, polegam na zdolnościach lub sytuacji następującego/ych podmiotu/ów udostępniających zasoby: </w:t>
      </w:r>
      <w:bookmarkStart w:id="3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3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</w:t>
      </w:r>
      <w:r w:rsidR="00CC7ABD">
        <w:rPr>
          <w:rFonts w:eastAsia="Times New Roman"/>
        </w:rPr>
        <w:t>………….</w:t>
      </w:r>
      <w:r w:rsidRPr="00287F1B">
        <w:rPr>
          <w:rFonts w:eastAsia="Times New Roman"/>
        </w:rPr>
        <w:t xml:space="preserve">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</w:t>
      </w:r>
      <w:r w:rsidR="00CC7ABD">
        <w:rPr>
          <w:rFonts w:eastAsia="Times New Roman"/>
        </w:rPr>
        <w:t>……………………….</w:t>
      </w:r>
      <w:r w:rsidRPr="00287F1B">
        <w:rPr>
          <w:rFonts w:eastAsia="Times New Roman"/>
        </w:rPr>
        <w:t>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1DB6E02A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4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4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1C8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31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5FF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BC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C7ABD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63</TotalTime>
  <Pages>2</Pages>
  <Words>258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Kulik</cp:lastModifiedBy>
  <cp:revision>18</cp:revision>
  <cp:lastPrinted>2023-06-07T07:33:00Z</cp:lastPrinted>
  <dcterms:created xsi:type="dcterms:W3CDTF">2023-02-01T12:40:00Z</dcterms:created>
  <dcterms:modified xsi:type="dcterms:W3CDTF">2023-06-22T12:07:00Z</dcterms:modified>
</cp:coreProperties>
</file>