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A529" w14:textId="77777777" w:rsidR="00407BF7" w:rsidRPr="00407BF7" w:rsidRDefault="00407BF7" w:rsidP="00407BF7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407BF7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777FFD8" w14:textId="214D398D" w:rsidR="00407BF7" w:rsidRPr="00407BF7" w:rsidRDefault="00407BF7" w:rsidP="00407BF7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407BF7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Pr="00407BF7">
        <w:rPr>
          <w:rFonts w:ascii="Verdana" w:eastAsia="Calibri" w:hAnsi="Verdana" w:cs="Tahoma"/>
          <w:b/>
          <w:color w:val="auto"/>
          <w:spacing w:val="0"/>
          <w:szCs w:val="20"/>
        </w:rPr>
        <w:t>PO.271.4</w:t>
      </w:r>
      <w:r w:rsidR="00EC29DA">
        <w:rPr>
          <w:rFonts w:ascii="Verdana" w:eastAsia="Calibri" w:hAnsi="Verdana" w:cs="Tahoma"/>
          <w:b/>
          <w:color w:val="auto"/>
          <w:spacing w:val="0"/>
          <w:szCs w:val="20"/>
        </w:rPr>
        <w:t>7</w:t>
      </w:r>
      <w:r w:rsidRPr="00407BF7">
        <w:rPr>
          <w:rFonts w:ascii="Verdana" w:eastAsia="Calibri" w:hAnsi="Verdana" w:cs="Tahoma"/>
          <w:b/>
          <w:color w:val="auto"/>
          <w:spacing w:val="0"/>
          <w:szCs w:val="20"/>
        </w:rPr>
        <w:t>.2021</w:t>
      </w:r>
    </w:p>
    <w:p w14:paraId="419ED52A" w14:textId="77777777" w:rsidR="00407BF7" w:rsidRPr="00407BF7" w:rsidRDefault="00407BF7" w:rsidP="00407BF7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056481FB" w14:textId="77777777" w:rsidR="00407BF7" w:rsidRPr="00407BF7" w:rsidRDefault="00407BF7" w:rsidP="00407BF7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BDB25DD" w14:textId="77777777" w:rsidR="00407BF7" w:rsidRPr="00407BF7" w:rsidRDefault="00407BF7" w:rsidP="00407BF7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21488B85" w14:textId="77777777" w:rsidR="00407BF7" w:rsidRPr="00407BF7" w:rsidRDefault="00407BF7" w:rsidP="00407BF7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771D2715" w14:textId="77777777" w:rsidR="00407BF7" w:rsidRPr="00407BF7" w:rsidRDefault="00407BF7" w:rsidP="00407BF7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407BF7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3471528E" w14:textId="77777777" w:rsidR="00407BF7" w:rsidRPr="00407BF7" w:rsidRDefault="00407BF7" w:rsidP="00407BF7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407BF7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407BF7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407BF7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7A78EA39" w14:textId="77777777" w:rsidR="00407BF7" w:rsidRPr="00407BF7" w:rsidRDefault="00407BF7" w:rsidP="00407BF7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407BF7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0BBE8858" w14:textId="77777777" w:rsidR="00407BF7" w:rsidRPr="00407BF7" w:rsidRDefault="00407BF7" w:rsidP="00407BF7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2781405B" w14:textId="77777777" w:rsidR="00407BF7" w:rsidRPr="00407BF7" w:rsidRDefault="00407BF7" w:rsidP="00407BF7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248EB93A" w14:textId="77777777" w:rsidR="00407BF7" w:rsidRPr="00407BF7" w:rsidRDefault="00407BF7" w:rsidP="00407BF7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1264BB91" w14:textId="77777777" w:rsidR="00407BF7" w:rsidRPr="00407BF7" w:rsidRDefault="00407BF7" w:rsidP="00407BF7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407BF7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3D7C66D1" w14:textId="77777777" w:rsidR="00407BF7" w:rsidRPr="00407BF7" w:rsidRDefault="00407BF7" w:rsidP="00407BF7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407BF7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407BF7" w:rsidRPr="00407BF7" w14:paraId="50F08D0A" w14:textId="77777777" w:rsidTr="00264A86">
        <w:tc>
          <w:tcPr>
            <w:tcW w:w="631" w:type="dxa"/>
            <w:shd w:val="clear" w:color="auto" w:fill="D9D9D9"/>
          </w:tcPr>
          <w:p w14:paraId="68814228" w14:textId="77777777" w:rsidR="00407BF7" w:rsidRPr="00407BF7" w:rsidRDefault="00407BF7" w:rsidP="00407BF7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41D3D764" w14:textId="77777777" w:rsidR="00407BF7" w:rsidRPr="00407BF7" w:rsidRDefault="00407BF7" w:rsidP="00407BF7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76FAEF84" w14:textId="77777777" w:rsidR="00407BF7" w:rsidRPr="00407BF7" w:rsidRDefault="00407BF7" w:rsidP="00407BF7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13C39324" w14:textId="77777777" w:rsidR="00407BF7" w:rsidRPr="00407BF7" w:rsidRDefault="00407BF7" w:rsidP="00407BF7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407BF7" w:rsidRPr="00407BF7" w14:paraId="010D0C38" w14:textId="77777777" w:rsidTr="00264A86">
        <w:trPr>
          <w:trHeight w:val="1194"/>
        </w:trPr>
        <w:tc>
          <w:tcPr>
            <w:tcW w:w="631" w:type="dxa"/>
            <w:shd w:val="clear" w:color="auto" w:fill="auto"/>
          </w:tcPr>
          <w:p w14:paraId="375FA4FB" w14:textId="77777777" w:rsidR="00407BF7" w:rsidRPr="00407BF7" w:rsidRDefault="00407BF7" w:rsidP="00407BF7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B48FDAF" w14:textId="77777777" w:rsidR="00407BF7" w:rsidRPr="00407BF7" w:rsidRDefault="00407BF7" w:rsidP="00407BF7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6A390DDF" w14:textId="77777777" w:rsidR="00407BF7" w:rsidRPr="00407BF7" w:rsidRDefault="00407BF7" w:rsidP="00407BF7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9D6020C" w14:textId="77777777" w:rsidR="00407BF7" w:rsidRPr="00407BF7" w:rsidRDefault="00407BF7" w:rsidP="00407BF7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12195EA1" w14:textId="77777777" w:rsidR="00407BF7" w:rsidRPr="00407BF7" w:rsidRDefault="00407BF7" w:rsidP="00407BF7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724FF8EA" w14:textId="77777777" w:rsidR="00407BF7" w:rsidRPr="00407BF7" w:rsidRDefault="00407BF7" w:rsidP="00407BF7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vertAlign w:val="superscript"/>
                <w:lang w:eastAsia="x-none"/>
              </w:rPr>
              <w:footnoteReference w:id="1"/>
            </w: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6C9A6056" w14:textId="77777777" w:rsidR="00407BF7" w:rsidRPr="00407BF7" w:rsidRDefault="00407BF7" w:rsidP="00407BF7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96EB295" w14:textId="77777777" w:rsidR="00407BF7" w:rsidRPr="00407BF7" w:rsidRDefault="00407BF7" w:rsidP="00407BF7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407BF7" w:rsidRPr="00407BF7" w14:paraId="1D4A323D" w14:textId="77777777" w:rsidTr="00264A86">
        <w:trPr>
          <w:trHeight w:val="543"/>
        </w:trPr>
        <w:tc>
          <w:tcPr>
            <w:tcW w:w="2376" w:type="dxa"/>
            <w:shd w:val="clear" w:color="auto" w:fill="D9D9D9"/>
          </w:tcPr>
          <w:p w14:paraId="26C606BA" w14:textId="77777777" w:rsidR="00407BF7" w:rsidRPr="00407BF7" w:rsidRDefault="00407BF7" w:rsidP="00407BF7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5FCC625" w14:textId="77777777" w:rsidR="00407BF7" w:rsidRPr="00407BF7" w:rsidRDefault="00407BF7" w:rsidP="00407BF7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407BF7" w:rsidRPr="00407BF7" w14:paraId="4F92F296" w14:textId="77777777" w:rsidTr="00264A86">
        <w:trPr>
          <w:trHeight w:val="804"/>
        </w:trPr>
        <w:tc>
          <w:tcPr>
            <w:tcW w:w="2376" w:type="dxa"/>
            <w:shd w:val="clear" w:color="auto" w:fill="D9D9D9"/>
          </w:tcPr>
          <w:p w14:paraId="42761BDC" w14:textId="77777777" w:rsidR="00407BF7" w:rsidRPr="00407BF7" w:rsidRDefault="00407BF7" w:rsidP="00407BF7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407BF7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4817AE9F" w14:textId="77777777" w:rsidR="00407BF7" w:rsidRPr="00407BF7" w:rsidRDefault="00407BF7" w:rsidP="00407BF7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537142C0" w14:textId="77777777" w:rsidR="00407BF7" w:rsidRPr="00407BF7" w:rsidRDefault="00407BF7" w:rsidP="00407BF7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3B1AACEC" w14:textId="77777777" w:rsidR="00407BF7" w:rsidRPr="00407BF7" w:rsidRDefault="00407BF7" w:rsidP="00407BF7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968A62A" w14:textId="77777777" w:rsidR="00407BF7" w:rsidRPr="00407BF7" w:rsidRDefault="00407BF7" w:rsidP="00407BF7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B37E97E" w14:textId="605956F2" w:rsidR="00EC29DA" w:rsidRDefault="00407BF7" w:rsidP="00407BF7">
      <w:pPr>
        <w:spacing w:after="0" w:line="276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407BF7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bookmarkEnd w:id="1"/>
      <w:bookmarkEnd w:id="2"/>
      <w:r w:rsidR="00EC29DA" w:rsidRPr="00770307">
        <w:rPr>
          <w:rFonts w:ascii="Verdana" w:eastAsia="Times New Roman" w:hAnsi="Verdana" w:cs="Tahoma"/>
          <w:b/>
          <w:bCs/>
          <w:color w:val="000000"/>
          <w:szCs w:val="20"/>
        </w:rPr>
        <w:t>Dostawa mikroskopu fluorescencyjn</w:t>
      </w:r>
      <w:r w:rsidR="00C5064A">
        <w:rPr>
          <w:rFonts w:ascii="Verdana" w:eastAsia="Times New Roman" w:hAnsi="Verdana" w:cs="Tahoma"/>
          <w:b/>
          <w:bCs/>
          <w:color w:val="000000"/>
          <w:szCs w:val="20"/>
        </w:rPr>
        <w:t>ego</w:t>
      </w:r>
      <w:r w:rsidR="00EC29DA"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do obrazowania przyżyciowego wraz z systemem do perfuzji</w:t>
      </w:r>
      <w:r w:rsidRPr="00407BF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0EBB573A" w14:textId="37C77547" w:rsidR="00407BF7" w:rsidRPr="00407BF7" w:rsidRDefault="00407BF7" w:rsidP="00407BF7">
      <w:pPr>
        <w:spacing w:after="0" w:line="276" w:lineRule="auto"/>
        <w:rPr>
          <w:rFonts w:ascii="Verdana" w:eastAsia="Calibri" w:hAnsi="Verdana" w:cs="Times New Roman"/>
          <w:color w:val="auto"/>
          <w:spacing w:val="0"/>
          <w:szCs w:val="20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</w:t>
      </w:r>
      <w:r w:rsidR="00EC29D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jej załącznikach tj. m.in. w OPZ i wzorze umowy na następujących warunka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407BF7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440E07DD" w14:textId="77777777" w:rsidR="00407BF7" w:rsidRPr="00407BF7" w:rsidRDefault="00407BF7" w:rsidP="00407BF7">
      <w:pPr>
        <w:spacing w:after="0" w:line="276" w:lineRule="auto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950812D" w14:textId="77777777" w:rsidR="00407BF7" w:rsidRPr="00407BF7" w:rsidRDefault="00407BF7" w:rsidP="00407BF7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6216"/>
      </w:tblGrid>
      <w:tr w:rsidR="00407BF7" w:rsidRPr="00407BF7" w14:paraId="628E0E0F" w14:textId="77777777" w:rsidTr="00EC29DA">
        <w:tc>
          <w:tcPr>
            <w:tcW w:w="1937" w:type="dxa"/>
            <w:vAlign w:val="center"/>
          </w:tcPr>
          <w:p w14:paraId="507877A9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Nazwa zaoferowanego urządzenia</w:t>
            </w:r>
          </w:p>
        </w:tc>
        <w:tc>
          <w:tcPr>
            <w:tcW w:w="6216" w:type="dxa"/>
          </w:tcPr>
          <w:p w14:paraId="38935FD8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08D0A5F5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483AF2F9" w14:textId="77777777" w:rsid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477B5C3B" w14:textId="2488E3C2" w:rsidR="00A56CF9" w:rsidRPr="00407BF7" w:rsidRDefault="00A56CF9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  <w:tr w:rsidR="00407BF7" w:rsidRPr="00407BF7" w14:paraId="1AAE8426" w14:textId="77777777" w:rsidTr="00EC29DA">
        <w:tc>
          <w:tcPr>
            <w:tcW w:w="1937" w:type="dxa"/>
            <w:vAlign w:val="center"/>
          </w:tcPr>
          <w:p w14:paraId="7EBE525A" w14:textId="79EAE634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216" w:type="dxa"/>
          </w:tcPr>
          <w:p w14:paraId="666A3F07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</w:p>
          <w:p w14:paraId="1500E4F5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 xml:space="preserve">cena netto: …………………………..……………zł </w:t>
            </w:r>
          </w:p>
          <w:p w14:paraId="5E5C56AE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(słownie: …………………………………….. …../100), </w:t>
            </w:r>
          </w:p>
          <w:p w14:paraId="17763C96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 xml:space="preserve">powiększona o podatek VAT……… %, </w:t>
            </w:r>
          </w:p>
          <w:p w14:paraId="2DFF0522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</w:p>
          <w:p w14:paraId="2B74BD7F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  <w:lang w:eastAsia="pl-PL"/>
              </w:rPr>
              <w:t xml:space="preserve">CENA BRUTTO: ……………………….. zł </w:t>
            </w:r>
          </w:p>
          <w:p w14:paraId="38968A4D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</w:pPr>
            <w:r w:rsidRPr="00407BF7">
              <w:rPr>
                <w:rFonts w:ascii="Verdana" w:eastAsia="Calibri" w:hAnsi="Verdana" w:cs="Times New Roman"/>
                <w:color w:val="auto"/>
                <w:spacing w:val="0"/>
                <w:szCs w:val="20"/>
                <w:lang w:eastAsia="pl-PL"/>
              </w:rPr>
              <w:t>(słownie: …………………………………………..…/100)</w:t>
            </w:r>
          </w:p>
          <w:p w14:paraId="02448BA9" w14:textId="77777777" w:rsidR="00407BF7" w:rsidRPr="00407BF7" w:rsidRDefault="00407BF7" w:rsidP="00407B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</w:tr>
    </w:tbl>
    <w:p w14:paraId="4B23D3DB" w14:textId="77777777" w:rsidR="00407BF7" w:rsidRPr="00407BF7" w:rsidRDefault="00407BF7" w:rsidP="00407BF7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</w:p>
    <w:p w14:paraId="38834DC1" w14:textId="77777777" w:rsidR="00407BF7" w:rsidRPr="00407BF7" w:rsidRDefault="00407BF7" w:rsidP="00407BF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204AACBF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SWZ.</w:t>
      </w:r>
    </w:p>
    <w:p w14:paraId="6BD1E7BC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6EB41B05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uprawnienia niezbędne do wykonania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0E7D753F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7E07B10C" w14:textId="77777777" w:rsidR="00407BF7" w:rsidRPr="00407BF7" w:rsidRDefault="00407BF7" w:rsidP="00407BF7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08201E49" w14:textId="77777777" w:rsidR="00407BF7" w:rsidRPr="00407BF7" w:rsidRDefault="00407BF7" w:rsidP="00407BF7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 (należy wypełnić poniższą tabelę, jeżeli dotyczy lub skreślić jeżeli nie dotyczy):</w:t>
      </w:r>
    </w:p>
    <w:p w14:paraId="533692FC" w14:textId="77777777" w:rsidR="00407BF7" w:rsidRPr="00407BF7" w:rsidRDefault="00407BF7" w:rsidP="00407BF7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407BF7" w:rsidRPr="00407BF7" w14:paraId="44286508" w14:textId="77777777" w:rsidTr="00264A86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BDC9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407BF7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ACBF9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407BF7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407BF7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BDFD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407BF7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407BF7" w:rsidRPr="00407BF7" w14:paraId="565FB071" w14:textId="77777777" w:rsidTr="00264A86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C0BE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407BF7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14E3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1678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407BF7" w:rsidRPr="00407BF7" w14:paraId="2898B400" w14:textId="77777777" w:rsidTr="00264A86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B764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407BF7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5717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C613" w14:textId="77777777" w:rsidR="00407BF7" w:rsidRPr="00407BF7" w:rsidRDefault="00407BF7" w:rsidP="00407B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53E2976" w14:textId="77777777" w:rsidR="00407BF7" w:rsidRPr="00407BF7" w:rsidRDefault="00407BF7" w:rsidP="00407BF7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CC955F4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12F3536D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1BD431A6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68177DC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1FE0027F" w14:textId="77777777" w:rsidR="00407BF7" w:rsidRPr="00407BF7" w:rsidRDefault="00407BF7" w:rsidP="00407BF7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1843"/>
        <w:gridCol w:w="2268"/>
        <w:gridCol w:w="2551"/>
        <w:gridCol w:w="1843"/>
      </w:tblGrid>
      <w:tr w:rsidR="00407BF7" w:rsidRPr="00407BF7" w14:paraId="59F72B59" w14:textId="77777777" w:rsidTr="00264A86">
        <w:trPr>
          <w:trHeight w:val="154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CC983A" w14:textId="77777777" w:rsidR="00407BF7" w:rsidRPr="00407BF7" w:rsidRDefault="00407BF7" w:rsidP="00407BF7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8DDF6" w14:textId="77777777" w:rsidR="00407BF7" w:rsidRPr="00407BF7" w:rsidRDefault="00407BF7" w:rsidP="00407BF7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7E7A1" w14:textId="77777777" w:rsidR="00407BF7" w:rsidRPr="00407BF7" w:rsidRDefault="00407BF7" w:rsidP="00407BF7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12DED59" w14:textId="77777777" w:rsidR="00407BF7" w:rsidRPr="00407BF7" w:rsidRDefault="00407BF7" w:rsidP="00407BF7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407BF7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07BF7" w:rsidRPr="00407BF7" w14:paraId="128EED01" w14:textId="77777777" w:rsidTr="00264A86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46E220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5DE767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8324FA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2E3409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07BF7" w:rsidRPr="00407BF7" w14:paraId="01560883" w14:textId="77777777" w:rsidTr="00264A86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26E787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8CE74E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927D32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D9A32E" w14:textId="77777777" w:rsidR="00407BF7" w:rsidRPr="00407BF7" w:rsidRDefault="00407BF7" w:rsidP="00407BF7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5C91332C" w14:textId="77777777" w:rsidR="00407BF7" w:rsidRPr="00407BF7" w:rsidRDefault="00407BF7" w:rsidP="00407BF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407BF7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3" w:name="_Hlk70065193"/>
      <w:r w:rsidRPr="00407BF7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3"/>
    <w:p w14:paraId="496517EB" w14:textId="77777777" w:rsidR="00407BF7" w:rsidRPr="00407BF7" w:rsidRDefault="00407BF7" w:rsidP="00407BF7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407BF7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46537E1E" w14:textId="77777777" w:rsidR="00407BF7" w:rsidRPr="00407BF7" w:rsidRDefault="00407BF7" w:rsidP="00407BF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407BF7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C1A2662" w14:textId="77777777" w:rsidR="00407BF7" w:rsidRPr="00407BF7" w:rsidRDefault="00407BF7" w:rsidP="00407BF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407BF7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623F3D24" w14:textId="77777777" w:rsidR="00407BF7" w:rsidRPr="00407BF7" w:rsidRDefault="00407BF7" w:rsidP="00407BF7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407BF7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2F19691E" w14:textId="77777777" w:rsidR="00407BF7" w:rsidRPr="00407BF7" w:rsidRDefault="00407BF7" w:rsidP="00407BF7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7CE271F8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63B41A4" w14:textId="77777777" w:rsidR="00407BF7" w:rsidRPr="00407BF7" w:rsidRDefault="00407BF7" w:rsidP="00407BF7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7A51DE82" w14:textId="77777777" w:rsidR="00407BF7" w:rsidRPr="00407BF7" w:rsidRDefault="00407BF7" w:rsidP="00407BF7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407BF7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1D20854" w14:textId="77777777" w:rsidR="00407BF7" w:rsidRPr="00407BF7" w:rsidRDefault="00407BF7" w:rsidP="00407BF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619655F5" w14:textId="77777777" w:rsidR="00407BF7" w:rsidRPr="00407BF7" w:rsidRDefault="00407BF7" w:rsidP="00407B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5F6C70DE" w14:textId="77777777" w:rsidR="00407BF7" w:rsidRPr="00407BF7" w:rsidRDefault="00407BF7" w:rsidP="00407B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5E32DED2" w14:textId="77777777" w:rsidR="00407BF7" w:rsidRPr="00407BF7" w:rsidRDefault="00407BF7" w:rsidP="00407B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609B06E3" w14:textId="77777777" w:rsidR="00407BF7" w:rsidRPr="00407BF7" w:rsidRDefault="00407BF7" w:rsidP="00407BF7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3664222F" w14:textId="77777777" w:rsidR="00407BF7" w:rsidRPr="00407BF7" w:rsidRDefault="00407BF7" w:rsidP="00407B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Mikroprzedsiębiorstwo: przedsiębiorstwo, które zatrudnia mniej niż 10 osób i którego roczny obrót lub roczna suma bilansowa nie przekracza 2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3A80383F" w14:textId="77777777" w:rsidR="00407BF7" w:rsidRPr="00407BF7" w:rsidRDefault="00407BF7" w:rsidP="00407B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3FA9430" w14:textId="77777777" w:rsidR="00407BF7" w:rsidRPr="00407BF7" w:rsidRDefault="00407BF7" w:rsidP="00407B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F13E455" w14:textId="77777777" w:rsidR="00407BF7" w:rsidRPr="00407BF7" w:rsidRDefault="00407BF7" w:rsidP="00407BF7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92B641F" w14:textId="77777777" w:rsidR="00407BF7" w:rsidRPr="00407BF7" w:rsidRDefault="00407BF7" w:rsidP="00407BF7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407BF7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407BF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70ACF1E5" w14:textId="77777777" w:rsidR="00407BF7" w:rsidRPr="00407BF7" w:rsidRDefault="00407BF7" w:rsidP="00407BF7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C8C8F7" w14:textId="77777777" w:rsidR="00407BF7" w:rsidRPr="00407BF7" w:rsidRDefault="00407BF7" w:rsidP="00407BF7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407BF7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72D27F6C" w14:textId="77777777" w:rsidR="00407BF7" w:rsidRPr="00407BF7" w:rsidRDefault="00407BF7" w:rsidP="00407BF7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106F4E52" w14:textId="77777777" w:rsidR="00407BF7" w:rsidRPr="00407BF7" w:rsidRDefault="00407BF7" w:rsidP="00407BF7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191C4B7A" w14:textId="77777777" w:rsidR="00407BF7" w:rsidRPr="00407BF7" w:rsidRDefault="00407BF7" w:rsidP="00407BF7">
      <w:pPr>
        <w:numPr>
          <w:ilvl w:val="0"/>
          <w:numId w:val="14"/>
        </w:numPr>
        <w:spacing w:after="0" w:line="240" w:lineRule="auto"/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407BF7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Podpisy:</w:t>
      </w:r>
    </w:p>
    <w:p w14:paraId="6D8836D3" w14:textId="77777777" w:rsidR="00407BF7" w:rsidRPr="00407BF7" w:rsidRDefault="00407BF7" w:rsidP="00407BF7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1DAC1CA3" w14:textId="77777777" w:rsidR="00407BF7" w:rsidRPr="00407BF7" w:rsidRDefault="00407BF7" w:rsidP="00407B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pacing w:val="0"/>
          <w:szCs w:val="20"/>
          <w:lang w:eastAsia="pl-PL"/>
        </w:rPr>
      </w:pPr>
      <w:r w:rsidRPr="00407BF7">
        <w:rPr>
          <w:rFonts w:ascii="Arial" w:eastAsia="Calibri" w:hAnsi="Arial" w:cs="Arial"/>
          <w:color w:val="000000"/>
          <w:spacing w:val="0"/>
          <w:szCs w:val="20"/>
          <w:lang w:eastAsia="pl-PL"/>
        </w:rPr>
        <w:t xml:space="preserve">................................................................... </w:t>
      </w:r>
    </w:p>
    <w:p w14:paraId="6ED366EA" w14:textId="77777777" w:rsidR="00407BF7" w:rsidRPr="00407BF7" w:rsidRDefault="00407BF7" w:rsidP="00407BF7">
      <w:pPr>
        <w:spacing w:after="0"/>
        <w:jc w:val="right"/>
        <w:rPr>
          <w:i/>
          <w:iCs/>
          <w:color w:val="auto"/>
          <w:sz w:val="18"/>
          <w:szCs w:val="18"/>
        </w:rPr>
      </w:pPr>
      <w:r w:rsidRPr="00407BF7">
        <w:rPr>
          <w:i/>
          <w:iCs/>
          <w:color w:val="auto"/>
          <w:sz w:val="18"/>
          <w:szCs w:val="18"/>
        </w:rPr>
        <w:t xml:space="preserve">(podpis przedstawiciela </w:t>
      </w:r>
    </w:p>
    <w:p w14:paraId="3F2006B5" w14:textId="77777777" w:rsidR="00407BF7" w:rsidRPr="00407BF7" w:rsidRDefault="00407BF7" w:rsidP="00407BF7">
      <w:pPr>
        <w:spacing w:after="0"/>
        <w:jc w:val="right"/>
        <w:rPr>
          <w:color w:val="auto"/>
          <w:lang w:val="x-none"/>
        </w:rPr>
      </w:pPr>
      <w:r w:rsidRPr="00407BF7">
        <w:rPr>
          <w:i/>
          <w:iCs/>
          <w:color w:val="auto"/>
          <w:sz w:val="18"/>
          <w:szCs w:val="18"/>
        </w:rPr>
        <w:t>Wykonawcy / pełnomocnika)</w:t>
      </w:r>
    </w:p>
    <w:p w14:paraId="4AAE3694" w14:textId="77777777" w:rsidR="00407BF7" w:rsidRPr="00407BF7" w:rsidRDefault="00407BF7" w:rsidP="00407BF7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1870AA07" w14:textId="77777777" w:rsidR="00407BF7" w:rsidRPr="00407BF7" w:rsidRDefault="00407BF7" w:rsidP="00407BF7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407BF7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407BF7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407BF7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3537955A" w14:textId="77777777" w:rsidR="00407BF7" w:rsidRPr="00407BF7" w:rsidRDefault="00407BF7" w:rsidP="00407BF7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30696A20" w14:textId="77777777" w:rsidR="00407BF7" w:rsidRPr="00407BF7" w:rsidRDefault="00407BF7" w:rsidP="00407BF7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57190B97" w14:textId="77777777" w:rsidR="00407BF7" w:rsidRPr="00407BF7" w:rsidRDefault="00407BF7" w:rsidP="00407BF7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p w14:paraId="76DE8202" w14:textId="77777777" w:rsidR="00407BF7" w:rsidRPr="00407BF7" w:rsidRDefault="00407BF7" w:rsidP="00407BF7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75BC582B" w14:textId="0E52337A" w:rsidR="0076269B" w:rsidRDefault="0076269B" w:rsidP="00422A57"/>
    <w:p w14:paraId="028D9814" w14:textId="0D0FF90E" w:rsidR="00C57CA4" w:rsidRPr="00C57CA4" w:rsidRDefault="00C57CA4" w:rsidP="00C57CA4"/>
    <w:p w14:paraId="38D253FF" w14:textId="77ED3A29" w:rsidR="00C57CA4" w:rsidRPr="00C57CA4" w:rsidRDefault="00C57CA4" w:rsidP="00C57CA4"/>
    <w:p w14:paraId="4AE19CDB" w14:textId="438E48AF" w:rsidR="00C57CA4" w:rsidRPr="00C57CA4" w:rsidRDefault="00C57CA4" w:rsidP="00C57CA4">
      <w:pPr>
        <w:tabs>
          <w:tab w:val="left" w:pos="2445"/>
        </w:tabs>
      </w:pPr>
    </w:p>
    <w:sectPr w:rsidR="00C57CA4" w:rsidRPr="00C57CA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5132535" w14:textId="488D8D87" w:rsidR="002C5CFA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</w:t>
            </w:r>
            <w:bookmarkStart w:id="4" w:name="_Hlk61242423"/>
            <w:r w:rsidR="00AF1A4F" w:rsidRPr="00AF1A4F">
              <w:rPr>
                <w:b w:val="0"/>
                <w:bCs/>
                <w:sz w:val="16"/>
                <w:szCs w:val="18"/>
              </w:rPr>
              <w:t>2020/37/K/NZ3/02783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pt. </w:t>
            </w:r>
            <w:r w:rsidR="00AF1A4F">
              <w:rPr>
                <w:b w:val="0"/>
                <w:bCs/>
                <w:sz w:val="16"/>
                <w:szCs w:val="18"/>
              </w:rPr>
              <w:t>„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Chronopatologia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metabolizmu w depresji: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funkcjonalne interakcje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astrocytów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i neuronów w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komórkowym modelu oporności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glukokortykoidowej</w:t>
            </w:r>
            <w:proofErr w:type="spellEnd"/>
            <w:r w:rsidR="00AF1A4F">
              <w:rPr>
                <w:b w:val="0"/>
                <w:bCs/>
                <w:sz w:val="16"/>
                <w:szCs w:val="18"/>
              </w:rPr>
              <w:t>”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  <w:bookmarkEnd w:id="4"/>
            <w:r w:rsidRPr="00C459EF">
              <w:rPr>
                <w:b w:val="0"/>
                <w:bCs/>
                <w:sz w:val="16"/>
                <w:szCs w:val="18"/>
              </w:rPr>
              <w:t xml:space="preserve">korzysta z finansowania o wartości </w:t>
            </w:r>
            <w:r w:rsidR="00AF1A4F">
              <w:rPr>
                <w:b w:val="0"/>
                <w:bCs/>
                <w:sz w:val="16"/>
                <w:szCs w:val="18"/>
              </w:rPr>
              <w:t>873 750,00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zł </w:t>
            </w:r>
            <w:r w:rsidR="00810F56">
              <w:rPr>
                <w:b w:val="0"/>
                <w:bCs/>
                <w:sz w:val="16"/>
                <w:szCs w:val="18"/>
              </w:rPr>
              <w:t>z</w:t>
            </w:r>
            <w:r w:rsidR="00810F56" w:rsidRPr="00810F56">
              <w:rPr>
                <w:b w:val="0"/>
                <w:bCs/>
                <w:sz w:val="16"/>
                <w:szCs w:val="18"/>
              </w:rPr>
              <w:t>e środków Norweskiego</w:t>
            </w:r>
            <w:r w:rsidR="00810F56">
              <w:rPr>
                <w:b w:val="0"/>
                <w:bCs/>
                <w:sz w:val="16"/>
                <w:szCs w:val="18"/>
              </w:rPr>
              <w:t xml:space="preserve"> </w:t>
            </w:r>
            <w:r w:rsidR="00810F56" w:rsidRPr="00810F56">
              <w:rPr>
                <w:b w:val="0"/>
                <w:bCs/>
                <w:sz w:val="16"/>
                <w:szCs w:val="18"/>
              </w:rPr>
              <w:t>Mechanizmu Finansowego na lata 2014-202</w:t>
            </w:r>
            <w:r w:rsidR="00D931E5">
              <w:rPr>
                <w:b w:val="0"/>
                <w:bCs/>
                <w:sz w:val="16"/>
                <w:szCs w:val="18"/>
              </w:rPr>
              <w:t>1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</w:p>
          <w:p w14:paraId="5B72CC19" w14:textId="77777777" w:rsidR="00C57CA4" w:rsidRDefault="00C57CA4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512E84FB" w14:textId="77777777" w:rsidR="00407BF7" w:rsidRDefault="00407BF7" w:rsidP="00407BF7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07BF7"/>
    <w:rsid w:val="00422A57"/>
    <w:rsid w:val="004F5805"/>
    <w:rsid w:val="00526CDD"/>
    <w:rsid w:val="005D102F"/>
    <w:rsid w:val="005D1495"/>
    <w:rsid w:val="005E65BB"/>
    <w:rsid w:val="006747BD"/>
    <w:rsid w:val="00675710"/>
    <w:rsid w:val="006919BD"/>
    <w:rsid w:val="006B76D1"/>
    <w:rsid w:val="006D6DE5"/>
    <w:rsid w:val="006E5990"/>
    <w:rsid w:val="006F645A"/>
    <w:rsid w:val="0076269B"/>
    <w:rsid w:val="00764305"/>
    <w:rsid w:val="00805DF6"/>
    <w:rsid w:val="00810F5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A56CF9"/>
    <w:rsid w:val="00AF1A4F"/>
    <w:rsid w:val="00B61F8A"/>
    <w:rsid w:val="00BE273E"/>
    <w:rsid w:val="00C137EA"/>
    <w:rsid w:val="00C459EF"/>
    <w:rsid w:val="00C5064A"/>
    <w:rsid w:val="00C57CA4"/>
    <w:rsid w:val="00C736D5"/>
    <w:rsid w:val="00D005B3"/>
    <w:rsid w:val="00D06D36"/>
    <w:rsid w:val="00D40690"/>
    <w:rsid w:val="00D931E5"/>
    <w:rsid w:val="00DA52A1"/>
    <w:rsid w:val="00EC29DA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5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4</cp:revision>
  <cp:lastPrinted>2021-01-11T06:55:00Z</cp:lastPrinted>
  <dcterms:created xsi:type="dcterms:W3CDTF">2021-10-11T10:31:00Z</dcterms:created>
  <dcterms:modified xsi:type="dcterms:W3CDTF">2021-10-12T12:31:00Z</dcterms:modified>
</cp:coreProperties>
</file>