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D680" w14:textId="77777777" w:rsidR="0092683B" w:rsidRPr="003E14E7" w:rsidRDefault="0092683B" w:rsidP="0092683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9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1DACC41" w14:textId="77777777" w:rsidR="0092683B" w:rsidRPr="003E14E7" w:rsidRDefault="0092683B" w:rsidP="0092683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14.2022</w:t>
      </w:r>
    </w:p>
    <w:p w14:paraId="71DADF0F" w14:textId="77777777" w:rsidR="0092683B" w:rsidRPr="003E14E7" w:rsidRDefault="0092683B" w:rsidP="0092683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4AC2F9E" w14:textId="77777777" w:rsidR="0092683B" w:rsidRPr="003E14E7" w:rsidRDefault="0092683B" w:rsidP="0092683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0CABB344" w14:textId="77777777" w:rsidR="0092683B" w:rsidRPr="003E14E7" w:rsidRDefault="0092683B" w:rsidP="0092683B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208FCB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1DD3B71F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5E24F46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C00AD98" w14:textId="72F7DF64" w:rsidR="0092683B" w:rsidRPr="00C035DC" w:rsidRDefault="0092683B" w:rsidP="0092683B">
      <w:pPr>
        <w:spacing w:before="120" w:after="120" w:line="240" w:lineRule="auto"/>
      </w:pPr>
    </w:p>
    <w:p w14:paraId="71109EB2" w14:textId="72230081" w:rsidR="0092683B" w:rsidRPr="00DD3210" w:rsidRDefault="0092683B" w:rsidP="00AC5CA0">
      <w:bookmarkStart w:id="0" w:name="_Hlk94529093"/>
      <w:r>
        <w:rPr>
          <w:b/>
        </w:rPr>
        <w:t>„</w:t>
      </w:r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 w:rsidR="0026200F">
        <w:t>Etap</w:t>
      </w:r>
      <w:r w:rsidRPr="00DD3210">
        <w:t xml:space="preserve"> 1: Dostawa pomieszcz</w:t>
      </w:r>
      <w:r w:rsidR="00BF338D">
        <w:t>e</w:t>
      </w:r>
      <w:r w:rsidRPr="00DD3210">
        <w:t xml:space="preserve">nia typu </w:t>
      </w:r>
      <w:proofErr w:type="spellStart"/>
      <w:r w:rsidRPr="00DD3210">
        <w:t>Clean</w:t>
      </w:r>
      <w:proofErr w:type="spellEnd"/>
      <w:r w:rsidRPr="00DD3210">
        <w:t xml:space="preserve"> </w:t>
      </w:r>
      <w:proofErr w:type="spellStart"/>
      <w:r w:rsidRPr="00DD3210">
        <w:t>Room</w:t>
      </w:r>
      <w:proofErr w:type="spellEnd"/>
      <w:r w:rsidRPr="00DD3210">
        <w:t xml:space="preserve"> wraz z niezbędną infrastrukturą</w:t>
      </w:r>
      <w:r w:rsidR="00AC5CA0">
        <w:t xml:space="preserve"> </w:t>
      </w:r>
      <w:r w:rsidR="00AC5CA0" w:rsidRPr="00891B07">
        <w:t>oraz podłączeniem do istniejących instalacji</w:t>
      </w:r>
      <w:r>
        <w:t>”</w:t>
      </w:r>
    </w:p>
    <w:bookmarkEnd w:id="0"/>
    <w:p w14:paraId="25A503E2" w14:textId="2A41F664" w:rsidR="0092683B" w:rsidRPr="000032D0" w:rsidRDefault="0092683B" w:rsidP="0092683B">
      <w:pPr>
        <w:spacing w:before="120" w:after="120" w:line="276" w:lineRule="auto"/>
        <w:ind w:left="567" w:hanging="567"/>
        <w:rPr>
          <w:b/>
        </w:rPr>
      </w:pPr>
    </w:p>
    <w:p w14:paraId="4692BA4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060068EC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8C5CB46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714165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8AA069D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DCC63F1" w14:textId="77777777" w:rsidR="0092683B" w:rsidRPr="00AC5AD2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3522E32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1671176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9B81CB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67CF052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0C04F8F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D0E39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9B8F8D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82F452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087C6BA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3A4C32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F89D6E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6074E3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50611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23A938F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DFA7F5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DF42E3A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B9E706B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284B6A6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03DA75D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84A9299" w14:textId="77777777" w:rsidR="0092683B" w:rsidRPr="003E14E7" w:rsidRDefault="0092683B" w:rsidP="0092683B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FE6BC25" w14:textId="77777777" w:rsidR="0092683B" w:rsidRPr="003E14E7" w:rsidRDefault="0092683B" w:rsidP="0092683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lastRenderedPageBreak/>
        <w:t>…………….……. dnia …………………. r.</w:t>
      </w:r>
    </w:p>
    <w:p w14:paraId="41CC92A3" w14:textId="77777777" w:rsidR="0092683B" w:rsidRDefault="0092683B" w:rsidP="0092683B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60223DB9" w14:textId="77777777" w:rsidR="0092683B" w:rsidRPr="00AC5AD2" w:rsidRDefault="0092683B" w:rsidP="0092683B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1CA6B920" w14:textId="77777777" w:rsidR="0092683B" w:rsidRDefault="0092683B" w:rsidP="0092683B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318CF13" w14:textId="77777777" w:rsidR="0092683B" w:rsidRPr="00407BF7" w:rsidRDefault="0092683B" w:rsidP="0092683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29CCEC90" w14:textId="77777777" w:rsidR="0092683B" w:rsidRPr="00407BF7" w:rsidRDefault="0092683B" w:rsidP="0092683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59C0FED" w14:textId="000B2C8F" w:rsidR="0092683B" w:rsidRPr="00407BF7" w:rsidRDefault="0034421F" w:rsidP="0092683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Zobowiązanie</w:t>
      </w:r>
      <w:r w:rsidR="0092683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musi być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92683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92683B" w:rsidRDefault="00692A9D" w:rsidP="0092683B"/>
    <w:sectPr w:rsidR="00692A9D" w:rsidRPr="0092683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54777">
    <w:abstractNumId w:val="9"/>
  </w:num>
  <w:num w:numId="2" w16cid:durableId="1101219759">
    <w:abstractNumId w:val="8"/>
  </w:num>
  <w:num w:numId="3" w16cid:durableId="197010545">
    <w:abstractNumId w:val="3"/>
  </w:num>
  <w:num w:numId="4" w16cid:durableId="1715227254">
    <w:abstractNumId w:val="2"/>
  </w:num>
  <w:num w:numId="5" w16cid:durableId="63725931">
    <w:abstractNumId w:val="1"/>
  </w:num>
  <w:num w:numId="6" w16cid:durableId="1790782648">
    <w:abstractNumId w:val="0"/>
  </w:num>
  <w:num w:numId="7" w16cid:durableId="778447916">
    <w:abstractNumId w:val="7"/>
  </w:num>
  <w:num w:numId="8" w16cid:durableId="973023540">
    <w:abstractNumId w:val="6"/>
  </w:num>
  <w:num w:numId="9" w16cid:durableId="457530625">
    <w:abstractNumId w:val="5"/>
  </w:num>
  <w:num w:numId="10" w16cid:durableId="1956208235">
    <w:abstractNumId w:val="4"/>
  </w:num>
  <w:num w:numId="11" w16cid:durableId="995498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6200F"/>
    <w:rsid w:val="002828A2"/>
    <w:rsid w:val="002D48BE"/>
    <w:rsid w:val="002F4540"/>
    <w:rsid w:val="00335F9F"/>
    <w:rsid w:val="0034421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F027B"/>
    <w:rsid w:val="008F209D"/>
    <w:rsid w:val="00910A74"/>
    <w:rsid w:val="0092683B"/>
    <w:rsid w:val="009334B5"/>
    <w:rsid w:val="00934299"/>
    <w:rsid w:val="009D4C4D"/>
    <w:rsid w:val="00A36F46"/>
    <w:rsid w:val="00A4666C"/>
    <w:rsid w:val="00A52C29"/>
    <w:rsid w:val="00AC5AD2"/>
    <w:rsid w:val="00AC5CA0"/>
    <w:rsid w:val="00AC6252"/>
    <w:rsid w:val="00B61F8A"/>
    <w:rsid w:val="00B80C72"/>
    <w:rsid w:val="00B86E08"/>
    <w:rsid w:val="00B93DB8"/>
    <w:rsid w:val="00BA1915"/>
    <w:rsid w:val="00BB007F"/>
    <w:rsid w:val="00BD2E4D"/>
    <w:rsid w:val="00BF338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2021-03-26T09:10:00Z</cp:lastPrinted>
  <dcterms:created xsi:type="dcterms:W3CDTF">2022-03-15T09:06:00Z</dcterms:created>
  <dcterms:modified xsi:type="dcterms:W3CDTF">2022-05-02T09:01:00Z</dcterms:modified>
</cp:coreProperties>
</file>