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DF" w:rsidRDefault="00AA52DF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AA52DF" w:rsidRPr="009653CD" w:rsidRDefault="00AA52DF" w:rsidP="00020C4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AA52DF" w:rsidRPr="009653CD" w:rsidRDefault="00AA52DF" w:rsidP="00020C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Świętokrzyskie Centrum Psychiatrii w Morawicy</w:t>
      </w:r>
    </w:p>
    <w:p w:rsidR="00AA52DF" w:rsidRPr="009653CD" w:rsidRDefault="00AA52DF" w:rsidP="00020C44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Spacerowa 5</w:t>
      </w:r>
    </w:p>
    <w:p w:rsidR="00AA52DF" w:rsidRPr="009653CD" w:rsidRDefault="00AA52DF" w:rsidP="00020C44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26-026 Morawica</w:t>
      </w:r>
    </w:p>
    <w:p w:rsidR="00AA52DF" w:rsidRPr="00A34EA3" w:rsidRDefault="00AA52DF" w:rsidP="007118F0">
      <w:pPr>
        <w:spacing w:after="0"/>
        <w:rPr>
          <w:rFonts w:ascii="Arial" w:hAnsi="Arial" w:cs="Arial"/>
          <w:b/>
          <w:sz w:val="18"/>
          <w:szCs w:val="18"/>
        </w:rPr>
      </w:pPr>
      <w:r w:rsidRPr="00A34EA3">
        <w:rPr>
          <w:rFonts w:ascii="Arial" w:hAnsi="Arial" w:cs="Arial"/>
          <w:b/>
          <w:sz w:val="18"/>
          <w:szCs w:val="18"/>
        </w:rPr>
        <w:t>Wykonawca:</w:t>
      </w:r>
    </w:p>
    <w:p w:rsidR="00AA52DF" w:rsidRPr="00A34EA3" w:rsidRDefault="00AA52DF" w:rsidP="00E42CC3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A34EA3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AA52DF" w:rsidRPr="00A34EA3" w:rsidRDefault="00AA52DF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A34EA3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AA52DF" w:rsidRPr="00A34EA3" w:rsidRDefault="00AA52DF" w:rsidP="007936D6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A34EA3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AA52DF" w:rsidRPr="00A34EA3" w:rsidRDefault="00AA52DF" w:rsidP="00E42CC3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A34EA3">
        <w:rPr>
          <w:rFonts w:ascii="Arial" w:hAnsi="Arial" w:cs="Arial"/>
          <w:sz w:val="18"/>
          <w:szCs w:val="18"/>
        </w:rPr>
        <w:t>……………………………………</w:t>
      </w:r>
    </w:p>
    <w:p w:rsidR="00AA52DF" w:rsidRPr="00420BAC" w:rsidRDefault="00AA52DF" w:rsidP="00420BAC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A34EA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AA52DF" w:rsidRPr="00CA4B31" w:rsidRDefault="00AA52DF" w:rsidP="00C4103F">
      <w:pPr>
        <w:rPr>
          <w:rFonts w:ascii="Arial" w:hAnsi="Arial" w:cs="Arial"/>
          <w:sz w:val="8"/>
          <w:szCs w:val="8"/>
        </w:rPr>
      </w:pPr>
    </w:p>
    <w:p w:rsidR="00AA52DF" w:rsidRPr="00A34EA3" w:rsidRDefault="00AA52D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EA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A52DF" w:rsidRPr="00A34EA3" w:rsidRDefault="00AA52D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34EA3">
        <w:rPr>
          <w:rFonts w:ascii="Arial" w:hAnsi="Arial" w:cs="Arial"/>
          <w:b/>
          <w:sz w:val="20"/>
          <w:szCs w:val="20"/>
        </w:rPr>
        <w:t xml:space="preserve">składane na podstawie art. 125 ust. </w:t>
      </w:r>
      <w:r>
        <w:rPr>
          <w:rFonts w:ascii="Arial" w:hAnsi="Arial" w:cs="Arial"/>
          <w:b/>
          <w:sz w:val="20"/>
          <w:szCs w:val="20"/>
        </w:rPr>
        <w:t>1 ustawy z dnia 11 września 2019</w:t>
      </w:r>
      <w:r w:rsidRPr="00A34EA3">
        <w:rPr>
          <w:rFonts w:ascii="Arial" w:hAnsi="Arial" w:cs="Arial"/>
          <w:b/>
          <w:sz w:val="20"/>
          <w:szCs w:val="20"/>
        </w:rPr>
        <w:t xml:space="preserve"> r. </w:t>
      </w:r>
    </w:p>
    <w:p w:rsidR="00AA52DF" w:rsidRPr="00A34EA3" w:rsidRDefault="00AA52D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34EA3">
        <w:rPr>
          <w:rFonts w:ascii="Arial" w:hAnsi="Arial" w:cs="Arial"/>
          <w:b/>
          <w:sz w:val="20"/>
          <w:szCs w:val="20"/>
        </w:rPr>
        <w:t xml:space="preserve"> Prawo zamówień </w:t>
      </w:r>
      <w:r>
        <w:rPr>
          <w:rFonts w:ascii="Arial" w:hAnsi="Arial" w:cs="Arial"/>
          <w:b/>
          <w:sz w:val="20"/>
          <w:szCs w:val="20"/>
        </w:rPr>
        <w:t>publicznych (dalej jako Pzp</w:t>
      </w:r>
      <w:r w:rsidRPr="00A34EA3">
        <w:rPr>
          <w:rFonts w:ascii="Arial" w:hAnsi="Arial" w:cs="Arial"/>
          <w:b/>
          <w:sz w:val="20"/>
          <w:szCs w:val="20"/>
        </w:rPr>
        <w:t xml:space="preserve">), </w:t>
      </w:r>
    </w:p>
    <w:p w:rsidR="00AA52DF" w:rsidRPr="00A34EA3" w:rsidRDefault="00AA52DF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EA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AA52DF" w:rsidRPr="00A34EA3" w:rsidRDefault="00AA52D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2DF" w:rsidRPr="00A34EA3" w:rsidRDefault="00AA52D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2DF" w:rsidRPr="00A34EA3" w:rsidRDefault="00AA52DF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34EA3">
        <w:rPr>
          <w:rFonts w:ascii="Arial" w:hAnsi="Arial" w:cs="Arial"/>
          <w:sz w:val="20"/>
          <w:szCs w:val="20"/>
        </w:rPr>
        <w:t xml:space="preserve">Na potrzeby postępowania o udzielenie zamówienia publicznego pn.  </w:t>
      </w:r>
      <w:r w:rsidRPr="00A34EA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„ Dostawa samochodów osobowych </w:t>
      </w:r>
      <w:r w:rsidRPr="00A34EA3">
        <w:rPr>
          <w:rFonts w:ascii="Arial" w:hAnsi="Arial" w:cs="Arial"/>
          <w:b/>
          <w:sz w:val="20"/>
          <w:szCs w:val="20"/>
        </w:rPr>
        <w:t xml:space="preserve">” </w:t>
      </w:r>
      <w:r w:rsidRPr="00A34EA3">
        <w:rPr>
          <w:rFonts w:ascii="Arial" w:hAnsi="Arial" w:cs="Arial"/>
          <w:i/>
          <w:sz w:val="20"/>
          <w:szCs w:val="20"/>
        </w:rPr>
        <w:t xml:space="preserve"> </w:t>
      </w:r>
      <w:r w:rsidRPr="00A34EA3">
        <w:rPr>
          <w:rFonts w:ascii="Arial" w:hAnsi="Arial" w:cs="Arial"/>
          <w:sz w:val="20"/>
          <w:szCs w:val="20"/>
        </w:rPr>
        <w:t>oświadczam, co następuje:</w:t>
      </w:r>
    </w:p>
    <w:p w:rsidR="00AA52DF" w:rsidRPr="00A34EA3" w:rsidRDefault="00AA52DF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2DF" w:rsidRPr="00A34EA3" w:rsidRDefault="00AA52DF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34EA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AA52DF" w:rsidRPr="00A34EA3" w:rsidRDefault="00AA52DF" w:rsidP="0079713A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2DF" w:rsidRDefault="00AA52DF" w:rsidP="00485EA6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4EA3">
        <w:rPr>
          <w:rFonts w:ascii="Arial" w:hAnsi="Arial" w:cs="Arial"/>
          <w:sz w:val="18"/>
          <w:szCs w:val="18"/>
        </w:rPr>
        <w:t>Oświadczam, że nie podlegam wykluczeniu z postępowania na podstawie art. 108 ust. 1  ustawy p.z.p.</w:t>
      </w:r>
    </w:p>
    <w:p w:rsidR="00AA52DF" w:rsidRDefault="00AA52DF" w:rsidP="00A26E96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4EA3">
        <w:rPr>
          <w:rFonts w:ascii="Arial" w:hAnsi="Arial" w:cs="Arial"/>
          <w:sz w:val="18"/>
          <w:szCs w:val="18"/>
        </w:rPr>
        <w:t xml:space="preserve">Oświadczam, że </w:t>
      </w:r>
      <w:r w:rsidRPr="00A34EA3">
        <w:rPr>
          <w:rFonts w:ascii="Arial" w:hAnsi="Arial" w:cs="Arial"/>
          <w:b/>
          <w:sz w:val="18"/>
          <w:szCs w:val="18"/>
        </w:rPr>
        <w:t>zachodzą</w:t>
      </w:r>
      <w:r w:rsidRPr="00A34EA3">
        <w:rPr>
          <w:rFonts w:ascii="Arial" w:hAnsi="Arial" w:cs="Arial"/>
          <w:sz w:val="18"/>
          <w:szCs w:val="18"/>
        </w:rPr>
        <w:t xml:space="preserve"> w stosunku do mnie podstawy wykluczenia z postępowania na podstawie art. …………. ustawy Pzp </w:t>
      </w:r>
      <w:r w:rsidRPr="00A34EA3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 ustawy Pzp).</w:t>
      </w:r>
      <w:r w:rsidRPr="00A34EA3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110 ust. 2 Pzp podjąłem następujące środki naprawcze:</w:t>
      </w:r>
    </w:p>
    <w:p w:rsidR="00AA52DF" w:rsidRPr="00A34EA3" w:rsidRDefault="00AA52DF" w:rsidP="00A34EA3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34EA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  <w:r w:rsidRPr="00A34EA3">
        <w:rPr>
          <w:rFonts w:ascii="Arial" w:hAnsi="Arial" w:cs="Arial"/>
          <w:sz w:val="18"/>
          <w:szCs w:val="18"/>
        </w:rPr>
        <w:t>………………………………………………………….………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AA52DF" w:rsidRPr="00A34EA3" w:rsidRDefault="00AA52DF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A52DF" w:rsidRPr="00420BAC" w:rsidRDefault="00AA52D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420BAC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AA52DF" w:rsidRPr="00420BAC" w:rsidRDefault="00AA52DF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A52DF" w:rsidRPr="00420BAC" w:rsidRDefault="00AA52DF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20BAC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A52DF" w:rsidRPr="00A34EA3" w:rsidRDefault="00AA52D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2DF" w:rsidRPr="00A34EA3" w:rsidRDefault="00AA52D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A52DF" w:rsidRPr="00A34EA3" w:rsidSect="00E4330B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DF" w:rsidRDefault="00AA52DF" w:rsidP="0038231F">
      <w:pPr>
        <w:spacing w:after="0" w:line="240" w:lineRule="auto"/>
      </w:pPr>
      <w:r>
        <w:separator/>
      </w:r>
    </w:p>
  </w:endnote>
  <w:endnote w:type="continuationSeparator" w:id="0">
    <w:p w:rsidR="00AA52DF" w:rsidRDefault="00AA52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DF" w:rsidRPr="0027560C" w:rsidRDefault="00AA52DF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A52DF" w:rsidRDefault="00AA5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DF" w:rsidRDefault="00AA52DF" w:rsidP="0038231F">
      <w:pPr>
        <w:spacing w:after="0" w:line="240" w:lineRule="auto"/>
      </w:pPr>
      <w:r>
        <w:separator/>
      </w:r>
    </w:p>
  </w:footnote>
  <w:footnote w:type="continuationSeparator" w:id="0">
    <w:p w:rsidR="00AA52DF" w:rsidRDefault="00AA52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DF" w:rsidRPr="00B82F9A" w:rsidRDefault="00AA52DF" w:rsidP="00CA4B31">
    <w:pPr>
      <w:pStyle w:val="Header"/>
      <w:rPr>
        <w:rFonts w:ascii="Arial" w:hAnsi="Arial" w:cs="Arial"/>
        <w:sz w:val="20"/>
        <w:szCs w:val="20"/>
      </w:rPr>
    </w:pPr>
    <w:r w:rsidRPr="00B82F9A">
      <w:rPr>
        <w:rFonts w:ascii="Arial" w:hAnsi="Arial" w:cs="Arial"/>
        <w:sz w:val="20"/>
        <w:szCs w:val="20"/>
      </w:rPr>
      <w:t xml:space="preserve">Znak sprawy </w:t>
    </w:r>
    <w:r>
      <w:rPr>
        <w:rFonts w:ascii="Arial" w:hAnsi="Arial" w:cs="Arial"/>
        <w:sz w:val="20"/>
        <w:szCs w:val="20"/>
      </w:rPr>
      <w:t>EZP-252-5/2021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Załącznik nr 4</w:t>
    </w:r>
    <w:r w:rsidRPr="00B82F9A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0C44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60E1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B3375"/>
    <w:rsid w:val="001C052F"/>
    <w:rsid w:val="001C0A0A"/>
    <w:rsid w:val="001C3E65"/>
    <w:rsid w:val="001C6945"/>
    <w:rsid w:val="001D3A19"/>
    <w:rsid w:val="001D4C90"/>
    <w:rsid w:val="001F4C82"/>
    <w:rsid w:val="002000EE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4ABF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65502"/>
    <w:rsid w:val="003741B9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0BAC"/>
    <w:rsid w:val="00423869"/>
    <w:rsid w:val="00434CC2"/>
    <w:rsid w:val="00466838"/>
    <w:rsid w:val="004761C6"/>
    <w:rsid w:val="004823E0"/>
    <w:rsid w:val="00484F88"/>
    <w:rsid w:val="00485EA6"/>
    <w:rsid w:val="0049003C"/>
    <w:rsid w:val="004971F7"/>
    <w:rsid w:val="004B00A9"/>
    <w:rsid w:val="004B20E4"/>
    <w:rsid w:val="004C43B8"/>
    <w:rsid w:val="004E5FC6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4107"/>
    <w:rsid w:val="005641F0"/>
    <w:rsid w:val="00567FDD"/>
    <w:rsid w:val="00575987"/>
    <w:rsid w:val="005A3C62"/>
    <w:rsid w:val="005A73FB"/>
    <w:rsid w:val="005E176A"/>
    <w:rsid w:val="005E37BD"/>
    <w:rsid w:val="00620E58"/>
    <w:rsid w:val="00622411"/>
    <w:rsid w:val="006236AB"/>
    <w:rsid w:val="006440B0"/>
    <w:rsid w:val="0064500B"/>
    <w:rsid w:val="00673687"/>
    <w:rsid w:val="00677C66"/>
    <w:rsid w:val="00687919"/>
    <w:rsid w:val="00692DF3"/>
    <w:rsid w:val="006A52B6"/>
    <w:rsid w:val="006E16A6"/>
    <w:rsid w:val="006F2D29"/>
    <w:rsid w:val="006F3D32"/>
    <w:rsid w:val="007118F0"/>
    <w:rsid w:val="00746532"/>
    <w:rsid w:val="007840F2"/>
    <w:rsid w:val="007936D6"/>
    <w:rsid w:val="0079713A"/>
    <w:rsid w:val="007B3EBF"/>
    <w:rsid w:val="007E25BD"/>
    <w:rsid w:val="007E2F69"/>
    <w:rsid w:val="008037D9"/>
    <w:rsid w:val="00804F07"/>
    <w:rsid w:val="00830AB1"/>
    <w:rsid w:val="00846390"/>
    <w:rsid w:val="008560CF"/>
    <w:rsid w:val="008631EF"/>
    <w:rsid w:val="0086331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9F29C4"/>
    <w:rsid w:val="00A058AD"/>
    <w:rsid w:val="00A0658E"/>
    <w:rsid w:val="00A1401D"/>
    <w:rsid w:val="00A1471A"/>
    <w:rsid w:val="00A1685D"/>
    <w:rsid w:val="00A26E96"/>
    <w:rsid w:val="00A3431A"/>
    <w:rsid w:val="00A347DE"/>
    <w:rsid w:val="00A34EA3"/>
    <w:rsid w:val="00A36E95"/>
    <w:rsid w:val="00A56074"/>
    <w:rsid w:val="00A56607"/>
    <w:rsid w:val="00A62798"/>
    <w:rsid w:val="00A776FE"/>
    <w:rsid w:val="00AA52DF"/>
    <w:rsid w:val="00AB39E6"/>
    <w:rsid w:val="00AB5E32"/>
    <w:rsid w:val="00AB71A8"/>
    <w:rsid w:val="00AE45E5"/>
    <w:rsid w:val="00AE6FF2"/>
    <w:rsid w:val="00AF33BF"/>
    <w:rsid w:val="00AF5D6A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82F9A"/>
    <w:rsid w:val="00B9086F"/>
    <w:rsid w:val="00BC5C0F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45983"/>
    <w:rsid w:val="00C57DEB"/>
    <w:rsid w:val="00C61796"/>
    <w:rsid w:val="00C627B0"/>
    <w:rsid w:val="00C63F29"/>
    <w:rsid w:val="00C75633"/>
    <w:rsid w:val="00C9401E"/>
    <w:rsid w:val="00CA4B31"/>
    <w:rsid w:val="00CA5F28"/>
    <w:rsid w:val="00CC1805"/>
    <w:rsid w:val="00CC6896"/>
    <w:rsid w:val="00CD7E39"/>
    <w:rsid w:val="00CE4807"/>
    <w:rsid w:val="00CE4D71"/>
    <w:rsid w:val="00CE6400"/>
    <w:rsid w:val="00CF4A74"/>
    <w:rsid w:val="00D2268A"/>
    <w:rsid w:val="00D34D9A"/>
    <w:rsid w:val="00D409DE"/>
    <w:rsid w:val="00D42C9B"/>
    <w:rsid w:val="00D47AC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65E88"/>
    <w:rsid w:val="00E84498"/>
    <w:rsid w:val="00E86A2B"/>
    <w:rsid w:val="00EA74CD"/>
    <w:rsid w:val="00EA7EA9"/>
    <w:rsid w:val="00EB3286"/>
    <w:rsid w:val="00EB3B03"/>
    <w:rsid w:val="00EB3B33"/>
    <w:rsid w:val="00ED32A5"/>
    <w:rsid w:val="00EE4535"/>
    <w:rsid w:val="00EE454C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A39D7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C63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3F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232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karczewskab</dc:creator>
  <cp:keywords/>
  <dc:description/>
  <cp:lastModifiedBy>karczewskab</cp:lastModifiedBy>
  <cp:revision>14</cp:revision>
  <cp:lastPrinted>2018-03-28T08:04:00Z</cp:lastPrinted>
  <dcterms:created xsi:type="dcterms:W3CDTF">2021-02-24T12:35:00Z</dcterms:created>
  <dcterms:modified xsi:type="dcterms:W3CDTF">2021-04-29T10:58:00Z</dcterms:modified>
</cp:coreProperties>
</file>