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23" w:rsidRDefault="00CD7823" w:rsidP="00CD7823">
      <w:pPr>
        <w:spacing w:after="0" w:line="240" w:lineRule="auto"/>
        <w:ind w:left="6372" w:hanging="6372"/>
        <w:rPr>
          <w:rFonts w:ascii="Arial Narrow" w:hAnsi="Arial Narrow" w:cs="Calibri"/>
          <w:color w:val="000000"/>
          <w:sz w:val="24"/>
          <w:szCs w:val="24"/>
        </w:rPr>
      </w:pPr>
      <w:r w:rsidRPr="00CD7823">
        <w:rPr>
          <w:rFonts w:ascii="Arial Narrow" w:hAnsi="Arial Narrow" w:cs="Calibri"/>
          <w:color w:val="000000"/>
          <w:sz w:val="24"/>
          <w:szCs w:val="24"/>
        </w:rPr>
        <w:t>DZ.282.3.2023.ZWR</w:t>
      </w:r>
    </w:p>
    <w:p w:rsidR="006147D5" w:rsidRDefault="006147D5" w:rsidP="006147D5">
      <w:pPr>
        <w:spacing w:after="0" w:line="240" w:lineRule="auto"/>
        <w:ind w:left="6372" w:firstLine="708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Załącznik nr 1 </w:t>
      </w:r>
    </w:p>
    <w:p w:rsidR="00BF14D5" w:rsidRPr="006147D5" w:rsidRDefault="006147D5" w:rsidP="006147D5">
      <w:pPr>
        <w:spacing w:after="0" w:line="240" w:lineRule="auto"/>
        <w:ind w:left="4248"/>
        <w:rPr>
          <w:rStyle w:val="markedcontent"/>
          <w:rFonts w:ascii="Arial Narrow" w:hAnsi="Arial Narrow" w:cs="Arial"/>
          <w:sz w:val="24"/>
          <w:szCs w:val="24"/>
        </w:rPr>
      </w:pPr>
      <w:r>
        <w:rPr>
          <w:rStyle w:val="markedcontent"/>
          <w:rFonts w:ascii="Arial Narrow" w:hAnsi="Arial Narrow" w:cs="Arial"/>
          <w:sz w:val="24"/>
          <w:szCs w:val="24"/>
        </w:rPr>
        <w:t xml:space="preserve">do </w:t>
      </w:r>
      <w:r w:rsidRPr="006147D5">
        <w:rPr>
          <w:rStyle w:val="markedcontent"/>
          <w:rFonts w:ascii="Arial Narrow" w:hAnsi="Arial Narrow" w:cs="Arial"/>
          <w:sz w:val="24"/>
          <w:szCs w:val="24"/>
        </w:rPr>
        <w:t>Ogłoszenia o Wstępnych Konsultacjach Rynkowych</w:t>
      </w:r>
    </w:p>
    <w:p w:rsidR="006147D5" w:rsidRDefault="006147D5" w:rsidP="00F7617C">
      <w:pPr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p w:rsidR="00774377" w:rsidRPr="0002277A" w:rsidRDefault="006147D5" w:rsidP="00BC63A3">
      <w:pPr>
        <w:shd w:val="clear" w:color="auto" w:fill="FFFFFF"/>
        <w:tabs>
          <w:tab w:val="left" w:pos="1134"/>
          <w:tab w:val="left" w:leader="underscore" w:pos="8769"/>
        </w:tabs>
        <w:spacing w:after="0" w:line="240" w:lineRule="auto"/>
        <w:ind w:left="993" w:right="238" w:hanging="993"/>
        <w:jc w:val="center"/>
        <w:rPr>
          <w:rFonts w:ascii="Arial Narrow" w:hAnsi="Arial Narrow" w:cs="Calibri"/>
          <w:b/>
          <w:sz w:val="24"/>
          <w:szCs w:val="24"/>
        </w:rPr>
      </w:pPr>
      <w:r w:rsidRPr="0002277A">
        <w:rPr>
          <w:rFonts w:ascii="Arial Narrow" w:hAnsi="Arial Narrow" w:cs="Calibri"/>
          <w:b/>
          <w:sz w:val="24"/>
          <w:szCs w:val="24"/>
        </w:rPr>
        <w:t>ZGŁOSZENIE DO UDZIAŁU WE WSTĘPNYCH KONSULTACJACH RYNKOWYCH</w:t>
      </w:r>
    </w:p>
    <w:p w:rsidR="006147D5" w:rsidRPr="0002277A" w:rsidRDefault="006147D5" w:rsidP="006147D5">
      <w:pPr>
        <w:pStyle w:val="WW-Tekstpodstawowy2"/>
        <w:spacing w:line="240" w:lineRule="auto"/>
        <w:contextualSpacing/>
        <w:jc w:val="both"/>
        <w:rPr>
          <w:rFonts w:ascii="Arial Narrow" w:hAnsi="Arial Narrow" w:cs="Tahoma"/>
          <w:i/>
          <w:szCs w:val="24"/>
          <w:u w:val="single"/>
        </w:rPr>
      </w:pPr>
    </w:p>
    <w:p w:rsidR="006147D5" w:rsidRPr="0002277A" w:rsidRDefault="00CD7823" w:rsidP="006147D5">
      <w:pPr>
        <w:pStyle w:val="WW-Tekstpodstawowy2"/>
        <w:spacing w:line="240" w:lineRule="auto"/>
        <w:contextualSpacing/>
        <w:jc w:val="both"/>
        <w:rPr>
          <w:rFonts w:ascii="Arial Narrow" w:hAnsi="Arial Narrow" w:cs="Tahoma"/>
          <w:b w:val="0"/>
          <w:szCs w:val="24"/>
        </w:rPr>
      </w:pPr>
      <w:r w:rsidRPr="00CD7823">
        <w:rPr>
          <w:rFonts w:ascii="Arial Narrow" w:hAnsi="Arial Narrow" w:cs="Tahoma"/>
          <w:b w:val="0"/>
          <w:szCs w:val="24"/>
        </w:rPr>
        <w:t xml:space="preserve">Działając w imieniu ..........................., </w:t>
      </w:r>
      <w:r>
        <w:rPr>
          <w:rFonts w:ascii="Arial Narrow" w:hAnsi="Arial Narrow" w:cs="Tahoma"/>
          <w:b w:val="0"/>
          <w:szCs w:val="24"/>
        </w:rPr>
        <w:t>w</w:t>
      </w:r>
      <w:r w:rsidR="006147D5" w:rsidRPr="0002277A">
        <w:rPr>
          <w:rFonts w:ascii="Arial Narrow" w:hAnsi="Arial Narrow" w:cs="Tahoma"/>
          <w:b w:val="0"/>
          <w:szCs w:val="24"/>
        </w:rPr>
        <w:t xml:space="preserve"> odpowiedzi na Ogłoszenie o Wstępnych Konsultacjach Rynkowych</w:t>
      </w:r>
      <w:r>
        <w:rPr>
          <w:rFonts w:ascii="Arial Narrow" w:hAnsi="Arial Narrow" w:cs="Tahoma"/>
          <w:b w:val="0"/>
          <w:szCs w:val="24"/>
        </w:rPr>
        <w:t xml:space="preserve"> z dnia …..…02.2023 r.</w:t>
      </w:r>
      <w:r w:rsidR="006147D5" w:rsidRPr="0002277A">
        <w:rPr>
          <w:rFonts w:ascii="Arial Narrow" w:hAnsi="Arial Narrow" w:cs="Tahoma"/>
          <w:b w:val="0"/>
          <w:szCs w:val="24"/>
        </w:rPr>
        <w:t xml:space="preserve"> </w:t>
      </w:r>
      <w:bookmarkStart w:id="0" w:name="_Hlk114571039"/>
      <w:r>
        <w:rPr>
          <w:rFonts w:ascii="Arial Narrow" w:hAnsi="Arial Narrow" w:cs="Tahoma"/>
          <w:b w:val="0"/>
          <w:szCs w:val="24"/>
        </w:rPr>
        <w:t>niniejszym</w:t>
      </w:r>
      <w:r w:rsidR="006147D5" w:rsidRPr="0002277A">
        <w:rPr>
          <w:rFonts w:ascii="Arial Narrow" w:hAnsi="Arial Narrow" w:cs="Tahoma"/>
          <w:b w:val="0"/>
          <w:szCs w:val="24"/>
        </w:rPr>
        <w:t xml:space="preserve"> zgłasza</w:t>
      </w:r>
      <w:r>
        <w:rPr>
          <w:rFonts w:ascii="Arial Narrow" w:hAnsi="Arial Narrow" w:cs="Tahoma"/>
          <w:b w:val="0"/>
          <w:szCs w:val="24"/>
        </w:rPr>
        <w:t>m</w:t>
      </w:r>
      <w:r w:rsidR="006147D5" w:rsidRPr="0002277A">
        <w:rPr>
          <w:rFonts w:ascii="Arial Narrow" w:hAnsi="Arial Narrow" w:cs="Tahoma"/>
          <w:b w:val="0"/>
          <w:szCs w:val="24"/>
        </w:rPr>
        <w:t xml:space="preserve"> </w:t>
      </w:r>
      <w:r w:rsidRPr="00CD7823">
        <w:rPr>
          <w:rFonts w:ascii="Arial Narrow" w:hAnsi="Arial Narrow"/>
          <w:b w:val="0"/>
          <w:szCs w:val="24"/>
        </w:rPr>
        <w:t>udział we Wstępnych Konsultacjach Rynkowych organizowanych przez Uniwersyteckie Centrum Medycyny Morskiej i Tropikalnej w Gdyni, których przedmiotem jest</w:t>
      </w:r>
      <w:r>
        <w:rPr>
          <w:rFonts w:ascii="Arial Narrow" w:hAnsi="Arial Narrow"/>
          <w:b w:val="0"/>
          <w:szCs w:val="24"/>
        </w:rPr>
        <w:t xml:space="preserve"> </w:t>
      </w:r>
      <w:r w:rsidRPr="00CD7823">
        <w:rPr>
          <w:rFonts w:ascii="Arial Narrow" w:hAnsi="Arial Narrow"/>
          <w:b w:val="0"/>
          <w:szCs w:val="24"/>
        </w:rPr>
        <w:t>wymian</w:t>
      </w:r>
      <w:r>
        <w:rPr>
          <w:rFonts w:ascii="Arial Narrow" w:hAnsi="Arial Narrow"/>
          <w:b w:val="0"/>
          <w:szCs w:val="24"/>
        </w:rPr>
        <w:t>a</w:t>
      </w:r>
      <w:r w:rsidRPr="00CD7823">
        <w:rPr>
          <w:rFonts w:ascii="Arial Narrow" w:hAnsi="Arial Narrow"/>
          <w:b w:val="0"/>
          <w:szCs w:val="24"/>
        </w:rPr>
        <w:t xml:space="preserve"> układu sterowania komorą Haux</w:t>
      </w:r>
      <w:r w:rsidR="006147D5" w:rsidRPr="0002277A">
        <w:rPr>
          <w:rFonts w:ascii="Arial Narrow" w:hAnsi="Arial Narrow" w:cs="Tahoma"/>
          <w:b w:val="0"/>
          <w:szCs w:val="24"/>
        </w:rPr>
        <w:t>.</w:t>
      </w:r>
    </w:p>
    <w:bookmarkEnd w:id="0"/>
    <w:p w:rsidR="003020CA" w:rsidRDefault="003020CA" w:rsidP="006147D5">
      <w:pPr>
        <w:pStyle w:val="WW-Tekstpodstawowy2"/>
        <w:spacing w:line="240" w:lineRule="auto"/>
        <w:contextualSpacing/>
        <w:jc w:val="both"/>
        <w:rPr>
          <w:rFonts w:ascii="Arial Narrow" w:hAnsi="Arial Narrow" w:cs="Tahoma"/>
          <w:sz w:val="22"/>
          <w:szCs w:val="22"/>
        </w:rPr>
      </w:pPr>
    </w:p>
    <w:p w:rsidR="006147D5" w:rsidRPr="00A20ACB" w:rsidRDefault="003020CA" w:rsidP="003020CA">
      <w:pPr>
        <w:pStyle w:val="WW-Tekstpodstawowy2"/>
        <w:spacing w:line="240" w:lineRule="auto"/>
        <w:jc w:val="both"/>
        <w:rPr>
          <w:rFonts w:ascii="Arial Narrow" w:hAnsi="Arial Narrow" w:cs="Tahoma"/>
          <w:szCs w:val="24"/>
        </w:rPr>
      </w:pPr>
      <w:r w:rsidRPr="00A20ACB">
        <w:rPr>
          <w:rFonts w:ascii="Arial Narrow" w:hAnsi="Arial Narrow" w:cs="Tahoma"/>
          <w:szCs w:val="24"/>
        </w:rPr>
        <w:t>ZGŁASZAJĄCY:</w:t>
      </w:r>
    </w:p>
    <w:p w:rsidR="006147D5" w:rsidRPr="0002277A" w:rsidRDefault="006147D5" w:rsidP="003020CA">
      <w:pPr>
        <w:spacing w:after="0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02277A">
        <w:rPr>
          <w:rFonts w:ascii="Arial Narrow" w:hAnsi="Arial Narrow" w:cs="Calibri"/>
          <w:b/>
          <w:bCs/>
          <w:sz w:val="24"/>
          <w:szCs w:val="24"/>
        </w:rPr>
        <w:t>Nazwa: .........................................................................................................................................................</w:t>
      </w:r>
      <w:r w:rsidRPr="0002277A">
        <w:rPr>
          <w:rFonts w:ascii="Arial Narrow" w:hAnsi="Arial Narrow" w:cs="Calibri"/>
          <w:b/>
          <w:bCs/>
          <w:sz w:val="24"/>
          <w:szCs w:val="24"/>
        </w:rPr>
        <w:tab/>
      </w:r>
    </w:p>
    <w:p w:rsidR="006147D5" w:rsidRPr="0002277A" w:rsidRDefault="006147D5" w:rsidP="006147D5">
      <w:pPr>
        <w:spacing w:before="120" w:after="120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2277A">
        <w:rPr>
          <w:rFonts w:ascii="Arial Narrow" w:hAnsi="Arial Narrow" w:cs="Calibri"/>
          <w:sz w:val="24"/>
          <w:szCs w:val="24"/>
        </w:rPr>
        <w:t>Siedziba/adres: .....................................................................................................................................................</w:t>
      </w:r>
    </w:p>
    <w:p w:rsidR="003020CA" w:rsidRPr="0002277A" w:rsidRDefault="003020CA" w:rsidP="003020CA">
      <w:pPr>
        <w:spacing w:before="120" w:after="120"/>
        <w:contextualSpacing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Strona internetowa: ………………………...</w:t>
      </w:r>
      <w:r w:rsidRPr="003020CA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Numer KRS/CEiDG: ……………………….</w:t>
      </w:r>
    </w:p>
    <w:p w:rsidR="003020CA" w:rsidRPr="0002277A" w:rsidRDefault="009C7C08" w:rsidP="003020CA">
      <w:pPr>
        <w:spacing w:before="120" w:after="120"/>
        <w:contextualSpacing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Numer telefonu:</w:t>
      </w:r>
      <w:r>
        <w:rPr>
          <w:rFonts w:ascii="Arial Narrow" w:hAnsi="Arial Narrow" w:cs="Calibri"/>
          <w:sz w:val="24"/>
          <w:szCs w:val="24"/>
        </w:rPr>
        <w:tab/>
        <w:t xml:space="preserve"> ……………………</w:t>
      </w:r>
      <w:r w:rsidR="003020CA">
        <w:rPr>
          <w:rFonts w:ascii="Arial Narrow" w:hAnsi="Arial Narrow" w:cs="Calibri"/>
          <w:sz w:val="24"/>
          <w:szCs w:val="24"/>
        </w:rPr>
        <w:t>……….</w:t>
      </w:r>
      <w:r w:rsidR="003020CA" w:rsidRPr="003020CA">
        <w:rPr>
          <w:rFonts w:ascii="Arial Narrow" w:hAnsi="Arial Narrow" w:cs="Calibri"/>
          <w:sz w:val="24"/>
          <w:szCs w:val="24"/>
        </w:rPr>
        <w:t xml:space="preserve"> </w:t>
      </w:r>
      <w:r w:rsidR="003020CA" w:rsidRPr="0002277A">
        <w:rPr>
          <w:rFonts w:ascii="Arial Narrow" w:hAnsi="Arial Narrow" w:cs="Calibri"/>
          <w:sz w:val="24"/>
          <w:szCs w:val="24"/>
        </w:rPr>
        <w:t>Adres poczty elektronicznej:</w:t>
      </w:r>
      <w:r w:rsidR="003020CA">
        <w:rPr>
          <w:rFonts w:ascii="Arial Narrow" w:hAnsi="Arial Narrow" w:cs="Calibri"/>
          <w:sz w:val="24"/>
          <w:szCs w:val="24"/>
        </w:rPr>
        <w:t xml:space="preserve"> ………………</w:t>
      </w:r>
    </w:p>
    <w:p w:rsidR="003020CA" w:rsidRPr="0002277A" w:rsidRDefault="009C7C08" w:rsidP="003020CA">
      <w:pPr>
        <w:spacing w:before="120" w:after="120"/>
        <w:contextualSpacing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Numer NIP: …………………</w:t>
      </w:r>
      <w:r w:rsidR="003020CA">
        <w:rPr>
          <w:rFonts w:ascii="Arial Narrow" w:hAnsi="Arial Narrow" w:cs="Calibri"/>
          <w:sz w:val="24"/>
          <w:szCs w:val="24"/>
        </w:rPr>
        <w:t>…</w:t>
      </w:r>
      <w:r>
        <w:rPr>
          <w:rFonts w:ascii="Arial Narrow" w:hAnsi="Arial Narrow" w:cs="Calibri"/>
          <w:sz w:val="24"/>
          <w:szCs w:val="24"/>
        </w:rPr>
        <w:t>…</w:t>
      </w:r>
      <w:r w:rsidR="003020CA">
        <w:rPr>
          <w:rFonts w:ascii="Arial Narrow" w:hAnsi="Arial Narrow" w:cs="Calibri"/>
          <w:sz w:val="24"/>
          <w:szCs w:val="24"/>
        </w:rPr>
        <w:t>…………</w:t>
      </w:r>
      <w:r w:rsidR="003020CA" w:rsidRPr="003020CA">
        <w:rPr>
          <w:rFonts w:ascii="Arial Narrow" w:hAnsi="Arial Narrow" w:cs="Calibri"/>
          <w:sz w:val="24"/>
          <w:szCs w:val="24"/>
        </w:rPr>
        <w:t xml:space="preserve"> </w:t>
      </w:r>
      <w:r w:rsidR="003020CA">
        <w:rPr>
          <w:rFonts w:ascii="Arial Narrow" w:hAnsi="Arial Narrow" w:cs="Calibri"/>
          <w:sz w:val="24"/>
          <w:szCs w:val="24"/>
        </w:rPr>
        <w:t>Numer REGON: ……………………..……..</w:t>
      </w:r>
    </w:p>
    <w:p w:rsidR="006147D5" w:rsidRPr="0002277A" w:rsidRDefault="006147D5" w:rsidP="006147D5">
      <w:pPr>
        <w:spacing w:before="120" w:after="120"/>
        <w:contextualSpacing/>
        <w:jc w:val="both"/>
        <w:rPr>
          <w:rFonts w:ascii="Arial Narrow" w:hAnsi="Arial Narrow" w:cs="Calibri"/>
          <w:sz w:val="24"/>
          <w:szCs w:val="24"/>
          <w:lang w:val="en-US"/>
        </w:rPr>
      </w:pPr>
    </w:p>
    <w:p w:rsidR="003020CA" w:rsidRPr="003020CA" w:rsidRDefault="003020CA" w:rsidP="003020CA">
      <w:pPr>
        <w:spacing w:before="240" w:after="0" w:line="240" w:lineRule="auto"/>
        <w:ind w:right="550"/>
        <w:jc w:val="both"/>
        <w:rPr>
          <w:rFonts w:ascii="Arial Narrow" w:eastAsia="Times New Roman" w:hAnsi="Arial Narrow"/>
          <w:b/>
          <w:sz w:val="24"/>
          <w:szCs w:val="24"/>
        </w:rPr>
      </w:pPr>
      <w:r w:rsidRPr="003020CA">
        <w:rPr>
          <w:rFonts w:ascii="Arial Narrow" w:eastAsia="Times New Roman" w:hAnsi="Arial Narrow"/>
          <w:b/>
          <w:sz w:val="24"/>
          <w:szCs w:val="24"/>
        </w:rPr>
        <w:t xml:space="preserve">Dane osoby upoważnionej przez Zgłaszającego do kontaktów: </w:t>
      </w:r>
    </w:p>
    <w:p w:rsidR="003020CA" w:rsidRPr="003020CA" w:rsidRDefault="003020CA" w:rsidP="003020CA">
      <w:pPr>
        <w:spacing w:before="120" w:after="0" w:line="240" w:lineRule="auto"/>
        <w:ind w:right="550"/>
        <w:jc w:val="both"/>
        <w:rPr>
          <w:rFonts w:ascii="Arial Narrow" w:eastAsia="Times New Roman" w:hAnsi="Arial Narrow"/>
          <w:sz w:val="24"/>
          <w:szCs w:val="24"/>
        </w:rPr>
      </w:pPr>
      <w:r w:rsidRPr="003020CA">
        <w:rPr>
          <w:rFonts w:ascii="Arial Narrow" w:eastAsia="Times New Roman" w:hAnsi="Arial Narrow"/>
          <w:sz w:val="24"/>
          <w:szCs w:val="24"/>
        </w:rPr>
        <w:t>Imię i nazwisko ...............................................................</w:t>
      </w:r>
    </w:p>
    <w:p w:rsidR="003020CA" w:rsidRPr="003020CA" w:rsidRDefault="003020CA" w:rsidP="003020CA">
      <w:pPr>
        <w:spacing w:before="120" w:after="0" w:line="240" w:lineRule="auto"/>
        <w:ind w:right="550"/>
        <w:jc w:val="both"/>
        <w:rPr>
          <w:rFonts w:ascii="Arial Narrow" w:eastAsia="Times New Roman" w:hAnsi="Arial Narrow"/>
          <w:sz w:val="24"/>
          <w:szCs w:val="24"/>
        </w:rPr>
      </w:pPr>
      <w:r w:rsidRPr="003020CA">
        <w:rPr>
          <w:rFonts w:ascii="Arial Narrow" w:eastAsia="Times New Roman" w:hAnsi="Arial Narrow"/>
          <w:sz w:val="24"/>
          <w:szCs w:val="24"/>
        </w:rPr>
        <w:t>Funkcja ............................................................................</w:t>
      </w:r>
    </w:p>
    <w:p w:rsidR="003020CA" w:rsidRPr="003020CA" w:rsidRDefault="003020CA" w:rsidP="003020CA">
      <w:pPr>
        <w:spacing w:before="120" w:after="0" w:line="240" w:lineRule="auto"/>
        <w:ind w:right="550"/>
        <w:jc w:val="both"/>
        <w:rPr>
          <w:rFonts w:ascii="Arial Narrow" w:eastAsia="Times New Roman" w:hAnsi="Arial Narrow"/>
          <w:sz w:val="24"/>
          <w:szCs w:val="24"/>
        </w:rPr>
      </w:pPr>
      <w:r w:rsidRPr="003020CA">
        <w:rPr>
          <w:rFonts w:ascii="Arial Narrow" w:eastAsia="Times New Roman" w:hAnsi="Arial Narrow"/>
          <w:sz w:val="24"/>
          <w:szCs w:val="24"/>
        </w:rPr>
        <w:t>Tel. ................................ e-mail.........................................</w:t>
      </w:r>
    </w:p>
    <w:p w:rsidR="003020CA" w:rsidRPr="003020CA" w:rsidRDefault="003020CA" w:rsidP="003020CA">
      <w:pPr>
        <w:spacing w:before="240" w:after="0" w:line="240" w:lineRule="auto"/>
        <w:ind w:right="550"/>
        <w:jc w:val="both"/>
        <w:rPr>
          <w:rFonts w:ascii="Arial Narrow" w:eastAsia="Times New Roman" w:hAnsi="Arial Narrow"/>
          <w:sz w:val="24"/>
          <w:szCs w:val="24"/>
        </w:rPr>
      </w:pPr>
      <w:r w:rsidRPr="003020CA">
        <w:rPr>
          <w:rFonts w:ascii="Arial Narrow" w:eastAsia="Times New Roman" w:hAnsi="Arial Narrow"/>
          <w:sz w:val="24"/>
          <w:szCs w:val="24"/>
        </w:rPr>
        <w:t xml:space="preserve">W związku ze Zgłoszeniem do udziału we Wstępnych Konsultacjach Rynkowych oświadczam, iż: </w:t>
      </w:r>
    </w:p>
    <w:p w:rsidR="003020CA" w:rsidRPr="003020CA" w:rsidRDefault="003020CA" w:rsidP="003020CA">
      <w:pPr>
        <w:numPr>
          <w:ilvl w:val="0"/>
          <w:numId w:val="23"/>
        </w:numPr>
        <w:spacing w:after="0" w:line="240" w:lineRule="auto"/>
        <w:ind w:left="426" w:right="550" w:hanging="426"/>
        <w:contextualSpacing/>
        <w:jc w:val="both"/>
        <w:rPr>
          <w:rFonts w:ascii="Arial Narrow" w:eastAsia="Times New Roman" w:hAnsi="Arial Narrow"/>
          <w:sz w:val="24"/>
          <w:szCs w:val="24"/>
        </w:rPr>
      </w:pPr>
      <w:r w:rsidRPr="003020CA">
        <w:rPr>
          <w:rFonts w:ascii="Arial Narrow" w:eastAsia="Times New Roman" w:hAnsi="Arial Narrow"/>
          <w:sz w:val="24"/>
          <w:szCs w:val="24"/>
        </w:rPr>
        <w:t>jestem należycie umocowany/a do reprezentowania Zgłaszającego, na dowód czego przedkładam dokument potwierdzający moje umocowanie;</w:t>
      </w:r>
    </w:p>
    <w:p w:rsidR="003020CA" w:rsidRPr="003020CA" w:rsidRDefault="003020CA" w:rsidP="003020CA">
      <w:pPr>
        <w:numPr>
          <w:ilvl w:val="0"/>
          <w:numId w:val="23"/>
        </w:numPr>
        <w:spacing w:after="0" w:line="240" w:lineRule="auto"/>
        <w:ind w:left="426" w:right="550" w:hanging="426"/>
        <w:contextualSpacing/>
        <w:jc w:val="both"/>
        <w:rPr>
          <w:rFonts w:ascii="Arial Narrow" w:eastAsia="Times New Roman" w:hAnsi="Arial Narrow"/>
          <w:sz w:val="24"/>
          <w:szCs w:val="24"/>
        </w:rPr>
      </w:pPr>
      <w:r w:rsidRPr="003020CA">
        <w:rPr>
          <w:rFonts w:ascii="Arial Narrow" w:eastAsia="Times New Roman" w:hAnsi="Arial Narrow"/>
          <w:sz w:val="24"/>
          <w:szCs w:val="24"/>
        </w:rPr>
        <w:t>zapoznałem się z Regulaminem Przeprowadzania Wstępnych Konsultacji Rynkowych i w całości akceptuję jego postanowienia;</w:t>
      </w:r>
    </w:p>
    <w:p w:rsidR="003020CA" w:rsidRPr="003020CA" w:rsidRDefault="003020CA" w:rsidP="003020CA">
      <w:pPr>
        <w:numPr>
          <w:ilvl w:val="0"/>
          <w:numId w:val="23"/>
        </w:numPr>
        <w:spacing w:after="0" w:line="240" w:lineRule="auto"/>
        <w:ind w:left="426" w:right="550" w:hanging="426"/>
        <w:contextualSpacing/>
        <w:jc w:val="both"/>
        <w:rPr>
          <w:rFonts w:ascii="Arial Narrow" w:eastAsia="Times New Roman" w:hAnsi="Arial Narrow"/>
          <w:sz w:val="24"/>
          <w:szCs w:val="24"/>
        </w:rPr>
      </w:pPr>
      <w:r w:rsidRPr="003020CA">
        <w:rPr>
          <w:rFonts w:ascii="Arial Narrow" w:eastAsia="Times New Roman" w:hAnsi="Arial Narrow"/>
          <w:sz w:val="24"/>
          <w:szCs w:val="24"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Konsultacje dotyczą; </w:t>
      </w:r>
    </w:p>
    <w:p w:rsidR="003020CA" w:rsidRPr="003020CA" w:rsidRDefault="003020CA" w:rsidP="003020CA">
      <w:pPr>
        <w:numPr>
          <w:ilvl w:val="0"/>
          <w:numId w:val="23"/>
        </w:numPr>
        <w:spacing w:after="0" w:line="240" w:lineRule="auto"/>
        <w:ind w:left="426" w:right="550" w:hanging="426"/>
        <w:contextualSpacing/>
        <w:jc w:val="both"/>
        <w:rPr>
          <w:rFonts w:ascii="Arial Narrow" w:eastAsia="Times New Roman" w:hAnsi="Arial Narrow"/>
          <w:sz w:val="24"/>
          <w:szCs w:val="24"/>
        </w:rPr>
      </w:pPr>
      <w:r w:rsidRPr="003020CA">
        <w:rPr>
          <w:rFonts w:ascii="Arial Narrow" w:eastAsia="Times New Roman" w:hAnsi="Arial Narrow"/>
          <w:sz w:val="24"/>
          <w:szCs w:val="24"/>
        </w:rPr>
        <w:t xml:space="preserve">udzielam zgody na wykorzystanie informacji przekazywanych w toku Wstępnych Konsultacji Rynkowych, na potrzeby przeprowadzenia Postępowania, którego przedmiotem jest </w:t>
      </w:r>
      <w:r w:rsidRPr="003020CA">
        <w:rPr>
          <w:rFonts w:ascii="Arial Narrow" w:eastAsia="Times New Roman" w:hAnsi="Arial Narrow"/>
          <w:sz w:val="24"/>
          <w:szCs w:val="24"/>
        </w:rPr>
        <w:t>wymiana układu sterowania komorą Haux</w:t>
      </w:r>
      <w:r w:rsidRPr="003020CA">
        <w:rPr>
          <w:rFonts w:ascii="Arial Narrow" w:eastAsia="Times New Roman" w:hAnsi="Arial Narrow"/>
          <w:sz w:val="24"/>
          <w:szCs w:val="24"/>
        </w:rPr>
        <w:t xml:space="preserve">, z zastrzeżeniem § 3 ust. </w:t>
      </w:r>
      <w:r>
        <w:rPr>
          <w:rFonts w:ascii="Arial Narrow" w:eastAsia="Times New Roman" w:hAnsi="Arial Narrow"/>
          <w:sz w:val="24"/>
          <w:szCs w:val="24"/>
        </w:rPr>
        <w:t>7</w:t>
      </w:r>
      <w:r w:rsidRPr="003020CA">
        <w:rPr>
          <w:rFonts w:ascii="Arial Narrow" w:eastAsia="Times New Roman" w:hAnsi="Arial Narrow"/>
          <w:sz w:val="24"/>
          <w:szCs w:val="24"/>
        </w:rPr>
        <w:t xml:space="preserve"> Regulaminu Przeprowadzania Wstępnych Konsultacji Rynkowych;</w:t>
      </w:r>
    </w:p>
    <w:p w:rsidR="003020CA" w:rsidRPr="003020CA" w:rsidRDefault="003020CA" w:rsidP="003020CA">
      <w:pPr>
        <w:numPr>
          <w:ilvl w:val="0"/>
          <w:numId w:val="23"/>
        </w:numPr>
        <w:spacing w:after="0" w:line="240" w:lineRule="auto"/>
        <w:ind w:left="426" w:right="550" w:hanging="426"/>
        <w:contextualSpacing/>
        <w:jc w:val="both"/>
        <w:rPr>
          <w:rFonts w:ascii="Arial Narrow" w:hAnsi="Arial Narrow" w:cs="Calibri"/>
          <w:sz w:val="24"/>
          <w:szCs w:val="24"/>
        </w:rPr>
      </w:pPr>
      <w:r w:rsidRPr="003020CA">
        <w:rPr>
          <w:rFonts w:ascii="Arial Narrow" w:hAnsi="Arial Narrow" w:cs="Calibri"/>
          <w:sz w:val="24"/>
          <w:szCs w:val="24"/>
        </w:rPr>
        <w:t xml:space="preserve">w załączeniu składam następujące </w:t>
      </w:r>
      <w:bookmarkStart w:id="1" w:name="_GoBack"/>
      <w:bookmarkEnd w:id="1"/>
      <w:r w:rsidRPr="003020CA">
        <w:rPr>
          <w:rFonts w:ascii="Arial Narrow" w:hAnsi="Arial Narrow" w:cs="Calibri"/>
          <w:sz w:val="24"/>
          <w:szCs w:val="24"/>
        </w:rPr>
        <w:t>dokumenty, żądane przez Zamawiającego w Ogłoszeniu :</w:t>
      </w:r>
    </w:p>
    <w:p w:rsidR="003020CA" w:rsidRPr="003020CA" w:rsidRDefault="003020CA" w:rsidP="003020CA">
      <w:pPr>
        <w:spacing w:before="120" w:after="120"/>
        <w:ind w:firstLine="426"/>
        <w:contextualSpacing/>
        <w:jc w:val="both"/>
        <w:rPr>
          <w:rFonts w:ascii="Arial Narrow" w:hAnsi="Arial Narrow" w:cs="Calibri"/>
          <w:sz w:val="24"/>
          <w:szCs w:val="24"/>
        </w:rPr>
      </w:pPr>
      <w:r w:rsidRPr="003020CA">
        <w:rPr>
          <w:rFonts w:ascii="Arial Narrow" w:hAnsi="Arial Narrow" w:cs="Calibri"/>
          <w:sz w:val="24"/>
          <w:szCs w:val="24"/>
        </w:rPr>
        <w:t>a)</w:t>
      </w:r>
      <w:r w:rsidRPr="003020CA">
        <w:rPr>
          <w:rFonts w:ascii="Arial Narrow" w:hAnsi="Arial Narrow" w:cs="Calibri"/>
          <w:sz w:val="24"/>
          <w:szCs w:val="24"/>
        </w:rPr>
        <w:tab/>
        <w:t>.....................................;</w:t>
      </w:r>
    </w:p>
    <w:p w:rsidR="003020CA" w:rsidRPr="003020CA" w:rsidRDefault="003020CA" w:rsidP="003020CA">
      <w:pPr>
        <w:spacing w:before="120" w:after="120"/>
        <w:ind w:firstLine="426"/>
        <w:contextualSpacing/>
        <w:jc w:val="both"/>
        <w:rPr>
          <w:rFonts w:ascii="Arial Narrow" w:hAnsi="Arial Narrow" w:cs="Calibri"/>
          <w:sz w:val="24"/>
          <w:szCs w:val="24"/>
        </w:rPr>
      </w:pPr>
      <w:r w:rsidRPr="003020CA">
        <w:rPr>
          <w:rFonts w:ascii="Arial Narrow" w:hAnsi="Arial Narrow" w:cs="Calibri"/>
          <w:sz w:val="24"/>
          <w:szCs w:val="24"/>
        </w:rPr>
        <w:t>b)</w:t>
      </w:r>
      <w:r w:rsidRPr="003020CA">
        <w:rPr>
          <w:rFonts w:ascii="Arial Narrow" w:hAnsi="Arial Narrow" w:cs="Calibri"/>
          <w:sz w:val="24"/>
          <w:szCs w:val="24"/>
        </w:rPr>
        <w:tab/>
        <w:t>.....................................;</w:t>
      </w:r>
    </w:p>
    <w:p w:rsidR="003020CA" w:rsidRPr="003020CA" w:rsidRDefault="003020CA" w:rsidP="003020CA">
      <w:pPr>
        <w:spacing w:before="120" w:after="120"/>
        <w:ind w:firstLine="5812"/>
        <w:contextualSpacing/>
        <w:jc w:val="both"/>
        <w:rPr>
          <w:rFonts w:ascii="Arial Narrow" w:hAnsi="Arial Narrow" w:cs="Calibri"/>
          <w:sz w:val="24"/>
          <w:szCs w:val="24"/>
        </w:rPr>
      </w:pPr>
      <w:r w:rsidRPr="003020CA">
        <w:rPr>
          <w:rFonts w:ascii="Arial Narrow" w:hAnsi="Arial Narrow" w:cs="Calibri"/>
          <w:sz w:val="24"/>
          <w:szCs w:val="24"/>
        </w:rPr>
        <w:t>W imieniu Zgłaszającego:</w:t>
      </w:r>
    </w:p>
    <w:p w:rsidR="003020CA" w:rsidRPr="003020CA" w:rsidRDefault="003020CA" w:rsidP="003020CA">
      <w:pPr>
        <w:spacing w:before="120" w:after="120"/>
        <w:ind w:firstLine="5103"/>
        <w:contextualSpacing/>
        <w:jc w:val="both"/>
        <w:rPr>
          <w:rFonts w:ascii="Arial Narrow" w:hAnsi="Arial Narrow" w:cs="Calibri"/>
          <w:sz w:val="24"/>
          <w:szCs w:val="24"/>
        </w:rPr>
      </w:pPr>
      <w:r w:rsidRPr="003020CA">
        <w:rPr>
          <w:rFonts w:ascii="Arial Narrow" w:hAnsi="Arial Narrow" w:cs="Calibri"/>
          <w:sz w:val="24"/>
          <w:szCs w:val="24"/>
        </w:rPr>
        <w:t>...............................................................</w:t>
      </w:r>
    </w:p>
    <w:p w:rsidR="0002277A" w:rsidRDefault="003020CA" w:rsidP="003020CA">
      <w:pPr>
        <w:spacing w:before="120" w:after="120"/>
        <w:ind w:firstLine="6096"/>
        <w:contextualSpacing/>
        <w:jc w:val="both"/>
        <w:rPr>
          <w:rFonts w:ascii="Arial Narrow" w:hAnsi="Arial Narrow" w:cs="Calibri"/>
          <w:sz w:val="24"/>
          <w:szCs w:val="24"/>
        </w:rPr>
      </w:pPr>
      <w:r w:rsidRPr="003020CA">
        <w:rPr>
          <w:rFonts w:ascii="Arial Narrow" w:hAnsi="Arial Narrow" w:cs="Calibri"/>
          <w:sz w:val="24"/>
          <w:szCs w:val="24"/>
        </w:rPr>
        <w:t>[data, podpis]</w:t>
      </w:r>
    </w:p>
    <w:p w:rsidR="0002277A" w:rsidRDefault="0002277A" w:rsidP="006147D5">
      <w:pPr>
        <w:spacing w:before="120" w:after="120"/>
        <w:contextualSpacing/>
        <w:jc w:val="both"/>
        <w:rPr>
          <w:rFonts w:ascii="Arial Narrow" w:hAnsi="Arial Narrow" w:cs="Calibri"/>
          <w:sz w:val="24"/>
          <w:szCs w:val="24"/>
        </w:rPr>
      </w:pPr>
    </w:p>
    <w:sectPr w:rsidR="0002277A" w:rsidSect="00831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23" w:rsidRDefault="00CD7823" w:rsidP="00486F2B">
      <w:pPr>
        <w:spacing w:after="0" w:line="240" w:lineRule="auto"/>
      </w:pPr>
      <w:r>
        <w:separator/>
      </w:r>
    </w:p>
  </w:endnote>
  <w:endnote w:type="continuationSeparator" w:id="0">
    <w:p w:rsidR="00CD7823" w:rsidRDefault="00CD7823" w:rsidP="0048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23" w:rsidRDefault="00CD78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23" w:rsidRDefault="00CD7823" w:rsidP="00A75F28">
    <w:pPr>
      <w:pStyle w:val="Stopk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Strona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>
      <w:rPr>
        <w:rFonts w:ascii="Arial Narrow" w:hAnsi="Arial Narrow"/>
        <w:sz w:val="16"/>
        <w:szCs w:val="16"/>
      </w:rPr>
      <w:fldChar w:fldCharType="separate"/>
    </w:r>
    <w:r w:rsidR="00A20ACB">
      <w:rPr>
        <w:rFonts w:ascii="Arial Narrow" w:hAnsi="Arial Narrow"/>
        <w:noProof/>
        <w:sz w:val="16"/>
        <w:szCs w:val="16"/>
      </w:rPr>
      <w:t>1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z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>
      <w:rPr>
        <w:rFonts w:ascii="Arial Narrow" w:hAnsi="Arial Narrow"/>
        <w:sz w:val="16"/>
        <w:szCs w:val="16"/>
      </w:rPr>
      <w:fldChar w:fldCharType="separate"/>
    </w:r>
    <w:r w:rsidR="00A20ACB">
      <w:rPr>
        <w:rFonts w:ascii="Arial Narrow" w:hAnsi="Arial Narrow"/>
        <w:noProof/>
        <w:sz w:val="16"/>
        <w:szCs w:val="16"/>
      </w:rPr>
      <w:t>1</w:t>
    </w:r>
    <w:r>
      <w:rPr>
        <w:rFonts w:ascii="Arial Narrow" w:hAnsi="Arial Narrow"/>
        <w:sz w:val="16"/>
        <w:szCs w:val="16"/>
      </w:rPr>
      <w:fldChar w:fldCharType="end"/>
    </w:r>
  </w:p>
  <w:p w:rsidR="00CD7823" w:rsidRPr="00401A85" w:rsidRDefault="00CD7823" w:rsidP="004A0728">
    <w:pPr>
      <w:pStyle w:val="Bezodstpw"/>
      <w:rPr>
        <w:color w:val="17264E"/>
        <w:lang w:val="en-GB"/>
      </w:rPr>
    </w:pPr>
    <w:r w:rsidRPr="000B1829">
      <w:rPr>
        <w:noProof/>
        <w:color w:val="17264E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-541655</wp:posOffset>
              </wp:positionH>
              <wp:positionV relativeFrom="paragraph">
                <wp:posOffset>-83185</wp:posOffset>
              </wp:positionV>
              <wp:extent cx="6840220" cy="17780"/>
              <wp:effectExtent l="10795" t="12065" r="6985" b="8255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17780"/>
                      </a:xfrm>
                      <a:prstGeom prst="rect">
                        <a:avLst/>
                      </a:prstGeom>
                      <a:solidFill>
                        <a:srgbClr val="17264E"/>
                      </a:solidFill>
                      <a:ln w="9525">
                        <a:solidFill>
                          <a:srgbClr val="17264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2D3007" id="Rectangle 16" o:spid="_x0000_s1026" style="position:absolute;margin-left:-42.65pt;margin-top:-6.55pt;width:538.6pt;height: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" fillcolor="#17264e" strokecolor="#17264e"/>
          </w:pict>
        </mc:Fallback>
      </mc:AlternateContent>
    </w:r>
    <w:r w:rsidRPr="00401A85">
      <w:rPr>
        <w:color w:val="17264E"/>
        <w:lang w:val="en-GB"/>
      </w:rPr>
      <w:t>tel. 58 622-42-28, 58 699-85-06</w:t>
    </w:r>
    <w:r w:rsidRPr="00401A85">
      <w:rPr>
        <w:color w:val="17264E"/>
        <w:lang w:val="en-GB"/>
      </w:rPr>
      <w:tab/>
    </w:r>
    <w:r w:rsidRPr="00401A85">
      <w:rPr>
        <w:color w:val="17264E"/>
        <w:lang w:val="en-GB"/>
      </w:rPr>
      <w:tab/>
      <w:t>fax. 58 622-48-71</w:t>
    </w:r>
    <w:r w:rsidRPr="00401A85">
      <w:rPr>
        <w:color w:val="17264E"/>
        <w:lang w:val="en-GB"/>
      </w:rPr>
      <w:tab/>
    </w:r>
    <w:r w:rsidRPr="00401A85">
      <w:rPr>
        <w:color w:val="17264E"/>
        <w:lang w:val="en-GB"/>
      </w:rPr>
      <w:tab/>
      <w:t>NIP:</w:t>
    </w:r>
    <w:r w:rsidRPr="00401A85">
      <w:rPr>
        <w:color w:val="17264E"/>
        <w:lang w:val="en-GB"/>
      </w:rPr>
      <w:tab/>
    </w:r>
    <w:r w:rsidRPr="00401A85">
      <w:rPr>
        <w:color w:val="17264E"/>
        <w:lang w:val="en-GB"/>
      </w:rPr>
      <w:tab/>
      <w:t>5862111467</w:t>
    </w:r>
    <w:r>
      <w:rPr>
        <w:color w:val="17264E"/>
        <w:lang w:val="en-GB"/>
      </w:rPr>
      <w:t xml:space="preserve"> </w:t>
    </w:r>
  </w:p>
  <w:p w:rsidR="00CD7823" w:rsidRPr="00401A85" w:rsidRDefault="00CD7823" w:rsidP="004A0728">
    <w:pPr>
      <w:pStyle w:val="Bezodstpw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color w:val="6989DB"/>
        <w:lang w:val="en-GB"/>
      </w:rPr>
    </w:pPr>
    <w:r w:rsidRPr="00401A85">
      <w:rPr>
        <w:color w:val="17264E"/>
        <w:lang w:val="en-GB"/>
      </w:rPr>
      <w:t>mail:</w:t>
    </w:r>
    <w:r w:rsidRPr="00714253">
      <w:rPr>
        <w:color w:val="17264E"/>
        <w:lang w:val="en-GB"/>
      </w:rPr>
      <w:t xml:space="preserve"> </w:t>
    </w:r>
    <w:hyperlink r:id="rId1" w:history="1">
      <w:r w:rsidRPr="00714253">
        <w:rPr>
          <w:rStyle w:val="Hipercze"/>
          <w:color w:val="17264E"/>
          <w:u w:val="none"/>
          <w:lang w:val="en-GB"/>
        </w:rPr>
        <w:t>dyrekcja@ucmmit.gdynia.pl</w:t>
      </w:r>
    </w:hyperlink>
    <w:r w:rsidRPr="00401A85">
      <w:rPr>
        <w:color w:val="17264E"/>
        <w:lang w:val="en-GB"/>
      </w:rPr>
      <w:tab/>
      <w:t xml:space="preserve">www: </w:t>
    </w:r>
    <w:r w:rsidRPr="00714253">
      <w:rPr>
        <w:color w:val="17264E"/>
        <w:lang w:val="en-GB"/>
      </w:rPr>
      <w:t>ucmmit.gdynia.pl</w:t>
    </w:r>
    <w:r w:rsidRPr="00401A85">
      <w:rPr>
        <w:color w:val="17264E"/>
        <w:lang w:val="en-GB"/>
      </w:rPr>
      <w:tab/>
      <w:t>REGON:</w:t>
    </w:r>
    <w:r w:rsidRPr="00401A85">
      <w:rPr>
        <w:color w:val="17264E"/>
        <w:lang w:val="en-GB"/>
      </w:rPr>
      <w:tab/>
      <w:t>192953946</w:t>
    </w:r>
    <w:r>
      <w:rPr>
        <w:color w:val="17264E"/>
        <w:lang w:val="en-GB"/>
      </w:rPr>
      <w:t xml:space="preserve"> BDO: 000152473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23" w:rsidRPr="00401A85" w:rsidRDefault="00CD7823" w:rsidP="000B1829">
    <w:pPr>
      <w:pStyle w:val="Bezodstpw"/>
      <w:rPr>
        <w:color w:val="17264E"/>
        <w:lang w:val="en-GB"/>
      </w:rPr>
    </w:pPr>
    <w:r w:rsidRPr="000B1829">
      <w:rPr>
        <w:noProof/>
        <w:color w:val="17264E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-541655</wp:posOffset>
              </wp:positionH>
              <wp:positionV relativeFrom="paragraph">
                <wp:posOffset>-83185</wp:posOffset>
              </wp:positionV>
              <wp:extent cx="6840220" cy="17780"/>
              <wp:effectExtent l="10795" t="12065" r="6985" b="8255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17780"/>
                      </a:xfrm>
                      <a:prstGeom prst="rect">
                        <a:avLst/>
                      </a:prstGeom>
                      <a:solidFill>
                        <a:srgbClr val="17264E"/>
                      </a:solidFill>
                      <a:ln w="9525">
                        <a:solidFill>
                          <a:srgbClr val="17264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BFD3B" id="Rectangle 12" o:spid="_x0000_s1026" style="position:absolute;margin-left:-42.65pt;margin-top:-6.55pt;width:538.6pt;height: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" fillcolor="#17264e" strokecolor="#17264e"/>
          </w:pict>
        </mc:Fallback>
      </mc:AlternateContent>
    </w:r>
    <w:r w:rsidRPr="00401A85">
      <w:rPr>
        <w:color w:val="17264E"/>
        <w:lang w:val="en-GB"/>
      </w:rPr>
      <w:t>tel. 58 622-42-28, 58 699-85-06</w:t>
    </w:r>
    <w:r w:rsidRPr="00401A85">
      <w:rPr>
        <w:color w:val="17264E"/>
        <w:lang w:val="en-GB"/>
      </w:rPr>
      <w:tab/>
    </w:r>
    <w:r w:rsidRPr="00401A85">
      <w:rPr>
        <w:color w:val="17264E"/>
        <w:lang w:val="en-GB"/>
      </w:rPr>
      <w:tab/>
      <w:t>fax. 58 622-48-71</w:t>
    </w:r>
    <w:r w:rsidRPr="00401A85">
      <w:rPr>
        <w:color w:val="17264E"/>
        <w:lang w:val="en-GB"/>
      </w:rPr>
      <w:tab/>
    </w:r>
    <w:r w:rsidRPr="00401A85">
      <w:rPr>
        <w:color w:val="17264E"/>
        <w:lang w:val="en-GB"/>
      </w:rPr>
      <w:tab/>
      <w:t>NIP:</w:t>
    </w:r>
    <w:r w:rsidRPr="00401A85">
      <w:rPr>
        <w:color w:val="17264E"/>
        <w:lang w:val="en-GB"/>
      </w:rPr>
      <w:tab/>
    </w:r>
    <w:r w:rsidRPr="00401A85">
      <w:rPr>
        <w:color w:val="17264E"/>
        <w:lang w:val="en-GB"/>
      </w:rPr>
      <w:tab/>
      <w:t>5862111467</w:t>
    </w:r>
    <w:r>
      <w:rPr>
        <w:color w:val="17264E"/>
        <w:lang w:val="en-GB"/>
      </w:rPr>
      <w:t xml:space="preserve"> </w:t>
    </w:r>
  </w:p>
  <w:p w:rsidR="00CD7823" w:rsidRPr="00401A85" w:rsidRDefault="00CD7823" w:rsidP="000B1829">
    <w:pPr>
      <w:pStyle w:val="Bezodstpw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color w:val="6989DB"/>
        <w:lang w:val="en-GB"/>
      </w:rPr>
    </w:pPr>
    <w:r w:rsidRPr="00401A85">
      <w:rPr>
        <w:color w:val="17264E"/>
        <w:lang w:val="en-GB"/>
      </w:rPr>
      <w:t>mail:</w:t>
    </w:r>
    <w:r w:rsidRPr="00714253">
      <w:rPr>
        <w:color w:val="17264E"/>
        <w:lang w:val="en-GB"/>
      </w:rPr>
      <w:t xml:space="preserve"> </w:t>
    </w:r>
    <w:hyperlink r:id="rId1" w:history="1">
      <w:r w:rsidRPr="00714253">
        <w:rPr>
          <w:rStyle w:val="Hipercze"/>
          <w:color w:val="17264E"/>
          <w:u w:val="none"/>
          <w:lang w:val="en-GB"/>
        </w:rPr>
        <w:t>dyrekcja@ucmmit.gdynia.pl</w:t>
      </w:r>
    </w:hyperlink>
    <w:r w:rsidRPr="00401A85">
      <w:rPr>
        <w:color w:val="17264E"/>
        <w:lang w:val="en-GB"/>
      </w:rPr>
      <w:tab/>
      <w:t xml:space="preserve">www: </w:t>
    </w:r>
    <w:r w:rsidRPr="00714253">
      <w:rPr>
        <w:color w:val="17264E"/>
        <w:lang w:val="en-GB"/>
      </w:rPr>
      <w:t>ucmmit.gdynia.pl</w:t>
    </w:r>
    <w:r w:rsidRPr="00401A85">
      <w:rPr>
        <w:color w:val="17264E"/>
        <w:lang w:val="en-GB"/>
      </w:rPr>
      <w:tab/>
      <w:t>REGON:</w:t>
    </w:r>
    <w:r w:rsidRPr="00401A85">
      <w:rPr>
        <w:color w:val="17264E"/>
        <w:lang w:val="en-GB"/>
      </w:rPr>
      <w:tab/>
      <w:t>192953946</w:t>
    </w:r>
    <w:r>
      <w:rPr>
        <w:color w:val="17264E"/>
        <w:lang w:val="en-GB"/>
      </w:rPr>
      <w:t xml:space="preserve"> BDO: 000152473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23" w:rsidRDefault="00CD7823" w:rsidP="00486F2B">
      <w:pPr>
        <w:spacing w:after="0" w:line="240" w:lineRule="auto"/>
      </w:pPr>
      <w:r>
        <w:separator/>
      </w:r>
    </w:p>
  </w:footnote>
  <w:footnote w:type="continuationSeparator" w:id="0">
    <w:p w:rsidR="00CD7823" w:rsidRDefault="00CD7823" w:rsidP="0048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23" w:rsidRDefault="00CD78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23" w:rsidRDefault="00CD7823" w:rsidP="00893E77">
    <w:pPr>
      <w:pStyle w:val="Nagwek"/>
      <w:tabs>
        <w:tab w:val="clear" w:pos="4536"/>
        <w:tab w:val="clear" w:pos="9072"/>
        <w:tab w:val="left" w:pos="599"/>
      </w:tabs>
      <w:spacing w:after="120"/>
      <w:jc w:val="center"/>
      <w:rPr>
        <w:b/>
        <w:color w:val="17264E"/>
        <w:sz w:val="28"/>
      </w:rPr>
    </w:pPr>
    <w:r>
      <w:rPr>
        <w:b/>
        <w:noProof/>
        <w:color w:val="17264E"/>
        <w:sz w:val="2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-1905</wp:posOffset>
          </wp:positionV>
          <wp:extent cx="856615" cy="719455"/>
          <wp:effectExtent l="0" t="0" r="635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-478790</wp:posOffset>
          </wp:positionH>
          <wp:positionV relativeFrom="paragraph">
            <wp:posOffset>6985</wp:posOffset>
          </wp:positionV>
          <wp:extent cx="622935" cy="720090"/>
          <wp:effectExtent l="0" t="0" r="5715" b="3810"/>
          <wp:wrapSquare wrapText="bothSides"/>
          <wp:docPr id="2" name="Obraz 2" descr="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37">
      <w:rPr>
        <w:b/>
        <w:color w:val="17264E"/>
        <w:sz w:val="28"/>
      </w:rPr>
      <w:t xml:space="preserve">UNIWERSYTECKIE CENTRUM </w:t>
    </w:r>
  </w:p>
  <w:p w:rsidR="00CD7823" w:rsidRPr="00893E77" w:rsidRDefault="00CD7823" w:rsidP="00ED7773">
    <w:pPr>
      <w:pStyle w:val="Nagwek"/>
      <w:tabs>
        <w:tab w:val="clear" w:pos="4536"/>
        <w:tab w:val="clear" w:pos="9072"/>
        <w:tab w:val="left" w:pos="599"/>
      </w:tabs>
      <w:spacing w:after="120"/>
      <w:jc w:val="center"/>
      <w:rPr>
        <w:b/>
        <w:color w:val="17264E"/>
        <w:sz w:val="24"/>
      </w:rPr>
    </w:pPr>
    <w:r w:rsidRPr="00831737">
      <w:rPr>
        <w:b/>
        <w:color w:val="17264E"/>
        <w:sz w:val="28"/>
      </w:rPr>
      <w:t>MEDYCYNY</w:t>
    </w:r>
    <w:r>
      <w:rPr>
        <w:b/>
        <w:color w:val="17264E"/>
        <w:sz w:val="28"/>
      </w:rPr>
      <w:t xml:space="preserve"> </w:t>
    </w:r>
    <w:r w:rsidRPr="00831737">
      <w:rPr>
        <w:b/>
        <w:color w:val="17264E"/>
        <w:sz w:val="28"/>
      </w:rPr>
      <w:t>MORSKIEJ I TROPIKALNEJ</w:t>
    </w:r>
  </w:p>
  <w:p w:rsidR="00CD7823" w:rsidRPr="00893E77" w:rsidRDefault="00CD7823" w:rsidP="00893E77">
    <w:pPr>
      <w:pStyle w:val="Nagwek"/>
      <w:tabs>
        <w:tab w:val="clear" w:pos="4536"/>
        <w:tab w:val="clear" w:pos="9072"/>
        <w:tab w:val="left" w:pos="599"/>
      </w:tabs>
      <w:spacing w:after="120"/>
      <w:jc w:val="center"/>
      <w:rPr>
        <w:color w:val="17264E"/>
      </w:rPr>
    </w:pPr>
    <w:r w:rsidRPr="00893E77">
      <w:rPr>
        <w:noProof/>
        <w:color w:val="17264E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77BE6E" wp14:editId="22D137C3">
              <wp:simplePos x="0" y="0"/>
              <wp:positionH relativeFrom="column">
                <wp:posOffset>-540385</wp:posOffset>
              </wp:positionH>
              <wp:positionV relativeFrom="paragraph">
                <wp:posOffset>238586</wp:posOffset>
              </wp:positionV>
              <wp:extent cx="6840000" cy="18000"/>
              <wp:effectExtent l="0" t="0" r="18415" b="20320"/>
              <wp:wrapNone/>
              <wp:docPr id="5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000" cy="18000"/>
                      </a:xfrm>
                      <a:prstGeom prst="rect">
                        <a:avLst/>
                      </a:prstGeom>
                      <a:solidFill>
                        <a:srgbClr val="17264E"/>
                      </a:solidFill>
                      <a:ln w="9525">
                        <a:solidFill>
                          <a:srgbClr val="17264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C1B3C7" id="Rectangle 16" o:spid="_x0000_s1026" style="position:absolute;margin-left:-42.55pt;margin-top:18.8pt;width:538.6pt;height: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" fillcolor="#17264e" strokecolor="#17264e">
              <v:textbox style="mso-fit-shape-to-text:t"/>
            </v:rect>
          </w:pict>
        </mc:Fallback>
      </mc:AlternateContent>
    </w:r>
    <w:r w:rsidRPr="00893E77">
      <w:rPr>
        <w:color w:val="17264E"/>
      </w:rPr>
      <w:t>Ul. Powstania Styczniowego 9b, 81-519 Gdynia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23" w:rsidRPr="008067DF" w:rsidRDefault="00CD7823" w:rsidP="00572DCD">
    <w:pPr>
      <w:pStyle w:val="Nagwek"/>
      <w:ind w:left="-851"/>
      <w:jc w:val="center"/>
    </w:pPr>
    <w:r w:rsidRPr="00432498">
      <w:rPr>
        <w:noProof/>
        <w:lang w:eastAsia="pl-PL"/>
      </w:rPr>
      <w:drawing>
        <wp:inline distT="0" distB="0" distL="0" distR="0">
          <wp:extent cx="6861810" cy="1052195"/>
          <wp:effectExtent l="0" t="0" r="0" b="0"/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9558C81"/>
    <w:multiLevelType w:val="hybridMultilevel"/>
    <w:tmpl w:val="9AACDA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CA7DC5"/>
    <w:multiLevelType w:val="hybridMultilevel"/>
    <w:tmpl w:val="6D0AB0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02BD5"/>
    <w:multiLevelType w:val="multilevel"/>
    <w:tmpl w:val="AF2218F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2F1A2E78"/>
    <w:multiLevelType w:val="hybridMultilevel"/>
    <w:tmpl w:val="B5562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02215"/>
    <w:multiLevelType w:val="hybridMultilevel"/>
    <w:tmpl w:val="DC0A0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F3A24"/>
    <w:multiLevelType w:val="hybridMultilevel"/>
    <w:tmpl w:val="712E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87A5C"/>
    <w:multiLevelType w:val="hybridMultilevel"/>
    <w:tmpl w:val="B7A0E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E4151"/>
    <w:multiLevelType w:val="hybridMultilevel"/>
    <w:tmpl w:val="21226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26811"/>
    <w:multiLevelType w:val="hybridMultilevel"/>
    <w:tmpl w:val="3F82C2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F66465"/>
    <w:multiLevelType w:val="multilevel"/>
    <w:tmpl w:val="563C8E42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401123"/>
    <w:multiLevelType w:val="hybridMultilevel"/>
    <w:tmpl w:val="6CFEBFFA"/>
    <w:lvl w:ilvl="0" w:tplc="7E5AA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313B46"/>
    <w:multiLevelType w:val="hybridMultilevel"/>
    <w:tmpl w:val="328A3F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C9A3B4F"/>
    <w:multiLevelType w:val="hybridMultilevel"/>
    <w:tmpl w:val="719E5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F7493"/>
    <w:multiLevelType w:val="hybridMultilevel"/>
    <w:tmpl w:val="B858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6E184ECB"/>
    <w:multiLevelType w:val="hybridMultilevel"/>
    <w:tmpl w:val="FC12CB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B2344FF"/>
    <w:multiLevelType w:val="hybridMultilevel"/>
    <w:tmpl w:val="38B6012C"/>
    <w:lvl w:ilvl="0" w:tplc="3AB8F868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3"/>
  </w:num>
  <w:num w:numId="5">
    <w:abstractNumId w:val="21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2"/>
  </w:num>
  <w:num w:numId="14">
    <w:abstractNumId w:val="13"/>
  </w:num>
  <w:num w:numId="15">
    <w:abstractNumId w:val="14"/>
  </w:num>
  <w:num w:numId="16">
    <w:abstractNumId w:val="20"/>
  </w:num>
  <w:num w:numId="17">
    <w:abstractNumId w:val="6"/>
  </w:num>
  <w:num w:numId="18">
    <w:abstractNumId w:val="4"/>
  </w:num>
  <w:num w:numId="19">
    <w:abstractNumId w:val="0"/>
  </w:num>
  <w:num w:numId="20">
    <w:abstractNumId w:val="9"/>
  </w:num>
  <w:num w:numId="21">
    <w:abstractNumId w:val="11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AF"/>
    <w:rsid w:val="000010C4"/>
    <w:rsid w:val="0002277A"/>
    <w:rsid w:val="00023A70"/>
    <w:rsid w:val="00046023"/>
    <w:rsid w:val="000463B8"/>
    <w:rsid w:val="00062A32"/>
    <w:rsid w:val="000716BA"/>
    <w:rsid w:val="000828EC"/>
    <w:rsid w:val="00091E06"/>
    <w:rsid w:val="00095B3C"/>
    <w:rsid w:val="00096ED8"/>
    <w:rsid w:val="000A650C"/>
    <w:rsid w:val="000B1829"/>
    <w:rsid w:val="000B65DA"/>
    <w:rsid w:val="000E053D"/>
    <w:rsid w:val="000E7261"/>
    <w:rsid w:val="000F0786"/>
    <w:rsid w:val="000F435E"/>
    <w:rsid w:val="000F6CDE"/>
    <w:rsid w:val="0011085D"/>
    <w:rsid w:val="00120C2B"/>
    <w:rsid w:val="00121BD1"/>
    <w:rsid w:val="00122DF5"/>
    <w:rsid w:val="0013645D"/>
    <w:rsid w:val="001409FA"/>
    <w:rsid w:val="001426A9"/>
    <w:rsid w:val="0015480A"/>
    <w:rsid w:val="00164222"/>
    <w:rsid w:val="00184059"/>
    <w:rsid w:val="001A7C8B"/>
    <w:rsid w:val="001B154E"/>
    <w:rsid w:val="001D47D8"/>
    <w:rsid w:val="002027B9"/>
    <w:rsid w:val="00226A0B"/>
    <w:rsid w:val="0022737E"/>
    <w:rsid w:val="00241A8B"/>
    <w:rsid w:val="00242E22"/>
    <w:rsid w:val="00256FE6"/>
    <w:rsid w:val="00264061"/>
    <w:rsid w:val="00274CAC"/>
    <w:rsid w:val="002B7C10"/>
    <w:rsid w:val="002C29D0"/>
    <w:rsid w:val="002D1FE3"/>
    <w:rsid w:val="002F3364"/>
    <w:rsid w:val="003020CA"/>
    <w:rsid w:val="003022D2"/>
    <w:rsid w:val="00305E07"/>
    <w:rsid w:val="00324220"/>
    <w:rsid w:val="003424E3"/>
    <w:rsid w:val="00345D13"/>
    <w:rsid w:val="00362B5B"/>
    <w:rsid w:val="00365DE8"/>
    <w:rsid w:val="00370AEA"/>
    <w:rsid w:val="00373826"/>
    <w:rsid w:val="00384D52"/>
    <w:rsid w:val="0038598D"/>
    <w:rsid w:val="003A671C"/>
    <w:rsid w:val="003A6DC4"/>
    <w:rsid w:val="00401A85"/>
    <w:rsid w:val="00413512"/>
    <w:rsid w:val="00423E23"/>
    <w:rsid w:val="00441790"/>
    <w:rsid w:val="00486F2B"/>
    <w:rsid w:val="00490F1E"/>
    <w:rsid w:val="004A0728"/>
    <w:rsid w:val="004B4690"/>
    <w:rsid w:val="00512789"/>
    <w:rsid w:val="00512C70"/>
    <w:rsid w:val="005159BF"/>
    <w:rsid w:val="0053224D"/>
    <w:rsid w:val="00543C97"/>
    <w:rsid w:val="00551238"/>
    <w:rsid w:val="00566358"/>
    <w:rsid w:val="00572DCD"/>
    <w:rsid w:val="005837F8"/>
    <w:rsid w:val="0058500C"/>
    <w:rsid w:val="005A06F2"/>
    <w:rsid w:val="005A40D5"/>
    <w:rsid w:val="005B3CD1"/>
    <w:rsid w:val="005E7BE2"/>
    <w:rsid w:val="005F2FF9"/>
    <w:rsid w:val="005F3495"/>
    <w:rsid w:val="00606FC3"/>
    <w:rsid w:val="0060704A"/>
    <w:rsid w:val="0061179E"/>
    <w:rsid w:val="006147D5"/>
    <w:rsid w:val="00620249"/>
    <w:rsid w:val="006228D1"/>
    <w:rsid w:val="00626F1F"/>
    <w:rsid w:val="00630AFF"/>
    <w:rsid w:val="00634B46"/>
    <w:rsid w:val="006364C0"/>
    <w:rsid w:val="00651F69"/>
    <w:rsid w:val="00655E7E"/>
    <w:rsid w:val="00666AFE"/>
    <w:rsid w:val="006B13E7"/>
    <w:rsid w:val="006B7F19"/>
    <w:rsid w:val="006C2D84"/>
    <w:rsid w:val="006D16E3"/>
    <w:rsid w:val="006D2CCE"/>
    <w:rsid w:val="006D5861"/>
    <w:rsid w:val="006D74F4"/>
    <w:rsid w:val="006F5512"/>
    <w:rsid w:val="0070716A"/>
    <w:rsid w:val="00714253"/>
    <w:rsid w:val="007172A1"/>
    <w:rsid w:val="0072107E"/>
    <w:rsid w:val="00727D8D"/>
    <w:rsid w:val="0073564E"/>
    <w:rsid w:val="007445C1"/>
    <w:rsid w:val="00767CB6"/>
    <w:rsid w:val="0077398A"/>
    <w:rsid w:val="00774377"/>
    <w:rsid w:val="00786F97"/>
    <w:rsid w:val="007A37CC"/>
    <w:rsid w:val="007A7154"/>
    <w:rsid w:val="007B1B9F"/>
    <w:rsid w:val="007D20FC"/>
    <w:rsid w:val="007F5DD2"/>
    <w:rsid w:val="008042AE"/>
    <w:rsid w:val="008067DF"/>
    <w:rsid w:val="00810E58"/>
    <w:rsid w:val="00814BF8"/>
    <w:rsid w:val="00816426"/>
    <w:rsid w:val="00831737"/>
    <w:rsid w:val="008331A6"/>
    <w:rsid w:val="00852653"/>
    <w:rsid w:val="00852983"/>
    <w:rsid w:val="008710E0"/>
    <w:rsid w:val="008739E7"/>
    <w:rsid w:val="00881E31"/>
    <w:rsid w:val="00893B1A"/>
    <w:rsid w:val="00893E77"/>
    <w:rsid w:val="00895FC8"/>
    <w:rsid w:val="008C4A39"/>
    <w:rsid w:val="008F63E1"/>
    <w:rsid w:val="009169DD"/>
    <w:rsid w:val="009568A1"/>
    <w:rsid w:val="0096428C"/>
    <w:rsid w:val="00972581"/>
    <w:rsid w:val="009911A4"/>
    <w:rsid w:val="0099590A"/>
    <w:rsid w:val="0099604C"/>
    <w:rsid w:val="009C7C08"/>
    <w:rsid w:val="009E3B54"/>
    <w:rsid w:val="00A01402"/>
    <w:rsid w:val="00A079BD"/>
    <w:rsid w:val="00A20ACB"/>
    <w:rsid w:val="00A22EF4"/>
    <w:rsid w:val="00A2613E"/>
    <w:rsid w:val="00A31F59"/>
    <w:rsid w:val="00A37ECC"/>
    <w:rsid w:val="00A50CE9"/>
    <w:rsid w:val="00A75F28"/>
    <w:rsid w:val="00AA1CCC"/>
    <w:rsid w:val="00AB6148"/>
    <w:rsid w:val="00B216E2"/>
    <w:rsid w:val="00B225AE"/>
    <w:rsid w:val="00B22D5F"/>
    <w:rsid w:val="00B25988"/>
    <w:rsid w:val="00B26129"/>
    <w:rsid w:val="00B26549"/>
    <w:rsid w:val="00B43BC3"/>
    <w:rsid w:val="00B55F27"/>
    <w:rsid w:val="00B9657D"/>
    <w:rsid w:val="00BA3E78"/>
    <w:rsid w:val="00BA4985"/>
    <w:rsid w:val="00BA596D"/>
    <w:rsid w:val="00BC293E"/>
    <w:rsid w:val="00BC63A3"/>
    <w:rsid w:val="00BD3083"/>
    <w:rsid w:val="00BE2336"/>
    <w:rsid w:val="00BF14D5"/>
    <w:rsid w:val="00BF22FD"/>
    <w:rsid w:val="00C455F0"/>
    <w:rsid w:val="00C52F1C"/>
    <w:rsid w:val="00C549CB"/>
    <w:rsid w:val="00C73353"/>
    <w:rsid w:val="00C83454"/>
    <w:rsid w:val="00CB0B5A"/>
    <w:rsid w:val="00CB50CD"/>
    <w:rsid w:val="00CB69DB"/>
    <w:rsid w:val="00CC0D6E"/>
    <w:rsid w:val="00CC2522"/>
    <w:rsid w:val="00CC739D"/>
    <w:rsid w:val="00CD2CFE"/>
    <w:rsid w:val="00CD7823"/>
    <w:rsid w:val="00CE0806"/>
    <w:rsid w:val="00CE100B"/>
    <w:rsid w:val="00CE2871"/>
    <w:rsid w:val="00CE411E"/>
    <w:rsid w:val="00CF25CC"/>
    <w:rsid w:val="00D03516"/>
    <w:rsid w:val="00D035A9"/>
    <w:rsid w:val="00D1718B"/>
    <w:rsid w:val="00D46A7F"/>
    <w:rsid w:val="00D56143"/>
    <w:rsid w:val="00D716EE"/>
    <w:rsid w:val="00D972C1"/>
    <w:rsid w:val="00DA7054"/>
    <w:rsid w:val="00DC032B"/>
    <w:rsid w:val="00DD14DC"/>
    <w:rsid w:val="00DE2113"/>
    <w:rsid w:val="00DF3F5F"/>
    <w:rsid w:val="00DF4877"/>
    <w:rsid w:val="00E022ED"/>
    <w:rsid w:val="00E063B2"/>
    <w:rsid w:val="00E111B9"/>
    <w:rsid w:val="00E13D6F"/>
    <w:rsid w:val="00E44D32"/>
    <w:rsid w:val="00E45909"/>
    <w:rsid w:val="00E52837"/>
    <w:rsid w:val="00E7742E"/>
    <w:rsid w:val="00E94D53"/>
    <w:rsid w:val="00EA4C30"/>
    <w:rsid w:val="00ED5705"/>
    <w:rsid w:val="00ED7773"/>
    <w:rsid w:val="00F0007E"/>
    <w:rsid w:val="00F07E59"/>
    <w:rsid w:val="00F25C64"/>
    <w:rsid w:val="00F606E5"/>
    <w:rsid w:val="00F61CEF"/>
    <w:rsid w:val="00F7617C"/>
    <w:rsid w:val="00F8040E"/>
    <w:rsid w:val="00FB1FAF"/>
    <w:rsid w:val="00FB66E8"/>
    <w:rsid w:val="00FB68C0"/>
    <w:rsid w:val="00FC6A78"/>
    <w:rsid w:val="00FD5919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F7668BC-DBE9-44AC-8287-36C95D15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F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F14D5"/>
    <w:pPr>
      <w:keepNext/>
      <w:suppressAutoHyphens/>
      <w:spacing w:after="0" w:line="240" w:lineRule="auto"/>
      <w:outlineLvl w:val="4"/>
    </w:pPr>
    <w:rPr>
      <w:rFonts w:ascii="Tahoma" w:eastAsia="Times New Roman" w:hAnsi="Tahoma" w:cs="Tahoma"/>
      <w:b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6F2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6F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6F2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55F0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8739E7"/>
    <w:rPr>
      <w:b/>
      <w:bCs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BulletC"/>
    <w:basedOn w:val="Normalny"/>
    <w:link w:val="AkapitzlistZnak"/>
    <w:uiPriority w:val="34"/>
    <w:qFormat/>
    <w:rsid w:val="006D74F4"/>
    <w:pPr>
      <w:ind w:left="720"/>
      <w:contextualSpacing/>
    </w:pPr>
  </w:style>
  <w:style w:type="paragraph" w:styleId="NormalnyWeb">
    <w:name w:val="Normal (Web)"/>
    <w:basedOn w:val="Normalny"/>
    <w:link w:val="NormalnyWebZnak"/>
    <w:unhideWhenUsed/>
    <w:rsid w:val="00242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B3CD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B1829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86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F9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86F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F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6F97"/>
    <w:rPr>
      <w:b/>
      <w:bCs/>
      <w:lang w:eastAsia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link w:val="Akapitzlist"/>
    <w:uiPriority w:val="34"/>
    <w:qFormat/>
    <w:locked/>
    <w:rsid w:val="00F7617C"/>
    <w:rPr>
      <w:sz w:val="22"/>
      <w:szCs w:val="22"/>
      <w:lang w:eastAsia="en-US"/>
    </w:rPr>
  </w:style>
  <w:style w:type="paragraph" w:customStyle="1" w:styleId="Default">
    <w:name w:val="Default"/>
    <w:rsid w:val="006364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BF14D5"/>
    <w:pPr>
      <w:suppressAutoHyphens/>
      <w:spacing w:after="0" w:line="160" w:lineRule="atLeast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F14D5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F14D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BF14D5"/>
    <w:rPr>
      <w:rFonts w:ascii="Tahoma" w:eastAsia="Times New Roman" w:hAnsi="Tahoma" w:cs="Tahoma"/>
      <w:b/>
      <w:i/>
      <w:iCs/>
      <w:lang w:eastAsia="ar-SA"/>
    </w:rPr>
  </w:style>
  <w:style w:type="paragraph" w:customStyle="1" w:styleId="Dospisu">
    <w:name w:val="Do spisu"/>
    <w:basedOn w:val="Nagwek1"/>
    <w:autoRedefine/>
    <w:qFormat/>
    <w:rsid w:val="00241A8B"/>
    <w:pPr>
      <w:keepLines w:val="0"/>
      <w:numPr>
        <w:numId w:val="11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  <w:tab w:val="num" w:pos="360"/>
      </w:tabs>
      <w:suppressAutoHyphens/>
      <w:spacing w:after="240"/>
      <w:ind w:left="0" w:right="-3" w:firstLine="0"/>
      <w:jc w:val="both"/>
    </w:pPr>
    <w:rPr>
      <w:rFonts w:ascii="Arial Narrow" w:eastAsia="SimSun" w:hAnsi="Arial Narrow" w:cs="Calibri"/>
      <w:b/>
      <w:bCs/>
      <w:color w:val="auto"/>
      <w:kern w:val="32"/>
      <w:sz w:val="22"/>
      <w:szCs w:val="22"/>
      <w:lang w:val="x-none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41A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ormalnyWebZnak">
    <w:name w:val="Normalny (Web) Znak"/>
    <w:link w:val="NormalnyWeb"/>
    <w:locked/>
    <w:rsid w:val="00893B1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6147D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0CA"/>
    <w:pPr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0CA"/>
    <w:rPr>
      <w:rFonts w:asciiTheme="minorHAnsi" w:eastAsia="Times New Roman" w:hAnsi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0C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yrekcja@ucmmit.gdynia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yrekcja@ucmmit.gdynia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EFFD-EC00-4225-B9A6-AE8797D5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D34C366D.dotm</Template>
  <TotalTime>21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2470</CharactersWithSpaces>
  <SharedDoc>false</SharedDoc>
  <HLinks>
    <vt:vector size="12" baseType="variant">
      <vt:variant>
        <vt:i4>7995408</vt:i4>
      </vt:variant>
      <vt:variant>
        <vt:i4>9</vt:i4>
      </vt:variant>
      <vt:variant>
        <vt:i4>0</vt:i4>
      </vt:variant>
      <vt:variant>
        <vt:i4>5</vt:i4>
      </vt:variant>
      <vt:variant>
        <vt:lpwstr>mailto:dyrekcja@ucmmit.gdynia.pl</vt:lpwstr>
      </vt:variant>
      <vt:variant>
        <vt:lpwstr/>
      </vt:variant>
      <vt:variant>
        <vt:i4>7995408</vt:i4>
      </vt:variant>
      <vt:variant>
        <vt:i4>6</vt:i4>
      </vt:variant>
      <vt:variant>
        <vt:i4>0</vt:i4>
      </vt:variant>
      <vt:variant>
        <vt:i4>5</vt:i4>
      </vt:variant>
      <vt:variant>
        <vt:lpwstr>mailto:dyrekcja@ucmmit.gdynia.pl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Dorota Tuźnik</cp:lastModifiedBy>
  <cp:revision>6</cp:revision>
  <cp:lastPrinted>2023-02-06T11:39:00Z</cp:lastPrinted>
  <dcterms:created xsi:type="dcterms:W3CDTF">2023-01-13T13:09:00Z</dcterms:created>
  <dcterms:modified xsi:type="dcterms:W3CDTF">2023-02-06T12:10:00Z</dcterms:modified>
</cp:coreProperties>
</file>