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CDF3" w14:textId="0CCF16FA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3A149A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71CA957" w14:textId="48618414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EA1003">
        <w:rPr>
          <w:rFonts w:eastAsia="Calibri" w:cs="Tahoma"/>
          <w:b/>
          <w:color w:val="auto"/>
          <w:spacing w:val="0"/>
          <w:szCs w:val="20"/>
        </w:rPr>
        <w:t>56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F70D3">
        <w:rPr>
          <w:rFonts w:eastAsia="Calibri" w:cs="Tahoma"/>
          <w:b/>
          <w:color w:val="auto"/>
          <w:spacing w:val="0"/>
          <w:szCs w:val="20"/>
        </w:rPr>
        <w:t>2</w:t>
      </w:r>
    </w:p>
    <w:p w14:paraId="41991BB6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C8FC4C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1E83A7A8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BC3ACC7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318FB5D2" w14:textId="0760EBFC" w:rsidR="00443E1F" w:rsidRPr="00443E1F" w:rsidRDefault="009508E8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</w:p>
    <w:p w14:paraId="713F04E4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19AB833C" w14:textId="437C2F55" w:rsidR="00443E1F" w:rsidRPr="00A26EAF" w:rsidRDefault="009508E8" w:rsidP="009508E8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A26EA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7B3CD9" w:rsidRPr="00A26EAF">
        <w:rPr>
          <w:rFonts w:eastAsia="Cambria" w:cs="Tahoma"/>
          <w:b/>
          <w:bCs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63D6578E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30E9DCB8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837CF6E" w14:textId="77777777" w:rsidR="009508E8" w:rsidRPr="00443E1F" w:rsidRDefault="009508E8" w:rsidP="009508E8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01D6E33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419800F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15277A6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3C4D79F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7190D111" w14:textId="77777777" w:rsidR="009508E8" w:rsidRPr="0074462E" w:rsidRDefault="009508E8" w:rsidP="009508E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BB15F01" w14:textId="77777777" w:rsidR="009508E8" w:rsidRPr="0074462E" w:rsidRDefault="009508E8" w:rsidP="009508E8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3E967D82" w14:textId="77777777" w:rsidR="009508E8" w:rsidRPr="00443E1F" w:rsidRDefault="009508E8" w:rsidP="009508E8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43C38503" w14:textId="77777777" w:rsidR="009508E8" w:rsidRDefault="009508E8" w:rsidP="009508E8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ED29C35" w14:textId="77777777" w:rsidR="009508E8" w:rsidRPr="00443E1F" w:rsidRDefault="009508E8" w:rsidP="009508E8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30BF681C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3A09BF42" w14:textId="77777777" w:rsidR="009508E8" w:rsidRDefault="009508E8" w:rsidP="009508E8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22FB0C96" w14:textId="77777777" w:rsidR="009508E8" w:rsidRDefault="009508E8" w:rsidP="009508E8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25ACD790" w14:textId="77777777" w:rsidR="00EA1003" w:rsidRPr="003D7877" w:rsidRDefault="00EA1003" w:rsidP="00EA1003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72D6742B" w14:textId="5F397AF2" w:rsidR="00EA1003" w:rsidRPr="00F22FE8" w:rsidRDefault="00EA1003" w:rsidP="00EA100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2833930E" w14:textId="161005BB" w:rsidR="00EA1003" w:rsidRDefault="00EA1003" w:rsidP="00EA100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 xml:space="preserve">- oświadczam, że nie podlegam wykluczeniu z postępowania na podstawie art. 7 ust. 1 pkt 1-3 ustawy z dnia 13 kwietnia 2022 r. o szczególnych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rozwiązaniach w zakresie przeciwdziałania wspieraniu agresji na Ukrainę oraz służących ochronie bezpieczeństwa narodowego (Dz.U. poz. 835).</w:t>
      </w:r>
    </w:p>
    <w:p w14:paraId="7FB89C04" w14:textId="77777777" w:rsidR="00EA1003" w:rsidRPr="00F22FE8" w:rsidRDefault="00EA1003" w:rsidP="00EA100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141EA685" w14:textId="62CAB85F" w:rsidR="009508E8" w:rsidRPr="00EA1003" w:rsidRDefault="00EA1003" w:rsidP="00EA1003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6F3D78D5" w14:textId="77777777" w:rsidR="00EA1003" w:rsidRPr="00EA1003" w:rsidRDefault="00EA1003" w:rsidP="00EA1003">
      <w:pPr>
        <w:numPr>
          <w:ilvl w:val="0"/>
          <w:numId w:val="11"/>
        </w:numPr>
        <w:spacing w:after="0" w:line="276" w:lineRule="auto"/>
        <w:ind w:left="284" w:hanging="284"/>
        <w:contextualSpacing/>
      </w:pPr>
      <w:r w:rsidRPr="00EA100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5171C0" w14:textId="77777777" w:rsidR="00EA1003" w:rsidRPr="00EA1003" w:rsidRDefault="00EA1003" w:rsidP="00EA1003">
      <w:pPr>
        <w:spacing w:after="0" w:line="240" w:lineRule="auto"/>
        <w:rPr>
          <w:rFonts w:cs="Arial"/>
          <w:i/>
          <w:szCs w:val="20"/>
        </w:rPr>
      </w:pP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  <w:t xml:space="preserve">                   </w:t>
      </w:r>
    </w:p>
    <w:p w14:paraId="63859BA7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</w:p>
    <w:p w14:paraId="17B14BC2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  <w:r w:rsidRPr="00EA1003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EA1003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EA1003">
        <w:rPr>
          <w:rFonts w:cs="Arial"/>
          <w:szCs w:val="20"/>
        </w:rPr>
        <w:t xml:space="preserve"> lub</w:t>
      </w:r>
      <w:r w:rsidRPr="00EA1003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EA1003">
        <w:rPr>
          <w:rFonts w:cs="Arial"/>
          <w:szCs w:val="20"/>
        </w:rPr>
        <w:t xml:space="preserve">) </w:t>
      </w:r>
      <w:r w:rsidRPr="00EA1003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EA1003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EA1003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07B40F25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21B5C4BA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5548D595" w14:textId="77777777" w:rsidR="00EA1003" w:rsidRPr="00EA1003" w:rsidRDefault="00EA1003" w:rsidP="00EA100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EA1003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6368FF1" w14:textId="77777777" w:rsidR="00EA1003" w:rsidRPr="00EA1003" w:rsidRDefault="00EA1003" w:rsidP="00EA1003">
      <w:pPr>
        <w:spacing w:after="0" w:line="360" w:lineRule="auto"/>
        <w:rPr>
          <w:rFonts w:cs="Arial"/>
          <w:szCs w:val="20"/>
        </w:rPr>
      </w:pPr>
      <w:r w:rsidRPr="00EA1003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EA1003">
        <w:rPr>
          <w:rFonts w:cs="Arial"/>
          <w:szCs w:val="20"/>
        </w:rPr>
        <w:tab/>
      </w:r>
      <w:r w:rsidRPr="00EA1003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147E90F0" w14:textId="77777777" w:rsidR="009508E8" w:rsidRPr="00362D43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568B0AD9" w14:textId="5C3F5946" w:rsidR="009508E8" w:rsidRDefault="009508E8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0550B6FD" w14:textId="77777777" w:rsidR="005E3BA0" w:rsidRPr="00362D43" w:rsidRDefault="005E3BA0" w:rsidP="009508E8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431A0E21" w14:textId="69A6C1FD" w:rsidR="00ED7972" w:rsidRPr="00F76B97" w:rsidRDefault="00ED7972" w:rsidP="00766FD5">
      <w:pPr>
        <w:spacing w:after="0" w:line="240" w:lineRule="auto"/>
        <w:ind w:left="3540" w:firstLine="708"/>
        <w:jc w:val="center"/>
        <w:rPr>
          <w:szCs w:val="20"/>
        </w:rPr>
      </w:pPr>
    </w:p>
    <w:sectPr w:rsidR="00ED7972" w:rsidRPr="00F76B97" w:rsidSect="00C9720A">
      <w:footerReference w:type="default" r:id="rId9"/>
      <w:headerReference w:type="first" r:id="rId10"/>
      <w:footerReference w:type="first" r:id="rId11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E91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9C269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0CFB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A40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0AE24B1" wp14:editId="23C265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CC3352" wp14:editId="7BD9B9E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AB0F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0E577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03E0AC1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72F73A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2743937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C33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BEBAB0F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0E577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03E0AC1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72F73A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2743937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B3DD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F8110B6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C878BE0" wp14:editId="470DBC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05A08A" wp14:editId="73ECBBC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42CE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AE6A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55FFEAB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EB9CA14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8A2095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A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2342CE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AE6A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55FFEAB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EB9CA14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8A2095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3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22DF22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563CF015" w14:textId="77777777" w:rsidR="00EA1003" w:rsidRPr="00810528" w:rsidRDefault="00EA1003" w:rsidP="00EA10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E19DA" wp14:editId="19F2A3E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60324">
    <w:abstractNumId w:val="9"/>
  </w:num>
  <w:num w:numId="2" w16cid:durableId="36273459">
    <w:abstractNumId w:val="8"/>
  </w:num>
  <w:num w:numId="3" w16cid:durableId="287778454">
    <w:abstractNumId w:val="3"/>
  </w:num>
  <w:num w:numId="4" w16cid:durableId="526454313">
    <w:abstractNumId w:val="2"/>
  </w:num>
  <w:num w:numId="5" w16cid:durableId="491871037">
    <w:abstractNumId w:val="1"/>
  </w:num>
  <w:num w:numId="6" w16cid:durableId="421604407">
    <w:abstractNumId w:val="0"/>
  </w:num>
  <w:num w:numId="7" w16cid:durableId="281497101">
    <w:abstractNumId w:val="7"/>
  </w:num>
  <w:num w:numId="8" w16cid:durableId="1546985162">
    <w:abstractNumId w:val="6"/>
  </w:num>
  <w:num w:numId="9" w16cid:durableId="1843425203">
    <w:abstractNumId w:val="5"/>
  </w:num>
  <w:num w:numId="10" w16cid:durableId="724765868">
    <w:abstractNumId w:val="4"/>
  </w:num>
  <w:num w:numId="11" w16cid:durableId="548305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B241B"/>
    <w:rsid w:val="0011548B"/>
    <w:rsid w:val="00134929"/>
    <w:rsid w:val="001A0BD2"/>
    <w:rsid w:val="001B32E9"/>
    <w:rsid w:val="00231524"/>
    <w:rsid w:val="002930A1"/>
    <w:rsid w:val="002A7515"/>
    <w:rsid w:val="002D48BE"/>
    <w:rsid w:val="002F4540"/>
    <w:rsid w:val="00335F9F"/>
    <w:rsid w:val="00346C00"/>
    <w:rsid w:val="00354A18"/>
    <w:rsid w:val="0039119B"/>
    <w:rsid w:val="003A149A"/>
    <w:rsid w:val="003F4BA3"/>
    <w:rsid w:val="00443E1F"/>
    <w:rsid w:val="004B14E7"/>
    <w:rsid w:val="004F5805"/>
    <w:rsid w:val="00526CDD"/>
    <w:rsid w:val="005D102F"/>
    <w:rsid w:val="005D1495"/>
    <w:rsid w:val="005E2084"/>
    <w:rsid w:val="005E3BA0"/>
    <w:rsid w:val="006747BD"/>
    <w:rsid w:val="006919BD"/>
    <w:rsid w:val="006D6DE5"/>
    <w:rsid w:val="006E55CB"/>
    <w:rsid w:val="006E5990"/>
    <w:rsid w:val="006F645A"/>
    <w:rsid w:val="00766FD5"/>
    <w:rsid w:val="007B3CD9"/>
    <w:rsid w:val="007D5D9D"/>
    <w:rsid w:val="00805DF6"/>
    <w:rsid w:val="00821F16"/>
    <w:rsid w:val="008368C0"/>
    <w:rsid w:val="0084396A"/>
    <w:rsid w:val="00854B7B"/>
    <w:rsid w:val="00865BEE"/>
    <w:rsid w:val="00887B5B"/>
    <w:rsid w:val="008C032D"/>
    <w:rsid w:val="008C1729"/>
    <w:rsid w:val="008C75DD"/>
    <w:rsid w:val="008F027B"/>
    <w:rsid w:val="008F209D"/>
    <w:rsid w:val="009508E8"/>
    <w:rsid w:val="009D4C4D"/>
    <w:rsid w:val="00A07654"/>
    <w:rsid w:val="00A26EAF"/>
    <w:rsid w:val="00A36F46"/>
    <w:rsid w:val="00A4666C"/>
    <w:rsid w:val="00A52C29"/>
    <w:rsid w:val="00A81C42"/>
    <w:rsid w:val="00AD173D"/>
    <w:rsid w:val="00AF70D3"/>
    <w:rsid w:val="00B41C93"/>
    <w:rsid w:val="00B61F8A"/>
    <w:rsid w:val="00C736D5"/>
    <w:rsid w:val="00C9720A"/>
    <w:rsid w:val="00CA738C"/>
    <w:rsid w:val="00CE0499"/>
    <w:rsid w:val="00D005B3"/>
    <w:rsid w:val="00D06D36"/>
    <w:rsid w:val="00D40690"/>
    <w:rsid w:val="00D5799C"/>
    <w:rsid w:val="00DA52A1"/>
    <w:rsid w:val="00E36132"/>
    <w:rsid w:val="00E57B5C"/>
    <w:rsid w:val="00EA1003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56C9C1E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rsid w:val="00950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8E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A100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2020-10-21T10:15:00Z</cp:lastPrinted>
  <dcterms:created xsi:type="dcterms:W3CDTF">2022-02-25T12:01:00Z</dcterms:created>
  <dcterms:modified xsi:type="dcterms:W3CDTF">2022-09-28T12:39:00Z</dcterms:modified>
</cp:coreProperties>
</file>