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492789F6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21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A36CD1A" w:rsidR="001D707D" w:rsidRPr="00C50B33" w:rsidRDefault="001D707D" w:rsidP="00C50B33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C50B33">
        <w:rPr>
          <w:rFonts w:cs="Arial"/>
        </w:rPr>
        <w:t>„Modernizacja placu zabaw w Szymbarku”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2023-10-02T10:33:00Z</cp:lastPrinted>
  <dcterms:created xsi:type="dcterms:W3CDTF">2023-05-19T08:10:00Z</dcterms:created>
  <dcterms:modified xsi:type="dcterms:W3CDTF">2023-10-02T10:33:00Z</dcterms:modified>
</cp:coreProperties>
</file>