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163" w14:textId="104B9F13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 xml:space="preserve">Zam. </w:t>
      </w:r>
      <w:r w:rsidR="00625A0A">
        <w:rPr>
          <w:rFonts w:eastAsia="Times New Roman"/>
          <w:b/>
          <w:bCs/>
        </w:rPr>
        <w:t>54</w:t>
      </w:r>
      <w:r w:rsidRPr="005B7B26">
        <w:rPr>
          <w:rFonts w:eastAsia="Times New Roman"/>
          <w:b/>
          <w:bCs/>
        </w:rPr>
        <w:t>/2022/TP/IR</w:t>
      </w:r>
      <w:r w:rsidR="00625A0A">
        <w:rPr>
          <w:rFonts w:eastAsia="Times New Roman"/>
          <w:b/>
          <w:bCs/>
        </w:rPr>
        <w:t>S</w:t>
      </w:r>
    </w:p>
    <w:p w14:paraId="3B864C18" w14:textId="77777777" w:rsidR="005B7B26" w:rsidRPr="005B7B26" w:rsidRDefault="005B7B26" w:rsidP="005B7B26">
      <w:pPr>
        <w:spacing w:after="0" w:line="240" w:lineRule="auto"/>
        <w:jc w:val="right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Załącznik nr 3 do SWZ</w:t>
      </w:r>
    </w:p>
    <w:p w14:paraId="2A221959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>Wykonawca:</w:t>
      </w:r>
    </w:p>
    <w:p w14:paraId="793342FF" w14:textId="77777777" w:rsidR="005B7B26" w:rsidRPr="005B7B26" w:rsidRDefault="005B7B26" w:rsidP="005B7B26">
      <w:pPr>
        <w:tabs>
          <w:tab w:val="left" w:pos="7230"/>
        </w:tabs>
        <w:spacing w:after="0" w:line="240" w:lineRule="auto"/>
        <w:rPr>
          <w:rFonts w:eastAsia="Times New Roman"/>
          <w:b/>
        </w:rPr>
      </w:pPr>
      <w:r w:rsidRPr="005B7B26">
        <w:rPr>
          <w:rFonts w:eastAsia="Times New Roman"/>
          <w:b/>
        </w:rPr>
        <w:tab/>
      </w:r>
    </w:p>
    <w:p w14:paraId="530159AA" w14:textId="4AAF9F34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219F8764" w14:textId="77777777" w:rsidR="005B7B26" w:rsidRDefault="005B7B26" w:rsidP="005B7B26">
      <w:pPr>
        <w:spacing w:after="0" w:line="240" w:lineRule="auto"/>
        <w:ind w:right="5954"/>
        <w:rPr>
          <w:rFonts w:eastAsia="Times New Roman"/>
        </w:rPr>
      </w:pPr>
    </w:p>
    <w:p w14:paraId="75D9BF72" w14:textId="53132C83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………………………………………</w:t>
      </w:r>
    </w:p>
    <w:p w14:paraId="3D927FCF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(pełna nazwa/firma, adres, w zależności od podmiotu: NIP/PESEL, KRS/CEiDG)</w:t>
      </w:r>
    </w:p>
    <w:p w14:paraId="3F2E7C4E" w14:textId="70C87146" w:rsidR="005B7B26" w:rsidRDefault="005B7B26" w:rsidP="005B7B26">
      <w:pPr>
        <w:spacing w:after="0" w:line="240" w:lineRule="auto"/>
        <w:rPr>
          <w:rFonts w:eastAsia="Times New Roman"/>
          <w:u w:val="single"/>
        </w:rPr>
      </w:pPr>
      <w:r w:rsidRPr="005B7B26">
        <w:rPr>
          <w:rFonts w:eastAsia="Times New Roman"/>
          <w:u w:val="single"/>
        </w:rPr>
        <w:t>reprezentowany przez:</w:t>
      </w:r>
    </w:p>
    <w:p w14:paraId="54AE7B0C" w14:textId="77777777" w:rsidR="005B7B26" w:rsidRPr="005B7B26" w:rsidRDefault="005B7B26" w:rsidP="005B7B26">
      <w:pPr>
        <w:spacing w:after="0" w:line="240" w:lineRule="auto"/>
        <w:rPr>
          <w:rFonts w:eastAsia="Times New Roman"/>
          <w:u w:val="single"/>
        </w:rPr>
      </w:pPr>
    </w:p>
    <w:p w14:paraId="7563840A" w14:textId="77777777" w:rsidR="005B7B26" w:rsidRPr="005B7B26" w:rsidRDefault="005B7B26" w:rsidP="005B7B26">
      <w:pPr>
        <w:spacing w:after="0" w:line="240" w:lineRule="auto"/>
        <w:ind w:right="5954"/>
        <w:rPr>
          <w:rFonts w:eastAsia="Times New Roman"/>
        </w:rPr>
      </w:pPr>
      <w:r w:rsidRPr="005B7B26">
        <w:rPr>
          <w:rFonts w:eastAsia="Times New Roman"/>
        </w:rPr>
        <w:t>……………………………………</w:t>
      </w:r>
    </w:p>
    <w:p w14:paraId="05CD6D52" w14:textId="77777777" w:rsidR="005B7B26" w:rsidRPr="005B7B26" w:rsidRDefault="005B7B26" w:rsidP="005B7B26">
      <w:pPr>
        <w:spacing w:after="0" w:line="240" w:lineRule="auto"/>
        <w:ind w:right="5953"/>
        <w:rPr>
          <w:rFonts w:eastAsia="Times New Roman"/>
          <w:i/>
        </w:rPr>
      </w:pPr>
      <w:r w:rsidRPr="005B7B26">
        <w:rPr>
          <w:rFonts w:eastAsia="Times New Roman"/>
          <w:i/>
        </w:rPr>
        <w:t>(imię, nazwisko, stanowisko/podstawa do reprezentacji)</w:t>
      </w:r>
    </w:p>
    <w:p w14:paraId="34E795AB" w14:textId="77777777" w:rsidR="005B7B26" w:rsidRPr="005B7B26" w:rsidRDefault="005B7B26" w:rsidP="005B7B26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3658169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58226D23" w14:textId="77777777" w:rsidR="005B7B26" w:rsidRPr="005B7B26" w:rsidRDefault="005B7B26" w:rsidP="005B7B26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5B7B26">
        <w:rPr>
          <w:rFonts w:eastAsia="Times New Roman"/>
          <w:b/>
          <w:lang w:val="x-none" w:eastAsia="x-none"/>
        </w:rPr>
        <w:t xml:space="preserve">składane na podstawie art. </w:t>
      </w:r>
      <w:r w:rsidRPr="005B7B26">
        <w:rPr>
          <w:rFonts w:eastAsia="Times New Roman"/>
          <w:b/>
          <w:lang w:eastAsia="x-none"/>
        </w:rPr>
        <w:t>1</w:t>
      </w:r>
      <w:r w:rsidRPr="005B7B26">
        <w:rPr>
          <w:rFonts w:eastAsia="Times New Roman"/>
          <w:b/>
          <w:lang w:val="x-none" w:eastAsia="x-none"/>
        </w:rPr>
        <w:t xml:space="preserve">25 ust. 1 Ustawy z dnia </w:t>
      </w:r>
      <w:r w:rsidRPr="005B7B26">
        <w:rPr>
          <w:rFonts w:eastAsia="Times New Roman"/>
          <w:b/>
          <w:lang w:eastAsia="x-none"/>
        </w:rPr>
        <w:t>11 września 2019</w:t>
      </w:r>
      <w:r w:rsidRPr="005B7B26">
        <w:rPr>
          <w:rFonts w:eastAsia="Times New Roman"/>
          <w:b/>
          <w:lang w:val="x-none" w:eastAsia="x-none"/>
        </w:rPr>
        <w:t xml:space="preserve"> r. </w:t>
      </w:r>
      <w:r w:rsidRPr="005B7B26">
        <w:rPr>
          <w:rFonts w:eastAsia="Times New Roman"/>
          <w:b/>
        </w:rPr>
        <w:t>Prawo zamówień publicznych</w:t>
      </w:r>
    </w:p>
    <w:p w14:paraId="3BC1C94F" w14:textId="77777777" w:rsidR="005B7B26" w:rsidRPr="005B7B26" w:rsidRDefault="005B7B26" w:rsidP="005B7B26">
      <w:pPr>
        <w:spacing w:after="0" w:line="240" w:lineRule="auto"/>
        <w:jc w:val="center"/>
        <w:rPr>
          <w:b/>
          <w:i/>
        </w:rPr>
      </w:pPr>
      <w:r w:rsidRPr="005B7B26">
        <w:rPr>
          <w:rFonts w:eastAsia="Times New Roman"/>
        </w:rPr>
        <w:t xml:space="preserve">Na potrzeby postępowania o udzielenie zamówienia publicznego pt. </w:t>
      </w:r>
      <w:bookmarkStart w:id="0" w:name="_Hlk111702228"/>
      <w:r w:rsidRPr="005B7B26">
        <w:rPr>
          <w:b/>
          <w:bCs/>
          <w:i/>
          <w:iCs/>
          <w:shd w:val="clear" w:color="auto" w:fill="FFFFFF"/>
        </w:rPr>
        <w:t>Dostawa pasz tuczowych dla jednostki organizacyjnej Instytutu Rybactwa Śródlądowego im. St. Sakowicza w Olsztynie</w:t>
      </w:r>
      <w:bookmarkEnd w:id="0"/>
      <w:r w:rsidRPr="005B7B26">
        <w:rPr>
          <w:rFonts w:eastAsia="Times New Roman"/>
          <w:b/>
          <w:i/>
          <w:iCs/>
        </w:rPr>
        <w:t>,</w:t>
      </w:r>
    </w:p>
    <w:p w14:paraId="0D21EAB6" w14:textId="240CEC1E" w:rsidR="005B7B26" w:rsidRPr="005B7B26" w:rsidRDefault="005B7B26" w:rsidP="005B7B26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5B7B26">
        <w:rPr>
          <w:rFonts w:eastAsia="Times New Roman"/>
        </w:rPr>
        <w:t>oświadczam co następuje:</w:t>
      </w:r>
    </w:p>
    <w:p w14:paraId="6935F3A6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108 ust. 1 Ustawy Pzp. Ustawy Pzp.</w:t>
      </w:r>
    </w:p>
    <w:p w14:paraId="55D11599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513676CE" w14:textId="77777777" w:rsidR="005B7B26" w:rsidRPr="005B7B26" w:rsidRDefault="005B7B26" w:rsidP="005B7B26">
      <w:pPr>
        <w:spacing w:after="0" w:line="240" w:lineRule="auto"/>
        <w:ind w:left="360"/>
        <w:jc w:val="both"/>
        <w:rPr>
          <w:rFonts w:eastAsia="Times New Roman"/>
        </w:rPr>
      </w:pPr>
      <w:r w:rsidRPr="005B7B26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3178B014" w14:textId="77777777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14:paraId="19B4DDD9" w14:textId="7DFF5454" w:rsidR="005B7B26" w:rsidRPr="005B7B26" w:rsidRDefault="005B7B26" w:rsidP="005B7B26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E489B8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5B7B26">
        <w:rPr>
          <w:rFonts w:eastAsia="Times New Roman"/>
          <w:b/>
          <w:bCs/>
        </w:rPr>
        <w:t>BEZPŁATNE I OGÓLNODOSTĘPNE BAZY DANYCH:</w:t>
      </w:r>
    </w:p>
    <w:p w14:paraId="33841F07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5B7B26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EA71872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1B61C381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22CCCB0" w14:textId="77777777" w:rsidR="005B7B26" w:rsidRPr="005B7B26" w:rsidRDefault="005B7B26" w:rsidP="005B7B26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BB5644F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28D62BE1" w14:textId="77777777" w:rsidR="005B7B26" w:rsidRPr="005B7B26" w:rsidRDefault="005B7B26" w:rsidP="005B7B26">
      <w:pPr>
        <w:spacing w:after="0" w:line="240" w:lineRule="auto"/>
        <w:ind w:left="720"/>
        <w:jc w:val="right"/>
        <w:rPr>
          <w:lang w:eastAsia="en-US"/>
        </w:rPr>
      </w:pPr>
      <w:r w:rsidRPr="005B7B26">
        <w:rPr>
          <w:lang w:eastAsia="en-US"/>
        </w:rPr>
        <w:t xml:space="preserve">                                                          Podpis Wykonawcy zgodnie zapisami SWZ</w:t>
      </w:r>
    </w:p>
    <w:p w14:paraId="4D710F1B" w14:textId="0019CD17" w:rsidR="00073F6B" w:rsidRPr="005B7B26" w:rsidRDefault="005B7B26" w:rsidP="005B7B26">
      <w:pPr>
        <w:spacing w:after="0" w:line="240" w:lineRule="auto"/>
        <w:rPr>
          <w:rFonts w:eastAsia="Times New Roman"/>
          <w:i/>
          <w:iCs/>
        </w:rPr>
      </w:pPr>
      <w:r w:rsidRPr="005B7B26">
        <w:rPr>
          <w:rFonts w:eastAsia="Times New Roman"/>
          <w:i/>
          <w:iCs/>
        </w:rPr>
        <w:t>*Jeśli dotyczy</w:t>
      </w:r>
    </w:p>
    <w:sectPr w:rsidR="00073F6B" w:rsidRPr="005B7B26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6A29" w14:textId="77777777" w:rsidR="000B7D05" w:rsidRDefault="000B7D05">
      <w:r>
        <w:separator/>
      </w:r>
    </w:p>
  </w:endnote>
  <w:endnote w:type="continuationSeparator" w:id="0">
    <w:p w14:paraId="6FA1558F" w14:textId="77777777" w:rsidR="000B7D05" w:rsidRDefault="000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454B" w14:textId="77777777" w:rsidR="000B7D05" w:rsidRDefault="000B7D05">
      <w:r>
        <w:separator/>
      </w:r>
    </w:p>
  </w:footnote>
  <w:footnote w:type="continuationSeparator" w:id="0">
    <w:p w14:paraId="2CE0751D" w14:textId="77777777" w:rsidR="000B7D05" w:rsidRDefault="000B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8"/>
  </w:num>
  <w:num w:numId="3" w16cid:durableId="7957549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5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6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30"/>
  </w:num>
  <w:num w:numId="15" w16cid:durableId="506481430">
    <w:abstractNumId w:val="23"/>
  </w:num>
  <w:num w:numId="16" w16cid:durableId="1414008131">
    <w:abstractNumId w:val="26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5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1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4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9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8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7"/>
  </w:num>
  <w:num w:numId="45" w16cid:durableId="2006517212">
    <w:abstractNumId w:val="19"/>
  </w:num>
  <w:num w:numId="46" w16cid:durableId="138714018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D05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B26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A0A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7BB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2419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2022-08-16T10:31:00Z</cp:lastPrinted>
  <dcterms:created xsi:type="dcterms:W3CDTF">2022-08-18T08:03:00Z</dcterms:created>
  <dcterms:modified xsi:type="dcterms:W3CDTF">2022-10-05T06:27:00Z</dcterms:modified>
</cp:coreProperties>
</file>