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3DBA560A" w:rsid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</w:t>
      </w:r>
      <w:r w:rsidR="00AD6D8E">
        <w:rPr>
          <w:rFonts w:eastAsia="Calibri" w:cs="Tahoma"/>
          <w:b/>
          <w:color w:val="auto"/>
          <w:spacing w:val="0"/>
          <w:szCs w:val="20"/>
        </w:rPr>
        <w:t>65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01A14F3B" w14:textId="77777777" w:rsidR="00AA43E4" w:rsidRPr="00443E1F" w:rsidRDefault="00AA43E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24693D3D" w:rsidR="00E73E9D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3DF63D96" w14:textId="17499450" w:rsidR="00AA43E4" w:rsidRPr="00AA43E4" w:rsidRDefault="002F15D2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AD6D8E" w:rsidRPr="00AD6D8E">
        <w:rPr>
          <w:rFonts w:eastAsia="Times New Roman" w:cs="Tahoma"/>
          <w:b/>
          <w:color w:val="auto"/>
          <w:spacing w:val="0"/>
          <w:szCs w:val="20"/>
          <w:lang w:eastAsia="x-none"/>
        </w:rPr>
        <w:t>Dostawa spektrometru mas wraz z generatorem azotu</w:t>
      </w:r>
      <w:r w:rsidR="00AA43E4" w:rsidRPr="00AA43E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AA58846" w14:textId="77777777" w:rsidR="00AA43E4" w:rsidRPr="00AA43E4" w:rsidRDefault="00AA43E4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4DA0A39A" w:rsidR="00E42407" w:rsidRDefault="00622445" w:rsidP="00622445">
      <w:pPr>
        <w:tabs>
          <w:tab w:val="left" w:pos="3210"/>
        </w:tabs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ab/>
      </w:r>
    </w:p>
    <w:p w14:paraId="395EBBDE" w14:textId="0A06B891" w:rsidR="00150F89" w:rsidRPr="00150F89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0" w:name="_Hlk101524571"/>
      <w:r w:rsidRPr="00150F89">
        <w:rPr>
          <w:rFonts w:eastAsia="Calibri" w:cs="Arial"/>
          <w:color w:val="auto"/>
          <w:spacing w:val="0"/>
          <w:szCs w:val="20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259F6F0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0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72D3E952" w14:textId="1A230886" w:rsidR="006B7DFB" w:rsidRDefault="00622445">
            <w:pPr>
              <w:pStyle w:val="Stopka"/>
            </w:pPr>
            <w:r w:rsidRPr="00002074">
              <w:rPr>
                <w:rFonts w:ascii="Calibri" w:eastAsia="Calibri" w:hAnsi="Calibri" w:cs="Times New Roman"/>
                <w:b w:val="0"/>
                <w:noProof/>
                <w:color w:val="auto"/>
                <w:spacing w:val="0"/>
                <w:sz w:val="22"/>
              </w:rPr>
              <w:drawing>
                <wp:inline distT="0" distB="0" distL="0" distR="0" wp14:anchorId="4D0AAD15" wp14:editId="2D9EE582">
                  <wp:extent cx="4572000" cy="381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6EBD64E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4593098" w14:textId="5F9C5D99" w:rsidR="006B7DFB" w:rsidRDefault="00622445" w:rsidP="00D40690">
            <w:pPr>
              <w:pStyle w:val="Stopka"/>
            </w:pPr>
            <w:r w:rsidRPr="00002074">
              <w:rPr>
                <w:rFonts w:ascii="Calibri" w:eastAsia="Calibri" w:hAnsi="Calibri" w:cs="Times New Roman"/>
                <w:b w:val="0"/>
                <w:noProof/>
                <w:color w:val="auto"/>
                <w:spacing w:val="0"/>
                <w:sz w:val="22"/>
              </w:rPr>
              <w:drawing>
                <wp:inline distT="0" distB="0" distL="0" distR="0" wp14:anchorId="0CBF9538" wp14:editId="2CCC48A1">
                  <wp:extent cx="4572000" cy="3810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5F959" w14:textId="7277ADF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D48BE"/>
    <w:rsid w:val="002F15D2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22445"/>
    <w:rsid w:val="00666486"/>
    <w:rsid w:val="006747BD"/>
    <w:rsid w:val="006919BD"/>
    <w:rsid w:val="006B7DFB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87BC9"/>
    <w:rsid w:val="009D4C4D"/>
    <w:rsid w:val="00A07654"/>
    <w:rsid w:val="00A36F46"/>
    <w:rsid w:val="00A4666C"/>
    <w:rsid w:val="00A52C29"/>
    <w:rsid w:val="00A81C42"/>
    <w:rsid w:val="00AA43E4"/>
    <w:rsid w:val="00AA7680"/>
    <w:rsid w:val="00AD173D"/>
    <w:rsid w:val="00AD6D8E"/>
    <w:rsid w:val="00B41C93"/>
    <w:rsid w:val="00B61F8A"/>
    <w:rsid w:val="00BA0034"/>
    <w:rsid w:val="00C4599A"/>
    <w:rsid w:val="00C736D5"/>
    <w:rsid w:val="00C9720A"/>
    <w:rsid w:val="00CA738C"/>
    <w:rsid w:val="00CB1123"/>
    <w:rsid w:val="00CF7B08"/>
    <w:rsid w:val="00D005B3"/>
    <w:rsid w:val="00D06D36"/>
    <w:rsid w:val="00D268B8"/>
    <w:rsid w:val="00D40690"/>
    <w:rsid w:val="00D712E2"/>
    <w:rsid w:val="00DA52A1"/>
    <w:rsid w:val="00DD7861"/>
    <w:rsid w:val="00E36132"/>
    <w:rsid w:val="00E42407"/>
    <w:rsid w:val="00E73E9D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63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44</cp:revision>
  <cp:lastPrinted>2020-10-21T10:15:00Z</cp:lastPrinted>
  <dcterms:created xsi:type="dcterms:W3CDTF">2020-03-02T13:49:00Z</dcterms:created>
  <dcterms:modified xsi:type="dcterms:W3CDTF">2022-11-29T11:34:00Z</dcterms:modified>
</cp:coreProperties>
</file>