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45" w:rsidRPr="001A4ACD" w:rsidRDefault="008D7845" w:rsidP="00AF6833">
      <w:pPr>
        <w:spacing w:line="271" w:lineRule="auto"/>
        <w:jc w:val="right"/>
        <w:rPr>
          <w:rFonts w:ascii="Calibri" w:hAnsi="Calibri" w:cs="Calibri"/>
          <w:b/>
        </w:rPr>
      </w:pPr>
      <w:r w:rsidRPr="001A4ACD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>2</w:t>
      </w:r>
    </w:p>
    <w:p w:rsidR="008D7845" w:rsidRPr="001A4ACD" w:rsidRDefault="008D7845" w:rsidP="00AF6833">
      <w:pPr>
        <w:spacing w:line="271" w:lineRule="auto"/>
        <w:jc w:val="right"/>
        <w:rPr>
          <w:rFonts w:ascii="Calibri" w:hAnsi="Calibri" w:cs="Calibri"/>
          <w:b/>
        </w:rPr>
      </w:pPr>
    </w:p>
    <w:p w:rsidR="008D7845" w:rsidRPr="001A4ACD" w:rsidRDefault="008D7845" w:rsidP="008968A2">
      <w:pPr>
        <w:pStyle w:val="CommentText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1A4ACD">
        <w:rPr>
          <w:rFonts w:ascii="Calibri" w:hAnsi="Calibri" w:cs="Calibri"/>
          <w:b/>
          <w:sz w:val="22"/>
          <w:szCs w:val="22"/>
        </w:rPr>
        <w:t>FORMULARZ OFERTOWY</w:t>
      </w:r>
    </w:p>
    <w:p w:rsidR="008D7845" w:rsidRPr="001A4ACD" w:rsidRDefault="008D7845" w:rsidP="00AF6833">
      <w:pPr>
        <w:pStyle w:val="CommentText"/>
        <w:spacing w:line="271" w:lineRule="auto"/>
        <w:rPr>
          <w:rFonts w:ascii="Calibri" w:hAnsi="Calibri" w:cs="Calibri"/>
          <w:b/>
          <w:sz w:val="22"/>
          <w:szCs w:val="22"/>
        </w:rPr>
      </w:pPr>
    </w:p>
    <w:p w:rsidR="008D7845" w:rsidRDefault="008D7845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             Składając ofertę w </w:t>
      </w:r>
      <w:r>
        <w:rPr>
          <w:rFonts w:ascii="Calibri" w:hAnsi="Calibri" w:cs="Calibri"/>
          <w:sz w:val="22"/>
          <w:szCs w:val="22"/>
        </w:rPr>
        <w:t xml:space="preserve">zapytaniu ofertowym nr DZP.2344.5.2024 na dostawę materiałów ortopedycznych jednorazowego użytku, </w:t>
      </w:r>
      <w:r w:rsidRPr="001A4ACD">
        <w:rPr>
          <w:rFonts w:ascii="Calibri" w:hAnsi="Calibri" w:cs="Calibri"/>
          <w:sz w:val="22"/>
          <w:szCs w:val="22"/>
        </w:rPr>
        <w:t>informujemy:</w:t>
      </w:r>
    </w:p>
    <w:p w:rsidR="008D7845" w:rsidRPr="001A4ACD" w:rsidRDefault="008D7845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8D7845" w:rsidRPr="001A4ACD" w:rsidRDefault="008D7845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>1. 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8D7845" w:rsidRPr="001A4ACD" w:rsidTr="00F80A07">
        <w:tc>
          <w:tcPr>
            <w:tcW w:w="9210" w:type="dxa"/>
          </w:tcPr>
          <w:p w:rsidR="008D7845" w:rsidRPr="001A4ACD" w:rsidRDefault="008D7845" w:rsidP="00F80A07">
            <w:pPr>
              <w:pStyle w:val="Default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D7845" w:rsidRPr="001A4ACD" w:rsidRDefault="008D7845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Pełna nazwa Wykonawcy, adres siedziby, NIP, telefon, adres e-mail </w:t>
      </w:r>
    </w:p>
    <w:p w:rsidR="008D7845" w:rsidRPr="001A4ACD" w:rsidRDefault="008D7845" w:rsidP="00AF6833">
      <w:pPr>
        <w:spacing w:line="271" w:lineRule="auto"/>
        <w:jc w:val="both"/>
        <w:rPr>
          <w:rFonts w:ascii="Calibri" w:hAnsi="Calibri" w:cs="Calibri"/>
        </w:rPr>
      </w:pPr>
    </w:p>
    <w:p w:rsidR="008D7845" w:rsidRPr="001A4ACD" w:rsidRDefault="008D7845" w:rsidP="00AF6833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2. Oferujemy realizację dostawy zgodnie z formularzem cenowym, stanowiącym integralną część niniejszej oferty.</w:t>
      </w:r>
    </w:p>
    <w:p w:rsidR="008D7845" w:rsidRPr="001A4ACD" w:rsidRDefault="008D7845" w:rsidP="00AF6833">
      <w:pPr>
        <w:spacing w:line="271" w:lineRule="auto"/>
        <w:jc w:val="both"/>
        <w:rPr>
          <w:rFonts w:ascii="Calibri" w:hAnsi="Calibri" w:cs="Calibri"/>
        </w:rPr>
      </w:pPr>
    </w:p>
    <w:p w:rsidR="008D7845" w:rsidRPr="001B1C78" w:rsidRDefault="008D7845" w:rsidP="00AF6833">
      <w:pPr>
        <w:spacing w:line="271" w:lineRule="auto"/>
        <w:jc w:val="both"/>
        <w:rPr>
          <w:rFonts w:ascii="Calibri" w:hAnsi="Calibri" w:cs="Calibri"/>
        </w:rPr>
      </w:pPr>
      <w:r w:rsidRPr="00B74DA1">
        <w:rPr>
          <w:rFonts w:ascii="Calibri" w:hAnsi="Calibri" w:cs="Calibri"/>
        </w:rPr>
        <w:t xml:space="preserve">3. Oferowany przez nas termin płatności wynosi </w:t>
      </w:r>
      <w:r w:rsidRPr="001B1C78">
        <w:rPr>
          <w:rFonts w:ascii="Calibri" w:hAnsi="Calibri" w:cs="Calibri"/>
        </w:rPr>
        <w:t xml:space="preserve">(wymagany pomiędzy </w:t>
      </w:r>
      <w:smartTag w:uri="urn:schemas-microsoft-com:office:smarttags" w:element="metricconverter">
        <w:smartTagPr>
          <w:attr w:name="ProductID" w:val="55 a"/>
        </w:smartTagPr>
        <w:r w:rsidRPr="001B1C78">
          <w:rPr>
            <w:rFonts w:ascii="Calibri" w:hAnsi="Calibri" w:cs="Calibri"/>
          </w:rPr>
          <w:t>55 a</w:t>
        </w:r>
      </w:smartTag>
      <w:r w:rsidRPr="001B1C78">
        <w:rPr>
          <w:rFonts w:ascii="Calibri" w:hAnsi="Calibri" w:cs="Calibri"/>
        </w:rPr>
        <w:t xml:space="preserve"> 60 dni, inne terminy </w:t>
      </w:r>
      <w:r w:rsidRPr="001B1C78">
        <w:rPr>
          <w:rFonts w:ascii="Calibri" w:hAnsi="Calibri" w:cs="Calibri"/>
        </w:rPr>
        <w:br/>
        <w:t>- odrzucenie oferty , proszę wpisać zaoferowany termin płatności)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8D7845" w:rsidRPr="008E6064" w:rsidTr="00F80A07">
        <w:tc>
          <w:tcPr>
            <w:tcW w:w="8984" w:type="dxa"/>
          </w:tcPr>
          <w:p w:rsidR="008D7845" w:rsidRPr="008E6064" w:rsidRDefault="008D7845" w:rsidP="00F80A07">
            <w:pPr>
              <w:spacing w:line="271" w:lineRule="auto"/>
              <w:jc w:val="both"/>
              <w:rPr>
                <w:rFonts w:ascii="Cambria" w:hAnsi="Cambria" w:cs="Cambria"/>
              </w:rPr>
            </w:pPr>
          </w:p>
        </w:tc>
      </w:tr>
    </w:tbl>
    <w:p w:rsidR="008D7845" w:rsidRDefault="008D7845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3D1A0A">
        <w:rPr>
          <w:rFonts w:ascii="Calibri" w:hAnsi="Calibri" w:cs="Calibri"/>
        </w:rPr>
        <w:t>dni od daty otrzymania przez Zamawiającego faktury</w:t>
      </w:r>
      <w:r>
        <w:rPr>
          <w:rFonts w:ascii="Calibri" w:hAnsi="Calibri" w:cs="Calibri"/>
        </w:rPr>
        <w:t xml:space="preserve"> na następujący numer rachunku bankowego: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8"/>
      </w:tblGrid>
      <w:tr w:rsidR="008D7845" w:rsidTr="00860533">
        <w:tc>
          <w:tcPr>
            <w:tcW w:w="8908" w:type="dxa"/>
          </w:tcPr>
          <w:p w:rsidR="008D7845" w:rsidRPr="00860533" w:rsidRDefault="008D7845" w:rsidP="00860533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D7845" w:rsidRPr="008E6064" w:rsidRDefault="008D7845" w:rsidP="00AF6833">
      <w:pPr>
        <w:tabs>
          <w:tab w:val="left" w:pos="284"/>
        </w:tabs>
        <w:spacing w:line="271" w:lineRule="auto"/>
        <w:jc w:val="both"/>
        <w:rPr>
          <w:rFonts w:ascii="Cambria" w:hAnsi="Cambria" w:cs="Cambria"/>
        </w:rPr>
      </w:pPr>
    </w:p>
    <w:p w:rsidR="008D7845" w:rsidRPr="001B1C78" w:rsidRDefault="008D7845" w:rsidP="00AF6833">
      <w:pPr>
        <w:spacing w:line="271" w:lineRule="auto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 xml:space="preserve">4. Oferowany przez nas czas dostawy </w:t>
      </w:r>
      <w:r w:rsidRPr="001B1C78">
        <w:rPr>
          <w:rFonts w:ascii="Calibri" w:hAnsi="Calibri" w:cs="Calibri"/>
        </w:rPr>
        <w:t>wynosi (wymagany do 5 dni roboczych, inne terminy - odrzucenie oferty , proszę wpisać zaoferowany czas dostawy)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8D7845" w:rsidRPr="001A4ACD" w:rsidTr="00F80A07">
        <w:tc>
          <w:tcPr>
            <w:tcW w:w="8984" w:type="dxa"/>
          </w:tcPr>
          <w:p w:rsidR="008D7845" w:rsidRPr="001A4ACD" w:rsidRDefault="008D7845" w:rsidP="00F80A07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D7845" w:rsidRDefault="008D7845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>dni roboczych</w:t>
      </w:r>
      <w:r>
        <w:rPr>
          <w:rFonts w:ascii="Calibri" w:hAnsi="Calibri" w:cs="Calibri"/>
        </w:rPr>
        <w:t>.</w:t>
      </w:r>
    </w:p>
    <w:p w:rsidR="008D7845" w:rsidRDefault="008D7845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</w:p>
    <w:p w:rsidR="008D7845" w:rsidRDefault="008D7845" w:rsidP="00106783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 w:rsidRPr="001067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Oświadczamy, że zaoferowane </w:t>
      </w:r>
      <w:bookmarkStart w:id="0" w:name="_Hlk5878943"/>
      <w:r>
        <w:rPr>
          <w:rFonts w:ascii="Calibri" w:hAnsi="Calibri" w:cs="Calibri"/>
        </w:rPr>
        <w:t>wyroby medyczne, są dopuszczone do obrotu i używania na terenie Rzeczypospolitej Polskiej zgodnie z obowiązującą Ustawą o wyrobach medycznych z dnia 07 kwietnia 2022 r.</w:t>
      </w:r>
      <w:bookmarkEnd w:id="0"/>
      <w:r>
        <w:rPr>
          <w:rFonts w:ascii="Calibri" w:hAnsi="Calibri" w:cs="Calibri"/>
        </w:rPr>
        <w:t xml:space="preserve"> oraz że kopie tych dokumentów zostaną dostarczone w terminie wyznaczonym przez Zamawiającego.</w:t>
      </w:r>
      <w:r>
        <w:rPr>
          <w:rFonts w:ascii="Calibri" w:hAnsi="Calibri" w:cs="Calibri"/>
        </w:rPr>
        <w:tab/>
      </w:r>
    </w:p>
    <w:p w:rsidR="008D7845" w:rsidRPr="001B42C3" w:rsidRDefault="008D7845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</w:p>
    <w:p w:rsidR="008D7845" w:rsidRDefault="008D7845" w:rsidP="009A1981">
      <w:pPr>
        <w:pStyle w:val="BodyTextIndent2"/>
        <w:spacing w:line="271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Oświadczamy, iż wybór naszej oferty nie będzie/będzie prowadzić do powstania                                         u Zamawiającego obowiązku podatkowego, zgodnie z przepisami o podatku od towarów i usług       w odniesieniu do </w:t>
      </w:r>
    </w:p>
    <w:tbl>
      <w:tblPr>
        <w:tblW w:w="8984" w:type="dxa"/>
        <w:tblLayout w:type="fixed"/>
        <w:tblLook w:val="00A0"/>
      </w:tblPr>
      <w:tblGrid>
        <w:gridCol w:w="8984"/>
      </w:tblGrid>
      <w:tr w:rsidR="008D7845" w:rsidTr="00FD2367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45" w:rsidRDefault="008D7845" w:rsidP="00FD2367">
            <w:pPr>
              <w:pStyle w:val="BodyTextIndent2"/>
              <w:widowControl w:val="0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8D7845" w:rsidRDefault="008D7845" w:rsidP="009A1981">
      <w:pPr>
        <w:pStyle w:val="BodyTextIndent2"/>
        <w:spacing w:line="271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(należy wskazać nazwę/rodzaj towaru), których wartość bez kwoty podatku wynosi </w:t>
      </w:r>
    </w:p>
    <w:tbl>
      <w:tblPr>
        <w:tblW w:w="8984" w:type="dxa"/>
        <w:tblLayout w:type="fixed"/>
        <w:tblLook w:val="00A0"/>
      </w:tblPr>
      <w:tblGrid>
        <w:gridCol w:w="8984"/>
      </w:tblGrid>
      <w:tr w:rsidR="008D7845" w:rsidTr="00FD2367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45" w:rsidRDefault="008D7845" w:rsidP="00FD2367">
            <w:pPr>
              <w:pStyle w:val="BodyTextIndent2"/>
              <w:widowControl w:val="0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8D7845" w:rsidRDefault="008D7845" w:rsidP="00B6075D">
      <w:pPr>
        <w:pStyle w:val="Normal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8D7845" w:rsidRPr="0085024D" w:rsidRDefault="008D7845" w:rsidP="00F152E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Osobą odpowiedzialną za realizację Umowy ze strony Wykonawcy jest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0"/>
      </w:tblGrid>
      <w:tr w:rsidR="008D7845" w:rsidRPr="0085024D" w:rsidTr="00077344">
        <w:tc>
          <w:tcPr>
            <w:tcW w:w="9002" w:type="dxa"/>
          </w:tcPr>
          <w:p w:rsidR="008D7845" w:rsidRPr="0085024D" w:rsidRDefault="008D7845" w:rsidP="00077344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8D7845" w:rsidRPr="0085024D" w:rsidRDefault="008D7845" w:rsidP="00F152E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 xml:space="preserve"> tel.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0"/>
      </w:tblGrid>
      <w:tr w:rsidR="008D7845" w:rsidRPr="0085024D" w:rsidTr="00077344">
        <w:tc>
          <w:tcPr>
            <w:tcW w:w="9002" w:type="dxa"/>
          </w:tcPr>
          <w:p w:rsidR="008D7845" w:rsidRPr="0085024D" w:rsidRDefault="008D7845" w:rsidP="00077344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8D7845" w:rsidRPr="0085024D" w:rsidRDefault="008D7845" w:rsidP="00F152E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>e</w:t>
      </w:r>
      <w:r>
        <w:rPr>
          <w:rFonts w:ascii="Calibri" w:hAnsi="Calibri" w:cs="Calibri"/>
          <w:color w:val="auto"/>
          <w:sz w:val="22"/>
          <w:szCs w:val="22"/>
        </w:rPr>
        <w:t>-</w:t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mail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0"/>
      </w:tblGrid>
      <w:tr w:rsidR="008D7845" w:rsidRPr="0085024D" w:rsidTr="00077344">
        <w:tc>
          <w:tcPr>
            <w:tcW w:w="9210" w:type="dxa"/>
          </w:tcPr>
          <w:p w:rsidR="008D7845" w:rsidRPr="0085024D" w:rsidRDefault="008D7845" w:rsidP="00077344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8D7845" w:rsidRDefault="008D7845" w:rsidP="00B6075D">
      <w:pPr>
        <w:pStyle w:val="Normal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8D7845" w:rsidRDefault="008D7845" w:rsidP="00B6075D">
      <w:pPr>
        <w:pStyle w:val="Normal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8D7845" w:rsidRDefault="008D7845" w:rsidP="00B6075D">
      <w:pPr>
        <w:pStyle w:val="NormalWeb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 xml:space="preserve">8. </w:t>
      </w:r>
      <w:r>
        <w:rPr>
          <w:rFonts w:ascii="Calibri" w:hAnsi="Calibri" w:cs="Calibri"/>
          <w:color w:val="000000"/>
          <w:sz w:val="22"/>
          <w:szCs w:val="22"/>
        </w:rPr>
        <w:t>Oświadczamy, że wypełniliśmy obowiązki informacyjne przewidziane w art. 13 lub                                      art. 14 RODO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>
        <w:rPr>
          <w:rFonts w:ascii="Calibri" w:hAnsi="Calibri" w:cs="Calibri"/>
          <w:sz w:val="22"/>
          <w:szCs w:val="22"/>
        </w:rPr>
        <w:t>od których dane osobowe bezpośrednio lub pośrednio pozyskałem</w:t>
      </w:r>
      <w:r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 w niniejszym postępowaniu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 3)</w:t>
      </w:r>
    </w:p>
    <w:p w:rsidR="008D7845" w:rsidRDefault="008D7845" w:rsidP="00B6075D">
      <w:pPr>
        <w:pStyle w:val="NormalWeb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</w:p>
    <w:p w:rsidR="008D7845" w:rsidRPr="001F63FC" w:rsidRDefault="008D7845" w:rsidP="00AF6833">
      <w:pPr>
        <w:pStyle w:val="Normal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sectPr w:rsidR="008D7845" w:rsidRPr="001F63FC" w:rsidSect="001F6273">
      <w:footerReference w:type="default" r:id="rId7"/>
      <w:footerReference w:type="first" r:id="rId8"/>
      <w:pgSz w:w="11909" w:h="16834"/>
      <w:pgMar w:top="1440" w:right="1440" w:bottom="1440" w:left="1701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845" w:rsidRDefault="008D7845" w:rsidP="003B5881">
      <w:pPr>
        <w:spacing w:line="240" w:lineRule="auto"/>
      </w:pPr>
      <w:r>
        <w:separator/>
      </w:r>
    </w:p>
  </w:endnote>
  <w:endnote w:type="continuationSeparator" w:id="0">
    <w:p w:rsidR="008D7845" w:rsidRDefault="008D7845" w:rsidP="003B5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oto Sans Symbol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45" w:rsidRDefault="008D7845">
    <w:pPr>
      <w:pStyle w:val="Footer"/>
      <w:jc w:val="right"/>
    </w:pPr>
  </w:p>
  <w:p w:rsidR="008D7845" w:rsidRDefault="008D7845">
    <w:pPr>
      <w:pStyle w:val="normal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45" w:rsidRDefault="008D7845">
    <w:pPr>
      <w:pStyle w:val="Footer"/>
      <w:jc w:val="right"/>
    </w:pPr>
  </w:p>
  <w:p w:rsidR="008D7845" w:rsidRDefault="008D78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845" w:rsidRDefault="008D7845" w:rsidP="003B5881">
      <w:pPr>
        <w:spacing w:line="240" w:lineRule="auto"/>
      </w:pPr>
      <w:r>
        <w:separator/>
      </w:r>
    </w:p>
  </w:footnote>
  <w:footnote w:type="continuationSeparator" w:id="0">
    <w:p w:rsidR="008D7845" w:rsidRDefault="008D7845" w:rsidP="003B58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DB25A5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pacing w:val="-4"/>
        <w:sz w:val="22"/>
        <w:szCs w:val="22"/>
      </w:rPr>
    </w:lvl>
  </w:abstractNum>
  <w:abstractNum w:abstractNumId="1">
    <w:nsid w:val="00000009"/>
    <w:multiLevelType w:val="multilevel"/>
    <w:tmpl w:val="CD586480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">
    <w:nsid w:val="017A41E4"/>
    <w:multiLevelType w:val="multilevel"/>
    <w:tmpl w:val="C960DC6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vertAlign w:val="baseline"/>
      </w:rPr>
    </w:lvl>
  </w:abstractNum>
  <w:abstractNum w:abstractNumId="3">
    <w:nsid w:val="01DE5F64"/>
    <w:multiLevelType w:val="multilevel"/>
    <w:tmpl w:val="B2A4DA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282CF9"/>
    <w:multiLevelType w:val="multilevel"/>
    <w:tmpl w:val="EE3E7AC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nsid w:val="07FF6F8F"/>
    <w:multiLevelType w:val="hybridMultilevel"/>
    <w:tmpl w:val="3AAE9CDE"/>
    <w:lvl w:ilvl="0" w:tplc="8EC808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23248A"/>
    <w:multiLevelType w:val="multilevel"/>
    <w:tmpl w:val="1C02B7EE"/>
    <w:styleLink w:val="WWNum15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8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A43E7A"/>
    <w:multiLevelType w:val="multilevel"/>
    <w:tmpl w:val="55CCD646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10">
    <w:nsid w:val="137A53E9"/>
    <w:multiLevelType w:val="hybridMultilevel"/>
    <w:tmpl w:val="9DE62D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A30648"/>
    <w:multiLevelType w:val="hybridMultilevel"/>
    <w:tmpl w:val="5814869C"/>
    <w:lvl w:ilvl="0" w:tplc="A002DD9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215774"/>
    <w:multiLevelType w:val="multilevel"/>
    <w:tmpl w:val="82962E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3">
    <w:nsid w:val="16697C1E"/>
    <w:multiLevelType w:val="multilevel"/>
    <w:tmpl w:val="056EAF82"/>
    <w:lvl w:ilvl="0">
      <w:start w:val="1"/>
      <w:numFmt w:val="decimal"/>
      <w:lvlText w:val="%1."/>
      <w:lvlJc w:val="left"/>
      <w:pPr>
        <w:ind w:left="644" w:hanging="359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vertAlign w:val="baseline"/>
      </w:rPr>
    </w:lvl>
  </w:abstractNum>
  <w:abstractNum w:abstractNumId="14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6520FF"/>
    <w:multiLevelType w:val="multilevel"/>
    <w:tmpl w:val="848EB8CC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6">
    <w:nsid w:val="18A5351E"/>
    <w:multiLevelType w:val="multilevel"/>
    <w:tmpl w:val="209C4CE6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>
    <w:nsid w:val="19784166"/>
    <w:multiLevelType w:val="multilevel"/>
    <w:tmpl w:val="93CEACDA"/>
    <w:lvl w:ilvl="0">
      <w:start w:val="1"/>
      <w:numFmt w:val="decimal"/>
      <w:lvlText w:val="%1."/>
      <w:lvlJc w:val="left"/>
      <w:pPr>
        <w:ind w:left="453" w:hanging="453"/>
      </w:pPr>
      <w:rPr>
        <w:rFonts w:cs="Times New Roman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  <w:vertAlign w:val="baseline"/>
      </w:rPr>
    </w:lvl>
  </w:abstractNum>
  <w:abstractNum w:abstractNumId="18">
    <w:nsid w:val="1B3F658A"/>
    <w:multiLevelType w:val="hybridMultilevel"/>
    <w:tmpl w:val="6A944404"/>
    <w:lvl w:ilvl="0" w:tplc="F4029B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76251E"/>
    <w:multiLevelType w:val="hybridMultilevel"/>
    <w:tmpl w:val="C37C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F734822"/>
    <w:multiLevelType w:val="multilevel"/>
    <w:tmpl w:val="1CFC41B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25C22BDF"/>
    <w:multiLevelType w:val="multilevel"/>
    <w:tmpl w:val="F0185C5C"/>
    <w:lvl w:ilvl="0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cs="Times New Roman"/>
        <w:vertAlign w:val="baseline"/>
      </w:rPr>
    </w:lvl>
  </w:abstractNum>
  <w:abstractNum w:abstractNumId="23">
    <w:nsid w:val="27424FC1"/>
    <w:multiLevelType w:val="hybridMultilevel"/>
    <w:tmpl w:val="3918B40E"/>
    <w:lvl w:ilvl="0" w:tplc="09C89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7663598"/>
    <w:multiLevelType w:val="multilevel"/>
    <w:tmpl w:val="774E833E"/>
    <w:lvl w:ilvl="0">
      <w:start w:val="1"/>
      <w:numFmt w:val="decimal"/>
      <w:lvlText w:val="%1."/>
      <w:lvlJc w:val="left"/>
      <w:pPr>
        <w:ind w:left="1800" w:hanging="363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5">
    <w:nsid w:val="27B32E09"/>
    <w:multiLevelType w:val="multilevel"/>
    <w:tmpl w:val="B57012B2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Calibri" w:hint="default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6">
    <w:nsid w:val="2852033E"/>
    <w:multiLevelType w:val="multilevel"/>
    <w:tmpl w:val="CEC4D7BA"/>
    <w:lvl w:ilvl="0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vertAlign w:val="baseline"/>
      </w:rPr>
    </w:lvl>
  </w:abstractNum>
  <w:abstractNum w:abstractNumId="27">
    <w:nsid w:val="287D75D3"/>
    <w:multiLevelType w:val="hybridMultilevel"/>
    <w:tmpl w:val="FB7C7092"/>
    <w:lvl w:ilvl="0" w:tplc="95AA138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9155717"/>
    <w:multiLevelType w:val="multilevel"/>
    <w:tmpl w:val="B324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A9B2592"/>
    <w:multiLevelType w:val="hybridMultilevel"/>
    <w:tmpl w:val="612C2C6C"/>
    <w:lvl w:ilvl="0" w:tplc="7BFCF0DC">
      <w:start w:val="1"/>
      <w:numFmt w:val="decimal"/>
      <w:lvlText w:val="%1."/>
      <w:lvlJc w:val="left"/>
      <w:pPr>
        <w:ind w:left="118" w:hanging="310"/>
      </w:pPr>
      <w:rPr>
        <w:rFonts w:ascii="Calibri" w:eastAsia="Times New Roman" w:hAnsi="Calibri" w:cs="Calibri" w:hint="default"/>
        <w:spacing w:val="1"/>
        <w:w w:val="99"/>
        <w:sz w:val="22"/>
        <w:szCs w:val="22"/>
      </w:rPr>
    </w:lvl>
    <w:lvl w:ilvl="1" w:tplc="8494889A">
      <w:start w:val="1"/>
      <w:numFmt w:val="bullet"/>
      <w:lvlText w:val="•"/>
      <w:lvlJc w:val="left"/>
      <w:pPr>
        <w:ind w:left="1037" w:hanging="310"/>
      </w:pPr>
      <w:rPr>
        <w:rFonts w:hint="default"/>
      </w:rPr>
    </w:lvl>
    <w:lvl w:ilvl="2" w:tplc="F9B0871E">
      <w:start w:val="1"/>
      <w:numFmt w:val="bullet"/>
      <w:lvlText w:val="•"/>
      <w:lvlJc w:val="left"/>
      <w:pPr>
        <w:ind w:left="1956" w:hanging="310"/>
      </w:pPr>
      <w:rPr>
        <w:rFonts w:hint="default"/>
      </w:rPr>
    </w:lvl>
    <w:lvl w:ilvl="3" w:tplc="08760E3C">
      <w:start w:val="1"/>
      <w:numFmt w:val="bullet"/>
      <w:lvlText w:val="•"/>
      <w:lvlJc w:val="left"/>
      <w:pPr>
        <w:ind w:left="2875" w:hanging="310"/>
      </w:pPr>
      <w:rPr>
        <w:rFonts w:hint="default"/>
      </w:rPr>
    </w:lvl>
    <w:lvl w:ilvl="4" w:tplc="732CFC38">
      <w:start w:val="1"/>
      <w:numFmt w:val="bullet"/>
      <w:lvlText w:val="•"/>
      <w:lvlJc w:val="left"/>
      <w:pPr>
        <w:ind w:left="3793" w:hanging="310"/>
      </w:pPr>
      <w:rPr>
        <w:rFonts w:hint="default"/>
      </w:rPr>
    </w:lvl>
    <w:lvl w:ilvl="5" w:tplc="A1EA2B60">
      <w:start w:val="1"/>
      <w:numFmt w:val="bullet"/>
      <w:lvlText w:val="•"/>
      <w:lvlJc w:val="left"/>
      <w:pPr>
        <w:ind w:left="4712" w:hanging="310"/>
      </w:pPr>
      <w:rPr>
        <w:rFonts w:hint="default"/>
      </w:rPr>
    </w:lvl>
    <w:lvl w:ilvl="6" w:tplc="90F81BF6">
      <w:start w:val="1"/>
      <w:numFmt w:val="bullet"/>
      <w:lvlText w:val="•"/>
      <w:lvlJc w:val="left"/>
      <w:pPr>
        <w:ind w:left="5631" w:hanging="310"/>
      </w:pPr>
      <w:rPr>
        <w:rFonts w:hint="default"/>
      </w:rPr>
    </w:lvl>
    <w:lvl w:ilvl="7" w:tplc="2F4240B8">
      <w:start w:val="1"/>
      <w:numFmt w:val="bullet"/>
      <w:lvlText w:val="•"/>
      <w:lvlJc w:val="left"/>
      <w:pPr>
        <w:ind w:left="6550" w:hanging="310"/>
      </w:pPr>
      <w:rPr>
        <w:rFonts w:hint="default"/>
      </w:rPr>
    </w:lvl>
    <w:lvl w:ilvl="8" w:tplc="41909C1C">
      <w:start w:val="1"/>
      <w:numFmt w:val="bullet"/>
      <w:lvlText w:val="•"/>
      <w:lvlJc w:val="left"/>
      <w:pPr>
        <w:ind w:left="7468" w:hanging="310"/>
      </w:pPr>
      <w:rPr>
        <w:rFonts w:hint="default"/>
      </w:rPr>
    </w:lvl>
  </w:abstractNum>
  <w:abstractNum w:abstractNumId="31">
    <w:nsid w:val="2BF16C60"/>
    <w:multiLevelType w:val="multilevel"/>
    <w:tmpl w:val="F754E2AE"/>
    <w:styleLink w:val="WWNum7"/>
    <w:lvl w:ilvl="0">
      <w:start w:val="5"/>
      <w:numFmt w:val="lowerLetter"/>
      <w:lvlText w:val="%1)"/>
      <w:lvlJc w:val="left"/>
      <w:pPr>
        <w:ind w:left="10" w:hanging="1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18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25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24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9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46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54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61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32">
    <w:nsid w:val="2D111C00"/>
    <w:multiLevelType w:val="multilevel"/>
    <w:tmpl w:val="BE80EBB8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33">
    <w:nsid w:val="2E594539"/>
    <w:multiLevelType w:val="multilevel"/>
    <w:tmpl w:val="B3B25F3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4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1496DEE"/>
    <w:multiLevelType w:val="multilevel"/>
    <w:tmpl w:val="F70E8B50"/>
    <w:lvl w:ilvl="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vertAlign w:val="baseline"/>
      </w:rPr>
    </w:lvl>
  </w:abstractNum>
  <w:abstractNum w:abstractNumId="36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BD529D8"/>
    <w:multiLevelType w:val="multilevel"/>
    <w:tmpl w:val="CA42C102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0">
    <w:nsid w:val="3D413933"/>
    <w:multiLevelType w:val="multilevel"/>
    <w:tmpl w:val="2104E9C4"/>
    <w:styleLink w:val="WWNum9"/>
    <w:lvl w:ilvl="0">
      <w:numFmt w:val="bullet"/>
      <w:lvlText w:val="-"/>
      <w:lvlJc w:val="left"/>
      <w:pPr>
        <w:ind w:left="720" w:hanging="360"/>
      </w:pPr>
      <w:rPr>
        <w:rFonts w:ascii="Courier New" w:eastAsia="Times New Roman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1">
    <w:nsid w:val="3F93223E"/>
    <w:multiLevelType w:val="multilevel"/>
    <w:tmpl w:val="714E5BF8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2">
    <w:nsid w:val="3FBB1780"/>
    <w:multiLevelType w:val="multilevel"/>
    <w:tmpl w:val="A4BAEA3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>
    <w:nsid w:val="46336114"/>
    <w:multiLevelType w:val="multilevel"/>
    <w:tmpl w:val="FACAB726"/>
    <w:styleLink w:val="WWNum3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5">
    <w:nsid w:val="4BB94403"/>
    <w:multiLevelType w:val="multilevel"/>
    <w:tmpl w:val="CF50EE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6">
    <w:nsid w:val="50977C6A"/>
    <w:multiLevelType w:val="multilevel"/>
    <w:tmpl w:val="009C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7">
    <w:nsid w:val="51B005D8"/>
    <w:multiLevelType w:val="hybridMultilevel"/>
    <w:tmpl w:val="81889C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2067B26"/>
    <w:multiLevelType w:val="multilevel"/>
    <w:tmpl w:val="327ACD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9">
    <w:nsid w:val="52623324"/>
    <w:multiLevelType w:val="multilevel"/>
    <w:tmpl w:val="75DE3654"/>
    <w:styleLink w:val="WWNum4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0">
    <w:nsid w:val="555152D4"/>
    <w:multiLevelType w:val="multilevel"/>
    <w:tmpl w:val="9732C2A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>
    <w:nsid w:val="57A5141B"/>
    <w:multiLevelType w:val="multilevel"/>
    <w:tmpl w:val="A87AC578"/>
    <w:lvl w:ilvl="0">
      <w:start w:val="1"/>
      <w:numFmt w:val="decimal"/>
      <w:lvlText w:val="%1."/>
      <w:lvlJc w:val="left"/>
      <w:pPr>
        <w:ind w:left="595" w:hanging="45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2">
    <w:nsid w:val="57E83B00"/>
    <w:multiLevelType w:val="multilevel"/>
    <w:tmpl w:val="7E4496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3">
    <w:nsid w:val="587A029E"/>
    <w:multiLevelType w:val="multilevel"/>
    <w:tmpl w:val="3A2E8060"/>
    <w:styleLink w:val="WWNum6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4">
    <w:nsid w:val="58AF0C9D"/>
    <w:multiLevelType w:val="multilevel"/>
    <w:tmpl w:val="9878CDC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vertAlign w:val="baseline"/>
      </w:rPr>
    </w:lvl>
  </w:abstractNum>
  <w:abstractNum w:abstractNumId="55">
    <w:nsid w:val="58F90779"/>
    <w:multiLevelType w:val="multilevel"/>
    <w:tmpl w:val="19D8B29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6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7">
    <w:nsid w:val="5B0E69C0"/>
    <w:multiLevelType w:val="hybridMultilevel"/>
    <w:tmpl w:val="87A6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>
    <w:nsid w:val="5FC30D75"/>
    <w:multiLevelType w:val="multilevel"/>
    <w:tmpl w:val="2BF47A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 w:hint="default"/>
        <w:u w:val="none"/>
      </w:rPr>
    </w:lvl>
  </w:abstractNum>
  <w:abstractNum w:abstractNumId="60">
    <w:nsid w:val="60AE306A"/>
    <w:multiLevelType w:val="multilevel"/>
    <w:tmpl w:val="1D720D92"/>
    <w:styleLink w:val="WWNum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1">
    <w:nsid w:val="613B7290"/>
    <w:multiLevelType w:val="multilevel"/>
    <w:tmpl w:val="92E4BA2C"/>
    <w:styleLink w:val="WWNum5"/>
    <w:lvl w:ilvl="0">
      <w:start w:val="4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2">
    <w:nsid w:val="61943C51"/>
    <w:multiLevelType w:val="multilevel"/>
    <w:tmpl w:val="15920766"/>
    <w:lvl w:ilvl="0">
      <w:start w:val="1"/>
      <w:numFmt w:val="decimal"/>
      <w:lvlText w:val="%1."/>
      <w:lvlJc w:val="left"/>
      <w:pPr>
        <w:ind w:left="1009" w:hanging="452"/>
      </w:pPr>
      <w:rPr>
        <w:rFonts w:ascii="Calibri" w:eastAsia="Times New Roman" w:hAnsi="Calibri" w:cs="Calibri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63">
    <w:nsid w:val="62CB4B03"/>
    <w:multiLevelType w:val="multilevel"/>
    <w:tmpl w:val="913AFCBA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64">
    <w:nsid w:val="631D181A"/>
    <w:multiLevelType w:val="multilevel"/>
    <w:tmpl w:val="834C7608"/>
    <w:styleLink w:val="WWNum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1.%2.%3.%4.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1.%2.%3.%4.%5.%6.%7.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65">
    <w:nsid w:val="64C76B29"/>
    <w:multiLevelType w:val="multilevel"/>
    <w:tmpl w:val="94D072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6">
    <w:nsid w:val="661636C4"/>
    <w:multiLevelType w:val="hybridMultilevel"/>
    <w:tmpl w:val="A112D8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>
    <w:nsid w:val="674E5F97"/>
    <w:multiLevelType w:val="multilevel"/>
    <w:tmpl w:val="FE324A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8">
    <w:nsid w:val="678A5E42"/>
    <w:multiLevelType w:val="hybridMultilevel"/>
    <w:tmpl w:val="361C2BB0"/>
    <w:lvl w:ilvl="0" w:tplc="587CF4E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9">
    <w:nsid w:val="689A3558"/>
    <w:multiLevelType w:val="multilevel"/>
    <w:tmpl w:val="98A45128"/>
    <w:lvl w:ilvl="0">
      <w:start w:val="1"/>
      <w:numFmt w:val="decimal"/>
      <w:lvlText w:val="%1."/>
      <w:lvlJc w:val="left"/>
      <w:pPr>
        <w:ind w:left="454" w:hanging="454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cs="Times New Roman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  <w:vertAlign w:val="baseline"/>
      </w:rPr>
    </w:lvl>
  </w:abstractNum>
  <w:abstractNum w:abstractNumId="7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1D11F96"/>
    <w:multiLevelType w:val="multilevel"/>
    <w:tmpl w:val="F8FEDA14"/>
    <w:styleLink w:val="WWNum13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ind w:left="720" w:hanging="7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73">
    <w:nsid w:val="722826AE"/>
    <w:multiLevelType w:val="multilevel"/>
    <w:tmpl w:val="3AAE9CD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2352B76"/>
    <w:multiLevelType w:val="hybridMultilevel"/>
    <w:tmpl w:val="0A167112"/>
    <w:lvl w:ilvl="0" w:tplc="563CB6A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5290573"/>
    <w:multiLevelType w:val="hybridMultilevel"/>
    <w:tmpl w:val="780E51C4"/>
    <w:lvl w:ilvl="0" w:tplc="4388042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78A484B"/>
    <w:multiLevelType w:val="multilevel"/>
    <w:tmpl w:val="3CC005A6"/>
    <w:styleLink w:val="WWNum14"/>
    <w:lvl w:ilvl="0">
      <w:numFmt w:val="bullet"/>
      <w:lvlText w:val="•"/>
      <w:lvlJc w:val="left"/>
      <w:pPr>
        <w:ind w:left="78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o"/>
      <w:lvlJc w:val="left"/>
      <w:pPr>
        <w:ind w:left="150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22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94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6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8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10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82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540" w:hanging="360"/>
      </w:pPr>
      <w:rPr>
        <w:rFonts w:ascii="Noto Sans Symbols" w:eastAsia="Times New Roman" w:hAnsi="Noto Sans Symbols"/>
      </w:rPr>
    </w:lvl>
  </w:abstractNum>
  <w:abstractNum w:abstractNumId="78">
    <w:nsid w:val="7D4810A8"/>
    <w:multiLevelType w:val="multilevel"/>
    <w:tmpl w:val="D568B7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79">
    <w:nsid w:val="7E2B1009"/>
    <w:multiLevelType w:val="hybridMultilevel"/>
    <w:tmpl w:val="70BE8A2E"/>
    <w:lvl w:ilvl="0" w:tplc="0BCAB03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39"/>
  </w:num>
  <w:num w:numId="3">
    <w:abstractNumId w:val="67"/>
  </w:num>
  <w:num w:numId="4">
    <w:abstractNumId w:val="9"/>
  </w:num>
  <w:num w:numId="5">
    <w:abstractNumId w:val="48"/>
  </w:num>
  <w:num w:numId="6">
    <w:abstractNumId w:val="25"/>
  </w:num>
  <w:num w:numId="7">
    <w:abstractNumId w:val="78"/>
  </w:num>
  <w:num w:numId="8">
    <w:abstractNumId w:val="15"/>
  </w:num>
  <w:num w:numId="9">
    <w:abstractNumId w:val="22"/>
  </w:num>
  <w:num w:numId="10">
    <w:abstractNumId w:val="26"/>
  </w:num>
  <w:num w:numId="11">
    <w:abstractNumId w:val="17"/>
  </w:num>
  <w:num w:numId="12">
    <w:abstractNumId w:val="13"/>
  </w:num>
  <w:num w:numId="13">
    <w:abstractNumId w:val="33"/>
  </w:num>
  <w:num w:numId="14">
    <w:abstractNumId w:val="63"/>
  </w:num>
  <w:num w:numId="15">
    <w:abstractNumId w:val="24"/>
  </w:num>
  <w:num w:numId="16">
    <w:abstractNumId w:val="55"/>
  </w:num>
  <w:num w:numId="17">
    <w:abstractNumId w:val="46"/>
  </w:num>
  <w:num w:numId="18">
    <w:abstractNumId w:val="62"/>
  </w:num>
  <w:num w:numId="19">
    <w:abstractNumId w:val="5"/>
  </w:num>
  <w:num w:numId="20">
    <w:abstractNumId w:val="69"/>
  </w:num>
  <w:num w:numId="21">
    <w:abstractNumId w:val="35"/>
  </w:num>
  <w:num w:numId="22">
    <w:abstractNumId w:val="2"/>
  </w:num>
  <w:num w:numId="23">
    <w:abstractNumId w:val="12"/>
  </w:num>
  <w:num w:numId="24">
    <w:abstractNumId w:val="54"/>
  </w:num>
  <w:num w:numId="25">
    <w:abstractNumId w:val="42"/>
  </w:num>
  <w:num w:numId="26">
    <w:abstractNumId w:val="65"/>
  </w:num>
  <w:num w:numId="27">
    <w:abstractNumId w:val="32"/>
  </w:num>
  <w:num w:numId="28">
    <w:abstractNumId w:val="3"/>
  </w:num>
  <w:num w:numId="29">
    <w:abstractNumId w:val="52"/>
  </w:num>
  <w:num w:numId="30">
    <w:abstractNumId w:val="41"/>
  </w:num>
  <w:num w:numId="31">
    <w:abstractNumId w:val="20"/>
  </w:num>
  <w:num w:numId="32">
    <w:abstractNumId w:val="16"/>
  </w:num>
  <w:num w:numId="33">
    <w:abstractNumId w:val="44"/>
  </w:num>
  <w:num w:numId="34">
    <w:abstractNumId w:val="49"/>
  </w:num>
  <w:num w:numId="35">
    <w:abstractNumId w:val="61"/>
  </w:num>
  <w:num w:numId="36">
    <w:abstractNumId w:val="53"/>
  </w:num>
  <w:num w:numId="37">
    <w:abstractNumId w:val="31"/>
  </w:num>
  <w:num w:numId="38">
    <w:abstractNumId w:val="64"/>
  </w:num>
  <w:num w:numId="39">
    <w:abstractNumId w:val="40"/>
  </w:num>
  <w:num w:numId="40">
    <w:abstractNumId w:val="45"/>
  </w:num>
  <w:num w:numId="41">
    <w:abstractNumId w:val="50"/>
  </w:num>
  <w:num w:numId="42">
    <w:abstractNumId w:val="60"/>
  </w:num>
  <w:num w:numId="43">
    <w:abstractNumId w:val="72"/>
  </w:num>
  <w:num w:numId="44">
    <w:abstractNumId w:val="77"/>
  </w:num>
  <w:num w:numId="45">
    <w:abstractNumId w:val="7"/>
  </w:num>
  <w:num w:numId="46">
    <w:abstractNumId w:val="56"/>
  </w:num>
  <w:num w:numId="47">
    <w:abstractNumId w:val="75"/>
  </w:num>
  <w:num w:numId="48">
    <w:abstractNumId w:val="1"/>
  </w:num>
  <w:num w:numId="49">
    <w:abstractNumId w:val="68"/>
  </w:num>
  <w:num w:numId="50">
    <w:abstractNumId w:val="70"/>
  </w:num>
  <w:num w:numId="51">
    <w:abstractNumId w:val="47"/>
  </w:num>
  <w:num w:numId="52">
    <w:abstractNumId w:val="57"/>
  </w:num>
  <w:num w:numId="53">
    <w:abstractNumId w:val="38"/>
  </w:num>
  <w:num w:numId="54">
    <w:abstractNumId w:val="71"/>
  </w:num>
  <w:num w:numId="55">
    <w:abstractNumId w:val="19"/>
  </w:num>
  <w:num w:numId="56">
    <w:abstractNumId w:val="23"/>
  </w:num>
  <w:num w:numId="57">
    <w:abstractNumId w:val="36"/>
  </w:num>
  <w:num w:numId="58">
    <w:abstractNumId w:val="8"/>
  </w:num>
  <w:num w:numId="59">
    <w:abstractNumId w:val="79"/>
  </w:num>
  <w:num w:numId="60">
    <w:abstractNumId w:val="37"/>
  </w:num>
  <w:num w:numId="61">
    <w:abstractNumId w:val="58"/>
    <w:lvlOverride w:ilvl="0">
      <w:startOverride w:val="1"/>
    </w:lvlOverride>
  </w:num>
  <w:num w:numId="62">
    <w:abstractNumId w:val="43"/>
    <w:lvlOverride w:ilvl="0">
      <w:startOverride w:val="1"/>
    </w:lvlOverride>
  </w:num>
  <w:num w:numId="63">
    <w:abstractNumId w:val="58"/>
  </w:num>
  <w:num w:numId="64">
    <w:abstractNumId w:val="43"/>
  </w:num>
  <w:num w:numId="65">
    <w:abstractNumId w:val="21"/>
  </w:num>
  <w:num w:numId="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</w:num>
  <w:num w:numId="68">
    <w:abstractNumId w:val="66"/>
  </w:num>
  <w:num w:numId="69">
    <w:abstractNumId w:val="4"/>
  </w:num>
  <w:num w:numId="70">
    <w:abstractNumId w:val="28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71">
    <w:abstractNumId w:val="59"/>
  </w:num>
  <w:num w:numId="72">
    <w:abstractNumId w:val="29"/>
  </w:num>
  <w:num w:numId="73">
    <w:abstractNumId w:val="34"/>
  </w:num>
  <w:num w:numId="74">
    <w:abstractNumId w:val="14"/>
  </w:num>
  <w:num w:numId="75">
    <w:abstractNumId w:val="30"/>
  </w:num>
  <w:num w:numId="76">
    <w:abstractNumId w:val="11"/>
  </w:num>
  <w:num w:numId="77">
    <w:abstractNumId w:val="74"/>
  </w:num>
  <w:num w:numId="78">
    <w:abstractNumId w:val="76"/>
  </w:num>
  <w:num w:numId="79">
    <w:abstractNumId w:val="27"/>
  </w:num>
  <w:num w:numId="80">
    <w:abstractNumId w:val="6"/>
  </w:num>
  <w:num w:numId="81">
    <w:abstractNumId w:val="73"/>
  </w:num>
  <w:num w:numId="82">
    <w:abstractNumId w:val="18"/>
  </w:num>
  <w:num w:numId="83">
    <w:abstractNumId w:val="0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881"/>
    <w:rsid w:val="00002508"/>
    <w:rsid w:val="0000704E"/>
    <w:rsid w:val="000072B9"/>
    <w:rsid w:val="00010E5B"/>
    <w:rsid w:val="00017160"/>
    <w:rsid w:val="000174F0"/>
    <w:rsid w:val="00026881"/>
    <w:rsid w:val="00026EA3"/>
    <w:rsid w:val="00035A22"/>
    <w:rsid w:val="00037275"/>
    <w:rsid w:val="00037C79"/>
    <w:rsid w:val="00040AD5"/>
    <w:rsid w:val="000443D3"/>
    <w:rsid w:val="00047672"/>
    <w:rsid w:val="000619E7"/>
    <w:rsid w:val="000640D1"/>
    <w:rsid w:val="00064AF6"/>
    <w:rsid w:val="000659D4"/>
    <w:rsid w:val="00066BB3"/>
    <w:rsid w:val="00067954"/>
    <w:rsid w:val="00076EED"/>
    <w:rsid w:val="00077344"/>
    <w:rsid w:val="000805EB"/>
    <w:rsid w:val="00080F73"/>
    <w:rsid w:val="000A2F67"/>
    <w:rsid w:val="000A4C44"/>
    <w:rsid w:val="000A5456"/>
    <w:rsid w:val="000C68B8"/>
    <w:rsid w:val="000C7C8A"/>
    <w:rsid w:val="000D0467"/>
    <w:rsid w:val="000E0604"/>
    <w:rsid w:val="000E4CA3"/>
    <w:rsid w:val="000F3B6D"/>
    <w:rsid w:val="000F4C48"/>
    <w:rsid w:val="000F5EC7"/>
    <w:rsid w:val="000F725A"/>
    <w:rsid w:val="00100D04"/>
    <w:rsid w:val="00106783"/>
    <w:rsid w:val="001153F5"/>
    <w:rsid w:val="00115AAF"/>
    <w:rsid w:val="00116D80"/>
    <w:rsid w:val="00122AA9"/>
    <w:rsid w:val="00125D4A"/>
    <w:rsid w:val="0013360D"/>
    <w:rsid w:val="0014111B"/>
    <w:rsid w:val="00146642"/>
    <w:rsid w:val="001506E4"/>
    <w:rsid w:val="00152BCD"/>
    <w:rsid w:val="00154B5E"/>
    <w:rsid w:val="00163209"/>
    <w:rsid w:val="0018135A"/>
    <w:rsid w:val="001860DA"/>
    <w:rsid w:val="00187C12"/>
    <w:rsid w:val="001904E6"/>
    <w:rsid w:val="0019190B"/>
    <w:rsid w:val="00191C0F"/>
    <w:rsid w:val="001926B7"/>
    <w:rsid w:val="00192EC5"/>
    <w:rsid w:val="001A3BB9"/>
    <w:rsid w:val="001A3CED"/>
    <w:rsid w:val="001A4ACD"/>
    <w:rsid w:val="001A4CCB"/>
    <w:rsid w:val="001A5D47"/>
    <w:rsid w:val="001B0279"/>
    <w:rsid w:val="001B1C78"/>
    <w:rsid w:val="001B256A"/>
    <w:rsid w:val="001B324E"/>
    <w:rsid w:val="001B364A"/>
    <w:rsid w:val="001B42C3"/>
    <w:rsid w:val="001B4699"/>
    <w:rsid w:val="001B6018"/>
    <w:rsid w:val="001B771E"/>
    <w:rsid w:val="001C0C5F"/>
    <w:rsid w:val="001C11D5"/>
    <w:rsid w:val="001C2676"/>
    <w:rsid w:val="001C329C"/>
    <w:rsid w:val="001C368D"/>
    <w:rsid w:val="001C6EFE"/>
    <w:rsid w:val="001C747D"/>
    <w:rsid w:val="001D35C6"/>
    <w:rsid w:val="001D3EB8"/>
    <w:rsid w:val="001D40B3"/>
    <w:rsid w:val="001E063E"/>
    <w:rsid w:val="001F3D7A"/>
    <w:rsid w:val="001F5EE4"/>
    <w:rsid w:val="001F6273"/>
    <w:rsid w:val="001F63FC"/>
    <w:rsid w:val="00201D5D"/>
    <w:rsid w:val="00203F58"/>
    <w:rsid w:val="0020502D"/>
    <w:rsid w:val="002124F6"/>
    <w:rsid w:val="00214578"/>
    <w:rsid w:val="00215C0A"/>
    <w:rsid w:val="00220369"/>
    <w:rsid w:val="00223940"/>
    <w:rsid w:val="0022596C"/>
    <w:rsid w:val="002273B9"/>
    <w:rsid w:val="00231E95"/>
    <w:rsid w:val="00232AC5"/>
    <w:rsid w:val="00233423"/>
    <w:rsid w:val="00236627"/>
    <w:rsid w:val="00241428"/>
    <w:rsid w:val="002444CB"/>
    <w:rsid w:val="00251B3D"/>
    <w:rsid w:val="00256730"/>
    <w:rsid w:val="00262CE0"/>
    <w:rsid w:val="00266995"/>
    <w:rsid w:val="00276F46"/>
    <w:rsid w:val="00281A7C"/>
    <w:rsid w:val="00284FFA"/>
    <w:rsid w:val="002905A7"/>
    <w:rsid w:val="00294E96"/>
    <w:rsid w:val="0029755F"/>
    <w:rsid w:val="002A0F13"/>
    <w:rsid w:val="002A541A"/>
    <w:rsid w:val="002B4D32"/>
    <w:rsid w:val="002C07D0"/>
    <w:rsid w:val="002C1E0A"/>
    <w:rsid w:val="002C6667"/>
    <w:rsid w:val="002D16AB"/>
    <w:rsid w:val="002D1B2F"/>
    <w:rsid w:val="002D4B08"/>
    <w:rsid w:val="002D7C2E"/>
    <w:rsid w:val="002E2A26"/>
    <w:rsid w:val="002E5E30"/>
    <w:rsid w:val="002F108F"/>
    <w:rsid w:val="002F491C"/>
    <w:rsid w:val="002F5275"/>
    <w:rsid w:val="002F7E85"/>
    <w:rsid w:val="003067DB"/>
    <w:rsid w:val="00316C60"/>
    <w:rsid w:val="00325E01"/>
    <w:rsid w:val="003610AF"/>
    <w:rsid w:val="003620A5"/>
    <w:rsid w:val="00363169"/>
    <w:rsid w:val="00363E52"/>
    <w:rsid w:val="0036789E"/>
    <w:rsid w:val="0038285C"/>
    <w:rsid w:val="00383275"/>
    <w:rsid w:val="003838CB"/>
    <w:rsid w:val="00386A4F"/>
    <w:rsid w:val="00387C84"/>
    <w:rsid w:val="00390B8B"/>
    <w:rsid w:val="003A28F8"/>
    <w:rsid w:val="003A2AC5"/>
    <w:rsid w:val="003A7F99"/>
    <w:rsid w:val="003B5881"/>
    <w:rsid w:val="003B6CF6"/>
    <w:rsid w:val="003B72BF"/>
    <w:rsid w:val="003B7826"/>
    <w:rsid w:val="003B7D74"/>
    <w:rsid w:val="003C1538"/>
    <w:rsid w:val="003C3901"/>
    <w:rsid w:val="003C515F"/>
    <w:rsid w:val="003D0EC4"/>
    <w:rsid w:val="003D1A0A"/>
    <w:rsid w:val="003D667B"/>
    <w:rsid w:val="003E029E"/>
    <w:rsid w:val="003E0F5D"/>
    <w:rsid w:val="003E282B"/>
    <w:rsid w:val="003E65AB"/>
    <w:rsid w:val="003E7528"/>
    <w:rsid w:val="003F1C74"/>
    <w:rsid w:val="003F2652"/>
    <w:rsid w:val="003F4BD0"/>
    <w:rsid w:val="003F57B3"/>
    <w:rsid w:val="00406AB3"/>
    <w:rsid w:val="0041650E"/>
    <w:rsid w:val="00422AD8"/>
    <w:rsid w:val="00423717"/>
    <w:rsid w:val="00435C2E"/>
    <w:rsid w:val="00437C9B"/>
    <w:rsid w:val="0044017B"/>
    <w:rsid w:val="00447D7B"/>
    <w:rsid w:val="004510FE"/>
    <w:rsid w:val="0045362B"/>
    <w:rsid w:val="004601B2"/>
    <w:rsid w:val="004632B4"/>
    <w:rsid w:val="00464D41"/>
    <w:rsid w:val="004678AC"/>
    <w:rsid w:val="00471193"/>
    <w:rsid w:val="00472786"/>
    <w:rsid w:val="004752F9"/>
    <w:rsid w:val="004944F1"/>
    <w:rsid w:val="00494BC7"/>
    <w:rsid w:val="00497052"/>
    <w:rsid w:val="004A019C"/>
    <w:rsid w:val="004A79F4"/>
    <w:rsid w:val="004B479A"/>
    <w:rsid w:val="004C3074"/>
    <w:rsid w:val="004C6504"/>
    <w:rsid w:val="004C76E6"/>
    <w:rsid w:val="004D1862"/>
    <w:rsid w:val="004D2763"/>
    <w:rsid w:val="004E1B40"/>
    <w:rsid w:val="004E7DA2"/>
    <w:rsid w:val="004F0899"/>
    <w:rsid w:val="004F2D65"/>
    <w:rsid w:val="004F3127"/>
    <w:rsid w:val="004F3A74"/>
    <w:rsid w:val="00505707"/>
    <w:rsid w:val="00505F78"/>
    <w:rsid w:val="00507107"/>
    <w:rsid w:val="00516653"/>
    <w:rsid w:val="00517AEA"/>
    <w:rsid w:val="00517DE5"/>
    <w:rsid w:val="0052121C"/>
    <w:rsid w:val="00523554"/>
    <w:rsid w:val="00524944"/>
    <w:rsid w:val="00537B97"/>
    <w:rsid w:val="00540714"/>
    <w:rsid w:val="00541AFD"/>
    <w:rsid w:val="00541D33"/>
    <w:rsid w:val="0054576D"/>
    <w:rsid w:val="005513FF"/>
    <w:rsid w:val="00563A3E"/>
    <w:rsid w:val="005704B9"/>
    <w:rsid w:val="00571067"/>
    <w:rsid w:val="00585ABF"/>
    <w:rsid w:val="00591A33"/>
    <w:rsid w:val="005A08FC"/>
    <w:rsid w:val="005A17D7"/>
    <w:rsid w:val="005A32DE"/>
    <w:rsid w:val="005B7ABA"/>
    <w:rsid w:val="005C4008"/>
    <w:rsid w:val="005C5D2F"/>
    <w:rsid w:val="005C6388"/>
    <w:rsid w:val="005D32F8"/>
    <w:rsid w:val="005D69DA"/>
    <w:rsid w:val="005D6AC4"/>
    <w:rsid w:val="005E0377"/>
    <w:rsid w:val="005E1D8E"/>
    <w:rsid w:val="005E63B3"/>
    <w:rsid w:val="005F2F7B"/>
    <w:rsid w:val="005F5181"/>
    <w:rsid w:val="005F6485"/>
    <w:rsid w:val="005F7468"/>
    <w:rsid w:val="006059B0"/>
    <w:rsid w:val="00606ACF"/>
    <w:rsid w:val="00607B3D"/>
    <w:rsid w:val="00612F19"/>
    <w:rsid w:val="00614874"/>
    <w:rsid w:val="00624A5A"/>
    <w:rsid w:val="006309E9"/>
    <w:rsid w:val="00634FBD"/>
    <w:rsid w:val="00635EE5"/>
    <w:rsid w:val="00636D0E"/>
    <w:rsid w:val="00637352"/>
    <w:rsid w:val="006410A0"/>
    <w:rsid w:val="00650302"/>
    <w:rsid w:val="006539F3"/>
    <w:rsid w:val="00666986"/>
    <w:rsid w:val="0066708F"/>
    <w:rsid w:val="00685387"/>
    <w:rsid w:val="00685A31"/>
    <w:rsid w:val="00685FF9"/>
    <w:rsid w:val="006864E9"/>
    <w:rsid w:val="00686675"/>
    <w:rsid w:val="006876A9"/>
    <w:rsid w:val="006927B6"/>
    <w:rsid w:val="0069616D"/>
    <w:rsid w:val="006A0976"/>
    <w:rsid w:val="006A3B37"/>
    <w:rsid w:val="006A3EB0"/>
    <w:rsid w:val="006B3BB7"/>
    <w:rsid w:val="006B431A"/>
    <w:rsid w:val="006B60CC"/>
    <w:rsid w:val="006C7025"/>
    <w:rsid w:val="006D3D61"/>
    <w:rsid w:val="006D632B"/>
    <w:rsid w:val="006E1836"/>
    <w:rsid w:val="006E25A1"/>
    <w:rsid w:val="006F02DB"/>
    <w:rsid w:val="006F2DC3"/>
    <w:rsid w:val="00701C51"/>
    <w:rsid w:val="00703C58"/>
    <w:rsid w:val="0070570C"/>
    <w:rsid w:val="00725018"/>
    <w:rsid w:val="00731D2F"/>
    <w:rsid w:val="00733055"/>
    <w:rsid w:val="007413D9"/>
    <w:rsid w:val="00742C9A"/>
    <w:rsid w:val="00743085"/>
    <w:rsid w:val="0074577F"/>
    <w:rsid w:val="00746DAF"/>
    <w:rsid w:val="00750F6B"/>
    <w:rsid w:val="00755C90"/>
    <w:rsid w:val="0076115F"/>
    <w:rsid w:val="00763CB6"/>
    <w:rsid w:val="00766D9B"/>
    <w:rsid w:val="00770E3B"/>
    <w:rsid w:val="0077147F"/>
    <w:rsid w:val="00772147"/>
    <w:rsid w:val="00780AEA"/>
    <w:rsid w:val="00781B4F"/>
    <w:rsid w:val="007856CF"/>
    <w:rsid w:val="007875CE"/>
    <w:rsid w:val="007B6272"/>
    <w:rsid w:val="007C0EA1"/>
    <w:rsid w:val="007C784E"/>
    <w:rsid w:val="007D0850"/>
    <w:rsid w:val="007D1DF1"/>
    <w:rsid w:val="007D2986"/>
    <w:rsid w:val="007D3766"/>
    <w:rsid w:val="007D7E2E"/>
    <w:rsid w:val="007E16E9"/>
    <w:rsid w:val="007E17E8"/>
    <w:rsid w:val="007E28A2"/>
    <w:rsid w:val="00800019"/>
    <w:rsid w:val="00802BE6"/>
    <w:rsid w:val="008062C9"/>
    <w:rsid w:val="008270DD"/>
    <w:rsid w:val="00832C79"/>
    <w:rsid w:val="00841A6C"/>
    <w:rsid w:val="00847BB8"/>
    <w:rsid w:val="00850211"/>
    <w:rsid w:val="0085024D"/>
    <w:rsid w:val="00850922"/>
    <w:rsid w:val="0085584D"/>
    <w:rsid w:val="008578E1"/>
    <w:rsid w:val="00860014"/>
    <w:rsid w:val="00860533"/>
    <w:rsid w:val="00860683"/>
    <w:rsid w:val="00861A39"/>
    <w:rsid w:val="00871F39"/>
    <w:rsid w:val="0087533B"/>
    <w:rsid w:val="0087606B"/>
    <w:rsid w:val="00881276"/>
    <w:rsid w:val="00890EDE"/>
    <w:rsid w:val="0089106D"/>
    <w:rsid w:val="00893E9B"/>
    <w:rsid w:val="00895107"/>
    <w:rsid w:val="008968A2"/>
    <w:rsid w:val="008B3C8E"/>
    <w:rsid w:val="008C3470"/>
    <w:rsid w:val="008C6205"/>
    <w:rsid w:val="008D1FA8"/>
    <w:rsid w:val="008D236C"/>
    <w:rsid w:val="008D7205"/>
    <w:rsid w:val="008D7845"/>
    <w:rsid w:val="008E093F"/>
    <w:rsid w:val="008E5F7A"/>
    <w:rsid w:val="008E6064"/>
    <w:rsid w:val="008E63D9"/>
    <w:rsid w:val="008F5413"/>
    <w:rsid w:val="009023F0"/>
    <w:rsid w:val="0090288F"/>
    <w:rsid w:val="009205F3"/>
    <w:rsid w:val="009224A2"/>
    <w:rsid w:val="00927DE9"/>
    <w:rsid w:val="00931B8C"/>
    <w:rsid w:val="00932E84"/>
    <w:rsid w:val="009366E1"/>
    <w:rsid w:val="00936728"/>
    <w:rsid w:val="00945826"/>
    <w:rsid w:val="0095021F"/>
    <w:rsid w:val="00950343"/>
    <w:rsid w:val="009563D6"/>
    <w:rsid w:val="00961603"/>
    <w:rsid w:val="009630F6"/>
    <w:rsid w:val="00972C00"/>
    <w:rsid w:val="009814AD"/>
    <w:rsid w:val="00982C11"/>
    <w:rsid w:val="00983288"/>
    <w:rsid w:val="00990CAE"/>
    <w:rsid w:val="00993EB1"/>
    <w:rsid w:val="0099777B"/>
    <w:rsid w:val="009A1981"/>
    <w:rsid w:val="009A40F4"/>
    <w:rsid w:val="009A6AE3"/>
    <w:rsid w:val="009B2448"/>
    <w:rsid w:val="009B2DB9"/>
    <w:rsid w:val="009B3BCC"/>
    <w:rsid w:val="009C263A"/>
    <w:rsid w:val="009D3F75"/>
    <w:rsid w:val="009D686F"/>
    <w:rsid w:val="00A13489"/>
    <w:rsid w:val="00A13588"/>
    <w:rsid w:val="00A13BBA"/>
    <w:rsid w:val="00A158EA"/>
    <w:rsid w:val="00A204BB"/>
    <w:rsid w:val="00A20D6D"/>
    <w:rsid w:val="00A219B1"/>
    <w:rsid w:val="00A417AD"/>
    <w:rsid w:val="00A42A0C"/>
    <w:rsid w:val="00A430BE"/>
    <w:rsid w:val="00A44E18"/>
    <w:rsid w:val="00A46FA6"/>
    <w:rsid w:val="00A518B4"/>
    <w:rsid w:val="00A52923"/>
    <w:rsid w:val="00A63B0F"/>
    <w:rsid w:val="00A70806"/>
    <w:rsid w:val="00A80D6A"/>
    <w:rsid w:val="00A82048"/>
    <w:rsid w:val="00A820E2"/>
    <w:rsid w:val="00A8637A"/>
    <w:rsid w:val="00A87E1D"/>
    <w:rsid w:val="00A935FC"/>
    <w:rsid w:val="00A953AF"/>
    <w:rsid w:val="00AB5D94"/>
    <w:rsid w:val="00AB6B68"/>
    <w:rsid w:val="00AB6E72"/>
    <w:rsid w:val="00AC2CBE"/>
    <w:rsid w:val="00AC4EF4"/>
    <w:rsid w:val="00AC4F7C"/>
    <w:rsid w:val="00AC6FC1"/>
    <w:rsid w:val="00AC77F2"/>
    <w:rsid w:val="00AC7DCC"/>
    <w:rsid w:val="00AD44A4"/>
    <w:rsid w:val="00AE6D5C"/>
    <w:rsid w:val="00AF149E"/>
    <w:rsid w:val="00AF1848"/>
    <w:rsid w:val="00AF2BBD"/>
    <w:rsid w:val="00AF2CCF"/>
    <w:rsid w:val="00AF35D8"/>
    <w:rsid w:val="00AF4312"/>
    <w:rsid w:val="00AF6833"/>
    <w:rsid w:val="00B0467D"/>
    <w:rsid w:val="00B068EB"/>
    <w:rsid w:val="00B16BC0"/>
    <w:rsid w:val="00B21D65"/>
    <w:rsid w:val="00B47108"/>
    <w:rsid w:val="00B510B7"/>
    <w:rsid w:val="00B57D98"/>
    <w:rsid w:val="00B6075D"/>
    <w:rsid w:val="00B60CDC"/>
    <w:rsid w:val="00B61B58"/>
    <w:rsid w:val="00B6278B"/>
    <w:rsid w:val="00B64D3A"/>
    <w:rsid w:val="00B718E0"/>
    <w:rsid w:val="00B74DA1"/>
    <w:rsid w:val="00B76E09"/>
    <w:rsid w:val="00B80C30"/>
    <w:rsid w:val="00B857D2"/>
    <w:rsid w:val="00B90E75"/>
    <w:rsid w:val="00BA0EC3"/>
    <w:rsid w:val="00BA61ED"/>
    <w:rsid w:val="00BB2DD8"/>
    <w:rsid w:val="00BB4381"/>
    <w:rsid w:val="00BB4EB1"/>
    <w:rsid w:val="00BB5F67"/>
    <w:rsid w:val="00BC25B6"/>
    <w:rsid w:val="00BC7DF8"/>
    <w:rsid w:val="00BD14CA"/>
    <w:rsid w:val="00BD1CEC"/>
    <w:rsid w:val="00BD345B"/>
    <w:rsid w:val="00BD6330"/>
    <w:rsid w:val="00BE0CE5"/>
    <w:rsid w:val="00BF2F1A"/>
    <w:rsid w:val="00BF5449"/>
    <w:rsid w:val="00BF5A81"/>
    <w:rsid w:val="00BF72C6"/>
    <w:rsid w:val="00C03607"/>
    <w:rsid w:val="00C1089F"/>
    <w:rsid w:val="00C14021"/>
    <w:rsid w:val="00C15865"/>
    <w:rsid w:val="00C2100E"/>
    <w:rsid w:val="00C22BB5"/>
    <w:rsid w:val="00C2721B"/>
    <w:rsid w:val="00C33994"/>
    <w:rsid w:val="00C33AD4"/>
    <w:rsid w:val="00C342AD"/>
    <w:rsid w:val="00C34945"/>
    <w:rsid w:val="00C370E3"/>
    <w:rsid w:val="00C41B2C"/>
    <w:rsid w:val="00C463FA"/>
    <w:rsid w:val="00C5142D"/>
    <w:rsid w:val="00C550DF"/>
    <w:rsid w:val="00C6494D"/>
    <w:rsid w:val="00C67F08"/>
    <w:rsid w:val="00C74E44"/>
    <w:rsid w:val="00C87840"/>
    <w:rsid w:val="00C93E41"/>
    <w:rsid w:val="00CA2CBF"/>
    <w:rsid w:val="00CA4CFD"/>
    <w:rsid w:val="00CA58A1"/>
    <w:rsid w:val="00CB0135"/>
    <w:rsid w:val="00CB2217"/>
    <w:rsid w:val="00CB6171"/>
    <w:rsid w:val="00CB636C"/>
    <w:rsid w:val="00CB7E52"/>
    <w:rsid w:val="00CC0F17"/>
    <w:rsid w:val="00CC18A1"/>
    <w:rsid w:val="00CD3F75"/>
    <w:rsid w:val="00CD73B6"/>
    <w:rsid w:val="00CD7BE2"/>
    <w:rsid w:val="00CE43EE"/>
    <w:rsid w:val="00CF1F42"/>
    <w:rsid w:val="00CF2B14"/>
    <w:rsid w:val="00CF3FD0"/>
    <w:rsid w:val="00CF53C5"/>
    <w:rsid w:val="00CF7074"/>
    <w:rsid w:val="00D012AD"/>
    <w:rsid w:val="00D032E9"/>
    <w:rsid w:val="00D03D9C"/>
    <w:rsid w:val="00D06D20"/>
    <w:rsid w:val="00D14E1A"/>
    <w:rsid w:val="00D230CE"/>
    <w:rsid w:val="00D2403A"/>
    <w:rsid w:val="00D27A4A"/>
    <w:rsid w:val="00D30398"/>
    <w:rsid w:val="00D31A1F"/>
    <w:rsid w:val="00D324E9"/>
    <w:rsid w:val="00D34F57"/>
    <w:rsid w:val="00D3573D"/>
    <w:rsid w:val="00D4067B"/>
    <w:rsid w:val="00D4078F"/>
    <w:rsid w:val="00D65594"/>
    <w:rsid w:val="00D66A12"/>
    <w:rsid w:val="00D66A4F"/>
    <w:rsid w:val="00D67619"/>
    <w:rsid w:val="00D679D4"/>
    <w:rsid w:val="00D70353"/>
    <w:rsid w:val="00D716EB"/>
    <w:rsid w:val="00D76497"/>
    <w:rsid w:val="00D85E14"/>
    <w:rsid w:val="00D95A51"/>
    <w:rsid w:val="00DA0E7F"/>
    <w:rsid w:val="00DA7B6D"/>
    <w:rsid w:val="00DB621B"/>
    <w:rsid w:val="00DB6D17"/>
    <w:rsid w:val="00DC0010"/>
    <w:rsid w:val="00DC6169"/>
    <w:rsid w:val="00DC6C8B"/>
    <w:rsid w:val="00DE1641"/>
    <w:rsid w:val="00DE1ACF"/>
    <w:rsid w:val="00DE3E42"/>
    <w:rsid w:val="00DE4986"/>
    <w:rsid w:val="00DE5DA1"/>
    <w:rsid w:val="00DF13C1"/>
    <w:rsid w:val="00DF5DFF"/>
    <w:rsid w:val="00DF7A33"/>
    <w:rsid w:val="00E00063"/>
    <w:rsid w:val="00E067F5"/>
    <w:rsid w:val="00E10255"/>
    <w:rsid w:val="00E17979"/>
    <w:rsid w:val="00E235DF"/>
    <w:rsid w:val="00E2365D"/>
    <w:rsid w:val="00E44CBE"/>
    <w:rsid w:val="00E47252"/>
    <w:rsid w:val="00E52ECD"/>
    <w:rsid w:val="00E5527B"/>
    <w:rsid w:val="00E64453"/>
    <w:rsid w:val="00E6704C"/>
    <w:rsid w:val="00E67931"/>
    <w:rsid w:val="00E711E4"/>
    <w:rsid w:val="00E7270D"/>
    <w:rsid w:val="00E80C9F"/>
    <w:rsid w:val="00EB45DB"/>
    <w:rsid w:val="00EB7818"/>
    <w:rsid w:val="00EC1F5D"/>
    <w:rsid w:val="00EC2982"/>
    <w:rsid w:val="00EC3033"/>
    <w:rsid w:val="00EC31A4"/>
    <w:rsid w:val="00EC4C51"/>
    <w:rsid w:val="00ED30F9"/>
    <w:rsid w:val="00ED36FA"/>
    <w:rsid w:val="00ED49CE"/>
    <w:rsid w:val="00EE59E6"/>
    <w:rsid w:val="00EF3026"/>
    <w:rsid w:val="00EF61A0"/>
    <w:rsid w:val="00F0063F"/>
    <w:rsid w:val="00F00809"/>
    <w:rsid w:val="00F0400C"/>
    <w:rsid w:val="00F05549"/>
    <w:rsid w:val="00F0762E"/>
    <w:rsid w:val="00F152E2"/>
    <w:rsid w:val="00F21AAF"/>
    <w:rsid w:val="00F30C1F"/>
    <w:rsid w:val="00F35524"/>
    <w:rsid w:val="00F419C3"/>
    <w:rsid w:val="00F42F56"/>
    <w:rsid w:val="00F455FB"/>
    <w:rsid w:val="00F5189C"/>
    <w:rsid w:val="00F53B17"/>
    <w:rsid w:val="00F53B4F"/>
    <w:rsid w:val="00F56778"/>
    <w:rsid w:val="00F627F0"/>
    <w:rsid w:val="00F65FF1"/>
    <w:rsid w:val="00F73125"/>
    <w:rsid w:val="00F74979"/>
    <w:rsid w:val="00F80A07"/>
    <w:rsid w:val="00F80C6A"/>
    <w:rsid w:val="00F86FF3"/>
    <w:rsid w:val="00F9122B"/>
    <w:rsid w:val="00F92CF4"/>
    <w:rsid w:val="00F935B5"/>
    <w:rsid w:val="00F93615"/>
    <w:rsid w:val="00F96BB8"/>
    <w:rsid w:val="00FA3449"/>
    <w:rsid w:val="00FA62BF"/>
    <w:rsid w:val="00FB0483"/>
    <w:rsid w:val="00FB0590"/>
    <w:rsid w:val="00FB1AE4"/>
    <w:rsid w:val="00FB3ADB"/>
    <w:rsid w:val="00FB3DC3"/>
    <w:rsid w:val="00FB4BE3"/>
    <w:rsid w:val="00FB70B7"/>
    <w:rsid w:val="00FC048C"/>
    <w:rsid w:val="00FC2228"/>
    <w:rsid w:val="00FC2F10"/>
    <w:rsid w:val="00FC3306"/>
    <w:rsid w:val="00FC5A15"/>
    <w:rsid w:val="00FD1409"/>
    <w:rsid w:val="00FD2367"/>
    <w:rsid w:val="00FD4C72"/>
    <w:rsid w:val="00FE2EE1"/>
    <w:rsid w:val="00FE3B48"/>
    <w:rsid w:val="00FF1026"/>
    <w:rsid w:val="00FF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F5181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3B58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3B58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3B58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3B58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3B588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3B58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5524"/>
    <w:rPr>
      <w:rFonts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E65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E65A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E65A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E65A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E65AB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3B5881"/>
    <w:pPr>
      <w:spacing w:line="276" w:lineRule="auto"/>
    </w:pPr>
  </w:style>
  <w:style w:type="table" w:customStyle="1" w:styleId="TableNormal1">
    <w:name w:val="Table Normal1"/>
    <w:uiPriority w:val="99"/>
    <w:rsid w:val="003B5881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3B5881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E65AB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3B588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E65AB"/>
    <w:rPr>
      <w:rFonts w:ascii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C7DF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22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2AD8"/>
    <w:rPr>
      <w:rFonts w:ascii="Tahoma" w:hAnsi="Tahoma" w:cs="Tahoma"/>
      <w:sz w:val="16"/>
      <w:szCs w:val="16"/>
    </w:rPr>
  </w:style>
  <w:style w:type="paragraph" w:styleId="Header">
    <w:name w:val="header"/>
    <w:aliases w:val="Nagłówek strony"/>
    <w:basedOn w:val="Normal"/>
    <w:link w:val="HeaderChar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locked/>
    <w:rsid w:val="00422A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22AD8"/>
    <w:rPr>
      <w:rFonts w:cs="Times New Roman"/>
    </w:rPr>
  </w:style>
  <w:style w:type="paragraph" w:styleId="ListParagraph">
    <w:name w:val="List Paragraph"/>
    <w:aliases w:val="Preambuła,T_SZ_List Paragraph,Numerowanie,Akapit z listą BS,zwykły tekst,List Paragraph1,BulletC,normalny tekst,Obiekt,L1,Wyliczanie,Akapit z listą31,Bullets,Wypunktowanie,Akapit z listą5,Bulleted list,Odstavec,Nagłowek 3,CW_Lista"/>
    <w:basedOn w:val="Normal"/>
    <w:link w:val="ListParagraphChar1"/>
    <w:uiPriority w:val="99"/>
    <w:qFormat/>
    <w:rsid w:val="0066708F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rsid w:val="00D7035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1">
    <w:name w:val="List Paragraph Char1"/>
    <w:aliases w:val="Preambuła Char,T_SZ_List Paragraph Char,Numerowanie Char,Akapit z listą BS Char,zwykły tekst Char,List Paragraph1 Char,BulletC Char,normalny tekst Char,Obiekt Char,L1 Char,Wyliczanie Char,Akapit z listą31 Char,Bullets Char"/>
    <w:link w:val="ListParagraph"/>
    <w:uiPriority w:val="99"/>
    <w:locked/>
    <w:rsid w:val="003F265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rsid w:val="003F265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3F2652"/>
    <w:pPr>
      <w:suppressAutoHyphens/>
      <w:autoSpaceDN w:val="0"/>
      <w:spacing w:line="276" w:lineRule="auto"/>
      <w:textAlignment w:val="baseline"/>
    </w:pPr>
    <w:rPr>
      <w:kern w:val="3"/>
    </w:rPr>
  </w:style>
  <w:style w:type="paragraph" w:customStyle="1" w:styleId="Akapitzlist1">
    <w:name w:val="Akapit z listą1"/>
    <w:basedOn w:val="Normal"/>
    <w:link w:val="ListParagraphChar"/>
    <w:uiPriority w:val="99"/>
    <w:rsid w:val="0044017B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4017B"/>
    <w:pPr>
      <w:spacing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4017B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uiPriority w:val="99"/>
    <w:rsid w:val="0044017B"/>
    <w:rPr>
      <w:rFonts w:cs="Times New Roman"/>
    </w:rPr>
  </w:style>
  <w:style w:type="character" w:customStyle="1" w:styleId="contextualspellingandgrammarerror">
    <w:name w:val="contextualspellingandgrammarerror"/>
    <w:basedOn w:val="DefaultParagraphFont"/>
    <w:uiPriority w:val="99"/>
    <w:rsid w:val="0044017B"/>
    <w:rPr>
      <w:rFonts w:cs="Times New Roman"/>
    </w:rPr>
  </w:style>
  <w:style w:type="paragraph" w:customStyle="1" w:styleId="paragraph">
    <w:name w:val="paragraph"/>
    <w:basedOn w:val="Normal"/>
    <w:uiPriority w:val="99"/>
    <w:rsid w:val="0044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uiPriority w:val="99"/>
    <w:rsid w:val="0044017B"/>
    <w:rPr>
      <w:rFonts w:cs="Times New Roman"/>
    </w:rPr>
  </w:style>
  <w:style w:type="paragraph" w:customStyle="1" w:styleId="Tekstpodstawowywcity31">
    <w:name w:val="Tekst podstawowy wcięty 31"/>
    <w:basedOn w:val="Normal"/>
    <w:uiPriority w:val="99"/>
    <w:rsid w:val="0044017B"/>
    <w:pPr>
      <w:suppressAutoHyphens/>
      <w:spacing w:line="240" w:lineRule="auto"/>
      <w:ind w:left="360" w:hanging="360"/>
      <w:jc w:val="both"/>
    </w:pPr>
    <w:rPr>
      <w:rFonts w:ascii="Times New Roman" w:hAnsi="Times New Roman" w:cs="Times New Roman"/>
      <w:bCs/>
      <w:sz w:val="24"/>
      <w:szCs w:val="24"/>
      <w:lang w:eastAsia="ar-SA"/>
    </w:rPr>
  </w:style>
  <w:style w:type="paragraph" w:customStyle="1" w:styleId="Punkttekstu">
    <w:name w:val="Punkttekstu"/>
    <w:basedOn w:val="Normal"/>
    <w:uiPriority w:val="99"/>
    <w:rsid w:val="0044017B"/>
    <w:pPr>
      <w:spacing w:line="240" w:lineRule="auto"/>
      <w:ind w:left="283" w:hanging="283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link w:val="Akapitzlist1"/>
    <w:uiPriority w:val="99"/>
    <w:locked/>
    <w:rsid w:val="0044017B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B57D9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57D98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7D98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57D98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57D98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EC3033"/>
    <w:rPr>
      <w:rFonts w:ascii="Calibri" w:hAnsi="Calibri" w:cs="Times New Roman"/>
      <w:lang w:eastAsia="en-US"/>
    </w:rPr>
  </w:style>
  <w:style w:type="character" w:customStyle="1" w:styleId="NoSpacingChar">
    <w:name w:val="No Spacing Char"/>
    <w:link w:val="NoSpacing"/>
    <w:uiPriority w:val="99"/>
    <w:locked/>
    <w:rsid w:val="00EC3033"/>
    <w:rPr>
      <w:rFonts w:ascii="Calibri" w:hAnsi="Calibri"/>
      <w:sz w:val="22"/>
      <w:lang w:eastAsia="en-US"/>
    </w:rPr>
  </w:style>
  <w:style w:type="paragraph" w:customStyle="1" w:styleId="Akapitzlist2">
    <w:name w:val="Akapit z listą2"/>
    <w:basedOn w:val="Normal"/>
    <w:uiPriority w:val="99"/>
    <w:rsid w:val="00154B5E"/>
    <w:pPr>
      <w:spacing w:after="200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NormalBold">
    <w:name w:val="NormalBold"/>
    <w:basedOn w:val="Normal"/>
    <w:link w:val="NormalBoldChar"/>
    <w:uiPriority w:val="99"/>
    <w:rsid w:val="0013360D"/>
    <w:pPr>
      <w:widowControl w:val="0"/>
      <w:spacing w:line="240" w:lineRule="auto"/>
    </w:pPr>
    <w:rPr>
      <w:rFonts w:ascii="Times New Roman" w:hAnsi="Times New Roman" w:cs="Times New Roman"/>
      <w:b/>
      <w:sz w:val="20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13360D"/>
    <w:rPr>
      <w:rFonts w:ascii="Times New Roman" w:hAnsi="Times New Roman"/>
      <w:b/>
      <w:sz w:val="20"/>
      <w:lang w:eastAsia="en-GB"/>
    </w:rPr>
  </w:style>
  <w:style w:type="character" w:customStyle="1" w:styleId="DeltaViewInsertion">
    <w:name w:val="DeltaView Insertion"/>
    <w:uiPriority w:val="99"/>
    <w:rsid w:val="0013360D"/>
    <w:rPr>
      <w:b/>
      <w:i/>
      <w:spacing w:val="0"/>
    </w:rPr>
  </w:style>
  <w:style w:type="character" w:styleId="FootnoteReference">
    <w:name w:val="footnote reference"/>
    <w:basedOn w:val="DefaultParagraphFont"/>
    <w:uiPriority w:val="99"/>
    <w:semiHidden/>
    <w:rsid w:val="0013360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"/>
    <w:uiPriority w:val="99"/>
    <w:rsid w:val="0013360D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"/>
    <w:uiPriority w:val="99"/>
    <w:rsid w:val="0013360D"/>
    <w:pPr>
      <w:spacing w:before="120" w:after="120" w:line="240" w:lineRule="auto"/>
    </w:pPr>
    <w:rPr>
      <w:rFonts w:ascii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"/>
    <w:uiPriority w:val="99"/>
    <w:rsid w:val="0013360D"/>
    <w:pPr>
      <w:numPr>
        <w:numId w:val="6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"/>
    <w:uiPriority w:val="99"/>
    <w:rsid w:val="0013360D"/>
    <w:pPr>
      <w:numPr>
        <w:numId w:val="62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"/>
    <w:next w:val="Text1"/>
    <w:uiPriority w:val="99"/>
    <w:rsid w:val="0013360D"/>
    <w:pPr>
      <w:numPr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Text1"/>
    <w:uiPriority w:val="99"/>
    <w:rsid w:val="0013360D"/>
    <w:pPr>
      <w:numPr>
        <w:ilvl w:val="1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Text1"/>
    <w:uiPriority w:val="99"/>
    <w:rsid w:val="0013360D"/>
    <w:pPr>
      <w:numPr>
        <w:ilvl w:val="2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Text1"/>
    <w:uiPriority w:val="99"/>
    <w:rsid w:val="0013360D"/>
    <w:pPr>
      <w:numPr>
        <w:ilvl w:val="3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"/>
    <w:next w:val="Normal"/>
    <w:uiPriority w:val="99"/>
    <w:rsid w:val="0013360D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eastAsia="en-GB"/>
    </w:rPr>
  </w:style>
  <w:style w:type="character" w:styleId="Strong">
    <w:name w:val="Strong"/>
    <w:basedOn w:val="DefaultParagraphFont"/>
    <w:uiPriority w:val="99"/>
    <w:qFormat/>
    <w:rsid w:val="00C550DF"/>
    <w:rPr>
      <w:rFonts w:cs="Times New Roman"/>
      <w:b/>
      <w:bCs/>
    </w:rPr>
  </w:style>
  <w:style w:type="character" w:customStyle="1" w:styleId="ZnakZnak2">
    <w:name w:val="Znak Znak2"/>
    <w:basedOn w:val="DefaultParagraphFont"/>
    <w:uiPriority w:val="99"/>
    <w:semiHidden/>
    <w:rsid w:val="00AF6833"/>
    <w:rPr>
      <w:rFonts w:cs="Times New Roman"/>
    </w:rPr>
  </w:style>
  <w:style w:type="character" w:customStyle="1" w:styleId="ZnakZnak">
    <w:name w:val="Znak Znak"/>
    <w:basedOn w:val="DefaultParagraphFont"/>
    <w:uiPriority w:val="99"/>
    <w:rsid w:val="00AF6833"/>
    <w:rPr>
      <w:rFonts w:cs="Times New Roman"/>
    </w:rPr>
  </w:style>
  <w:style w:type="paragraph" w:customStyle="1" w:styleId="Akapitzlist3">
    <w:name w:val="Akapit z listą3"/>
    <w:basedOn w:val="Normal"/>
    <w:uiPriority w:val="99"/>
    <w:rsid w:val="001F63FC"/>
    <w:pPr>
      <w:spacing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uiPriority w:val="99"/>
    <w:rsid w:val="00BB5F67"/>
    <w:rPr>
      <w:vertAlign w:val="superscript"/>
    </w:rPr>
  </w:style>
  <w:style w:type="numbering" w:customStyle="1" w:styleId="WWNum15">
    <w:name w:val="WWNum15"/>
    <w:rsid w:val="001053B4"/>
    <w:pPr>
      <w:numPr>
        <w:numId w:val="45"/>
      </w:numPr>
    </w:pPr>
  </w:style>
  <w:style w:type="numbering" w:customStyle="1" w:styleId="WWNum2">
    <w:name w:val="WWNum2"/>
    <w:rsid w:val="001053B4"/>
    <w:pPr>
      <w:numPr>
        <w:numId w:val="32"/>
      </w:numPr>
    </w:pPr>
  </w:style>
  <w:style w:type="numbering" w:customStyle="1" w:styleId="WWNum1">
    <w:name w:val="WWNum1"/>
    <w:rsid w:val="001053B4"/>
    <w:pPr>
      <w:numPr>
        <w:numId w:val="31"/>
      </w:numPr>
    </w:pPr>
  </w:style>
  <w:style w:type="numbering" w:customStyle="1" w:styleId="WWNum7">
    <w:name w:val="WWNum7"/>
    <w:rsid w:val="001053B4"/>
    <w:pPr>
      <w:numPr>
        <w:numId w:val="37"/>
      </w:numPr>
    </w:pPr>
  </w:style>
  <w:style w:type="numbering" w:customStyle="1" w:styleId="WWNum9">
    <w:name w:val="WWNum9"/>
    <w:rsid w:val="001053B4"/>
    <w:pPr>
      <w:numPr>
        <w:numId w:val="39"/>
      </w:numPr>
    </w:pPr>
  </w:style>
  <w:style w:type="numbering" w:customStyle="1" w:styleId="WWNum3">
    <w:name w:val="WWNum3"/>
    <w:rsid w:val="001053B4"/>
    <w:pPr>
      <w:numPr>
        <w:numId w:val="33"/>
      </w:numPr>
    </w:pPr>
  </w:style>
  <w:style w:type="numbering" w:customStyle="1" w:styleId="WWNum10">
    <w:name w:val="WWNum10"/>
    <w:rsid w:val="001053B4"/>
    <w:pPr>
      <w:numPr>
        <w:numId w:val="40"/>
      </w:numPr>
    </w:pPr>
  </w:style>
  <w:style w:type="numbering" w:customStyle="1" w:styleId="WWNum4">
    <w:name w:val="WWNum4"/>
    <w:rsid w:val="001053B4"/>
    <w:pPr>
      <w:numPr>
        <w:numId w:val="34"/>
      </w:numPr>
    </w:pPr>
  </w:style>
  <w:style w:type="numbering" w:customStyle="1" w:styleId="WWNum11">
    <w:name w:val="WWNum11"/>
    <w:rsid w:val="001053B4"/>
    <w:pPr>
      <w:numPr>
        <w:numId w:val="41"/>
      </w:numPr>
    </w:pPr>
  </w:style>
  <w:style w:type="numbering" w:customStyle="1" w:styleId="WWNum6">
    <w:name w:val="WWNum6"/>
    <w:rsid w:val="001053B4"/>
    <w:pPr>
      <w:numPr>
        <w:numId w:val="36"/>
      </w:numPr>
    </w:pPr>
  </w:style>
  <w:style w:type="numbering" w:customStyle="1" w:styleId="WWNum12">
    <w:name w:val="WWNum12"/>
    <w:rsid w:val="001053B4"/>
    <w:pPr>
      <w:numPr>
        <w:numId w:val="42"/>
      </w:numPr>
    </w:pPr>
  </w:style>
  <w:style w:type="numbering" w:customStyle="1" w:styleId="WWNum5">
    <w:name w:val="WWNum5"/>
    <w:rsid w:val="001053B4"/>
    <w:pPr>
      <w:numPr>
        <w:numId w:val="35"/>
      </w:numPr>
    </w:pPr>
  </w:style>
  <w:style w:type="numbering" w:customStyle="1" w:styleId="WWNum8">
    <w:name w:val="WWNum8"/>
    <w:rsid w:val="001053B4"/>
    <w:pPr>
      <w:numPr>
        <w:numId w:val="38"/>
      </w:numPr>
    </w:pPr>
  </w:style>
  <w:style w:type="numbering" w:customStyle="1" w:styleId="WWNum13">
    <w:name w:val="WWNum13"/>
    <w:rsid w:val="001053B4"/>
    <w:pPr>
      <w:numPr>
        <w:numId w:val="43"/>
      </w:numPr>
    </w:pPr>
  </w:style>
  <w:style w:type="numbering" w:customStyle="1" w:styleId="WWNum14">
    <w:name w:val="WWNum14"/>
    <w:rsid w:val="001053B4"/>
    <w:pPr>
      <w:numPr>
        <w:numId w:val="4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8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1063</TotalTime>
  <Pages>2</Pages>
  <Words>262</Words>
  <Characters>1572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229</cp:revision>
  <cp:lastPrinted>2023-10-03T11:11:00Z</cp:lastPrinted>
  <dcterms:created xsi:type="dcterms:W3CDTF">2021-06-23T12:18:00Z</dcterms:created>
  <dcterms:modified xsi:type="dcterms:W3CDTF">2024-01-26T09:31:00Z</dcterms:modified>
</cp:coreProperties>
</file>